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DC58F" w14:textId="77777777" w:rsidR="005F6105" w:rsidRPr="00277B76" w:rsidRDefault="009F715A" w:rsidP="00277B76">
      <w:pPr>
        <w:pStyle w:val="PartTitle"/>
        <w:framePr w:wrap="notBeside"/>
      </w:pPr>
      <w:r>
        <w:t>Edition</w:t>
      </w:r>
    </w:p>
    <w:p w14:paraId="20E0FD5B" w14:textId="542D96DD" w:rsidR="005F6105" w:rsidRDefault="0015765A">
      <w:pPr>
        <w:pStyle w:val="PartLabel"/>
        <w:framePr w:wrap="notBeside"/>
      </w:pPr>
      <w:r>
        <w:t>2</w:t>
      </w:r>
    </w:p>
    <w:p w14:paraId="72645004" w14:textId="77777777" w:rsidR="005F6105" w:rsidRDefault="00ED2A38">
      <w:pPr>
        <w:pStyle w:val="CompanyName"/>
      </w:pPr>
      <w:r>
        <w:rPr>
          <w:noProof/>
        </w:rPr>
        <w:drawing>
          <wp:anchor distT="0" distB="0" distL="114300" distR="114300" simplePos="0" relativeHeight="251658240" behindDoc="1" locked="0" layoutInCell="1" allowOverlap="1" wp14:anchorId="464A0A1C" wp14:editId="2172A758">
            <wp:simplePos x="0" y="0"/>
            <wp:positionH relativeFrom="column">
              <wp:posOffset>-409575</wp:posOffset>
            </wp:positionH>
            <wp:positionV relativeFrom="paragraph">
              <wp:posOffset>-1390650</wp:posOffset>
            </wp:positionV>
            <wp:extent cx="5592004" cy="3952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ChristLogo_English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95839" cy="3955586"/>
                    </a:xfrm>
                    <a:prstGeom prst="rect">
                      <a:avLst/>
                    </a:prstGeom>
                  </pic:spPr>
                </pic:pic>
              </a:graphicData>
            </a:graphic>
            <wp14:sizeRelH relativeFrom="page">
              <wp14:pctWidth>0</wp14:pctWidth>
            </wp14:sizeRelH>
            <wp14:sizeRelV relativeFrom="page">
              <wp14:pctHeight>0</wp14:pctHeight>
            </wp14:sizeRelV>
          </wp:anchor>
        </w:drawing>
      </w:r>
      <w:r w:rsidR="009F715A">
        <w:t>C</w:t>
      </w:r>
      <w:r w:rsidR="00205FAA">
        <w:t>ommunity of christ</w:t>
      </w:r>
    </w:p>
    <w:p w14:paraId="0D5E9FFE" w14:textId="77777777" w:rsidR="005F6105" w:rsidRDefault="00B16218">
      <w:pPr>
        <w:pStyle w:val="SubtitleCover"/>
      </w:pPr>
      <w:r>
        <w:rPr>
          <w:noProof/>
        </w:rPr>
        <mc:AlternateContent>
          <mc:Choice Requires="wps">
            <w:drawing>
              <wp:anchor distT="0" distB="0" distL="114300" distR="114300" simplePos="0" relativeHeight="251777024" behindDoc="0" locked="0" layoutInCell="1" allowOverlap="1" wp14:anchorId="468AA646" wp14:editId="501993F6">
                <wp:simplePos x="0" y="0"/>
                <wp:positionH relativeFrom="column">
                  <wp:posOffset>1695451</wp:posOffset>
                </wp:positionH>
                <wp:positionV relativeFrom="paragraph">
                  <wp:posOffset>1586230</wp:posOffset>
                </wp:positionV>
                <wp:extent cx="48577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403985"/>
                        </a:xfrm>
                        <a:prstGeom prst="rect">
                          <a:avLst/>
                        </a:prstGeom>
                        <a:noFill/>
                        <a:ln w="9525">
                          <a:noFill/>
                          <a:miter lim="800000"/>
                          <a:headEnd/>
                          <a:tailEnd/>
                        </a:ln>
                      </wps:spPr>
                      <wps:txbx>
                        <w:txbxContent>
                          <w:p w14:paraId="74F70FE4" w14:textId="77777777" w:rsidR="00DD5445" w:rsidRPr="00B16218" w:rsidRDefault="00DD5445" w:rsidP="00B16218">
                            <w:pPr>
                              <w:jc w:val="right"/>
                              <w:rPr>
                                <w:i/>
                                <w:sz w:val="28"/>
                                <w:szCs w:val="28"/>
                              </w:rPr>
                            </w:pPr>
                            <w:r w:rsidRPr="00B16218">
                              <w:rPr>
                                <w:i/>
                                <w:sz w:val="28"/>
                                <w:szCs w:val="28"/>
                              </w:rPr>
                              <w:t>Do not neglect the smallest among you, for even the least of these are treasures in God's sight. Receive the giftedness and energy of children and youth, listening to understand their questions and their wisdom. Respond to their need to be loved and nurtured as they grow.”  —Doctrine &amp; Covenants 161:4a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3.5pt;margin-top:124.9pt;width:382.5pt;height:110.55pt;z-index:251777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" filled="f" stroked="f">
                <v:textbox style="mso-fit-shape-to-text:t">
                  <w:txbxContent>
                    <w:p w:rsidR="00DD5445" w:rsidRPr="00B16218" w:rsidRDefault="00DD5445" w:rsidP="00B16218">
                      <w:pPr>
                        <w:jc w:val="right"/>
                        <w:rPr>
                          <w:i/>
                          <w:sz w:val="28"/>
                          <w:szCs w:val="28"/>
                        </w:rPr>
                      </w:pPr>
                      <w:r w:rsidRPr="00B16218">
                        <w:rPr>
                          <w:i/>
                          <w:sz w:val="28"/>
                          <w:szCs w:val="28"/>
                        </w:rPr>
                        <w:t xml:space="preserve">Do not neglect the smallest among you, for even the least of these </w:t>
                      </w:r>
                      <w:proofErr w:type="gramStart"/>
                      <w:r w:rsidRPr="00B16218">
                        <w:rPr>
                          <w:i/>
                          <w:sz w:val="28"/>
                          <w:szCs w:val="28"/>
                        </w:rPr>
                        <w:t>are</w:t>
                      </w:r>
                      <w:proofErr w:type="gramEnd"/>
                      <w:r w:rsidRPr="00B16218">
                        <w:rPr>
                          <w:i/>
                          <w:sz w:val="28"/>
                          <w:szCs w:val="28"/>
                        </w:rPr>
                        <w:t xml:space="preserve"> treasures in God's sight. Receive the giftedness and energy of children and youth, listening to understand their questions and their wisdom. Respond to their need to be loved and nurtured as they grow.”  —Doctrine &amp; Covenants 161:4a</w:t>
                      </w:r>
                    </w:p>
                  </w:txbxContent>
                </v:textbox>
              </v:shape>
            </w:pict>
          </mc:Fallback>
        </mc:AlternateContent>
      </w:r>
      <w:r w:rsidR="00205FAA">
        <w:t>Greater Pacific Northwest-USA Mission Center</w:t>
      </w:r>
    </w:p>
    <w:p w14:paraId="022C948A" w14:textId="77777777" w:rsidR="009F715A" w:rsidRPr="009F715A" w:rsidRDefault="009F715A">
      <w:pPr>
        <w:pStyle w:val="TitleCover"/>
        <w:rPr>
          <w:spacing w:val="0"/>
        </w:rPr>
      </w:pPr>
      <w:r w:rsidRPr="009F715A">
        <w:rPr>
          <w:spacing w:val="0"/>
        </w:rPr>
        <w:t>Youth Camp</w:t>
      </w:r>
    </w:p>
    <w:p w14:paraId="034B2DA1" w14:textId="77777777" w:rsidR="005F6105" w:rsidRPr="009F715A" w:rsidRDefault="005F6105">
      <w:pPr>
        <w:pStyle w:val="TitleCover"/>
        <w:rPr>
          <w:spacing w:val="-60"/>
        </w:rPr>
        <w:sectPr w:rsidR="005F6105" w:rsidRPr="009F715A" w:rsidSect="007A3843">
          <w:footerReference w:type="default" r:id="rId9"/>
          <w:pgSz w:w="12240" w:h="15840" w:code="1"/>
          <w:pgMar w:top="960" w:right="960" w:bottom="1440" w:left="960" w:header="0" w:footer="0" w:gutter="0"/>
          <w:pgNumType w:start="0"/>
          <w:cols w:space="720"/>
          <w:titlePg/>
        </w:sectPr>
      </w:pPr>
      <w:r>
        <w:t xml:space="preserve"> </w:t>
      </w:r>
      <w:r w:rsidR="009F715A" w:rsidRPr="009F715A">
        <w:rPr>
          <w:spacing w:val="-60"/>
        </w:rPr>
        <w:t>Staff Manual</w:t>
      </w:r>
    </w:p>
    <w:p w14:paraId="76223581" w14:textId="77777777" w:rsidR="00ED2A38" w:rsidRDefault="00ED2A38" w:rsidP="00ED2A38">
      <w:pPr>
        <w:pStyle w:val="Subtitle"/>
      </w:pPr>
      <w:r>
        <w:lastRenderedPageBreak/>
        <w:t>COMMUNITY OF CHRIST</w:t>
      </w:r>
    </w:p>
    <w:p w14:paraId="196B99A9" w14:textId="77777777" w:rsidR="00ED2A38" w:rsidRPr="00ED2A38" w:rsidRDefault="00ED2A38" w:rsidP="00ED2A38">
      <w:pPr>
        <w:pStyle w:val="Subtitle"/>
        <w:spacing w:before="0"/>
      </w:pPr>
      <w:r>
        <w:t>GREATER PACIFIC NORTHWEST-USA MISSION CENTER</w:t>
      </w:r>
    </w:p>
    <w:p w14:paraId="4FF2A7B5" w14:textId="77777777" w:rsidR="005F6105" w:rsidRDefault="00ED2A38">
      <w:pPr>
        <w:pStyle w:val="Title"/>
      </w:pPr>
      <w:r>
        <w:t>Youth Camp Staff Manual</w:t>
      </w:r>
    </w:p>
    <w:p w14:paraId="2B18B740" w14:textId="77777777" w:rsidR="00ED2A38" w:rsidRDefault="005F6105">
      <w:pPr>
        <w:pStyle w:val="ReturnAddress"/>
      </w:pPr>
      <w:r>
        <w:sym w:font="Symbol" w:char="F0E3"/>
      </w:r>
      <w:r>
        <w:t xml:space="preserve"> </w:t>
      </w:r>
      <w:r w:rsidR="00ED2A38">
        <w:t>2015</w:t>
      </w:r>
    </w:p>
    <w:p w14:paraId="6E3AECB0" w14:textId="77777777" w:rsidR="00ED2A38" w:rsidRDefault="00ED2A38">
      <w:pPr>
        <w:pStyle w:val="ReturnAddress"/>
      </w:pPr>
      <w:r>
        <w:t>Community of Christ</w:t>
      </w:r>
    </w:p>
    <w:p w14:paraId="6596FEFE" w14:textId="7A56762D" w:rsidR="005F6105" w:rsidRDefault="00ED2A38">
      <w:pPr>
        <w:pStyle w:val="ReturnAddress"/>
      </w:pPr>
      <w:r>
        <w:t>Greater Pacific Northwest-USA Mission Center</w:t>
      </w:r>
    </w:p>
    <w:p w14:paraId="6200A2B1" w14:textId="4D6E545D" w:rsidR="0015765A" w:rsidRDefault="0015765A">
      <w:pPr>
        <w:pStyle w:val="ReturnAddress"/>
      </w:pPr>
    </w:p>
    <w:p w14:paraId="1CA75B7D" w14:textId="2F235EB3" w:rsidR="0015765A" w:rsidRDefault="0015765A">
      <w:pPr>
        <w:pStyle w:val="ReturnAddress"/>
      </w:pPr>
      <w:r>
        <w:t>Version 2 update 2022</w:t>
      </w:r>
    </w:p>
    <w:p w14:paraId="6CC13535" w14:textId="77777777" w:rsidR="005F6105" w:rsidRDefault="005F6105"/>
    <w:p w14:paraId="4B23116A" w14:textId="77777777" w:rsidR="005F6105" w:rsidRDefault="005F6105" w:rsidP="0015765A">
      <w:pPr>
        <w:sectPr w:rsidR="005F6105" w:rsidSect="007A3843">
          <w:footerReference w:type="first" r:id="rId10"/>
          <w:pgSz w:w="12240" w:h="15840" w:code="1"/>
          <w:pgMar w:top="1800" w:right="1200" w:bottom="1440" w:left="1200" w:header="960" w:footer="960" w:gutter="0"/>
          <w:pgNumType w:fmt="lowerRoman" w:start="1"/>
          <w:cols w:space="720"/>
          <w:titlePg/>
        </w:sectPr>
      </w:pPr>
    </w:p>
    <w:p w14:paraId="1B5FDD5C" w14:textId="77777777" w:rsidR="005F6105" w:rsidRDefault="005F6105">
      <w:pPr>
        <w:pStyle w:val="SectionLabel"/>
        <w:sectPr w:rsidR="005F6105" w:rsidSect="00B12806">
          <w:headerReference w:type="default" r:id="rId11"/>
          <w:footerReference w:type="default" r:id="rId12"/>
          <w:pgSz w:w="12240" w:h="15840" w:code="1"/>
          <w:pgMar w:top="1195" w:right="1195" w:bottom="1440" w:left="1195" w:header="965" w:footer="965" w:gutter="0"/>
          <w:pgNumType w:fmt="lowerRoman" w:start="1"/>
          <w:cols w:space="720"/>
        </w:sectPr>
      </w:pPr>
      <w:r>
        <w:rPr>
          <w:spacing w:val="-100"/>
        </w:rPr>
        <w:lastRenderedPageBreak/>
        <w:t>T</w:t>
      </w:r>
      <w:r>
        <w:t>able of Contents</w:t>
      </w:r>
    </w:p>
    <w:p w14:paraId="47BBE1B2" w14:textId="77777777" w:rsidR="00DD5445" w:rsidRDefault="0096393C">
      <w:pPr>
        <w:pStyle w:val="TOC1"/>
        <w:tabs>
          <w:tab w:val="right" w:leader="dot" w:pos="7910"/>
        </w:tabs>
        <w:rPr>
          <w:rFonts w:asciiTheme="minorHAnsi" w:eastAsiaTheme="minorEastAsia" w:hAnsiTheme="minorHAnsi" w:cstheme="minorBidi"/>
          <w:noProof/>
          <w:sz w:val="22"/>
          <w:szCs w:val="22"/>
        </w:rPr>
      </w:pPr>
      <w:r>
        <w:rPr>
          <w:kern w:val="28"/>
        </w:rPr>
        <w:fldChar w:fldCharType="begin"/>
      </w:r>
      <w:r>
        <w:rPr>
          <w:kern w:val="28"/>
        </w:rPr>
        <w:instrText xml:space="preserve"> TOC \h \z \t "Heading 1,2,Heading 2,3,Heading 3,4,Chapter Title,1" </w:instrText>
      </w:r>
      <w:r>
        <w:rPr>
          <w:kern w:val="28"/>
        </w:rPr>
        <w:fldChar w:fldCharType="separate"/>
      </w:r>
      <w:hyperlink r:id="rId13" w:anchor="_Toc415675714" w:history="1">
        <w:r w:rsidR="00DD5445" w:rsidRPr="00514C16">
          <w:rPr>
            <w:rStyle w:val="Hyperlink"/>
            <w:noProof/>
          </w:rPr>
          <w:t>INTRODUCTION</w:t>
        </w:r>
        <w:r w:rsidR="00DD5445">
          <w:rPr>
            <w:noProof/>
            <w:webHidden/>
          </w:rPr>
          <w:tab/>
        </w:r>
        <w:r w:rsidR="00DD5445">
          <w:rPr>
            <w:noProof/>
            <w:webHidden/>
          </w:rPr>
          <w:fldChar w:fldCharType="begin"/>
        </w:r>
        <w:r w:rsidR="00DD5445">
          <w:rPr>
            <w:noProof/>
            <w:webHidden/>
          </w:rPr>
          <w:instrText xml:space="preserve"> PAGEREF _Toc415675714 \h </w:instrText>
        </w:r>
        <w:r w:rsidR="00DD5445">
          <w:rPr>
            <w:noProof/>
            <w:webHidden/>
          </w:rPr>
        </w:r>
        <w:r w:rsidR="00DD5445">
          <w:rPr>
            <w:noProof/>
            <w:webHidden/>
          </w:rPr>
          <w:fldChar w:fldCharType="separate"/>
        </w:r>
        <w:r w:rsidR="00C904CB">
          <w:rPr>
            <w:noProof/>
            <w:webHidden/>
          </w:rPr>
          <w:t>5</w:t>
        </w:r>
        <w:r w:rsidR="00DD5445">
          <w:rPr>
            <w:noProof/>
            <w:webHidden/>
          </w:rPr>
          <w:fldChar w:fldCharType="end"/>
        </w:r>
      </w:hyperlink>
    </w:p>
    <w:p w14:paraId="0DCE4A40" w14:textId="77777777" w:rsidR="00DD5445" w:rsidRDefault="00F24539">
      <w:pPr>
        <w:pStyle w:val="TOC2"/>
        <w:rPr>
          <w:rFonts w:asciiTheme="minorHAnsi" w:eastAsiaTheme="minorEastAsia" w:hAnsiTheme="minorHAnsi" w:cstheme="minorBidi"/>
          <w:noProof/>
          <w:sz w:val="22"/>
          <w:szCs w:val="22"/>
        </w:rPr>
      </w:pPr>
      <w:hyperlink w:anchor="_Toc415675715" w:history="1">
        <w:r w:rsidR="00DD5445" w:rsidRPr="00514C16">
          <w:rPr>
            <w:rStyle w:val="Hyperlink"/>
            <w:noProof/>
          </w:rPr>
          <w:t xml:space="preserve">Letter from the </w:t>
        </w:r>
        <w:r w:rsidR="00503010">
          <w:rPr>
            <w:rStyle w:val="Hyperlink"/>
            <w:noProof/>
          </w:rPr>
          <w:t>Mission Center Camping Specialist</w:t>
        </w:r>
        <w:r w:rsidR="00DD5445">
          <w:rPr>
            <w:noProof/>
            <w:webHidden/>
          </w:rPr>
          <w:tab/>
        </w:r>
        <w:r w:rsidR="00DD5445">
          <w:rPr>
            <w:noProof/>
            <w:webHidden/>
          </w:rPr>
          <w:fldChar w:fldCharType="begin"/>
        </w:r>
        <w:r w:rsidR="00DD5445">
          <w:rPr>
            <w:noProof/>
            <w:webHidden/>
          </w:rPr>
          <w:instrText xml:space="preserve"> PAGEREF _Toc415675715 \h </w:instrText>
        </w:r>
        <w:r w:rsidR="00DD5445">
          <w:rPr>
            <w:noProof/>
            <w:webHidden/>
          </w:rPr>
        </w:r>
        <w:r w:rsidR="00DD5445">
          <w:rPr>
            <w:noProof/>
            <w:webHidden/>
          </w:rPr>
          <w:fldChar w:fldCharType="separate"/>
        </w:r>
        <w:r w:rsidR="00C904CB">
          <w:rPr>
            <w:noProof/>
            <w:webHidden/>
          </w:rPr>
          <w:t>5</w:t>
        </w:r>
        <w:r w:rsidR="00DD5445">
          <w:rPr>
            <w:noProof/>
            <w:webHidden/>
          </w:rPr>
          <w:fldChar w:fldCharType="end"/>
        </w:r>
      </w:hyperlink>
    </w:p>
    <w:p w14:paraId="3E0331E5" w14:textId="77777777" w:rsidR="00DD5445" w:rsidRDefault="00F24539">
      <w:pPr>
        <w:pStyle w:val="TOC2"/>
        <w:rPr>
          <w:rFonts w:asciiTheme="minorHAnsi" w:eastAsiaTheme="minorEastAsia" w:hAnsiTheme="minorHAnsi" w:cstheme="minorBidi"/>
          <w:noProof/>
          <w:sz w:val="22"/>
          <w:szCs w:val="22"/>
        </w:rPr>
      </w:pPr>
      <w:hyperlink w:anchor="_Toc415675716" w:history="1">
        <w:r w:rsidR="00DD5445" w:rsidRPr="00514C16">
          <w:rPr>
            <w:rStyle w:val="Hyperlink"/>
            <w:noProof/>
          </w:rPr>
          <w:t>GPNW Youth Camp Overview</w:t>
        </w:r>
        <w:r w:rsidR="00DD5445">
          <w:rPr>
            <w:noProof/>
            <w:webHidden/>
          </w:rPr>
          <w:tab/>
        </w:r>
        <w:r w:rsidR="00DD5445">
          <w:rPr>
            <w:noProof/>
            <w:webHidden/>
          </w:rPr>
          <w:fldChar w:fldCharType="begin"/>
        </w:r>
        <w:r w:rsidR="00DD5445">
          <w:rPr>
            <w:noProof/>
            <w:webHidden/>
          </w:rPr>
          <w:instrText xml:space="preserve"> PAGEREF _Toc415675716 \h </w:instrText>
        </w:r>
        <w:r w:rsidR="00DD5445">
          <w:rPr>
            <w:noProof/>
            <w:webHidden/>
          </w:rPr>
        </w:r>
        <w:r w:rsidR="00DD5445">
          <w:rPr>
            <w:noProof/>
            <w:webHidden/>
          </w:rPr>
          <w:fldChar w:fldCharType="separate"/>
        </w:r>
        <w:r w:rsidR="00C904CB">
          <w:rPr>
            <w:noProof/>
            <w:webHidden/>
          </w:rPr>
          <w:t>6</w:t>
        </w:r>
        <w:r w:rsidR="00DD5445">
          <w:rPr>
            <w:noProof/>
            <w:webHidden/>
          </w:rPr>
          <w:fldChar w:fldCharType="end"/>
        </w:r>
      </w:hyperlink>
    </w:p>
    <w:p w14:paraId="1B9E0452"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17" w:history="1">
        <w:r w:rsidR="00DD5445" w:rsidRPr="00514C16">
          <w:rPr>
            <w:rStyle w:val="Hyperlink"/>
            <w:noProof/>
          </w:rPr>
          <w:t>Lewis River Campground</w:t>
        </w:r>
        <w:r w:rsidR="00DD5445">
          <w:rPr>
            <w:noProof/>
            <w:webHidden/>
          </w:rPr>
          <w:tab/>
        </w:r>
        <w:r w:rsidR="00DD5445">
          <w:rPr>
            <w:noProof/>
            <w:webHidden/>
          </w:rPr>
          <w:fldChar w:fldCharType="begin"/>
        </w:r>
        <w:r w:rsidR="00DD5445">
          <w:rPr>
            <w:noProof/>
            <w:webHidden/>
          </w:rPr>
          <w:instrText xml:space="preserve"> PAGEREF _Toc415675717 \h </w:instrText>
        </w:r>
        <w:r w:rsidR="00DD5445">
          <w:rPr>
            <w:noProof/>
            <w:webHidden/>
          </w:rPr>
        </w:r>
        <w:r w:rsidR="00DD5445">
          <w:rPr>
            <w:noProof/>
            <w:webHidden/>
          </w:rPr>
          <w:fldChar w:fldCharType="separate"/>
        </w:r>
        <w:r w:rsidR="00C904CB">
          <w:rPr>
            <w:noProof/>
            <w:webHidden/>
          </w:rPr>
          <w:t>7</w:t>
        </w:r>
        <w:r w:rsidR="00DD5445">
          <w:rPr>
            <w:noProof/>
            <w:webHidden/>
          </w:rPr>
          <w:fldChar w:fldCharType="end"/>
        </w:r>
      </w:hyperlink>
    </w:p>
    <w:p w14:paraId="1818875F"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18" w:history="1">
        <w:r w:rsidR="00DD5445" w:rsidRPr="00514C16">
          <w:rPr>
            <w:rStyle w:val="Hyperlink"/>
            <w:noProof/>
          </w:rPr>
          <w:t>Remote Campground</w:t>
        </w:r>
        <w:r w:rsidR="00DD5445">
          <w:rPr>
            <w:noProof/>
            <w:webHidden/>
          </w:rPr>
          <w:tab/>
        </w:r>
        <w:r w:rsidR="00DD5445">
          <w:rPr>
            <w:noProof/>
            <w:webHidden/>
          </w:rPr>
          <w:fldChar w:fldCharType="begin"/>
        </w:r>
        <w:r w:rsidR="00DD5445">
          <w:rPr>
            <w:noProof/>
            <w:webHidden/>
          </w:rPr>
          <w:instrText xml:space="preserve"> PAGEREF _Toc415675718 \h </w:instrText>
        </w:r>
        <w:r w:rsidR="00DD5445">
          <w:rPr>
            <w:noProof/>
            <w:webHidden/>
          </w:rPr>
        </w:r>
        <w:r w:rsidR="00DD5445">
          <w:rPr>
            <w:noProof/>
            <w:webHidden/>
          </w:rPr>
          <w:fldChar w:fldCharType="separate"/>
        </w:r>
        <w:r w:rsidR="00C904CB">
          <w:rPr>
            <w:noProof/>
            <w:webHidden/>
          </w:rPr>
          <w:t>7</w:t>
        </w:r>
        <w:r w:rsidR="00DD5445">
          <w:rPr>
            <w:noProof/>
            <w:webHidden/>
          </w:rPr>
          <w:fldChar w:fldCharType="end"/>
        </w:r>
      </w:hyperlink>
    </w:p>
    <w:p w14:paraId="000E093A"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19" w:history="1">
        <w:r w:rsidR="00DD5445" w:rsidRPr="00514C16">
          <w:rPr>
            <w:rStyle w:val="Hyperlink"/>
            <w:noProof/>
          </w:rPr>
          <w:t>Samish Island Campground</w:t>
        </w:r>
        <w:r w:rsidR="00DD5445">
          <w:rPr>
            <w:noProof/>
            <w:webHidden/>
          </w:rPr>
          <w:tab/>
        </w:r>
        <w:r w:rsidR="00DD5445">
          <w:rPr>
            <w:noProof/>
            <w:webHidden/>
          </w:rPr>
          <w:fldChar w:fldCharType="begin"/>
        </w:r>
        <w:r w:rsidR="00DD5445">
          <w:rPr>
            <w:noProof/>
            <w:webHidden/>
          </w:rPr>
          <w:instrText xml:space="preserve"> PAGEREF _Toc415675719 \h </w:instrText>
        </w:r>
        <w:r w:rsidR="00DD5445">
          <w:rPr>
            <w:noProof/>
            <w:webHidden/>
          </w:rPr>
        </w:r>
        <w:r w:rsidR="00DD5445">
          <w:rPr>
            <w:noProof/>
            <w:webHidden/>
          </w:rPr>
          <w:fldChar w:fldCharType="separate"/>
        </w:r>
        <w:r w:rsidR="00C904CB">
          <w:rPr>
            <w:noProof/>
            <w:webHidden/>
          </w:rPr>
          <w:t>7</w:t>
        </w:r>
        <w:r w:rsidR="00DD5445">
          <w:rPr>
            <w:noProof/>
            <w:webHidden/>
          </w:rPr>
          <w:fldChar w:fldCharType="end"/>
        </w:r>
      </w:hyperlink>
    </w:p>
    <w:p w14:paraId="3584B503"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20" w:history="1">
        <w:r w:rsidR="00DD5445" w:rsidRPr="00514C16">
          <w:rPr>
            <w:rStyle w:val="Hyperlink"/>
            <w:noProof/>
          </w:rPr>
          <w:t>Caravan – Youth Venture for Christ</w:t>
        </w:r>
        <w:r w:rsidR="00DD5445">
          <w:rPr>
            <w:noProof/>
            <w:webHidden/>
          </w:rPr>
          <w:tab/>
        </w:r>
        <w:r w:rsidR="00DD5445">
          <w:rPr>
            <w:noProof/>
            <w:webHidden/>
          </w:rPr>
          <w:fldChar w:fldCharType="begin"/>
        </w:r>
        <w:r w:rsidR="00DD5445">
          <w:rPr>
            <w:noProof/>
            <w:webHidden/>
          </w:rPr>
          <w:instrText xml:space="preserve"> PAGEREF _Toc415675720 \h </w:instrText>
        </w:r>
        <w:r w:rsidR="00DD5445">
          <w:rPr>
            <w:noProof/>
            <w:webHidden/>
          </w:rPr>
        </w:r>
        <w:r w:rsidR="00DD5445">
          <w:rPr>
            <w:noProof/>
            <w:webHidden/>
          </w:rPr>
          <w:fldChar w:fldCharType="separate"/>
        </w:r>
        <w:r w:rsidR="00C904CB">
          <w:rPr>
            <w:noProof/>
            <w:webHidden/>
          </w:rPr>
          <w:t>7</w:t>
        </w:r>
        <w:r w:rsidR="00DD5445">
          <w:rPr>
            <w:noProof/>
            <w:webHidden/>
          </w:rPr>
          <w:fldChar w:fldCharType="end"/>
        </w:r>
      </w:hyperlink>
    </w:p>
    <w:p w14:paraId="3F20FDBF"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21" w:history="1">
        <w:r w:rsidR="00DD5445" w:rsidRPr="00514C16">
          <w:rPr>
            <w:rStyle w:val="Hyperlink"/>
            <w:noProof/>
          </w:rPr>
          <w:t>Spectacular (SPEC)</w:t>
        </w:r>
        <w:r w:rsidR="00DD5445">
          <w:rPr>
            <w:noProof/>
            <w:webHidden/>
          </w:rPr>
          <w:tab/>
        </w:r>
        <w:r w:rsidR="00DD5445">
          <w:rPr>
            <w:noProof/>
            <w:webHidden/>
          </w:rPr>
          <w:fldChar w:fldCharType="begin"/>
        </w:r>
        <w:r w:rsidR="00DD5445">
          <w:rPr>
            <w:noProof/>
            <w:webHidden/>
          </w:rPr>
          <w:instrText xml:space="preserve"> PAGEREF _Toc415675721 \h </w:instrText>
        </w:r>
        <w:r w:rsidR="00DD5445">
          <w:rPr>
            <w:noProof/>
            <w:webHidden/>
          </w:rPr>
        </w:r>
        <w:r w:rsidR="00DD5445">
          <w:rPr>
            <w:noProof/>
            <w:webHidden/>
          </w:rPr>
          <w:fldChar w:fldCharType="separate"/>
        </w:r>
        <w:r w:rsidR="00C904CB">
          <w:rPr>
            <w:noProof/>
            <w:webHidden/>
          </w:rPr>
          <w:t>8</w:t>
        </w:r>
        <w:r w:rsidR="00DD5445">
          <w:rPr>
            <w:noProof/>
            <w:webHidden/>
          </w:rPr>
          <w:fldChar w:fldCharType="end"/>
        </w:r>
      </w:hyperlink>
    </w:p>
    <w:p w14:paraId="6FB35EB4"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22" w:history="1">
        <w:r w:rsidR="00DD5445" w:rsidRPr="00514C16">
          <w:rPr>
            <w:rStyle w:val="Hyperlink"/>
            <w:noProof/>
          </w:rPr>
          <w:t>International Youth Forum (IYF)</w:t>
        </w:r>
        <w:r w:rsidR="00DD5445">
          <w:rPr>
            <w:noProof/>
            <w:webHidden/>
          </w:rPr>
          <w:tab/>
        </w:r>
        <w:r w:rsidR="00DD5445">
          <w:rPr>
            <w:noProof/>
            <w:webHidden/>
          </w:rPr>
          <w:fldChar w:fldCharType="begin"/>
        </w:r>
        <w:r w:rsidR="00DD5445">
          <w:rPr>
            <w:noProof/>
            <w:webHidden/>
          </w:rPr>
          <w:instrText xml:space="preserve"> PAGEREF _Toc415675722 \h </w:instrText>
        </w:r>
        <w:r w:rsidR="00DD5445">
          <w:rPr>
            <w:noProof/>
            <w:webHidden/>
          </w:rPr>
        </w:r>
        <w:r w:rsidR="00DD5445">
          <w:rPr>
            <w:noProof/>
            <w:webHidden/>
          </w:rPr>
          <w:fldChar w:fldCharType="separate"/>
        </w:r>
        <w:r w:rsidR="00C904CB">
          <w:rPr>
            <w:noProof/>
            <w:webHidden/>
          </w:rPr>
          <w:t>8</w:t>
        </w:r>
        <w:r w:rsidR="00DD5445">
          <w:rPr>
            <w:noProof/>
            <w:webHidden/>
          </w:rPr>
          <w:fldChar w:fldCharType="end"/>
        </w:r>
      </w:hyperlink>
    </w:p>
    <w:p w14:paraId="4F4502D2" w14:textId="77777777" w:rsidR="00DD5445" w:rsidRDefault="00F24539">
      <w:pPr>
        <w:pStyle w:val="TOC2"/>
        <w:rPr>
          <w:rFonts w:asciiTheme="minorHAnsi" w:eastAsiaTheme="minorEastAsia" w:hAnsiTheme="minorHAnsi" w:cstheme="minorBidi"/>
          <w:noProof/>
          <w:sz w:val="22"/>
          <w:szCs w:val="22"/>
        </w:rPr>
      </w:pPr>
      <w:hyperlink w:anchor="_Toc415675723" w:history="1">
        <w:r w:rsidR="00DD5445" w:rsidRPr="00514C16">
          <w:rPr>
            <w:rStyle w:val="Hyperlink"/>
            <w:noProof/>
          </w:rPr>
          <w:t>Youth Camp Descriptions and Best Practices</w:t>
        </w:r>
        <w:r w:rsidR="00DD5445">
          <w:rPr>
            <w:noProof/>
            <w:webHidden/>
          </w:rPr>
          <w:tab/>
        </w:r>
        <w:r w:rsidR="00DD5445">
          <w:rPr>
            <w:noProof/>
            <w:webHidden/>
          </w:rPr>
          <w:fldChar w:fldCharType="begin"/>
        </w:r>
        <w:r w:rsidR="00DD5445">
          <w:rPr>
            <w:noProof/>
            <w:webHidden/>
          </w:rPr>
          <w:instrText xml:space="preserve"> PAGEREF _Toc415675723 \h </w:instrText>
        </w:r>
        <w:r w:rsidR="00DD5445">
          <w:rPr>
            <w:noProof/>
            <w:webHidden/>
          </w:rPr>
        </w:r>
        <w:r w:rsidR="00DD5445">
          <w:rPr>
            <w:noProof/>
            <w:webHidden/>
          </w:rPr>
          <w:fldChar w:fldCharType="separate"/>
        </w:r>
        <w:r w:rsidR="00C904CB">
          <w:rPr>
            <w:noProof/>
            <w:webHidden/>
          </w:rPr>
          <w:t>8</w:t>
        </w:r>
        <w:r w:rsidR="00DD5445">
          <w:rPr>
            <w:noProof/>
            <w:webHidden/>
          </w:rPr>
          <w:fldChar w:fldCharType="end"/>
        </w:r>
      </w:hyperlink>
    </w:p>
    <w:p w14:paraId="258A0DA1"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24" w:history="1">
        <w:r w:rsidR="00DD5445" w:rsidRPr="00514C16">
          <w:rPr>
            <w:rStyle w:val="Hyperlink"/>
            <w:noProof/>
          </w:rPr>
          <w:t>Elementary Camps</w:t>
        </w:r>
        <w:r w:rsidR="00DD5445">
          <w:rPr>
            <w:noProof/>
            <w:webHidden/>
          </w:rPr>
          <w:tab/>
        </w:r>
        <w:r w:rsidR="00DD5445">
          <w:rPr>
            <w:noProof/>
            <w:webHidden/>
          </w:rPr>
          <w:fldChar w:fldCharType="begin"/>
        </w:r>
        <w:r w:rsidR="00DD5445">
          <w:rPr>
            <w:noProof/>
            <w:webHidden/>
          </w:rPr>
          <w:instrText xml:space="preserve"> PAGEREF _Toc415675724 \h </w:instrText>
        </w:r>
        <w:r w:rsidR="00DD5445">
          <w:rPr>
            <w:noProof/>
            <w:webHidden/>
          </w:rPr>
        </w:r>
        <w:r w:rsidR="00DD5445">
          <w:rPr>
            <w:noProof/>
            <w:webHidden/>
          </w:rPr>
          <w:fldChar w:fldCharType="separate"/>
        </w:r>
        <w:r w:rsidR="00C904CB">
          <w:rPr>
            <w:noProof/>
            <w:webHidden/>
          </w:rPr>
          <w:t>8</w:t>
        </w:r>
        <w:r w:rsidR="00DD5445">
          <w:rPr>
            <w:noProof/>
            <w:webHidden/>
          </w:rPr>
          <w:fldChar w:fldCharType="end"/>
        </w:r>
      </w:hyperlink>
    </w:p>
    <w:p w14:paraId="3C399D13"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25" w:history="1">
        <w:r w:rsidR="00DD5445" w:rsidRPr="00514C16">
          <w:rPr>
            <w:rStyle w:val="Hyperlink"/>
            <w:noProof/>
          </w:rPr>
          <w:t>Junior High Camps</w:t>
        </w:r>
        <w:r w:rsidR="00DD5445">
          <w:rPr>
            <w:noProof/>
            <w:webHidden/>
          </w:rPr>
          <w:tab/>
        </w:r>
        <w:r w:rsidR="00DD5445">
          <w:rPr>
            <w:noProof/>
            <w:webHidden/>
          </w:rPr>
          <w:fldChar w:fldCharType="begin"/>
        </w:r>
        <w:r w:rsidR="00DD5445">
          <w:rPr>
            <w:noProof/>
            <w:webHidden/>
          </w:rPr>
          <w:instrText xml:space="preserve"> PAGEREF _Toc415675725 \h </w:instrText>
        </w:r>
        <w:r w:rsidR="00DD5445">
          <w:rPr>
            <w:noProof/>
            <w:webHidden/>
          </w:rPr>
        </w:r>
        <w:r w:rsidR="00DD5445">
          <w:rPr>
            <w:noProof/>
            <w:webHidden/>
          </w:rPr>
          <w:fldChar w:fldCharType="separate"/>
        </w:r>
        <w:r w:rsidR="00C904CB">
          <w:rPr>
            <w:noProof/>
            <w:webHidden/>
          </w:rPr>
          <w:t>9</w:t>
        </w:r>
        <w:r w:rsidR="00DD5445">
          <w:rPr>
            <w:noProof/>
            <w:webHidden/>
          </w:rPr>
          <w:fldChar w:fldCharType="end"/>
        </w:r>
      </w:hyperlink>
    </w:p>
    <w:p w14:paraId="094BB59A"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26" w:history="1">
        <w:r w:rsidR="00DD5445" w:rsidRPr="00514C16">
          <w:rPr>
            <w:rStyle w:val="Hyperlink"/>
            <w:noProof/>
          </w:rPr>
          <w:t>Senior High Camps</w:t>
        </w:r>
        <w:r w:rsidR="00DD5445">
          <w:rPr>
            <w:noProof/>
            <w:webHidden/>
          </w:rPr>
          <w:tab/>
        </w:r>
        <w:r w:rsidR="00DD5445">
          <w:rPr>
            <w:noProof/>
            <w:webHidden/>
          </w:rPr>
          <w:fldChar w:fldCharType="begin"/>
        </w:r>
        <w:r w:rsidR="00DD5445">
          <w:rPr>
            <w:noProof/>
            <w:webHidden/>
          </w:rPr>
          <w:instrText xml:space="preserve"> PAGEREF _Toc415675726 \h </w:instrText>
        </w:r>
        <w:r w:rsidR="00DD5445">
          <w:rPr>
            <w:noProof/>
            <w:webHidden/>
          </w:rPr>
        </w:r>
        <w:r w:rsidR="00DD5445">
          <w:rPr>
            <w:noProof/>
            <w:webHidden/>
          </w:rPr>
          <w:fldChar w:fldCharType="separate"/>
        </w:r>
        <w:r w:rsidR="00C904CB">
          <w:rPr>
            <w:noProof/>
            <w:webHidden/>
          </w:rPr>
          <w:t>9</w:t>
        </w:r>
        <w:r w:rsidR="00DD5445">
          <w:rPr>
            <w:noProof/>
            <w:webHidden/>
          </w:rPr>
          <w:fldChar w:fldCharType="end"/>
        </w:r>
      </w:hyperlink>
    </w:p>
    <w:p w14:paraId="3882844D" w14:textId="77777777" w:rsidR="00DD5445" w:rsidRDefault="00F24539">
      <w:pPr>
        <w:pStyle w:val="TOC2"/>
        <w:rPr>
          <w:rFonts w:asciiTheme="minorHAnsi" w:eastAsiaTheme="minorEastAsia" w:hAnsiTheme="minorHAnsi" w:cstheme="minorBidi"/>
          <w:noProof/>
          <w:sz w:val="22"/>
          <w:szCs w:val="22"/>
        </w:rPr>
      </w:pPr>
      <w:hyperlink w:anchor="_Toc415675727" w:history="1">
        <w:r w:rsidR="00DD5445" w:rsidRPr="00514C16">
          <w:rPr>
            <w:rStyle w:val="Hyperlink"/>
            <w:noProof/>
          </w:rPr>
          <w:t>Youth Camping Team</w:t>
        </w:r>
        <w:r w:rsidR="00DD5445">
          <w:rPr>
            <w:noProof/>
            <w:webHidden/>
          </w:rPr>
          <w:tab/>
        </w:r>
        <w:r w:rsidR="00DD5445">
          <w:rPr>
            <w:noProof/>
            <w:webHidden/>
          </w:rPr>
          <w:fldChar w:fldCharType="begin"/>
        </w:r>
        <w:r w:rsidR="00DD5445">
          <w:rPr>
            <w:noProof/>
            <w:webHidden/>
          </w:rPr>
          <w:instrText xml:space="preserve"> PAGEREF _Toc415675727 \h </w:instrText>
        </w:r>
        <w:r w:rsidR="00DD5445">
          <w:rPr>
            <w:noProof/>
            <w:webHidden/>
          </w:rPr>
        </w:r>
        <w:r w:rsidR="00DD5445">
          <w:rPr>
            <w:noProof/>
            <w:webHidden/>
          </w:rPr>
          <w:fldChar w:fldCharType="separate"/>
        </w:r>
        <w:r w:rsidR="00C904CB">
          <w:rPr>
            <w:noProof/>
            <w:webHidden/>
          </w:rPr>
          <w:t>10</w:t>
        </w:r>
        <w:r w:rsidR="00DD5445">
          <w:rPr>
            <w:noProof/>
            <w:webHidden/>
          </w:rPr>
          <w:fldChar w:fldCharType="end"/>
        </w:r>
      </w:hyperlink>
    </w:p>
    <w:p w14:paraId="021A5006" w14:textId="77777777" w:rsidR="00DD5445" w:rsidRDefault="00F24539">
      <w:pPr>
        <w:pStyle w:val="TOC1"/>
        <w:tabs>
          <w:tab w:val="right" w:leader="dot" w:pos="7910"/>
        </w:tabs>
        <w:rPr>
          <w:rFonts w:asciiTheme="minorHAnsi" w:eastAsiaTheme="minorEastAsia" w:hAnsiTheme="minorHAnsi" w:cstheme="minorBidi"/>
          <w:noProof/>
          <w:sz w:val="22"/>
          <w:szCs w:val="22"/>
        </w:rPr>
      </w:pPr>
      <w:hyperlink r:id="rId14" w:anchor="_Toc415675728" w:history="1">
        <w:r w:rsidR="00DD5445" w:rsidRPr="00514C16">
          <w:rPr>
            <w:rStyle w:val="Hyperlink"/>
            <w:noProof/>
          </w:rPr>
          <w:t>PLANNING A YOUTH CAMP</w:t>
        </w:r>
        <w:r w:rsidR="00DD5445">
          <w:rPr>
            <w:noProof/>
            <w:webHidden/>
          </w:rPr>
          <w:tab/>
        </w:r>
        <w:r w:rsidR="00DD5445">
          <w:rPr>
            <w:noProof/>
            <w:webHidden/>
          </w:rPr>
          <w:fldChar w:fldCharType="begin"/>
        </w:r>
        <w:r w:rsidR="00DD5445">
          <w:rPr>
            <w:noProof/>
            <w:webHidden/>
          </w:rPr>
          <w:instrText xml:space="preserve"> PAGEREF _Toc415675728 \h </w:instrText>
        </w:r>
        <w:r w:rsidR="00DD5445">
          <w:rPr>
            <w:noProof/>
            <w:webHidden/>
          </w:rPr>
        </w:r>
        <w:r w:rsidR="00DD5445">
          <w:rPr>
            <w:noProof/>
            <w:webHidden/>
          </w:rPr>
          <w:fldChar w:fldCharType="separate"/>
        </w:r>
        <w:r w:rsidR="00C904CB">
          <w:rPr>
            <w:noProof/>
            <w:webHidden/>
          </w:rPr>
          <w:t>12</w:t>
        </w:r>
        <w:r w:rsidR="00DD5445">
          <w:rPr>
            <w:noProof/>
            <w:webHidden/>
          </w:rPr>
          <w:fldChar w:fldCharType="end"/>
        </w:r>
      </w:hyperlink>
    </w:p>
    <w:p w14:paraId="467CA5AF" w14:textId="77777777" w:rsidR="00DD5445" w:rsidRDefault="00F24539">
      <w:pPr>
        <w:pStyle w:val="TOC2"/>
        <w:rPr>
          <w:rFonts w:asciiTheme="minorHAnsi" w:eastAsiaTheme="minorEastAsia" w:hAnsiTheme="minorHAnsi" w:cstheme="minorBidi"/>
          <w:noProof/>
          <w:sz w:val="22"/>
          <w:szCs w:val="22"/>
        </w:rPr>
      </w:pPr>
      <w:hyperlink w:anchor="_Toc415675729" w:history="1">
        <w:r w:rsidR="00DD5445" w:rsidRPr="00514C16">
          <w:rPr>
            <w:rStyle w:val="Hyperlink"/>
            <w:noProof/>
          </w:rPr>
          <w:t>Camp Planning Timeline</w:t>
        </w:r>
        <w:r w:rsidR="00DD5445">
          <w:rPr>
            <w:noProof/>
            <w:webHidden/>
          </w:rPr>
          <w:tab/>
        </w:r>
        <w:r w:rsidR="00DD5445">
          <w:rPr>
            <w:noProof/>
            <w:webHidden/>
          </w:rPr>
          <w:fldChar w:fldCharType="begin"/>
        </w:r>
        <w:r w:rsidR="00DD5445">
          <w:rPr>
            <w:noProof/>
            <w:webHidden/>
          </w:rPr>
          <w:instrText xml:space="preserve"> PAGEREF _Toc415675729 \h </w:instrText>
        </w:r>
        <w:r w:rsidR="00DD5445">
          <w:rPr>
            <w:noProof/>
            <w:webHidden/>
          </w:rPr>
        </w:r>
        <w:r w:rsidR="00DD5445">
          <w:rPr>
            <w:noProof/>
            <w:webHidden/>
          </w:rPr>
          <w:fldChar w:fldCharType="separate"/>
        </w:r>
        <w:r w:rsidR="00C904CB">
          <w:rPr>
            <w:noProof/>
            <w:webHidden/>
          </w:rPr>
          <w:t>12</w:t>
        </w:r>
        <w:r w:rsidR="00DD5445">
          <w:rPr>
            <w:noProof/>
            <w:webHidden/>
          </w:rPr>
          <w:fldChar w:fldCharType="end"/>
        </w:r>
      </w:hyperlink>
    </w:p>
    <w:p w14:paraId="36ED0A90"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30" w:history="1">
        <w:r w:rsidR="00DD5445" w:rsidRPr="00514C16">
          <w:rPr>
            <w:rStyle w:val="Hyperlink"/>
            <w:noProof/>
          </w:rPr>
          <w:t>Summer</w:t>
        </w:r>
        <w:r w:rsidR="00DD5445">
          <w:rPr>
            <w:noProof/>
            <w:webHidden/>
          </w:rPr>
          <w:tab/>
        </w:r>
        <w:r w:rsidR="00DD5445">
          <w:rPr>
            <w:noProof/>
            <w:webHidden/>
          </w:rPr>
          <w:fldChar w:fldCharType="begin"/>
        </w:r>
        <w:r w:rsidR="00DD5445">
          <w:rPr>
            <w:noProof/>
            <w:webHidden/>
          </w:rPr>
          <w:instrText xml:space="preserve"> PAGEREF _Toc415675730 \h </w:instrText>
        </w:r>
        <w:r w:rsidR="00DD5445">
          <w:rPr>
            <w:noProof/>
            <w:webHidden/>
          </w:rPr>
        </w:r>
        <w:r w:rsidR="00DD5445">
          <w:rPr>
            <w:noProof/>
            <w:webHidden/>
          </w:rPr>
          <w:fldChar w:fldCharType="separate"/>
        </w:r>
        <w:r w:rsidR="00C904CB">
          <w:rPr>
            <w:noProof/>
            <w:webHidden/>
          </w:rPr>
          <w:t>12</w:t>
        </w:r>
        <w:r w:rsidR="00DD5445">
          <w:rPr>
            <w:noProof/>
            <w:webHidden/>
          </w:rPr>
          <w:fldChar w:fldCharType="end"/>
        </w:r>
      </w:hyperlink>
    </w:p>
    <w:p w14:paraId="3EBAF494"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31" w:history="1">
        <w:r w:rsidR="00DD5445" w:rsidRPr="00514C16">
          <w:rPr>
            <w:rStyle w:val="Hyperlink"/>
            <w:noProof/>
          </w:rPr>
          <w:t>Fall</w:t>
        </w:r>
        <w:r w:rsidR="00DD5445">
          <w:rPr>
            <w:noProof/>
            <w:webHidden/>
          </w:rPr>
          <w:tab/>
        </w:r>
        <w:r w:rsidR="00DD5445">
          <w:rPr>
            <w:noProof/>
            <w:webHidden/>
          </w:rPr>
          <w:fldChar w:fldCharType="begin"/>
        </w:r>
        <w:r w:rsidR="00DD5445">
          <w:rPr>
            <w:noProof/>
            <w:webHidden/>
          </w:rPr>
          <w:instrText xml:space="preserve"> PAGEREF _Toc415675731 \h </w:instrText>
        </w:r>
        <w:r w:rsidR="00DD5445">
          <w:rPr>
            <w:noProof/>
            <w:webHidden/>
          </w:rPr>
        </w:r>
        <w:r w:rsidR="00DD5445">
          <w:rPr>
            <w:noProof/>
            <w:webHidden/>
          </w:rPr>
          <w:fldChar w:fldCharType="separate"/>
        </w:r>
        <w:r w:rsidR="00C904CB">
          <w:rPr>
            <w:noProof/>
            <w:webHidden/>
          </w:rPr>
          <w:t>12</w:t>
        </w:r>
        <w:r w:rsidR="00DD5445">
          <w:rPr>
            <w:noProof/>
            <w:webHidden/>
          </w:rPr>
          <w:fldChar w:fldCharType="end"/>
        </w:r>
      </w:hyperlink>
    </w:p>
    <w:p w14:paraId="2545A96F"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32" w:history="1">
        <w:r w:rsidR="00DD5445" w:rsidRPr="00514C16">
          <w:rPr>
            <w:rStyle w:val="Hyperlink"/>
            <w:noProof/>
          </w:rPr>
          <w:t>Winter</w:t>
        </w:r>
        <w:r w:rsidR="00DD5445">
          <w:rPr>
            <w:noProof/>
            <w:webHidden/>
          </w:rPr>
          <w:tab/>
        </w:r>
        <w:r w:rsidR="00DD5445">
          <w:rPr>
            <w:noProof/>
            <w:webHidden/>
          </w:rPr>
          <w:fldChar w:fldCharType="begin"/>
        </w:r>
        <w:r w:rsidR="00DD5445">
          <w:rPr>
            <w:noProof/>
            <w:webHidden/>
          </w:rPr>
          <w:instrText xml:space="preserve"> PAGEREF _Toc415675732 \h </w:instrText>
        </w:r>
        <w:r w:rsidR="00DD5445">
          <w:rPr>
            <w:noProof/>
            <w:webHidden/>
          </w:rPr>
        </w:r>
        <w:r w:rsidR="00DD5445">
          <w:rPr>
            <w:noProof/>
            <w:webHidden/>
          </w:rPr>
          <w:fldChar w:fldCharType="separate"/>
        </w:r>
        <w:r w:rsidR="00C904CB">
          <w:rPr>
            <w:noProof/>
            <w:webHidden/>
          </w:rPr>
          <w:t>12</w:t>
        </w:r>
        <w:r w:rsidR="00DD5445">
          <w:rPr>
            <w:noProof/>
            <w:webHidden/>
          </w:rPr>
          <w:fldChar w:fldCharType="end"/>
        </w:r>
      </w:hyperlink>
    </w:p>
    <w:p w14:paraId="7C81CEBA"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33" w:history="1">
        <w:r w:rsidR="00DD5445" w:rsidRPr="00514C16">
          <w:rPr>
            <w:rStyle w:val="Hyperlink"/>
            <w:noProof/>
          </w:rPr>
          <w:t>Spring</w:t>
        </w:r>
        <w:r w:rsidR="00DD5445">
          <w:rPr>
            <w:noProof/>
            <w:webHidden/>
          </w:rPr>
          <w:tab/>
        </w:r>
        <w:r w:rsidR="00DD5445">
          <w:rPr>
            <w:noProof/>
            <w:webHidden/>
          </w:rPr>
          <w:fldChar w:fldCharType="begin"/>
        </w:r>
        <w:r w:rsidR="00DD5445">
          <w:rPr>
            <w:noProof/>
            <w:webHidden/>
          </w:rPr>
          <w:instrText xml:space="preserve"> PAGEREF _Toc415675733 \h </w:instrText>
        </w:r>
        <w:r w:rsidR="00DD5445">
          <w:rPr>
            <w:noProof/>
            <w:webHidden/>
          </w:rPr>
        </w:r>
        <w:r w:rsidR="00DD5445">
          <w:rPr>
            <w:noProof/>
            <w:webHidden/>
          </w:rPr>
          <w:fldChar w:fldCharType="separate"/>
        </w:r>
        <w:r w:rsidR="00C904CB">
          <w:rPr>
            <w:noProof/>
            <w:webHidden/>
          </w:rPr>
          <w:t>13</w:t>
        </w:r>
        <w:r w:rsidR="00DD5445">
          <w:rPr>
            <w:noProof/>
            <w:webHidden/>
          </w:rPr>
          <w:fldChar w:fldCharType="end"/>
        </w:r>
      </w:hyperlink>
    </w:p>
    <w:p w14:paraId="1AE4B9BF"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34" w:history="1">
        <w:r w:rsidR="00DD5445" w:rsidRPr="00514C16">
          <w:rPr>
            <w:rStyle w:val="Hyperlink"/>
            <w:noProof/>
          </w:rPr>
          <w:t>One Month Prior to Camp</w:t>
        </w:r>
        <w:r w:rsidR="00DD5445">
          <w:rPr>
            <w:noProof/>
            <w:webHidden/>
          </w:rPr>
          <w:tab/>
        </w:r>
        <w:r w:rsidR="00DD5445">
          <w:rPr>
            <w:noProof/>
            <w:webHidden/>
          </w:rPr>
          <w:fldChar w:fldCharType="begin"/>
        </w:r>
        <w:r w:rsidR="00DD5445">
          <w:rPr>
            <w:noProof/>
            <w:webHidden/>
          </w:rPr>
          <w:instrText xml:space="preserve"> PAGEREF _Toc415675734 \h </w:instrText>
        </w:r>
        <w:r w:rsidR="00DD5445">
          <w:rPr>
            <w:noProof/>
            <w:webHidden/>
          </w:rPr>
        </w:r>
        <w:r w:rsidR="00DD5445">
          <w:rPr>
            <w:noProof/>
            <w:webHidden/>
          </w:rPr>
          <w:fldChar w:fldCharType="separate"/>
        </w:r>
        <w:r w:rsidR="00C904CB">
          <w:rPr>
            <w:noProof/>
            <w:webHidden/>
          </w:rPr>
          <w:t>13</w:t>
        </w:r>
        <w:r w:rsidR="00DD5445">
          <w:rPr>
            <w:noProof/>
            <w:webHidden/>
          </w:rPr>
          <w:fldChar w:fldCharType="end"/>
        </w:r>
      </w:hyperlink>
    </w:p>
    <w:p w14:paraId="53B697BF"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35" w:history="1">
        <w:r w:rsidR="00DD5445" w:rsidRPr="00514C16">
          <w:rPr>
            <w:rStyle w:val="Hyperlink"/>
            <w:noProof/>
          </w:rPr>
          <w:t>Two Weeks Prior to Camp</w:t>
        </w:r>
        <w:r w:rsidR="00DD5445">
          <w:rPr>
            <w:noProof/>
            <w:webHidden/>
          </w:rPr>
          <w:tab/>
        </w:r>
        <w:r w:rsidR="00DD5445">
          <w:rPr>
            <w:noProof/>
            <w:webHidden/>
          </w:rPr>
          <w:fldChar w:fldCharType="begin"/>
        </w:r>
        <w:r w:rsidR="00DD5445">
          <w:rPr>
            <w:noProof/>
            <w:webHidden/>
          </w:rPr>
          <w:instrText xml:space="preserve"> PAGEREF _Toc415675735 \h </w:instrText>
        </w:r>
        <w:r w:rsidR="00DD5445">
          <w:rPr>
            <w:noProof/>
            <w:webHidden/>
          </w:rPr>
        </w:r>
        <w:r w:rsidR="00DD5445">
          <w:rPr>
            <w:noProof/>
            <w:webHidden/>
          </w:rPr>
          <w:fldChar w:fldCharType="separate"/>
        </w:r>
        <w:r w:rsidR="00C904CB">
          <w:rPr>
            <w:noProof/>
            <w:webHidden/>
          </w:rPr>
          <w:t>13</w:t>
        </w:r>
        <w:r w:rsidR="00DD5445">
          <w:rPr>
            <w:noProof/>
            <w:webHidden/>
          </w:rPr>
          <w:fldChar w:fldCharType="end"/>
        </w:r>
      </w:hyperlink>
    </w:p>
    <w:p w14:paraId="1EE85F8B"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36" w:history="1">
        <w:r w:rsidR="00DD5445" w:rsidRPr="00514C16">
          <w:rPr>
            <w:rStyle w:val="Hyperlink"/>
            <w:noProof/>
          </w:rPr>
          <w:t>Before Leaving for Camp</w:t>
        </w:r>
        <w:r w:rsidR="00DD5445">
          <w:rPr>
            <w:noProof/>
            <w:webHidden/>
          </w:rPr>
          <w:tab/>
        </w:r>
        <w:r w:rsidR="00DD5445">
          <w:rPr>
            <w:noProof/>
            <w:webHidden/>
          </w:rPr>
          <w:fldChar w:fldCharType="begin"/>
        </w:r>
        <w:r w:rsidR="00DD5445">
          <w:rPr>
            <w:noProof/>
            <w:webHidden/>
          </w:rPr>
          <w:instrText xml:space="preserve"> PAGEREF _Toc415675736 \h </w:instrText>
        </w:r>
        <w:r w:rsidR="00DD5445">
          <w:rPr>
            <w:noProof/>
            <w:webHidden/>
          </w:rPr>
        </w:r>
        <w:r w:rsidR="00DD5445">
          <w:rPr>
            <w:noProof/>
            <w:webHidden/>
          </w:rPr>
          <w:fldChar w:fldCharType="separate"/>
        </w:r>
        <w:r w:rsidR="00C904CB">
          <w:rPr>
            <w:noProof/>
            <w:webHidden/>
          </w:rPr>
          <w:t>14</w:t>
        </w:r>
        <w:r w:rsidR="00DD5445">
          <w:rPr>
            <w:noProof/>
            <w:webHidden/>
          </w:rPr>
          <w:fldChar w:fldCharType="end"/>
        </w:r>
      </w:hyperlink>
    </w:p>
    <w:p w14:paraId="53A61337"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37" w:history="1">
        <w:r w:rsidR="00DD5445" w:rsidRPr="00514C16">
          <w:rPr>
            <w:rStyle w:val="Hyperlink"/>
            <w:noProof/>
          </w:rPr>
          <w:t>Before the Campers Arrive at Camp</w:t>
        </w:r>
        <w:r w:rsidR="00DD5445">
          <w:rPr>
            <w:noProof/>
            <w:webHidden/>
          </w:rPr>
          <w:tab/>
        </w:r>
        <w:r w:rsidR="00DD5445">
          <w:rPr>
            <w:noProof/>
            <w:webHidden/>
          </w:rPr>
          <w:fldChar w:fldCharType="begin"/>
        </w:r>
        <w:r w:rsidR="00DD5445">
          <w:rPr>
            <w:noProof/>
            <w:webHidden/>
          </w:rPr>
          <w:instrText xml:space="preserve"> PAGEREF _Toc415675737 \h </w:instrText>
        </w:r>
        <w:r w:rsidR="00DD5445">
          <w:rPr>
            <w:noProof/>
            <w:webHidden/>
          </w:rPr>
        </w:r>
        <w:r w:rsidR="00DD5445">
          <w:rPr>
            <w:noProof/>
            <w:webHidden/>
          </w:rPr>
          <w:fldChar w:fldCharType="separate"/>
        </w:r>
        <w:r w:rsidR="00C904CB">
          <w:rPr>
            <w:noProof/>
            <w:webHidden/>
          </w:rPr>
          <w:t>14</w:t>
        </w:r>
        <w:r w:rsidR="00DD5445">
          <w:rPr>
            <w:noProof/>
            <w:webHidden/>
          </w:rPr>
          <w:fldChar w:fldCharType="end"/>
        </w:r>
      </w:hyperlink>
    </w:p>
    <w:p w14:paraId="253BF5E8"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38" w:history="1">
        <w:r w:rsidR="00DD5445" w:rsidRPr="00514C16">
          <w:rPr>
            <w:rStyle w:val="Hyperlink"/>
            <w:noProof/>
          </w:rPr>
          <w:t>During Camp</w:t>
        </w:r>
        <w:r w:rsidR="00DD5445">
          <w:rPr>
            <w:noProof/>
            <w:webHidden/>
          </w:rPr>
          <w:tab/>
        </w:r>
        <w:r w:rsidR="00DD5445">
          <w:rPr>
            <w:noProof/>
            <w:webHidden/>
          </w:rPr>
          <w:fldChar w:fldCharType="begin"/>
        </w:r>
        <w:r w:rsidR="00DD5445">
          <w:rPr>
            <w:noProof/>
            <w:webHidden/>
          </w:rPr>
          <w:instrText xml:space="preserve"> PAGEREF _Toc415675738 \h </w:instrText>
        </w:r>
        <w:r w:rsidR="00DD5445">
          <w:rPr>
            <w:noProof/>
            <w:webHidden/>
          </w:rPr>
        </w:r>
        <w:r w:rsidR="00DD5445">
          <w:rPr>
            <w:noProof/>
            <w:webHidden/>
          </w:rPr>
          <w:fldChar w:fldCharType="separate"/>
        </w:r>
        <w:r w:rsidR="00C904CB">
          <w:rPr>
            <w:noProof/>
            <w:webHidden/>
          </w:rPr>
          <w:t>14</w:t>
        </w:r>
        <w:r w:rsidR="00DD5445">
          <w:rPr>
            <w:noProof/>
            <w:webHidden/>
          </w:rPr>
          <w:fldChar w:fldCharType="end"/>
        </w:r>
      </w:hyperlink>
    </w:p>
    <w:p w14:paraId="08557F5B"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39" w:history="1">
        <w:r w:rsidR="00DD5445" w:rsidRPr="00514C16">
          <w:rPr>
            <w:rStyle w:val="Hyperlink"/>
            <w:noProof/>
          </w:rPr>
          <w:t>After Camp</w:t>
        </w:r>
        <w:r w:rsidR="00DD5445">
          <w:rPr>
            <w:noProof/>
            <w:webHidden/>
          </w:rPr>
          <w:tab/>
        </w:r>
        <w:r w:rsidR="00DD5445">
          <w:rPr>
            <w:noProof/>
            <w:webHidden/>
          </w:rPr>
          <w:fldChar w:fldCharType="begin"/>
        </w:r>
        <w:r w:rsidR="00DD5445">
          <w:rPr>
            <w:noProof/>
            <w:webHidden/>
          </w:rPr>
          <w:instrText xml:space="preserve"> PAGEREF _Toc415675739 \h </w:instrText>
        </w:r>
        <w:r w:rsidR="00DD5445">
          <w:rPr>
            <w:noProof/>
            <w:webHidden/>
          </w:rPr>
        </w:r>
        <w:r w:rsidR="00DD5445">
          <w:rPr>
            <w:noProof/>
            <w:webHidden/>
          </w:rPr>
          <w:fldChar w:fldCharType="separate"/>
        </w:r>
        <w:r w:rsidR="00C904CB">
          <w:rPr>
            <w:noProof/>
            <w:webHidden/>
          </w:rPr>
          <w:t>14</w:t>
        </w:r>
        <w:r w:rsidR="00DD5445">
          <w:rPr>
            <w:noProof/>
            <w:webHidden/>
          </w:rPr>
          <w:fldChar w:fldCharType="end"/>
        </w:r>
      </w:hyperlink>
    </w:p>
    <w:p w14:paraId="530370C4" w14:textId="77777777" w:rsidR="00DD5445" w:rsidRDefault="00F24539">
      <w:pPr>
        <w:pStyle w:val="TOC2"/>
        <w:rPr>
          <w:rFonts w:asciiTheme="minorHAnsi" w:eastAsiaTheme="minorEastAsia" w:hAnsiTheme="minorHAnsi" w:cstheme="minorBidi"/>
          <w:noProof/>
          <w:sz w:val="22"/>
          <w:szCs w:val="22"/>
        </w:rPr>
      </w:pPr>
      <w:hyperlink w:anchor="_Toc415675740" w:history="1">
        <w:r w:rsidR="00DD5445" w:rsidRPr="00514C16">
          <w:rPr>
            <w:rStyle w:val="Hyperlink"/>
            <w:noProof/>
          </w:rPr>
          <w:t>Before Camp</w:t>
        </w:r>
        <w:r w:rsidR="00DD5445">
          <w:rPr>
            <w:noProof/>
            <w:webHidden/>
          </w:rPr>
          <w:tab/>
        </w:r>
        <w:r w:rsidR="00DD5445">
          <w:rPr>
            <w:noProof/>
            <w:webHidden/>
          </w:rPr>
          <w:fldChar w:fldCharType="begin"/>
        </w:r>
        <w:r w:rsidR="00DD5445">
          <w:rPr>
            <w:noProof/>
            <w:webHidden/>
          </w:rPr>
          <w:instrText xml:space="preserve"> PAGEREF _Toc415675740 \h </w:instrText>
        </w:r>
        <w:r w:rsidR="00DD5445">
          <w:rPr>
            <w:noProof/>
            <w:webHidden/>
          </w:rPr>
        </w:r>
        <w:r w:rsidR="00DD5445">
          <w:rPr>
            <w:noProof/>
            <w:webHidden/>
          </w:rPr>
          <w:fldChar w:fldCharType="separate"/>
        </w:r>
        <w:r w:rsidR="00C904CB">
          <w:rPr>
            <w:noProof/>
            <w:webHidden/>
          </w:rPr>
          <w:t>15</w:t>
        </w:r>
        <w:r w:rsidR="00DD5445">
          <w:rPr>
            <w:noProof/>
            <w:webHidden/>
          </w:rPr>
          <w:fldChar w:fldCharType="end"/>
        </w:r>
      </w:hyperlink>
    </w:p>
    <w:p w14:paraId="4609FD93"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41" w:history="1">
        <w:r w:rsidR="00DD5445" w:rsidRPr="00514C16">
          <w:rPr>
            <w:rStyle w:val="Hyperlink"/>
            <w:noProof/>
          </w:rPr>
          <w:t>Selecting a Theme</w:t>
        </w:r>
        <w:r w:rsidR="00DD5445">
          <w:rPr>
            <w:noProof/>
            <w:webHidden/>
          </w:rPr>
          <w:tab/>
        </w:r>
        <w:r w:rsidR="00DD5445">
          <w:rPr>
            <w:noProof/>
            <w:webHidden/>
          </w:rPr>
          <w:fldChar w:fldCharType="begin"/>
        </w:r>
        <w:r w:rsidR="00DD5445">
          <w:rPr>
            <w:noProof/>
            <w:webHidden/>
          </w:rPr>
          <w:instrText xml:space="preserve"> PAGEREF _Toc415675741 \h </w:instrText>
        </w:r>
        <w:r w:rsidR="00DD5445">
          <w:rPr>
            <w:noProof/>
            <w:webHidden/>
          </w:rPr>
        </w:r>
        <w:r w:rsidR="00DD5445">
          <w:rPr>
            <w:noProof/>
            <w:webHidden/>
          </w:rPr>
          <w:fldChar w:fldCharType="separate"/>
        </w:r>
        <w:r w:rsidR="00C904CB">
          <w:rPr>
            <w:noProof/>
            <w:webHidden/>
          </w:rPr>
          <w:t>15</w:t>
        </w:r>
        <w:r w:rsidR="00DD5445">
          <w:rPr>
            <w:noProof/>
            <w:webHidden/>
          </w:rPr>
          <w:fldChar w:fldCharType="end"/>
        </w:r>
      </w:hyperlink>
    </w:p>
    <w:p w14:paraId="0851B93D"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42" w:history="1">
        <w:r w:rsidR="00DD5445" w:rsidRPr="00514C16">
          <w:rPr>
            <w:rStyle w:val="Hyperlink"/>
            <w:noProof/>
          </w:rPr>
          <w:t>Budgeting and Setting Camp Fees</w:t>
        </w:r>
        <w:r w:rsidR="00DD5445">
          <w:rPr>
            <w:noProof/>
            <w:webHidden/>
          </w:rPr>
          <w:tab/>
        </w:r>
        <w:r w:rsidR="00DD5445">
          <w:rPr>
            <w:noProof/>
            <w:webHidden/>
          </w:rPr>
          <w:fldChar w:fldCharType="begin"/>
        </w:r>
        <w:r w:rsidR="00DD5445">
          <w:rPr>
            <w:noProof/>
            <w:webHidden/>
          </w:rPr>
          <w:instrText xml:space="preserve"> PAGEREF _Toc415675742 \h </w:instrText>
        </w:r>
        <w:r w:rsidR="00DD5445">
          <w:rPr>
            <w:noProof/>
            <w:webHidden/>
          </w:rPr>
        </w:r>
        <w:r w:rsidR="00DD5445">
          <w:rPr>
            <w:noProof/>
            <w:webHidden/>
          </w:rPr>
          <w:fldChar w:fldCharType="separate"/>
        </w:r>
        <w:r w:rsidR="00C904CB">
          <w:rPr>
            <w:noProof/>
            <w:webHidden/>
          </w:rPr>
          <w:t>15</w:t>
        </w:r>
        <w:r w:rsidR="00DD5445">
          <w:rPr>
            <w:noProof/>
            <w:webHidden/>
          </w:rPr>
          <w:fldChar w:fldCharType="end"/>
        </w:r>
      </w:hyperlink>
    </w:p>
    <w:p w14:paraId="423BFB8D"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43" w:history="1">
        <w:r w:rsidR="00DD5445" w:rsidRPr="00514C16">
          <w:rPr>
            <w:rStyle w:val="Hyperlink"/>
            <w:noProof/>
          </w:rPr>
          <w:t>Program Development</w:t>
        </w:r>
        <w:r w:rsidR="00DD5445">
          <w:rPr>
            <w:noProof/>
            <w:webHidden/>
          </w:rPr>
          <w:tab/>
        </w:r>
        <w:r w:rsidR="00DD5445">
          <w:rPr>
            <w:noProof/>
            <w:webHidden/>
          </w:rPr>
          <w:fldChar w:fldCharType="begin"/>
        </w:r>
        <w:r w:rsidR="00DD5445">
          <w:rPr>
            <w:noProof/>
            <w:webHidden/>
          </w:rPr>
          <w:instrText xml:space="preserve"> PAGEREF _Toc415675743 \h </w:instrText>
        </w:r>
        <w:r w:rsidR="00DD5445">
          <w:rPr>
            <w:noProof/>
            <w:webHidden/>
          </w:rPr>
        </w:r>
        <w:r w:rsidR="00DD5445">
          <w:rPr>
            <w:noProof/>
            <w:webHidden/>
          </w:rPr>
          <w:fldChar w:fldCharType="separate"/>
        </w:r>
        <w:r w:rsidR="00C904CB">
          <w:rPr>
            <w:noProof/>
            <w:webHidden/>
          </w:rPr>
          <w:t>16</w:t>
        </w:r>
        <w:r w:rsidR="00DD5445">
          <w:rPr>
            <w:noProof/>
            <w:webHidden/>
          </w:rPr>
          <w:fldChar w:fldCharType="end"/>
        </w:r>
      </w:hyperlink>
    </w:p>
    <w:p w14:paraId="122E3860"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44" w:history="1">
        <w:r w:rsidR="00DD5445" w:rsidRPr="00514C16">
          <w:rPr>
            <w:rStyle w:val="Hyperlink"/>
            <w:noProof/>
          </w:rPr>
          <w:t>Year-End Report</w:t>
        </w:r>
        <w:r w:rsidR="00DD5445">
          <w:rPr>
            <w:noProof/>
            <w:webHidden/>
          </w:rPr>
          <w:tab/>
        </w:r>
        <w:r w:rsidR="00DD5445">
          <w:rPr>
            <w:noProof/>
            <w:webHidden/>
          </w:rPr>
          <w:fldChar w:fldCharType="begin"/>
        </w:r>
        <w:r w:rsidR="00DD5445">
          <w:rPr>
            <w:noProof/>
            <w:webHidden/>
          </w:rPr>
          <w:instrText xml:space="preserve"> PAGEREF _Toc415675744 \h </w:instrText>
        </w:r>
        <w:r w:rsidR="00DD5445">
          <w:rPr>
            <w:noProof/>
            <w:webHidden/>
          </w:rPr>
        </w:r>
        <w:r w:rsidR="00DD5445">
          <w:rPr>
            <w:noProof/>
            <w:webHidden/>
          </w:rPr>
          <w:fldChar w:fldCharType="separate"/>
        </w:r>
        <w:r w:rsidR="00C904CB">
          <w:rPr>
            <w:noProof/>
            <w:webHidden/>
          </w:rPr>
          <w:t>16</w:t>
        </w:r>
        <w:r w:rsidR="00DD5445">
          <w:rPr>
            <w:noProof/>
            <w:webHidden/>
          </w:rPr>
          <w:fldChar w:fldCharType="end"/>
        </w:r>
      </w:hyperlink>
    </w:p>
    <w:p w14:paraId="123580C9"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45" w:history="1">
        <w:r w:rsidR="00DD5445" w:rsidRPr="00514C16">
          <w:rPr>
            <w:rStyle w:val="Hyperlink"/>
            <w:noProof/>
          </w:rPr>
          <w:t>Mission Center Communications</w:t>
        </w:r>
        <w:r w:rsidR="00DD5445">
          <w:rPr>
            <w:noProof/>
            <w:webHidden/>
          </w:rPr>
          <w:tab/>
        </w:r>
        <w:r w:rsidR="00DD5445">
          <w:rPr>
            <w:noProof/>
            <w:webHidden/>
          </w:rPr>
          <w:fldChar w:fldCharType="begin"/>
        </w:r>
        <w:r w:rsidR="00DD5445">
          <w:rPr>
            <w:noProof/>
            <w:webHidden/>
          </w:rPr>
          <w:instrText xml:space="preserve"> PAGEREF _Toc415675745 \h </w:instrText>
        </w:r>
        <w:r w:rsidR="00DD5445">
          <w:rPr>
            <w:noProof/>
            <w:webHidden/>
          </w:rPr>
        </w:r>
        <w:r w:rsidR="00DD5445">
          <w:rPr>
            <w:noProof/>
            <w:webHidden/>
          </w:rPr>
          <w:fldChar w:fldCharType="separate"/>
        </w:r>
        <w:r w:rsidR="00C904CB">
          <w:rPr>
            <w:noProof/>
            <w:webHidden/>
          </w:rPr>
          <w:t>17</w:t>
        </w:r>
        <w:r w:rsidR="00DD5445">
          <w:rPr>
            <w:noProof/>
            <w:webHidden/>
          </w:rPr>
          <w:fldChar w:fldCharType="end"/>
        </w:r>
      </w:hyperlink>
    </w:p>
    <w:p w14:paraId="299A648E"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46" w:history="1">
        <w:r w:rsidR="00DD5445" w:rsidRPr="00514C16">
          <w:rPr>
            <w:rStyle w:val="Hyperlink"/>
            <w:noProof/>
          </w:rPr>
          <w:t>Recruiting Campers</w:t>
        </w:r>
        <w:r w:rsidR="00DD5445">
          <w:rPr>
            <w:noProof/>
            <w:webHidden/>
          </w:rPr>
          <w:tab/>
        </w:r>
        <w:r w:rsidR="00DD5445">
          <w:rPr>
            <w:noProof/>
            <w:webHidden/>
          </w:rPr>
          <w:fldChar w:fldCharType="begin"/>
        </w:r>
        <w:r w:rsidR="00DD5445">
          <w:rPr>
            <w:noProof/>
            <w:webHidden/>
          </w:rPr>
          <w:instrText xml:space="preserve"> PAGEREF _Toc415675746 \h </w:instrText>
        </w:r>
        <w:r w:rsidR="00DD5445">
          <w:rPr>
            <w:noProof/>
            <w:webHidden/>
          </w:rPr>
        </w:r>
        <w:r w:rsidR="00DD5445">
          <w:rPr>
            <w:noProof/>
            <w:webHidden/>
          </w:rPr>
          <w:fldChar w:fldCharType="separate"/>
        </w:r>
        <w:r w:rsidR="00C904CB">
          <w:rPr>
            <w:noProof/>
            <w:webHidden/>
          </w:rPr>
          <w:t>17</w:t>
        </w:r>
        <w:r w:rsidR="00DD5445">
          <w:rPr>
            <w:noProof/>
            <w:webHidden/>
          </w:rPr>
          <w:fldChar w:fldCharType="end"/>
        </w:r>
      </w:hyperlink>
    </w:p>
    <w:p w14:paraId="231064A5"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47" w:history="1">
        <w:r w:rsidR="00DD5445" w:rsidRPr="00514C16">
          <w:rPr>
            <w:rStyle w:val="Hyperlink"/>
            <w:noProof/>
          </w:rPr>
          <w:t>Recruiting Staff</w:t>
        </w:r>
        <w:r w:rsidR="00DD5445">
          <w:rPr>
            <w:noProof/>
            <w:webHidden/>
          </w:rPr>
          <w:tab/>
        </w:r>
        <w:r w:rsidR="00DD5445">
          <w:rPr>
            <w:noProof/>
            <w:webHidden/>
          </w:rPr>
          <w:fldChar w:fldCharType="begin"/>
        </w:r>
        <w:r w:rsidR="00DD5445">
          <w:rPr>
            <w:noProof/>
            <w:webHidden/>
          </w:rPr>
          <w:instrText xml:space="preserve"> PAGEREF _Toc415675747 \h </w:instrText>
        </w:r>
        <w:r w:rsidR="00DD5445">
          <w:rPr>
            <w:noProof/>
            <w:webHidden/>
          </w:rPr>
        </w:r>
        <w:r w:rsidR="00DD5445">
          <w:rPr>
            <w:noProof/>
            <w:webHidden/>
          </w:rPr>
          <w:fldChar w:fldCharType="separate"/>
        </w:r>
        <w:r w:rsidR="00C904CB">
          <w:rPr>
            <w:noProof/>
            <w:webHidden/>
          </w:rPr>
          <w:t>18</w:t>
        </w:r>
        <w:r w:rsidR="00DD5445">
          <w:rPr>
            <w:noProof/>
            <w:webHidden/>
          </w:rPr>
          <w:fldChar w:fldCharType="end"/>
        </w:r>
      </w:hyperlink>
    </w:p>
    <w:p w14:paraId="46F1C53D"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48" w:history="1">
        <w:r w:rsidR="00DD5445" w:rsidRPr="00514C16">
          <w:rPr>
            <w:rStyle w:val="Hyperlink"/>
            <w:noProof/>
          </w:rPr>
          <w:t>Requesting a Graceland Representative</w:t>
        </w:r>
        <w:r w:rsidR="00DD5445">
          <w:rPr>
            <w:noProof/>
            <w:webHidden/>
          </w:rPr>
          <w:tab/>
        </w:r>
        <w:r w:rsidR="00DD5445">
          <w:rPr>
            <w:noProof/>
            <w:webHidden/>
          </w:rPr>
          <w:fldChar w:fldCharType="begin"/>
        </w:r>
        <w:r w:rsidR="00DD5445">
          <w:rPr>
            <w:noProof/>
            <w:webHidden/>
          </w:rPr>
          <w:instrText xml:space="preserve"> PAGEREF _Toc415675748 \h </w:instrText>
        </w:r>
        <w:r w:rsidR="00DD5445">
          <w:rPr>
            <w:noProof/>
            <w:webHidden/>
          </w:rPr>
        </w:r>
        <w:r w:rsidR="00DD5445">
          <w:rPr>
            <w:noProof/>
            <w:webHidden/>
          </w:rPr>
          <w:fldChar w:fldCharType="separate"/>
        </w:r>
        <w:r w:rsidR="00C904CB">
          <w:rPr>
            <w:noProof/>
            <w:webHidden/>
          </w:rPr>
          <w:t>19</w:t>
        </w:r>
        <w:r w:rsidR="00DD5445">
          <w:rPr>
            <w:noProof/>
            <w:webHidden/>
          </w:rPr>
          <w:fldChar w:fldCharType="end"/>
        </w:r>
      </w:hyperlink>
    </w:p>
    <w:p w14:paraId="442890F3"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49" w:history="1">
        <w:r w:rsidR="00DD5445" w:rsidRPr="00514C16">
          <w:rPr>
            <w:rStyle w:val="Hyperlink"/>
            <w:noProof/>
          </w:rPr>
          <w:t>Camper Registration</w:t>
        </w:r>
        <w:r w:rsidR="00DD5445">
          <w:rPr>
            <w:noProof/>
            <w:webHidden/>
          </w:rPr>
          <w:tab/>
        </w:r>
        <w:r w:rsidR="00DD5445">
          <w:rPr>
            <w:noProof/>
            <w:webHidden/>
          </w:rPr>
          <w:fldChar w:fldCharType="begin"/>
        </w:r>
        <w:r w:rsidR="00DD5445">
          <w:rPr>
            <w:noProof/>
            <w:webHidden/>
          </w:rPr>
          <w:instrText xml:space="preserve"> PAGEREF _Toc415675749 \h </w:instrText>
        </w:r>
        <w:r w:rsidR="00DD5445">
          <w:rPr>
            <w:noProof/>
            <w:webHidden/>
          </w:rPr>
        </w:r>
        <w:r w:rsidR="00DD5445">
          <w:rPr>
            <w:noProof/>
            <w:webHidden/>
          </w:rPr>
          <w:fldChar w:fldCharType="separate"/>
        </w:r>
        <w:r w:rsidR="00C904CB">
          <w:rPr>
            <w:noProof/>
            <w:webHidden/>
          </w:rPr>
          <w:t>19</w:t>
        </w:r>
        <w:r w:rsidR="00DD5445">
          <w:rPr>
            <w:noProof/>
            <w:webHidden/>
          </w:rPr>
          <w:fldChar w:fldCharType="end"/>
        </w:r>
      </w:hyperlink>
    </w:p>
    <w:p w14:paraId="634D814F"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50" w:history="1">
        <w:r w:rsidR="00DD5445" w:rsidRPr="00514C16">
          <w:rPr>
            <w:rStyle w:val="Hyperlink"/>
            <w:noProof/>
          </w:rPr>
          <w:t>Staff Registration</w:t>
        </w:r>
        <w:r w:rsidR="00DD5445">
          <w:rPr>
            <w:noProof/>
            <w:webHidden/>
          </w:rPr>
          <w:tab/>
        </w:r>
        <w:r w:rsidR="00DD5445">
          <w:rPr>
            <w:noProof/>
            <w:webHidden/>
          </w:rPr>
          <w:fldChar w:fldCharType="begin"/>
        </w:r>
        <w:r w:rsidR="00DD5445">
          <w:rPr>
            <w:noProof/>
            <w:webHidden/>
          </w:rPr>
          <w:instrText xml:space="preserve"> PAGEREF _Toc415675750 \h </w:instrText>
        </w:r>
        <w:r w:rsidR="00DD5445">
          <w:rPr>
            <w:noProof/>
            <w:webHidden/>
          </w:rPr>
        </w:r>
        <w:r w:rsidR="00DD5445">
          <w:rPr>
            <w:noProof/>
            <w:webHidden/>
          </w:rPr>
          <w:fldChar w:fldCharType="separate"/>
        </w:r>
        <w:r w:rsidR="00C904CB">
          <w:rPr>
            <w:noProof/>
            <w:webHidden/>
          </w:rPr>
          <w:t>20</w:t>
        </w:r>
        <w:r w:rsidR="00DD5445">
          <w:rPr>
            <w:noProof/>
            <w:webHidden/>
          </w:rPr>
          <w:fldChar w:fldCharType="end"/>
        </w:r>
      </w:hyperlink>
    </w:p>
    <w:p w14:paraId="2F669508"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51" w:history="1">
        <w:r w:rsidR="00DD5445" w:rsidRPr="00514C16">
          <w:rPr>
            <w:rStyle w:val="Hyperlink"/>
            <w:noProof/>
          </w:rPr>
          <w:t>Assigning Mentors</w:t>
        </w:r>
        <w:r w:rsidR="00DD5445">
          <w:rPr>
            <w:noProof/>
            <w:webHidden/>
          </w:rPr>
          <w:tab/>
        </w:r>
        <w:r w:rsidR="00DD5445">
          <w:rPr>
            <w:noProof/>
            <w:webHidden/>
          </w:rPr>
          <w:fldChar w:fldCharType="begin"/>
        </w:r>
        <w:r w:rsidR="00DD5445">
          <w:rPr>
            <w:noProof/>
            <w:webHidden/>
          </w:rPr>
          <w:instrText xml:space="preserve"> PAGEREF _Toc415675751 \h </w:instrText>
        </w:r>
        <w:r w:rsidR="00DD5445">
          <w:rPr>
            <w:noProof/>
            <w:webHidden/>
          </w:rPr>
        </w:r>
        <w:r w:rsidR="00DD5445">
          <w:rPr>
            <w:noProof/>
            <w:webHidden/>
          </w:rPr>
          <w:fldChar w:fldCharType="separate"/>
        </w:r>
        <w:r w:rsidR="00C904CB">
          <w:rPr>
            <w:noProof/>
            <w:webHidden/>
          </w:rPr>
          <w:t>20</w:t>
        </w:r>
        <w:r w:rsidR="00DD5445">
          <w:rPr>
            <w:noProof/>
            <w:webHidden/>
          </w:rPr>
          <w:fldChar w:fldCharType="end"/>
        </w:r>
      </w:hyperlink>
    </w:p>
    <w:p w14:paraId="0D702BE0"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52" w:history="1">
        <w:r w:rsidR="00DD5445" w:rsidRPr="00514C16">
          <w:rPr>
            <w:rStyle w:val="Hyperlink"/>
            <w:noProof/>
          </w:rPr>
          <w:t>Planning Meeting for Staff</w:t>
        </w:r>
        <w:r w:rsidR="00DD5445">
          <w:rPr>
            <w:noProof/>
            <w:webHidden/>
          </w:rPr>
          <w:tab/>
        </w:r>
        <w:r w:rsidR="00DD5445">
          <w:rPr>
            <w:noProof/>
            <w:webHidden/>
          </w:rPr>
          <w:fldChar w:fldCharType="begin"/>
        </w:r>
        <w:r w:rsidR="00DD5445">
          <w:rPr>
            <w:noProof/>
            <w:webHidden/>
          </w:rPr>
          <w:instrText xml:space="preserve"> PAGEREF _Toc415675752 \h </w:instrText>
        </w:r>
        <w:r w:rsidR="00DD5445">
          <w:rPr>
            <w:noProof/>
            <w:webHidden/>
          </w:rPr>
        </w:r>
        <w:r w:rsidR="00DD5445">
          <w:rPr>
            <w:noProof/>
            <w:webHidden/>
          </w:rPr>
          <w:fldChar w:fldCharType="separate"/>
        </w:r>
        <w:r w:rsidR="00C904CB">
          <w:rPr>
            <w:noProof/>
            <w:webHidden/>
          </w:rPr>
          <w:t>20</w:t>
        </w:r>
        <w:r w:rsidR="00DD5445">
          <w:rPr>
            <w:noProof/>
            <w:webHidden/>
          </w:rPr>
          <w:fldChar w:fldCharType="end"/>
        </w:r>
      </w:hyperlink>
    </w:p>
    <w:p w14:paraId="234FED4B"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53" w:history="1">
        <w:r w:rsidR="00DD5445" w:rsidRPr="00514C16">
          <w:rPr>
            <w:rStyle w:val="Hyperlink"/>
            <w:noProof/>
          </w:rPr>
          <w:t>Cabin Assignments</w:t>
        </w:r>
        <w:r w:rsidR="00DD5445">
          <w:rPr>
            <w:noProof/>
            <w:webHidden/>
          </w:rPr>
          <w:tab/>
        </w:r>
        <w:r w:rsidR="00DD5445">
          <w:rPr>
            <w:noProof/>
            <w:webHidden/>
          </w:rPr>
          <w:fldChar w:fldCharType="begin"/>
        </w:r>
        <w:r w:rsidR="00DD5445">
          <w:rPr>
            <w:noProof/>
            <w:webHidden/>
          </w:rPr>
          <w:instrText xml:space="preserve"> PAGEREF _Toc415675753 \h </w:instrText>
        </w:r>
        <w:r w:rsidR="00DD5445">
          <w:rPr>
            <w:noProof/>
            <w:webHidden/>
          </w:rPr>
        </w:r>
        <w:r w:rsidR="00DD5445">
          <w:rPr>
            <w:noProof/>
            <w:webHidden/>
          </w:rPr>
          <w:fldChar w:fldCharType="separate"/>
        </w:r>
        <w:r w:rsidR="00C904CB">
          <w:rPr>
            <w:noProof/>
            <w:webHidden/>
          </w:rPr>
          <w:t>20</w:t>
        </w:r>
        <w:r w:rsidR="00DD5445">
          <w:rPr>
            <w:noProof/>
            <w:webHidden/>
          </w:rPr>
          <w:fldChar w:fldCharType="end"/>
        </w:r>
      </w:hyperlink>
    </w:p>
    <w:p w14:paraId="4C4F2392"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54" w:history="1">
        <w:r w:rsidR="00DD5445" w:rsidRPr="00514C16">
          <w:rPr>
            <w:rStyle w:val="Hyperlink"/>
            <w:noProof/>
          </w:rPr>
          <w:t>Work Assignments</w:t>
        </w:r>
        <w:r w:rsidR="00DD5445">
          <w:rPr>
            <w:noProof/>
            <w:webHidden/>
          </w:rPr>
          <w:tab/>
        </w:r>
        <w:r w:rsidR="00DD5445">
          <w:rPr>
            <w:noProof/>
            <w:webHidden/>
          </w:rPr>
          <w:fldChar w:fldCharType="begin"/>
        </w:r>
        <w:r w:rsidR="00DD5445">
          <w:rPr>
            <w:noProof/>
            <w:webHidden/>
          </w:rPr>
          <w:instrText xml:space="preserve"> PAGEREF _Toc415675754 \h </w:instrText>
        </w:r>
        <w:r w:rsidR="00DD5445">
          <w:rPr>
            <w:noProof/>
            <w:webHidden/>
          </w:rPr>
        </w:r>
        <w:r w:rsidR="00DD5445">
          <w:rPr>
            <w:noProof/>
            <w:webHidden/>
          </w:rPr>
          <w:fldChar w:fldCharType="separate"/>
        </w:r>
        <w:r w:rsidR="00C904CB">
          <w:rPr>
            <w:noProof/>
            <w:webHidden/>
          </w:rPr>
          <w:t>20</w:t>
        </w:r>
        <w:r w:rsidR="00DD5445">
          <w:rPr>
            <w:noProof/>
            <w:webHidden/>
          </w:rPr>
          <w:fldChar w:fldCharType="end"/>
        </w:r>
      </w:hyperlink>
    </w:p>
    <w:p w14:paraId="13148344"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55" w:history="1">
        <w:r w:rsidR="00DD5445" w:rsidRPr="00514C16">
          <w:rPr>
            <w:rStyle w:val="Hyperlink"/>
            <w:noProof/>
          </w:rPr>
          <w:t>Camp Materials</w:t>
        </w:r>
        <w:r w:rsidR="00DD5445">
          <w:rPr>
            <w:noProof/>
            <w:webHidden/>
          </w:rPr>
          <w:tab/>
        </w:r>
        <w:r w:rsidR="00DD5445">
          <w:rPr>
            <w:noProof/>
            <w:webHidden/>
          </w:rPr>
          <w:fldChar w:fldCharType="begin"/>
        </w:r>
        <w:r w:rsidR="00DD5445">
          <w:rPr>
            <w:noProof/>
            <w:webHidden/>
          </w:rPr>
          <w:instrText xml:space="preserve"> PAGEREF _Toc415675755 \h </w:instrText>
        </w:r>
        <w:r w:rsidR="00DD5445">
          <w:rPr>
            <w:noProof/>
            <w:webHidden/>
          </w:rPr>
        </w:r>
        <w:r w:rsidR="00DD5445">
          <w:rPr>
            <w:noProof/>
            <w:webHidden/>
          </w:rPr>
          <w:fldChar w:fldCharType="separate"/>
        </w:r>
        <w:r w:rsidR="00C904CB">
          <w:rPr>
            <w:noProof/>
            <w:webHidden/>
          </w:rPr>
          <w:t>21</w:t>
        </w:r>
        <w:r w:rsidR="00DD5445">
          <w:rPr>
            <w:noProof/>
            <w:webHidden/>
          </w:rPr>
          <w:fldChar w:fldCharType="end"/>
        </w:r>
      </w:hyperlink>
    </w:p>
    <w:p w14:paraId="14FC7869" w14:textId="77777777" w:rsidR="00DD5445" w:rsidRDefault="00F24539">
      <w:pPr>
        <w:pStyle w:val="TOC2"/>
        <w:rPr>
          <w:rFonts w:asciiTheme="minorHAnsi" w:eastAsiaTheme="minorEastAsia" w:hAnsiTheme="minorHAnsi" w:cstheme="minorBidi"/>
          <w:noProof/>
          <w:sz w:val="22"/>
          <w:szCs w:val="22"/>
        </w:rPr>
      </w:pPr>
      <w:hyperlink w:anchor="_Toc415675756" w:history="1">
        <w:r w:rsidR="00DD5445" w:rsidRPr="00514C16">
          <w:rPr>
            <w:rStyle w:val="Hyperlink"/>
            <w:noProof/>
          </w:rPr>
          <w:t>During Camp</w:t>
        </w:r>
        <w:r w:rsidR="00DD5445">
          <w:rPr>
            <w:noProof/>
            <w:webHidden/>
          </w:rPr>
          <w:tab/>
        </w:r>
        <w:r w:rsidR="00DD5445">
          <w:rPr>
            <w:noProof/>
            <w:webHidden/>
          </w:rPr>
          <w:fldChar w:fldCharType="begin"/>
        </w:r>
        <w:r w:rsidR="00DD5445">
          <w:rPr>
            <w:noProof/>
            <w:webHidden/>
          </w:rPr>
          <w:instrText xml:space="preserve"> PAGEREF _Toc415675756 \h </w:instrText>
        </w:r>
        <w:r w:rsidR="00DD5445">
          <w:rPr>
            <w:noProof/>
            <w:webHidden/>
          </w:rPr>
        </w:r>
        <w:r w:rsidR="00DD5445">
          <w:rPr>
            <w:noProof/>
            <w:webHidden/>
          </w:rPr>
          <w:fldChar w:fldCharType="separate"/>
        </w:r>
        <w:r w:rsidR="00C904CB">
          <w:rPr>
            <w:noProof/>
            <w:webHidden/>
          </w:rPr>
          <w:t>21</w:t>
        </w:r>
        <w:r w:rsidR="00DD5445">
          <w:rPr>
            <w:noProof/>
            <w:webHidden/>
          </w:rPr>
          <w:fldChar w:fldCharType="end"/>
        </w:r>
      </w:hyperlink>
    </w:p>
    <w:p w14:paraId="34A40A2B"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57" w:history="1">
        <w:r w:rsidR="00DD5445" w:rsidRPr="00514C16">
          <w:rPr>
            <w:rStyle w:val="Hyperlink"/>
            <w:noProof/>
          </w:rPr>
          <w:t>Staff Preparation</w:t>
        </w:r>
        <w:r w:rsidR="00DD5445">
          <w:rPr>
            <w:noProof/>
            <w:webHidden/>
          </w:rPr>
          <w:tab/>
        </w:r>
        <w:r w:rsidR="00DD5445">
          <w:rPr>
            <w:noProof/>
            <w:webHidden/>
          </w:rPr>
          <w:fldChar w:fldCharType="begin"/>
        </w:r>
        <w:r w:rsidR="00DD5445">
          <w:rPr>
            <w:noProof/>
            <w:webHidden/>
          </w:rPr>
          <w:instrText xml:space="preserve"> PAGEREF _Toc415675757 \h </w:instrText>
        </w:r>
        <w:r w:rsidR="00DD5445">
          <w:rPr>
            <w:noProof/>
            <w:webHidden/>
          </w:rPr>
        </w:r>
        <w:r w:rsidR="00DD5445">
          <w:rPr>
            <w:noProof/>
            <w:webHidden/>
          </w:rPr>
          <w:fldChar w:fldCharType="separate"/>
        </w:r>
        <w:r w:rsidR="00C904CB">
          <w:rPr>
            <w:noProof/>
            <w:webHidden/>
          </w:rPr>
          <w:t>21</w:t>
        </w:r>
        <w:r w:rsidR="00DD5445">
          <w:rPr>
            <w:noProof/>
            <w:webHidden/>
          </w:rPr>
          <w:fldChar w:fldCharType="end"/>
        </w:r>
      </w:hyperlink>
    </w:p>
    <w:p w14:paraId="1426EC0A"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58" w:history="1">
        <w:r w:rsidR="00DD5445" w:rsidRPr="00514C16">
          <w:rPr>
            <w:rStyle w:val="Hyperlink"/>
            <w:noProof/>
          </w:rPr>
          <w:t>Welcoming Campers/Registration Line</w:t>
        </w:r>
        <w:r w:rsidR="00DD5445">
          <w:rPr>
            <w:noProof/>
            <w:webHidden/>
          </w:rPr>
          <w:tab/>
        </w:r>
        <w:r w:rsidR="00DD5445">
          <w:rPr>
            <w:noProof/>
            <w:webHidden/>
          </w:rPr>
          <w:fldChar w:fldCharType="begin"/>
        </w:r>
        <w:r w:rsidR="00DD5445">
          <w:rPr>
            <w:noProof/>
            <w:webHidden/>
          </w:rPr>
          <w:instrText xml:space="preserve"> PAGEREF _Toc415675758 \h </w:instrText>
        </w:r>
        <w:r w:rsidR="00DD5445">
          <w:rPr>
            <w:noProof/>
            <w:webHidden/>
          </w:rPr>
        </w:r>
        <w:r w:rsidR="00DD5445">
          <w:rPr>
            <w:noProof/>
            <w:webHidden/>
          </w:rPr>
          <w:fldChar w:fldCharType="separate"/>
        </w:r>
        <w:r w:rsidR="00C904CB">
          <w:rPr>
            <w:noProof/>
            <w:webHidden/>
          </w:rPr>
          <w:t>22</w:t>
        </w:r>
        <w:r w:rsidR="00DD5445">
          <w:rPr>
            <w:noProof/>
            <w:webHidden/>
          </w:rPr>
          <w:fldChar w:fldCharType="end"/>
        </w:r>
      </w:hyperlink>
    </w:p>
    <w:p w14:paraId="3439FBFF"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59" w:history="1">
        <w:r w:rsidR="00DD5445" w:rsidRPr="00514C16">
          <w:rPr>
            <w:rStyle w:val="Hyperlink"/>
            <w:noProof/>
          </w:rPr>
          <w:t>Daily Staff Morning Devotions</w:t>
        </w:r>
        <w:r w:rsidR="00DD5445">
          <w:rPr>
            <w:noProof/>
            <w:webHidden/>
          </w:rPr>
          <w:tab/>
        </w:r>
        <w:r w:rsidR="00DD5445">
          <w:rPr>
            <w:noProof/>
            <w:webHidden/>
          </w:rPr>
          <w:fldChar w:fldCharType="begin"/>
        </w:r>
        <w:r w:rsidR="00DD5445">
          <w:rPr>
            <w:noProof/>
            <w:webHidden/>
          </w:rPr>
          <w:instrText xml:space="preserve"> PAGEREF _Toc415675759 \h </w:instrText>
        </w:r>
        <w:r w:rsidR="00DD5445">
          <w:rPr>
            <w:noProof/>
            <w:webHidden/>
          </w:rPr>
        </w:r>
        <w:r w:rsidR="00DD5445">
          <w:rPr>
            <w:noProof/>
            <w:webHidden/>
          </w:rPr>
          <w:fldChar w:fldCharType="separate"/>
        </w:r>
        <w:r w:rsidR="00C904CB">
          <w:rPr>
            <w:noProof/>
            <w:webHidden/>
          </w:rPr>
          <w:t>23</w:t>
        </w:r>
        <w:r w:rsidR="00DD5445">
          <w:rPr>
            <w:noProof/>
            <w:webHidden/>
          </w:rPr>
          <w:fldChar w:fldCharType="end"/>
        </w:r>
      </w:hyperlink>
    </w:p>
    <w:p w14:paraId="2F85409A"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60" w:history="1">
        <w:r w:rsidR="00DD5445" w:rsidRPr="00514C16">
          <w:rPr>
            <w:rStyle w:val="Hyperlink"/>
            <w:noProof/>
          </w:rPr>
          <w:t>Daily Staff Meetings</w:t>
        </w:r>
        <w:r w:rsidR="00DD5445">
          <w:rPr>
            <w:noProof/>
            <w:webHidden/>
          </w:rPr>
          <w:tab/>
        </w:r>
        <w:r w:rsidR="00DD5445">
          <w:rPr>
            <w:noProof/>
            <w:webHidden/>
          </w:rPr>
          <w:fldChar w:fldCharType="begin"/>
        </w:r>
        <w:r w:rsidR="00DD5445">
          <w:rPr>
            <w:noProof/>
            <w:webHidden/>
          </w:rPr>
          <w:instrText xml:space="preserve"> PAGEREF _Toc415675760 \h </w:instrText>
        </w:r>
        <w:r w:rsidR="00DD5445">
          <w:rPr>
            <w:noProof/>
            <w:webHidden/>
          </w:rPr>
        </w:r>
        <w:r w:rsidR="00DD5445">
          <w:rPr>
            <w:noProof/>
            <w:webHidden/>
          </w:rPr>
          <w:fldChar w:fldCharType="separate"/>
        </w:r>
        <w:r w:rsidR="00C904CB">
          <w:rPr>
            <w:noProof/>
            <w:webHidden/>
          </w:rPr>
          <w:t>23</w:t>
        </w:r>
        <w:r w:rsidR="00DD5445">
          <w:rPr>
            <w:noProof/>
            <w:webHidden/>
          </w:rPr>
          <w:fldChar w:fldCharType="end"/>
        </w:r>
      </w:hyperlink>
    </w:p>
    <w:p w14:paraId="260C1B0E"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61" w:history="1">
        <w:r w:rsidR="00DD5445" w:rsidRPr="00514C16">
          <w:rPr>
            <w:rStyle w:val="Hyperlink"/>
            <w:noProof/>
          </w:rPr>
          <w:t>Discipline</w:t>
        </w:r>
        <w:r w:rsidR="00DD5445">
          <w:rPr>
            <w:noProof/>
            <w:webHidden/>
          </w:rPr>
          <w:tab/>
        </w:r>
        <w:r w:rsidR="00DD5445">
          <w:rPr>
            <w:noProof/>
            <w:webHidden/>
          </w:rPr>
          <w:fldChar w:fldCharType="begin"/>
        </w:r>
        <w:r w:rsidR="00DD5445">
          <w:rPr>
            <w:noProof/>
            <w:webHidden/>
          </w:rPr>
          <w:instrText xml:space="preserve"> PAGEREF _Toc415675761 \h </w:instrText>
        </w:r>
        <w:r w:rsidR="00DD5445">
          <w:rPr>
            <w:noProof/>
            <w:webHidden/>
          </w:rPr>
        </w:r>
        <w:r w:rsidR="00DD5445">
          <w:rPr>
            <w:noProof/>
            <w:webHidden/>
          </w:rPr>
          <w:fldChar w:fldCharType="separate"/>
        </w:r>
        <w:r w:rsidR="00C904CB">
          <w:rPr>
            <w:noProof/>
            <w:webHidden/>
          </w:rPr>
          <w:t>23</w:t>
        </w:r>
        <w:r w:rsidR="00DD5445">
          <w:rPr>
            <w:noProof/>
            <w:webHidden/>
          </w:rPr>
          <w:fldChar w:fldCharType="end"/>
        </w:r>
      </w:hyperlink>
    </w:p>
    <w:p w14:paraId="3976AA06" w14:textId="77777777" w:rsidR="00DD5445" w:rsidRDefault="00F24539">
      <w:pPr>
        <w:pStyle w:val="TOC2"/>
        <w:rPr>
          <w:rFonts w:asciiTheme="minorHAnsi" w:eastAsiaTheme="minorEastAsia" w:hAnsiTheme="minorHAnsi" w:cstheme="minorBidi"/>
          <w:noProof/>
          <w:sz w:val="22"/>
          <w:szCs w:val="22"/>
        </w:rPr>
      </w:pPr>
      <w:hyperlink w:anchor="_Toc415675762" w:history="1">
        <w:r w:rsidR="00DD5445" w:rsidRPr="00514C16">
          <w:rPr>
            <w:rStyle w:val="Hyperlink"/>
            <w:noProof/>
          </w:rPr>
          <w:t>After Camp</w:t>
        </w:r>
        <w:r w:rsidR="00DD5445">
          <w:rPr>
            <w:noProof/>
            <w:webHidden/>
          </w:rPr>
          <w:tab/>
        </w:r>
        <w:r w:rsidR="00DD5445">
          <w:rPr>
            <w:noProof/>
            <w:webHidden/>
          </w:rPr>
          <w:fldChar w:fldCharType="begin"/>
        </w:r>
        <w:r w:rsidR="00DD5445">
          <w:rPr>
            <w:noProof/>
            <w:webHidden/>
          </w:rPr>
          <w:instrText xml:space="preserve"> PAGEREF _Toc415675762 \h </w:instrText>
        </w:r>
        <w:r w:rsidR="00DD5445">
          <w:rPr>
            <w:noProof/>
            <w:webHidden/>
          </w:rPr>
        </w:r>
        <w:r w:rsidR="00DD5445">
          <w:rPr>
            <w:noProof/>
            <w:webHidden/>
          </w:rPr>
          <w:fldChar w:fldCharType="separate"/>
        </w:r>
        <w:r w:rsidR="00C904CB">
          <w:rPr>
            <w:noProof/>
            <w:webHidden/>
          </w:rPr>
          <w:t>23</w:t>
        </w:r>
        <w:r w:rsidR="00DD5445">
          <w:rPr>
            <w:noProof/>
            <w:webHidden/>
          </w:rPr>
          <w:fldChar w:fldCharType="end"/>
        </w:r>
      </w:hyperlink>
    </w:p>
    <w:p w14:paraId="18657C07"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63" w:history="1">
        <w:r w:rsidR="00DD5445" w:rsidRPr="00514C16">
          <w:rPr>
            <w:rStyle w:val="Hyperlink"/>
            <w:noProof/>
          </w:rPr>
          <w:t>Mission Center Reporting</w:t>
        </w:r>
        <w:r w:rsidR="00DD5445">
          <w:rPr>
            <w:noProof/>
            <w:webHidden/>
          </w:rPr>
          <w:tab/>
        </w:r>
        <w:r w:rsidR="00DD5445">
          <w:rPr>
            <w:noProof/>
            <w:webHidden/>
          </w:rPr>
          <w:fldChar w:fldCharType="begin"/>
        </w:r>
        <w:r w:rsidR="00DD5445">
          <w:rPr>
            <w:noProof/>
            <w:webHidden/>
          </w:rPr>
          <w:instrText xml:space="preserve"> PAGEREF _Toc415675763 \h </w:instrText>
        </w:r>
        <w:r w:rsidR="00DD5445">
          <w:rPr>
            <w:noProof/>
            <w:webHidden/>
          </w:rPr>
        </w:r>
        <w:r w:rsidR="00DD5445">
          <w:rPr>
            <w:noProof/>
            <w:webHidden/>
          </w:rPr>
          <w:fldChar w:fldCharType="separate"/>
        </w:r>
        <w:r w:rsidR="00C904CB">
          <w:rPr>
            <w:noProof/>
            <w:webHidden/>
          </w:rPr>
          <w:t>23</w:t>
        </w:r>
        <w:r w:rsidR="00DD5445">
          <w:rPr>
            <w:noProof/>
            <w:webHidden/>
          </w:rPr>
          <w:fldChar w:fldCharType="end"/>
        </w:r>
      </w:hyperlink>
    </w:p>
    <w:p w14:paraId="0853D5D7"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64" w:history="1">
        <w:r w:rsidR="00DD5445" w:rsidRPr="00514C16">
          <w:rPr>
            <w:rStyle w:val="Hyperlink"/>
            <w:noProof/>
          </w:rPr>
          <w:t>Mission Center Surveys</w:t>
        </w:r>
        <w:r w:rsidR="00DD5445">
          <w:rPr>
            <w:noProof/>
            <w:webHidden/>
          </w:rPr>
          <w:tab/>
        </w:r>
        <w:r w:rsidR="00DD5445">
          <w:rPr>
            <w:noProof/>
            <w:webHidden/>
          </w:rPr>
          <w:fldChar w:fldCharType="begin"/>
        </w:r>
        <w:r w:rsidR="00DD5445">
          <w:rPr>
            <w:noProof/>
            <w:webHidden/>
          </w:rPr>
          <w:instrText xml:space="preserve"> PAGEREF _Toc415675764 \h </w:instrText>
        </w:r>
        <w:r w:rsidR="00DD5445">
          <w:rPr>
            <w:noProof/>
            <w:webHidden/>
          </w:rPr>
        </w:r>
        <w:r w:rsidR="00DD5445">
          <w:rPr>
            <w:noProof/>
            <w:webHidden/>
          </w:rPr>
          <w:fldChar w:fldCharType="separate"/>
        </w:r>
        <w:r w:rsidR="00C904CB">
          <w:rPr>
            <w:noProof/>
            <w:webHidden/>
          </w:rPr>
          <w:t>24</w:t>
        </w:r>
        <w:r w:rsidR="00DD5445">
          <w:rPr>
            <w:noProof/>
            <w:webHidden/>
          </w:rPr>
          <w:fldChar w:fldCharType="end"/>
        </w:r>
      </w:hyperlink>
    </w:p>
    <w:p w14:paraId="133F3C8D"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65" w:history="1">
        <w:r w:rsidR="00DD5445" w:rsidRPr="00514C16">
          <w:rPr>
            <w:rStyle w:val="Hyperlink"/>
            <w:noProof/>
          </w:rPr>
          <w:t>Staying Connected With Campers</w:t>
        </w:r>
        <w:r w:rsidR="00DD5445">
          <w:rPr>
            <w:noProof/>
            <w:webHidden/>
          </w:rPr>
          <w:tab/>
        </w:r>
        <w:r w:rsidR="00DD5445">
          <w:rPr>
            <w:noProof/>
            <w:webHidden/>
          </w:rPr>
          <w:fldChar w:fldCharType="begin"/>
        </w:r>
        <w:r w:rsidR="00DD5445">
          <w:rPr>
            <w:noProof/>
            <w:webHidden/>
          </w:rPr>
          <w:instrText xml:space="preserve"> PAGEREF _Toc415675765 \h </w:instrText>
        </w:r>
        <w:r w:rsidR="00DD5445">
          <w:rPr>
            <w:noProof/>
            <w:webHidden/>
          </w:rPr>
        </w:r>
        <w:r w:rsidR="00DD5445">
          <w:rPr>
            <w:noProof/>
            <w:webHidden/>
          </w:rPr>
          <w:fldChar w:fldCharType="separate"/>
        </w:r>
        <w:r w:rsidR="00C904CB">
          <w:rPr>
            <w:noProof/>
            <w:webHidden/>
          </w:rPr>
          <w:t>24</w:t>
        </w:r>
        <w:r w:rsidR="00DD5445">
          <w:rPr>
            <w:noProof/>
            <w:webHidden/>
          </w:rPr>
          <w:fldChar w:fldCharType="end"/>
        </w:r>
      </w:hyperlink>
    </w:p>
    <w:p w14:paraId="7C029D79"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66" w:history="1">
        <w:r w:rsidR="00DD5445" w:rsidRPr="00514C16">
          <w:rPr>
            <w:rStyle w:val="Hyperlink"/>
            <w:noProof/>
          </w:rPr>
          <w:t>Thanking Your Staff</w:t>
        </w:r>
        <w:r w:rsidR="00DD5445">
          <w:rPr>
            <w:noProof/>
            <w:webHidden/>
          </w:rPr>
          <w:tab/>
        </w:r>
        <w:r w:rsidR="00DD5445">
          <w:rPr>
            <w:noProof/>
            <w:webHidden/>
          </w:rPr>
          <w:fldChar w:fldCharType="begin"/>
        </w:r>
        <w:r w:rsidR="00DD5445">
          <w:rPr>
            <w:noProof/>
            <w:webHidden/>
          </w:rPr>
          <w:instrText xml:space="preserve"> PAGEREF _Toc415675766 \h </w:instrText>
        </w:r>
        <w:r w:rsidR="00DD5445">
          <w:rPr>
            <w:noProof/>
            <w:webHidden/>
          </w:rPr>
        </w:r>
        <w:r w:rsidR="00DD5445">
          <w:rPr>
            <w:noProof/>
            <w:webHidden/>
          </w:rPr>
          <w:fldChar w:fldCharType="separate"/>
        </w:r>
        <w:r w:rsidR="00C904CB">
          <w:rPr>
            <w:noProof/>
            <w:webHidden/>
          </w:rPr>
          <w:t>24</w:t>
        </w:r>
        <w:r w:rsidR="00DD5445">
          <w:rPr>
            <w:noProof/>
            <w:webHidden/>
          </w:rPr>
          <w:fldChar w:fldCharType="end"/>
        </w:r>
      </w:hyperlink>
    </w:p>
    <w:p w14:paraId="0B602A44"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67" w:history="1">
        <w:r w:rsidR="00DD5445" w:rsidRPr="00514C16">
          <w:rPr>
            <w:rStyle w:val="Hyperlink"/>
            <w:noProof/>
          </w:rPr>
          <w:t>Staff Debriefing</w:t>
        </w:r>
        <w:r w:rsidR="00DD5445">
          <w:rPr>
            <w:noProof/>
            <w:webHidden/>
          </w:rPr>
          <w:tab/>
        </w:r>
        <w:r w:rsidR="00DD5445">
          <w:rPr>
            <w:noProof/>
            <w:webHidden/>
          </w:rPr>
          <w:fldChar w:fldCharType="begin"/>
        </w:r>
        <w:r w:rsidR="00DD5445">
          <w:rPr>
            <w:noProof/>
            <w:webHidden/>
          </w:rPr>
          <w:instrText xml:space="preserve"> PAGEREF _Toc415675767 \h </w:instrText>
        </w:r>
        <w:r w:rsidR="00DD5445">
          <w:rPr>
            <w:noProof/>
            <w:webHidden/>
          </w:rPr>
        </w:r>
        <w:r w:rsidR="00DD5445">
          <w:rPr>
            <w:noProof/>
            <w:webHidden/>
          </w:rPr>
          <w:fldChar w:fldCharType="separate"/>
        </w:r>
        <w:r w:rsidR="00C904CB">
          <w:rPr>
            <w:noProof/>
            <w:webHidden/>
          </w:rPr>
          <w:t>24</w:t>
        </w:r>
        <w:r w:rsidR="00DD5445">
          <w:rPr>
            <w:noProof/>
            <w:webHidden/>
          </w:rPr>
          <w:fldChar w:fldCharType="end"/>
        </w:r>
      </w:hyperlink>
    </w:p>
    <w:p w14:paraId="03421732" w14:textId="77777777" w:rsidR="00DD5445" w:rsidRDefault="00F24539">
      <w:pPr>
        <w:pStyle w:val="TOC1"/>
        <w:tabs>
          <w:tab w:val="right" w:leader="dot" w:pos="7910"/>
        </w:tabs>
        <w:rPr>
          <w:rFonts w:asciiTheme="minorHAnsi" w:eastAsiaTheme="minorEastAsia" w:hAnsiTheme="minorHAnsi" w:cstheme="minorBidi"/>
          <w:noProof/>
          <w:sz w:val="22"/>
          <w:szCs w:val="22"/>
        </w:rPr>
      </w:pPr>
      <w:hyperlink r:id="rId15" w:anchor="_Toc415675768" w:history="1">
        <w:r w:rsidR="00DD5445" w:rsidRPr="00514C16">
          <w:rPr>
            <w:rStyle w:val="Hyperlink"/>
            <w:noProof/>
          </w:rPr>
          <w:t>STAFF ROLES AND RESPONSIBILITIES</w:t>
        </w:r>
        <w:r w:rsidR="00DD5445">
          <w:rPr>
            <w:noProof/>
            <w:webHidden/>
          </w:rPr>
          <w:tab/>
        </w:r>
        <w:r w:rsidR="00DD5445">
          <w:rPr>
            <w:noProof/>
            <w:webHidden/>
          </w:rPr>
          <w:fldChar w:fldCharType="begin"/>
        </w:r>
        <w:r w:rsidR="00DD5445">
          <w:rPr>
            <w:noProof/>
            <w:webHidden/>
          </w:rPr>
          <w:instrText xml:space="preserve"> PAGEREF _Toc415675768 \h </w:instrText>
        </w:r>
        <w:r w:rsidR="00DD5445">
          <w:rPr>
            <w:noProof/>
            <w:webHidden/>
          </w:rPr>
        </w:r>
        <w:r w:rsidR="00DD5445">
          <w:rPr>
            <w:noProof/>
            <w:webHidden/>
          </w:rPr>
          <w:fldChar w:fldCharType="separate"/>
        </w:r>
        <w:r w:rsidR="00C904CB">
          <w:rPr>
            <w:noProof/>
            <w:webHidden/>
          </w:rPr>
          <w:t>25</w:t>
        </w:r>
        <w:r w:rsidR="00DD5445">
          <w:rPr>
            <w:noProof/>
            <w:webHidden/>
          </w:rPr>
          <w:fldChar w:fldCharType="end"/>
        </w:r>
      </w:hyperlink>
    </w:p>
    <w:p w14:paraId="19809E40" w14:textId="77777777" w:rsidR="00DD5445" w:rsidRDefault="00F24539">
      <w:pPr>
        <w:pStyle w:val="TOC2"/>
        <w:rPr>
          <w:rFonts w:asciiTheme="minorHAnsi" w:eastAsiaTheme="minorEastAsia" w:hAnsiTheme="minorHAnsi" w:cstheme="minorBidi"/>
          <w:noProof/>
          <w:sz w:val="22"/>
          <w:szCs w:val="22"/>
        </w:rPr>
      </w:pPr>
      <w:hyperlink w:anchor="_Toc415675769" w:history="1">
        <w:r w:rsidR="00DD5445" w:rsidRPr="00514C16">
          <w:rPr>
            <w:rStyle w:val="Hyperlink"/>
            <w:noProof/>
          </w:rPr>
          <w:t>Leadership Teams</w:t>
        </w:r>
        <w:r w:rsidR="00DD5445">
          <w:rPr>
            <w:noProof/>
            <w:webHidden/>
          </w:rPr>
          <w:tab/>
        </w:r>
        <w:r w:rsidR="00DD5445">
          <w:rPr>
            <w:noProof/>
            <w:webHidden/>
          </w:rPr>
          <w:fldChar w:fldCharType="begin"/>
        </w:r>
        <w:r w:rsidR="00DD5445">
          <w:rPr>
            <w:noProof/>
            <w:webHidden/>
          </w:rPr>
          <w:instrText xml:space="preserve"> PAGEREF _Toc415675769 \h </w:instrText>
        </w:r>
        <w:r w:rsidR="00DD5445">
          <w:rPr>
            <w:noProof/>
            <w:webHidden/>
          </w:rPr>
        </w:r>
        <w:r w:rsidR="00DD5445">
          <w:rPr>
            <w:noProof/>
            <w:webHidden/>
          </w:rPr>
          <w:fldChar w:fldCharType="separate"/>
        </w:r>
        <w:r w:rsidR="00C904CB">
          <w:rPr>
            <w:noProof/>
            <w:webHidden/>
          </w:rPr>
          <w:t>25</w:t>
        </w:r>
        <w:r w:rsidR="00DD5445">
          <w:rPr>
            <w:noProof/>
            <w:webHidden/>
          </w:rPr>
          <w:fldChar w:fldCharType="end"/>
        </w:r>
      </w:hyperlink>
    </w:p>
    <w:p w14:paraId="7643C2DC"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70" w:history="1">
        <w:r w:rsidR="00DD5445" w:rsidRPr="00514C16">
          <w:rPr>
            <w:rStyle w:val="Hyperlink"/>
            <w:noProof/>
          </w:rPr>
          <w:t>Camp Director</w:t>
        </w:r>
        <w:r w:rsidR="00DD5445">
          <w:rPr>
            <w:noProof/>
            <w:webHidden/>
          </w:rPr>
          <w:tab/>
        </w:r>
        <w:r w:rsidR="00DD5445">
          <w:rPr>
            <w:noProof/>
            <w:webHidden/>
          </w:rPr>
          <w:fldChar w:fldCharType="begin"/>
        </w:r>
        <w:r w:rsidR="00DD5445">
          <w:rPr>
            <w:noProof/>
            <w:webHidden/>
          </w:rPr>
          <w:instrText xml:space="preserve"> PAGEREF _Toc415675770 \h </w:instrText>
        </w:r>
        <w:r w:rsidR="00DD5445">
          <w:rPr>
            <w:noProof/>
            <w:webHidden/>
          </w:rPr>
        </w:r>
        <w:r w:rsidR="00DD5445">
          <w:rPr>
            <w:noProof/>
            <w:webHidden/>
          </w:rPr>
          <w:fldChar w:fldCharType="separate"/>
        </w:r>
        <w:r w:rsidR="00C904CB">
          <w:rPr>
            <w:noProof/>
            <w:webHidden/>
          </w:rPr>
          <w:t>25</w:t>
        </w:r>
        <w:r w:rsidR="00DD5445">
          <w:rPr>
            <w:noProof/>
            <w:webHidden/>
          </w:rPr>
          <w:fldChar w:fldCharType="end"/>
        </w:r>
      </w:hyperlink>
    </w:p>
    <w:p w14:paraId="209758F3"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71" w:history="1">
        <w:r w:rsidR="00DD5445" w:rsidRPr="00514C16">
          <w:rPr>
            <w:rStyle w:val="Hyperlink"/>
            <w:noProof/>
          </w:rPr>
          <w:t>Assistant Camp Director</w:t>
        </w:r>
        <w:r w:rsidR="00DD5445">
          <w:rPr>
            <w:noProof/>
            <w:webHidden/>
          </w:rPr>
          <w:tab/>
        </w:r>
        <w:r w:rsidR="00DD5445">
          <w:rPr>
            <w:noProof/>
            <w:webHidden/>
          </w:rPr>
          <w:fldChar w:fldCharType="begin"/>
        </w:r>
        <w:r w:rsidR="00DD5445">
          <w:rPr>
            <w:noProof/>
            <w:webHidden/>
          </w:rPr>
          <w:instrText xml:space="preserve"> PAGEREF _Toc415675771 \h </w:instrText>
        </w:r>
        <w:r w:rsidR="00DD5445">
          <w:rPr>
            <w:noProof/>
            <w:webHidden/>
          </w:rPr>
        </w:r>
        <w:r w:rsidR="00DD5445">
          <w:rPr>
            <w:noProof/>
            <w:webHidden/>
          </w:rPr>
          <w:fldChar w:fldCharType="separate"/>
        </w:r>
        <w:r w:rsidR="00C904CB">
          <w:rPr>
            <w:noProof/>
            <w:webHidden/>
          </w:rPr>
          <w:t>27</w:t>
        </w:r>
        <w:r w:rsidR="00DD5445">
          <w:rPr>
            <w:noProof/>
            <w:webHidden/>
          </w:rPr>
          <w:fldChar w:fldCharType="end"/>
        </w:r>
      </w:hyperlink>
    </w:p>
    <w:p w14:paraId="693C32D3"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72" w:history="1">
        <w:r w:rsidR="00DD5445" w:rsidRPr="00514C16">
          <w:rPr>
            <w:rStyle w:val="Hyperlink"/>
            <w:noProof/>
          </w:rPr>
          <w:t>Business Manager</w:t>
        </w:r>
        <w:r w:rsidR="00DD5445">
          <w:rPr>
            <w:noProof/>
            <w:webHidden/>
          </w:rPr>
          <w:tab/>
        </w:r>
        <w:r w:rsidR="00DD5445">
          <w:rPr>
            <w:noProof/>
            <w:webHidden/>
          </w:rPr>
          <w:fldChar w:fldCharType="begin"/>
        </w:r>
        <w:r w:rsidR="00DD5445">
          <w:rPr>
            <w:noProof/>
            <w:webHidden/>
          </w:rPr>
          <w:instrText xml:space="preserve"> PAGEREF _Toc415675772 \h </w:instrText>
        </w:r>
        <w:r w:rsidR="00DD5445">
          <w:rPr>
            <w:noProof/>
            <w:webHidden/>
          </w:rPr>
        </w:r>
        <w:r w:rsidR="00DD5445">
          <w:rPr>
            <w:noProof/>
            <w:webHidden/>
          </w:rPr>
          <w:fldChar w:fldCharType="separate"/>
        </w:r>
        <w:r w:rsidR="00C904CB">
          <w:rPr>
            <w:noProof/>
            <w:webHidden/>
          </w:rPr>
          <w:t>27</w:t>
        </w:r>
        <w:r w:rsidR="00DD5445">
          <w:rPr>
            <w:noProof/>
            <w:webHidden/>
          </w:rPr>
          <w:fldChar w:fldCharType="end"/>
        </w:r>
      </w:hyperlink>
    </w:p>
    <w:p w14:paraId="4576AC9B"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73" w:history="1">
        <w:r w:rsidR="00DD5445" w:rsidRPr="00514C16">
          <w:rPr>
            <w:rStyle w:val="Hyperlink"/>
            <w:noProof/>
          </w:rPr>
          <w:t>Camp Pastor</w:t>
        </w:r>
        <w:r w:rsidR="00DD5445">
          <w:rPr>
            <w:noProof/>
            <w:webHidden/>
          </w:rPr>
          <w:tab/>
        </w:r>
        <w:r w:rsidR="00DD5445">
          <w:rPr>
            <w:noProof/>
            <w:webHidden/>
          </w:rPr>
          <w:fldChar w:fldCharType="begin"/>
        </w:r>
        <w:r w:rsidR="00DD5445">
          <w:rPr>
            <w:noProof/>
            <w:webHidden/>
          </w:rPr>
          <w:instrText xml:space="preserve"> PAGEREF _Toc415675773 \h </w:instrText>
        </w:r>
        <w:r w:rsidR="00DD5445">
          <w:rPr>
            <w:noProof/>
            <w:webHidden/>
          </w:rPr>
        </w:r>
        <w:r w:rsidR="00DD5445">
          <w:rPr>
            <w:noProof/>
            <w:webHidden/>
          </w:rPr>
          <w:fldChar w:fldCharType="separate"/>
        </w:r>
        <w:r w:rsidR="00C904CB">
          <w:rPr>
            <w:noProof/>
            <w:webHidden/>
          </w:rPr>
          <w:t>27</w:t>
        </w:r>
        <w:r w:rsidR="00DD5445">
          <w:rPr>
            <w:noProof/>
            <w:webHidden/>
          </w:rPr>
          <w:fldChar w:fldCharType="end"/>
        </w:r>
      </w:hyperlink>
    </w:p>
    <w:p w14:paraId="74C89BFC" w14:textId="77777777" w:rsidR="00DD5445" w:rsidRDefault="00F24539">
      <w:pPr>
        <w:pStyle w:val="TOC2"/>
        <w:rPr>
          <w:rFonts w:asciiTheme="minorHAnsi" w:eastAsiaTheme="minorEastAsia" w:hAnsiTheme="minorHAnsi" w:cstheme="minorBidi"/>
          <w:noProof/>
          <w:sz w:val="22"/>
          <w:szCs w:val="22"/>
        </w:rPr>
      </w:pPr>
      <w:hyperlink w:anchor="_Toc415675774" w:history="1">
        <w:r w:rsidR="00DD5445" w:rsidRPr="00514C16">
          <w:rPr>
            <w:rStyle w:val="Hyperlink"/>
            <w:noProof/>
          </w:rPr>
          <w:t>Additional Staff Roles</w:t>
        </w:r>
        <w:r w:rsidR="00DD5445">
          <w:rPr>
            <w:noProof/>
            <w:webHidden/>
          </w:rPr>
          <w:tab/>
        </w:r>
        <w:r w:rsidR="00DD5445">
          <w:rPr>
            <w:noProof/>
            <w:webHidden/>
          </w:rPr>
          <w:fldChar w:fldCharType="begin"/>
        </w:r>
        <w:r w:rsidR="00DD5445">
          <w:rPr>
            <w:noProof/>
            <w:webHidden/>
          </w:rPr>
          <w:instrText xml:space="preserve"> PAGEREF _Toc415675774 \h </w:instrText>
        </w:r>
        <w:r w:rsidR="00DD5445">
          <w:rPr>
            <w:noProof/>
            <w:webHidden/>
          </w:rPr>
        </w:r>
        <w:r w:rsidR="00DD5445">
          <w:rPr>
            <w:noProof/>
            <w:webHidden/>
          </w:rPr>
          <w:fldChar w:fldCharType="separate"/>
        </w:r>
        <w:r w:rsidR="00C904CB">
          <w:rPr>
            <w:noProof/>
            <w:webHidden/>
          </w:rPr>
          <w:t>28</w:t>
        </w:r>
        <w:r w:rsidR="00DD5445">
          <w:rPr>
            <w:noProof/>
            <w:webHidden/>
          </w:rPr>
          <w:fldChar w:fldCharType="end"/>
        </w:r>
      </w:hyperlink>
    </w:p>
    <w:p w14:paraId="4F14FF0B"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75" w:history="1">
        <w:r w:rsidR="00DD5445" w:rsidRPr="00514C16">
          <w:rPr>
            <w:rStyle w:val="Hyperlink"/>
            <w:noProof/>
          </w:rPr>
          <w:t>Cabin Counselor</w:t>
        </w:r>
        <w:r w:rsidR="00DD5445">
          <w:rPr>
            <w:noProof/>
            <w:webHidden/>
          </w:rPr>
          <w:tab/>
        </w:r>
        <w:r w:rsidR="00DD5445">
          <w:rPr>
            <w:noProof/>
            <w:webHidden/>
          </w:rPr>
          <w:fldChar w:fldCharType="begin"/>
        </w:r>
        <w:r w:rsidR="00DD5445">
          <w:rPr>
            <w:noProof/>
            <w:webHidden/>
          </w:rPr>
          <w:instrText xml:space="preserve"> PAGEREF _Toc415675775 \h </w:instrText>
        </w:r>
        <w:r w:rsidR="00DD5445">
          <w:rPr>
            <w:noProof/>
            <w:webHidden/>
          </w:rPr>
        </w:r>
        <w:r w:rsidR="00DD5445">
          <w:rPr>
            <w:noProof/>
            <w:webHidden/>
          </w:rPr>
          <w:fldChar w:fldCharType="separate"/>
        </w:r>
        <w:r w:rsidR="00C904CB">
          <w:rPr>
            <w:noProof/>
            <w:webHidden/>
          </w:rPr>
          <w:t>28</w:t>
        </w:r>
        <w:r w:rsidR="00DD5445">
          <w:rPr>
            <w:noProof/>
            <w:webHidden/>
          </w:rPr>
          <w:fldChar w:fldCharType="end"/>
        </w:r>
      </w:hyperlink>
    </w:p>
    <w:p w14:paraId="7389236F"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76" w:history="1">
        <w:r w:rsidR="00DD5445" w:rsidRPr="00514C16">
          <w:rPr>
            <w:rStyle w:val="Hyperlink"/>
            <w:noProof/>
          </w:rPr>
          <w:t>Camp Nurse</w:t>
        </w:r>
        <w:r w:rsidR="00DD5445">
          <w:rPr>
            <w:noProof/>
            <w:webHidden/>
          </w:rPr>
          <w:tab/>
        </w:r>
        <w:r w:rsidR="00DD5445">
          <w:rPr>
            <w:noProof/>
            <w:webHidden/>
          </w:rPr>
          <w:fldChar w:fldCharType="begin"/>
        </w:r>
        <w:r w:rsidR="00DD5445">
          <w:rPr>
            <w:noProof/>
            <w:webHidden/>
          </w:rPr>
          <w:instrText xml:space="preserve"> PAGEREF _Toc415675776 \h </w:instrText>
        </w:r>
        <w:r w:rsidR="00DD5445">
          <w:rPr>
            <w:noProof/>
            <w:webHidden/>
          </w:rPr>
        </w:r>
        <w:r w:rsidR="00DD5445">
          <w:rPr>
            <w:noProof/>
            <w:webHidden/>
          </w:rPr>
          <w:fldChar w:fldCharType="separate"/>
        </w:r>
        <w:r w:rsidR="00C904CB">
          <w:rPr>
            <w:noProof/>
            <w:webHidden/>
          </w:rPr>
          <w:t>29</w:t>
        </w:r>
        <w:r w:rsidR="00DD5445">
          <w:rPr>
            <w:noProof/>
            <w:webHidden/>
          </w:rPr>
          <w:fldChar w:fldCharType="end"/>
        </w:r>
      </w:hyperlink>
    </w:p>
    <w:p w14:paraId="6F213C60"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77" w:history="1">
        <w:r w:rsidR="00DD5445" w:rsidRPr="00514C16">
          <w:rPr>
            <w:rStyle w:val="Hyperlink"/>
            <w:noProof/>
          </w:rPr>
          <w:t>Lifeguards</w:t>
        </w:r>
        <w:r w:rsidR="00DD5445">
          <w:rPr>
            <w:noProof/>
            <w:webHidden/>
          </w:rPr>
          <w:tab/>
        </w:r>
        <w:r w:rsidR="00DD5445">
          <w:rPr>
            <w:noProof/>
            <w:webHidden/>
          </w:rPr>
          <w:fldChar w:fldCharType="begin"/>
        </w:r>
        <w:r w:rsidR="00DD5445">
          <w:rPr>
            <w:noProof/>
            <w:webHidden/>
          </w:rPr>
          <w:instrText xml:space="preserve"> PAGEREF _Toc415675777 \h </w:instrText>
        </w:r>
        <w:r w:rsidR="00DD5445">
          <w:rPr>
            <w:noProof/>
            <w:webHidden/>
          </w:rPr>
        </w:r>
        <w:r w:rsidR="00DD5445">
          <w:rPr>
            <w:noProof/>
            <w:webHidden/>
          </w:rPr>
          <w:fldChar w:fldCharType="separate"/>
        </w:r>
        <w:r w:rsidR="00C904CB">
          <w:rPr>
            <w:noProof/>
            <w:webHidden/>
          </w:rPr>
          <w:t>30</w:t>
        </w:r>
        <w:r w:rsidR="00DD5445">
          <w:rPr>
            <w:noProof/>
            <w:webHidden/>
          </w:rPr>
          <w:fldChar w:fldCharType="end"/>
        </w:r>
      </w:hyperlink>
    </w:p>
    <w:p w14:paraId="6916342C" w14:textId="77777777" w:rsidR="00DD5445" w:rsidRDefault="00F24539">
      <w:pPr>
        <w:pStyle w:val="TOC1"/>
        <w:tabs>
          <w:tab w:val="right" w:leader="dot" w:pos="7910"/>
        </w:tabs>
        <w:rPr>
          <w:rFonts w:asciiTheme="minorHAnsi" w:eastAsiaTheme="minorEastAsia" w:hAnsiTheme="minorHAnsi" w:cstheme="minorBidi"/>
          <w:noProof/>
          <w:sz w:val="22"/>
          <w:szCs w:val="22"/>
        </w:rPr>
      </w:pPr>
      <w:hyperlink r:id="rId16" w:anchor="_Toc415675778" w:history="1">
        <w:r w:rsidR="00DD5445" w:rsidRPr="00514C16">
          <w:rPr>
            <w:rStyle w:val="Hyperlink"/>
            <w:noProof/>
          </w:rPr>
          <w:t>POLICIES, GUIDELINES AND PROCEDURES</w:t>
        </w:r>
        <w:r w:rsidR="00DD5445">
          <w:rPr>
            <w:noProof/>
            <w:webHidden/>
          </w:rPr>
          <w:tab/>
        </w:r>
        <w:r w:rsidR="00DD5445">
          <w:rPr>
            <w:noProof/>
            <w:webHidden/>
          </w:rPr>
          <w:fldChar w:fldCharType="begin"/>
        </w:r>
        <w:r w:rsidR="00DD5445">
          <w:rPr>
            <w:noProof/>
            <w:webHidden/>
          </w:rPr>
          <w:instrText xml:space="preserve"> PAGEREF _Toc415675778 \h </w:instrText>
        </w:r>
        <w:r w:rsidR="00DD5445">
          <w:rPr>
            <w:noProof/>
            <w:webHidden/>
          </w:rPr>
        </w:r>
        <w:r w:rsidR="00DD5445">
          <w:rPr>
            <w:noProof/>
            <w:webHidden/>
          </w:rPr>
          <w:fldChar w:fldCharType="separate"/>
        </w:r>
        <w:r w:rsidR="00C904CB">
          <w:rPr>
            <w:noProof/>
            <w:webHidden/>
          </w:rPr>
          <w:t>31</w:t>
        </w:r>
        <w:r w:rsidR="00DD5445">
          <w:rPr>
            <w:noProof/>
            <w:webHidden/>
          </w:rPr>
          <w:fldChar w:fldCharType="end"/>
        </w:r>
      </w:hyperlink>
    </w:p>
    <w:p w14:paraId="13DC5B39" w14:textId="77777777" w:rsidR="00DD5445" w:rsidRDefault="00F24539">
      <w:pPr>
        <w:pStyle w:val="TOC2"/>
        <w:rPr>
          <w:rFonts w:asciiTheme="minorHAnsi" w:eastAsiaTheme="minorEastAsia" w:hAnsiTheme="minorHAnsi" w:cstheme="minorBidi"/>
          <w:noProof/>
          <w:sz w:val="22"/>
          <w:szCs w:val="22"/>
        </w:rPr>
      </w:pPr>
      <w:hyperlink w:anchor="_Toc415675779" w:history="1">
        <w:r w:rsidR="00DD5445" w:rsidRPr="00514C16">
          <w:rPr>
            <w:rStyle w:val="Hyperlink"/>
            <w:noProof/>
          </w:rPr>
          <w:t>Camp Preparation</w:t>
        </w:r>
        <w:r w:rsidR="00DD5445">
          <w:rPr>
            <w:noProof/>
            <w:webHidden/>
          </w:rPr>
          <w:tab/>
        </w:r>
        <w:r w:rsidR="00DD5445">
          <w:rPr>
            <w:noProof/>
            <w:webHidden/>
          </w:rPr>
          <w:fldChar w:fldCharType="begin"/>
        </w:r>
        <w:r w:rsidR="00DD5445">
          <w:rPr>
            <w:noProof/>
            <w:webHidden/>
          </w:rPr>
          <w:instrText xml:space="preserve"> PAGEREF _Toc415675779 \h </w:instrText>
        </w:r>
        <w:r w:rsidR="00DD5445">
          <w:rPr>
            <w:noProof/>
            <w:webHidden/>
          </w:rPr>
        </w:r>
        <w:r w:rsidR="00DD5445">
          <w:rPr>
            <w:noProof/>
            <w:webHidden/>
          </w:rPr>
          <w:fldChar w:fldCharType="separate"/>
        </w:r>
        <w:r w:rsidR="00C904CB">
          <w:rPr>
            <w:noProof/>
            <w:webHidden/>
          </w:rPr>
          <w:t>31</w:t>
        </w:r>
        <w:r w:rsidR="00DD5445">
          <w:rPr>
            <w:noProof/>
            <w:webHidden/>
          </w:rPr>
          <w:fldChar w:fldCharType="end"/>
        </w:r>
      </w:hyperlink>
    </w:p>
    <w:p w14:paraId="07A44804"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80" w:history="1">
        <w:r w:rsidR="00DD5445" w:rsidRPr="00514C16">
          <w:rPr>
            <w:rStyle w:val="Hyperlink"/>
            <w:noProof/>
          </w:rPr>
          <w:t>Youth Camp Themes</w:t>
        </w:r>
        <w:r w:rsidR="00DD5445">
          <w:rPr>
            <w:noProof/>
            <w:webHidden/>
          </w:rPr>
          <w:tab/>
        </w:r>
        <w:r w:rsidR="00DD5445">
          <w:rPr>
            <w:noProof/>
            <w:webHidden/>
          </w:rPr>
          <w:fldChar w:fldCharType="begin"/>
        </w:r>
        <w:r w:rsidR="00DD5445">
          <w:rPr>
            <w:noProof/>
            <w:webHidden/>
          </w:rPr>
          <w:instrText xml:space="preserve"> PAGEREF _Toc415675780 \h </w:instrText>
        </w:r>
        <w:r w:rsidR="00DD5445">
          <w:rPr>
            <w:noProof/>
            <w:webHidden/>
          </w:rPr>
        </w:r>
        <w:r w:rsidR="00DD5445">
          <w:rPr>
            <w:noProof/>
            <w:webHidden/>
          </w:rPr>
          <w:fldChar w:fldCharType="separate"/>
        </w:r>
        <w:r w:rsidR="00C904CB">
          <w:rPr>
            <w:noProof/>
            <w:webHidden/>
          </w:rPr>
          <w:t>31</w:t>
        </w:r>
        <w:r w:rsidR="00DD5445">
          <w:rPr>
            <w:noProof/>
            <w:webHidden/>
          </w:rPr>
          <w:fldChar w:fldCharType="end"/>
        </w:r>
      </w:hyperlink>
    </w:p>
    <w:p w14:paraId="446B7EAB"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81" w:history="1">
        <w:r w:rsidR="00DD5445" w:rsidRPr="00514C16">
          <w:rPr>
            <w:rStyle w:val="Hyperlink"/>
            <w:noProof/>
          </w:rPr>
          <w:t>GPNW Camp Email Addresses</w:t>
        </w:r>
        <w:r w:rsidR="00DD5445">
          <w:rPr>
            <w:noProof/>
            <w:webHidden/>
          </w:rPr>
          <w:tab/>
        </w:r>
        <w:r w:rsidR="00DD5445">
          <w:rPr>
            <w:noProof/>
            <w:webHidden/>
          </w:rPr>
          <w:fldChar w:fldCharType="begin"/>
        </w:r>
        <w:r w:rsidR="00DD5445">
          <w:rPr>
            <w:noProof/>
            <w:webHidden/>
          </w:rPr>
          <w:instrText xml:space="preserve"> PAGEREF _Toc415675781 \h </w:instrText>
        </w:r>
        <w:r w:rsidR="00DD5445">
          <w:rPr>
            <w:noProof/>
            <w:webHidden/>
          </w:rPr>
        </w:r>
        <w:r w:rsidR="00DD5445">
          <w:rPr>
            <w:noProof/>
            <w:webHidden/>
          </w:rPr>
          <w:fldChar w:fldCharType="separate"/>
        </w:r>
        <w:r w:rsidR="00C904CB">
          <w:rPr>
            <w:noProof/>
            <w:webHidden/>
          </w:rPr>
          <w:t>31</w:t>
        </w:r>
        <w:r w:rsidR="00DD5445">
          <w:rPr>
            <w:noProof/>
            <w:webHidden/>
          </w:rPr>
          <w:fldChar w:fldCharType="end"/>
        </w:r>
      </w:hyperlink>
    </w:p>
    <w:p w14:paraId="6AE74F51"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82" w:history="1">
        <w:r w:rsidR="00DD5445" w:rsidRPr="00514C16">
          <w:rPr>
            <w:rStyle w:val="Hyperlink"/>
            <w:noProof/>
          </w:rPr>
          <w:t>Music and Video Licensing</w:t>
        </w:r>
        <w:r w:rsidR="00DD5445">
          <w:rPr>
            <w:noProof/>
            <w:webHidden/>
          </w:rPr>
          <w:tab/>
        </w:r>
        <w:r w:rsidR="00DD5445">
          <w:rPr>
            <w:noProof/>
            <w:webHidden/>
          </w:rPr>
          <w:fldChar w:fldCharType="begin"/>
        </w:r>
        <w:r w:rsidR="00DD5445">
          <w:rPr>
            <w:noProof/>
            <w:webHidden/>
          </w:rPr>
          <w:instrText xml:space="preserve"> PAGEREF _Toc415675782 \h </w:instrText>
        </w:r>
        <w:r w:rsidR="00DD5445">
          <w:rPr>
            <w:noProof/>
            <w:webHidden/>
          </w:rPr>
        </w:r>
        <w:r w:rsidR="00DD5445">
          <w:rPr>
            <w:noProof/>
            <w:webHidden/>
          </w:rPr>
          <w:fldChar w:fldCharType="separate"/>
        </w:r>
        <w:r w:rsidR="00C904CB">
          <w:rPr>
            <w:noProof/>
            <w:webHidden/>
          </w:rPr>
          <w:t>31</w:t>
        </w:r>
        <w:r w:rsidR="00DD5445">
          <w:rPr>
            <w:noProof/>
            <w:webHidden/>
          </w:rPr>
          <w:fldChar w:fldCharType="end"/>
        </w:r>
      </w:hyperlink>
    </w:p>
    <w:p w14:paraId="46DAD787"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83" w:history="1">
        <w:r w:rsidR="00DD5445" w:rsidRPr="00514C16">
          <w:rPr>
            <w:rStyle w:val="Hyperlink"/>
            <w:noProof/>
          </w:rPr>
          <w:t>Off-Site Destination Travel Planning</w:t>
        </w:r>
        <w:r w:rsidR="00DD5445">
          <w:rPr>
            <w:noProof/>
            <w:webHidden/>
          </w:rPr>
          <w:tab/>
        </w:r>
        <w:r w:rsidR="00DD5445">
          <w:rPr>
            <w:noProof/>
            <w:webHidden/>
          </w:rPr>
          <w:fldChar w:fldCharType="begin"/>
        </w:r>
        <w:r w:rsidR="00DD5445">
          <w:rPr>
            <w:noProof/>
            <w:webHidden/>
          </w:rPr>
          <w:instrText xml:space="preserve"> PAGEREF _Toc415675783 \h </w:instrText>
        </w:r>
        <w:r w:rsidR="00DD5445">
          <w:rPr>
            <w:noProof/>
            <w:webHidden/>
          </w:rPr>
        </w:r>
        <w:r w:rsidR="00DD5445">
          <w:rPr>
            <w:noProof/>
            <w:webHidden/>
          </w:rPr>
          <w:fldChar w:fldCharType="separate"/>
        </w:r>
        <w:r w:rsidR="00C904CB">
          <w:rPr>
            <w:noProof/>
            <w:webHidden/>
          </w:rPr>
          <w:t>32</w:t>
        </w:r>
        <w:r w:rsidR="00DD5445">
          <w:rPr>
            <w:noProof/>
            <w:webHidden/>
          </w:rPr>
          <w:fldChar w:fldCharType="end"/>
        </w:r>
      </w:hyperlink>
    </w:p>
    <w:p w14:paraId="548B2EAF"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84" w:history="1">
        <w:r w:rsidR="00DD5445" w:rsidRPr="00514C16">
          <w:rPr>
            <w:rStyle w:val="Hyperlink"/>
            <w:noProof/>
          </w:rPr>
          <w:t>Minimum Camper Policy</w:t>
        </w:r>
        <w:r w:rsidR="00DD5445">
          <w:rPr>
            <w:noProof/>
            <w:webHidden/>
          </w:rPr>
          <w:tab/>
        </w:r>
        <w:r w:rsidR="00DD5445">
          <w:rPr>
            <w:noProof/>
            <w:webHidden/>
          </w:rPr>
          <w:fldChar w:fldCharType="begin"/>
        </w:r>
        <w:r w:rsidR="00DD5445">
          <w:rPr>
            <w:noProof/>
            <w:webHidden/>
          </w:rPr>
          <w:instrText xml:space="preserve"> PAGEREF _Toc415675784 \h </w:instrText>
        </w:r>
        <w:r w:rsidR="00DD5445">
          <w:rPr>
            <w:noProof/>
            <w:webHidden/>
          </w:rPr>
        </w:r>
        <w:r w:rsidR="00DD5445">
          <w:rPr>
            <w:noProof/>
            <w:webHidden/>
          </w:rPr>
          <w:fldChar w:fldCharType="separate"/>
        </w:r>
        <w:r w:rsidR="00C904CB">
          <w:rPr>
            <w:noProof/>
            <w:webHidden/>
          </w:rPr>
          <w:t>32</w:t>
        </w:r>
        <w:r w:rsidR="00DD5445">
          <w:rPr>
            <w:noProof/>
            <w:webHidden/>
          </w:rPr>
          <w:fldChar w:fldCharType="end"/>
        </w:r>
      </w:hyperlink>
    </w:p>
    <w:p w14:paraId="7A8AC4D7"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85" w:history="1">
        <w:r w:rsidR="00DD5445" w:rsidRPr="00514C16">
          <w:rPr>
            <w:rStyle w:val="Hyperlink"/>
            <w:noProof/>
          </w:rPr>
          <w:t>Canceling a Youth Camp</w:t>
        </w:r>
        <w:r w:rsidR="00DD5445">
          <w:rPr>
            <w:noProof/>
            <w:webHidden/>
          </w:rPr>
          <w:tab/>
        </w:r>
        <w:r w:rsidR="00DD5445">
          <w:rPr>
            <w:noProof/>
            <w:webHidden/>
          </w:rPr>
          <w:fldChar w:fldCharType="begin"/>
        </w:r>
        <w:r w:rsidR="00DD5445">
          <w:rPr>
            <w:noProof/>
            <w:webHidden/>
          </w:rPr>
          <w:instrText xml:space="preserve"> PAGEREF _Toc415675785 \h </w:instrText>
        </w:r>
        <w:r w:rsidR="00DD5445">
          <w:rPr>
            <w:noProof/>
            <w:webHidden/>
          </w:rPr>
        </w:r>
        <w:r w:rsidR="00DD5445">
          <w:rPr>
            <w:noProof/>
            <w:webHidden/>
          </w:rPr>
          <w:fldChar w:fldCharType="separate"/>
        </w:r>
        <w:r w:rsidR="00C904CB">
          <w:rPr>
            <w:noProof/>
            <w:webHidden/>
          </w:rPr>
          <w:t>32</w:t>
        </w:r>
        <w:r w:rsidR="00DD5445">
          <w:rPr>
            <w:noProof/>
            <w:webHidden/>
          </w:rPr>
          <w:fldChar w:fldCharType="end"/>
        </w:r>
      </w:hyperlink>
    </w:p>
    <w:p w14:paraId="38AE6112"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86" w:history="1">
        <w:r w:rsidR="00DD5445" w:rsidRPr="00514C16">
          <w:rPr>
            <w:rStyle w:val="Hyperlink"/>
            <w:noProof/>
          </w:rPr>
          <w:t>Special Dietary Needs</w:t>
        </w:r>
        <w:r w:rsidR="00DD5445">
          <w:rPr>
            <w:noProof/>
            <w:webHidden/>
          </w:rPr>
          <w:tab/>
        </w:r>
        <w:r w:rsidR="00DD5445">
          <w:rPr>
            <w:noProof/>
            <w:webHidden/>
          </w:rPr>
          <w:fldChar w:fldCharType="begin"/>
        </w:r>
        <w:r w:rsidR="00DD5445">
          <w:rPr>
            <w:noProof/>
            <w:webHidden/>
          </w:rPr>
          <w:instrText xml:space="preserve"> PAGEREF _Toc415675786 \h </w:instrText>
        </w:r>
        <w:r w:rsidR="00DD5445">
          <w:rPr>
            <w:noProof/>
            <w:webHidden/>
          </w:rPr>
        </w:r>
        <w:r w:rsidR="00DD5445">
          <w:rPr>
            <w:noProof/>
            <w:webHidden/>
          </w:rPr>
          <w:fldChar w:fldCharType="separate"/>
        </w:r>
        <w:r w:rsidR="00C904CB">
          <w:rPr>
            <w:noProof/>
            <w:webHidden/>
          </w:rPr>
          <w:t>33</w:t>
        </w:r>
        <w:r w:rsidR="00DD5445">
          <w:rPr>
            <w:noProof/>
            <w:webHidden/>
          </w:rPr>
          <w:fldChar w:fldCharType="end"/>
        </w:r>
      </w:hyperlink>
    </w:p>
    <w:p w14:paraId="14CEB7D9"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87" w:history="1">
        <w:r w:rsidR="00DD5445" w:rsidRPr="00514C16">
          <w:rPr>
            <w:rStyle w:val="Hyperlink"/>
            <w:noProof/>
          </w:rPr>
          <w:t>What Not to Bring to Camp</w:t>
        </w:r>
        <w:r w:rsidR="00DD5445">
          <w:rPr>
            <w:noProof/>
            <w:webHidden/>
          </w:rPr>
          <w:tab/>
        </w:r>
        <w:r w:rsidR="00DD5445">
          <w:rPr>
            <w:noProof/>
            <w:webHidden/>
          </w:rPr>
          <w:fldChar w:fldCharType="begin"/>
        </w:r>
        <w:r w:rsidR="00DD5445">
          <w:rPr>
            <w:noProof/>
            <w:webHidden/>
          </w:rPr>
          <w:instrText xml:space="preserve"> PAGEREF _Toc415675787 \h </w:instrText>
        </w:r>
        <w:r w:rsidR="00DD5445">
          <w:rPr>
            <w:noProof/>
            <w:webHidden/>
          </w:rPr>
        </w:r>
        <w:r w:rsidR="00DD5445">
          <w:rPr>
            <w:noProof/>
            <w:webHidden/>
          </w:rPr>
          <w:fldChar w:fldCharType="separate"/>
        </w:r>
        <w:r w:rsidR="00C904CB">
          <w:rPr>
            <w:noProof/>
            <w:webHidden/>
          </w:rPr>
          <w:t>33</w:t>
        </w:r>
        <w:r w:rsidR="00DD5445">
          <w:rPr>
            <w:noProof/>
            <w:webHidden/>
          </w:rPr>
          <w:fldChar w:fldCharType="end"/>
        </w:r>
      </w:hyperlink>
    </w:p>
    <w:p w14:paraId="596FBE2C"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88" w:history="1">
        <w:r w:rsidR="00DD5445" w:rsidRPr="00514C16">
          <w:rPr>
            <w:rStyle w:val="Hyperlink"/>
            <w:noProof/>
          </w:rPr>
          <w:t>Samish Youth Camps and Canada West Mission Center (CWMC)</w:t>
        </w:r>
        <w:r w:rsidR="00DD5445">
          <w:rPr>
            <w:noProof/>
            <w:webHidden/>
          </w:rPr>
          <w:tab/>
        </w:r>
        <w:r w:rsidR="00DD5445">
          <w:rPr>
            <w:noProof/>
            <w:webHidden/>
          </w:rPr>
          <w:fldChar w:fldCharType="begin"/>
        </w:r>
        <w:r w:rsidR="00DD5445">
          <w:rPr>
            <w:noProof/>
            <w:webHidden/>
          </w:rPr>
          <w:instrText xml:space="preserve"> PAGEREF _Toc415675788 \h </w:instrText>
        </w:r>
        <w:r w:rsidR="00DD5445">
          <w:rPr>
            <w:noProof/>
            <w:webHidden/>
          </w:rPr>
        </w:r>
        <w:r w:rsidR="00DD5445">
          <w:rPr>
            <w:noProof/>
            <w:webHidden/>
          </w:rPr>
          <w:fldChar w:fldCharType="separate"/>
        </w:r>
        <w:r w:rsidR="00C904CB">
          <w:rPr>
            <w:noProof/>
            <w:webHidden/>
          </w:rPr>
          <w:t>33</w:t>
        </w:r>
        <w:r w:rsidR="00DD5445">
          <w:rPr>
            <w:noProof/>
            <w:webHidden/>
          </w:rPr>
          <w:fldChar w:fldCharType="end"/>
        </w:r>
      </w:hyperlink>
    </w:p>
    <w:p w14:paraId="2EDF7C9F" w14:textId="77777777" w:rsidR="00DD5445" w:rsidRDefault="00F24539">
      <w:pPr>
        <w:pStyle w:val="TOC2"/>
        <w:rPr>
          <w:rFonts w:asciiTheme="minorHAnsi" w:eastAsiaTheme="minorEastAsia" w:hAnsiTheme="minorHAnsi" w:cstheme="minorBidi"/>
          <w:noProof/>
          <w:sz w:val="22"/>
          <w:szCs w:val="22"/>
        </w:rPr>
      </w:pPr>
      <w:hyperlink w:anchor="_Toc415675789" w:history="1">
        <w:r w:rsidR="00DD5445" w:rsidRPr="00514C16">
          <w:rPr>
            <w:rStyle w:val="Hyperlink"/>
            <w:noProof/>
          </w:rPr>
          <w:t>Campers</w:t>
        </w:r>
        <w:r w:rsidR="00DD5445">
          <w:rPr>
            <w:noProof/>
            <w:webHidden/>
          </w:rPr>
          <w:tab/>
        </w:r>
        <w:r w:rsidR="00DD5445">
          <w:rPr>
            <w:noProof/>
            <w:webHidden/>
          </w:rPr>
          <w:fldChar w:fldCharType="begin"/>
        </w:r>
        <w:r w:rsidR="00DD5445">
          <w:rPr>
            <w:noProof/>
            <w:webHidden/>
          </w:rPr>
          <w:instrText xml:space="preserve"> PAGEREF _Toc415675789 \h </w:instrText>
        </w:r>
        <w:r w:rsidR="00DD5445">
          <w:rPr>
            <w:noProof/>
            <w:webHidden/>
          </w:rPr>
        </w:r>
        <w:r w:rsidR="00DD5445">
          <w:rPr>
            <w:noProof/>
            <w:webHidden/>
          </w:rPr>
          <w:fldChar w:fldCharType="separate"/>
        </w:r>
        <w:r w:rsidR="00C904CB">
          <w:rPr>
            <w:noProof/>
            <w:webHidden/>
          </w:rPr>
          <w:t>34</w:t>
        </w:r>
        <w:r w:rsidR="00DD5445">
          <w:rPr>
            <w:noProof/>
            <w:webHidden/>
          </w:rPr>
          <w:fldChar w:fldCharType="end"/>
        </w:r>
      </w:hyperlink>
    </w:p>
    <w:p w14:paraId="4EBCA30C"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90" w:history="1">
        <w:r w:rsidR="00DD5445" w:rsidRPr="00514C16">
          <w:rPr>
            <w:rStyle w:val="Hyperlink"/>
            <w:noProof/>
          </w:rPr>
          <w:t>Worth of all Persons</w:t>
        </w:r>
        <w:r w:rsidR="00DD5445">
          <w:rPr>
            <w:noProof/>
            <w:webHidden/>
          </w:rPr>
          <w:tab/>
        </w:r>
        <w:r w:rsidR="00DD5445">
          <w:rPr>
            <w:noProof/>
            <w:webHidden/>
          </w:rPr>
          <w:fldChar w:fldCharType="begin"/>
        </w:r>
        <w:r w:rsidR="00DD5445">
          <w:rPr>
            <w:noProof/>
            <w:webHidden/>
          </w:rPr>
          <w:instrText xml:space="preserve"> PAGEREF _Toc415675790 \h </w:instrText>
        </w:r>
        <w:r w:rsidR="00DD5445">
          <w:rPr>
            <w:noProof/>
            <w:webHidden/>
          </w:rPr>
        </w:r>
        <w:r w:rsidR="00DD5445">
          <w:rPr>
            <w:noProof/>
            <w:webHidden/>
          </w:rPr>
          <w:fldChar w:fldCharType="separate"/>
        </w:r>
        <w:r w:rsidR="00C904CB">
          <w:rPr>
            <w:noProof/>
            <w:webHidden/>
          </w:rPr>
          <w:t>34</w:t>
        </w:r>
        <w:r w:rsidR="00DD5445">
          <w:rPr>
            <w:noProof/>
            <w:webHidden/>
          </w:rPr>
          <w:fldChar w:fldCharType="end"/>
        </w:r>
      </w:hyperlink>
    </w:p>
    <w:p w14:paraId="35C7E18C"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91" w:history="1">
        <w:r w:rsidR="00DD5445" w:rsidRPr="00514C16">
          <w:rPr>
            <w:rStyle w:val="Hyperlink"/>
            <w:noProof/>
          </w:rPr>
          <w:t>Transportation of Campers To and From Camp</w:t>
        </w:r>
        <w:r w:rsidR="00DD5445">
          <w:rPr>
            <w:noProof/>
            <w:webHidden/>
          </w:rPr>
          <w:tab/>
        </w:r>
        <w:r w:rsidR="00DD5445">
          <w:rPr>
            <w:noProof/>
            <w:webHidden/>
          </w:rPr>
          <w:fldChar w:fldCharType="begin"/>
        </w:r>
        <w:r w:rsidR="00DD5445">
          <w:rPr>
            <w:noProof/>
            <w:webHidden/>
          </w:rPr>
          <w:instrText xml:space="preserve"> PAGEREF _Toc415675791 \h </w:instrText>
        </w:r>
        <w:r w:rsidR="00DD5445">
          <w:rPr>
            <w:noProof/>
            <w:webHidden/>
          </w:rPr>
        </w:r>
        <w:r w:rsidR="00DD5445">
          <w:rPr>
            <w:noProof/>
            <w:webHidden/>
          </w:rPr>
          <w:fldChar w:fldCharType="separate"/>
        </w:r>
        <w:r w:rsidR="00C904CB">
          <w:rPr>
            <w:noProof/>
            <w:webHidden/>
          </w:rPr>
          <w:t>34</w:t>
        </w:r>
        <w:r w:rsidR="00DD5445">
          <w:rPr>
            <w:noProof/>
            <w:webHidden/>
          </w:rPr>
          <w:fldChar w:fldCharType="end"/>
        </w:r>
      </w:hyperlink>
    </w:p>
    <w:p w14:paraId="502477B3"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92" w:history="1">
        <w:r w:rsidR="00DD5445" w:rsidRPr="00514C16">
          <w:rPr>
            <w:rStyle w:val="Hyperlink"/>
            <w:noProof/>
          </w:rPr>
          <w:t>Campers Who Drive to Camp</w:t>
        </w:r>
        <w:r w:rsidR="00DD5445">
          <w:rPr>
            <w:noProof/>
            <w:webHidden/>
          </w:rPr>
          <w:tab/>
        </w:r>
        <w:r w:rsidR="00DD5445">
          <w:rPr>
            <w:noProof/>
            <w:webHidden/>
          </w:rPr>
          <w:fldChar w:fldCharType="begin"/>
        </w:r>
        <w:r w:rsidR="00DD5445">
          <w:rPr>
            <w:noProof/>
            <w:webHidden/>
          </w:rPr>
          <w:instrText xml:space="preserve"> PAGEREF _Toc415675792 \h </w:instrText>
        </w:r>
        <w:r w:rsidR="00DD5445">
          <w:rPr>
            <w:noProof/>
            <w:webHidden/>
          </w:rPr>
        </w:r>
        <w:r w:rsidR="00DD5445">
          <w:rPr>
            <w:noProof/>
            <w:webHidden/>
          </w:rPr>
          <w:fldChar w:fldCharType="separate"/>
        </w:r>
        <w:r w:rsidR="00C904CB">
          <w:rPr>
            <w:noProof/>
            <w:webHidden/>
          </w:rPr>
          <w:t>34</w:t>
        </w:r>
        <w:r w:rsidR="00DD5445">
          <w:rPr>
            <w:noProof/>
            <w:webHidden/>
          </w:rPr>
          <w:fldChar w:fldCharType="end"/>
        </w:r>
      </w:hyperlink>
    </w:p>
    <w:p w14:paraId="2210DE94"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93" w:history="1">
        <w:r w:rsidR="00DD5445" w:rsidRPr="00514C16">
          <w:rPr>
            <w:rStyle w:val="Hyperlink"/>
            <w:noProof/>
          </w:rPr>
          <w:t>Disciplining a Camper</w:t>
        </w:r>
        <w:r w:rsidR="00DD5445">
          <w:rPr>
            <w:noProof/>
            <w:webHidden/>
          </w:rPr>
          <w:tab/>
        </w:r>
        <w:r w:rsidR="00DD5445">
          <w:rPr>
            <w:noProof/>
            <w:webHidden/>
          </w:rPr>
          <w:fldChar w:fldCharType="begin"/>
        </w:r>
        <w:r w:rsidR="00DD5445">
          <w:rPr>
            <w:noProof/>
            <w:webHidden/>
          </w:rPr>
          <w:instrText xml:space="preserve"> PAGEREF _Toc415675793 \h </w:instrText>
        </w:r>
        <w:r w:rsidR="00DD5445">
          <w:rPr>
            <w:noProof/>
            <w:webHidden/>
          </w:rPr>
        </w:r>
        <w:r w:rsidR="00DD5445">
          <w:rPr>
            <w:noProof/>
            <w:webHidden/>
          </w:rPr>
          <w:fldChar w:fldCharType="separate"/>
        </w:r>
        <w:r w:rsidR="00C904CB">
          <w:rPr>
            <w:noProof/>
            <w:webHidden/>
          </w:rPr>
          <w:t>34</w:t>
        </w:r>
        <w:r w:rsidR="00DD5445">
          <w:rPr>
            <w:noProof/>
            <w:webHidden/>
          </w:rPr>
          <w:fldChar w:fldCharType="end"/>
        </w:r>
      </w:hyperlink>
    </w:p>
    <w:p w14:paraId="7C37915A"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94" w:history="1">
        <w:r w:rsidR="00DD5445" w:rsidRPr="00514C16">
          <w:rPr>
            <w:rStyle w:val="Hyperlink"/>
            <w:noProof/>
          </w:rPr>
          <w:t>Dismissal of a Camper during Camp</w:t>
        </w:r>
        <w:r w:rsidR="00DD5445">
          <w:rPr>
            <w:noProof/>
            <w:webHidden/>
          </w:rPr>
          <w:tab/>
        </w:r>
        <w:r w:rsidR="00DD5445">
          <w:rPr>
            <w:noProof/>
            <w:webHidden/>
          </w:rPr>
          <w:fldChar w:fldCharType="begin"/>
        </w:r>
        <w:r w:rsidR="00DD5445">
          <w:rPr>
            <w:noProof/>
            <w:webHidden/>
          </w:rPr>
          <w:instrText xml:space="preserve"> PAGEREF _Toc415675794 \h </w:instrText>
        </w:r>
        <w:r w:rsidR="00DD5445">
          <w:rPr>
            <w:noProof/>
            <w:webHidden/>
          </w:rPr>
        </w:r>
        <w:r w:rsidR="00DD5445">
          <w:rPr>
            <w:noProof/>
            <w:webHidden/>
          </w:rPr>
          <w:fldChar w:fldCharType="separate"/>
        </w:r>
        <w:r w:rsidR="00C904CB">
          <w:rPr>
            <w:noProof/>
            <w:webHidden/>
          </w:rPr>
          <w:t>34</w:t>
        </w:r>
        <w:r w:rsidR="00DD5445">
          <w:rPr>
            <w:noProof/>
            <w:webHidden/>
          </w:rPr>
          <w:fldChar w:fldCharType="end"/>
        </w:r>
      </w:hyperlink>
    </w:p>
    <w:p w14:paraId="7AD035BC"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95" w:history="1">
        <w:r w:rsidR="00DD5445" w:rsidRPr="00514C16">
          <w:rPr>
            <w:rStyle w:val="Hyperlink"/>
            <w:noProof/>
          </w:rPr>
          <w:t>Suspension or Expulsion of a Camper from Future Participation in Youth Camps</w:t>
        </w:r>
        <w:r w:rsidR="00DD5445">
          <w:rPr>
            <w:noProof/>
            <w:webHidden/>
          </w:rPr>
          <w:tab/>
        </w:r>
        <w:r w:rsidR="00DD5445">
          <w:rPr>
            <w:noProof/>
            <w:webHidden/>
          </w:rPr>
          <w:fldChar w:fldCharType="begin"/>
        </w:r>
        <w:r w:rsidR="00DD5445">
          <w:rPr>
            <w:noProof/>
            <w:webHidden/>
          </w:rPr>
          <w:instrText xml:space="preserve"> PAGEREF _Toc415675795 \h </w:instrText>
        </w:r>
        <w:r w:rsidR="00DD5445">
          <w:rPr>
            <w:noProof/>
            <w:webHidden/>
          </w:rPr>
        </w:r>
        <w:r w:rsidR="00DD5445">
          <w:rPr>
            <w:noProof/>
            <w:webHidden/>
          </w:rPr>
          <w:fldChar w:fldCharType="separate"/>
        </w:r>
        <w:r w:rsidR="00C904CB">
          <w:rPr>
            <w:noProof/>
            <w:webHidden/>
          </w:rPr>
          <w:t>35</w:t>
        </w:r>
        <w:r w:rsidR="00DD5445">
          <w:rPr>
            <w:noProof/>
            <w:webHidden/>
          </w:rPr>
          <w:fldChar w:fldCharType="end"/>
        </w:r>
      </w:hyperlink>
    </w:p>
    <w:p w14:paraId="20AA59DF"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96" w:history="1">
        <w:r w:rsidR="00DD5445" w:rsidRPr="00514C16">
          <w:rPr>
            <w:rStyle w:val="Hyperlink"/>
            <w:noProof/>
          </w:rPr>
          <w:t>Special Needs Campers</w:t>
        </w:r>
        <w:r w:rsidR="00DD5445">
          <w:rPr>
            <w:noProof/>
            <w:webHidden/>
          </w:rPr>
          <w:tab/>
        </w:r>
        <w:r w:rsidR="00DD5445">
          <w:rPr>
            <w:noProof/>
            <w:webHidden/>
          </w:rPr>
          <w:fldChar w:fldCharType="begin"/>
        </w:r>
        <w:r w:rsidR="00DD5445">
          <w:rPr>
            <w:noProof/>
            <w:webHidden/>
          </w:rPr>
          <w:instrText xml:space="preserve"> PAGEREF _Toc415675796 \h </w:instrText>
        </w:r>
        <w:r w:rsidR="00DD5445">
          <w:rPr>
            <w:noProof/>
            <w:webHidden/>
          </w:rPr>
        </w:r>
        <w:r w:rsidR="00DD5445">
          <w:rPr>
            <w:noProof/>
            <w:webHidden/>
          </w:rPr>
          <w:fldChar w:fldCharType="separate"/>
        </w:r>
        <w:r w:rsidR="00C904CB">
          <w:rPr>
            <w:noProof/>
            <w:webHidden/>
          </w:rPr>
          <w:t>35</w:t>
        </w:r>
        <w:r w:rsidR="00DD5445">
          <w:rPr>
            <w:noProof/>
            <w:webHidden/>
          </w:rPr>
          <w:fldChar w:fldCharType="end"/>
        </w:r>
      </w:hyperlink>
    </w:p>
    <w:p w14:paraId="42467B21" w14:textId="77777777" w:rsidR="00DD5445" w:rsidRDefault="00F24539">
      <w:pPr>
        <w:pStyle w:val="TOC2"/>
        <w:rPr>
          <w:rFonts w:asciiTheme="minorHAnsi" w:eastAsiaTheme="minorEastAsia" w:hAnsiTheme="minorHAnsi" w:cstheme="minorBidi"/>
          <w:noProof/>
          <w:sz w:val="22"/>
          <w:szCs w:val="22"/>
        </w:rPr>
      </w:pPr>
      <w:hyperlink w:anchor="_Toc415675797" w:history="1">
        <w:r w:rsidR="00DD5445" w:rsidRPr="00514C16">
          <w:rPr>
            <w:rStyle w:val="Hyperlink"/>
            <w:noProof/>
          </w:rPr>
          <w:t>Campgrounds</w:t>
        </w:r>
        <w:r w:rsidR="00DD5445">
          <w:rPr>
            <w:noProof/>
            <w:webHidden/>
          </w:rPr>
          <w:tab/>
        </w:r>
        <w:r w:rsidR="00DD5445">
          <w:rPr>
            <w:noProof/>
            <w:webHidden/>
          </w:rPr>
          <w:fldChar w:fldCharType="begin"/>
        </w:r>
        <w:r w:rsidR="00DD5445">
          <w:rPr>
            <w:noProof/>
            <w:webHidden/>
          </w:rPr>
          <w:instrText xml:space="preserve"> PAGEREF _Toc415675797 \h </w:instrText>
        </w:r>
        <w:r w:rsidR="00DD5445">
          <w:rPr>
            <w:noProof/>
            <w:webHidden/>
          </w:rPr>
        </w:r>
        <w:r w:rsidR="00DD5445">
          <w:rPr>
            <w:noProof/>
            <w:webHidden/>
          </w:rPr>
          <w:fldChar w:fldCharType="separate"/>
        </w:r>
        <w:r w:rsidR="00C904CB">
          <w:rPr>
            <w:noProof/>
            <w:webHidden/>
          </w:rPr>
          <w:t>35</w:t>
        </w:r>
        <w:r w:rsidR="00DD5445">
          <w:rPr>
            <w:noProof/>
            <w:webHidden/>
          </w:rPr>
          <w:fldChar w:fldCharType="end"/>
        </w:r>
      </w:hyperlink>
    </w:p>
    <w:p w14:paraId="24EE86E5"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98" w:history="1">
        <w:r w:rsidR="00DD5445" w:rsidRPr="00514C16">
          <w:rPr>
            <w:rStyle w:val="Hyperlink"/>
            <w:noProof/>
          </w:rPr>
          <w:t>Damages</w:t>
        </w:r>
        <w:r w:rsidR="00DD5445">
          <w:rPr>
            <w:noProof/>
            <w:webHidden/>
          </w:rPr>
          <w:tab/>
        </w:r>
        <w:r w:rsidR="00DD5445">
          <w:rPr>
            <w:noProof/>
            <w:webHidden/>
          </w:rPr>
          <w:fldChar w:fldCharType="begin"/>
        </w:r>
        <w:r w:rsidR="00DD5445">
          <w:rPr>
            <w:noProof/>
            <w:webHidden/>
          </w:rPr>
          <w:instrText xml:space="preserve"> PAGEREF _Toc415675798 \h </w:instrText>
        </w:r>
        <w:r w:rsidR="00DD5445">
          <w:rPr>
            <w:noProof/>
            <w:webHidden/>
          </w:rPr>
        </w:r>
        <w:r w:rsidR="00DD5445">
          <w:rPr>
            <w:noProof/>
            <w:webHidden/>
          </w:rPr>
          <w:fldChar w:fldCharType="separate"/>
        </w:r>
        <w:r w:rsidR="00C904CB">
          <w:rPr>
            <w:noProof/>
            <w:webHidden/>
          </w:rPr>
          <w:t>35</w:t>
        </w:r>
        <w:r w:rsidR="00DD5445">
          <w:rPr>
            <w:noProof/>
            <w:webHidden/>
          </w:rPr>
          <w:fldChar w:fldCharType="end"/>
        </w:r>
      </w:hyperlink>
    </w:p>
    <w:p w14:paraId="6DB9B3DD"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799" w:history="1">
        <w:r w:rsidR="00DD5445" w:rsidRPr="00514C16">
          <w:rPr>
            <w:rStyle w:val="Hyperlink"/>
            <w:noProof/>
          </w:rPr>
          <w:t>Emergency Services</w:t>
        </w:r>
        <w:r w:rsidR="00DD5445">
          <w:rPr>
            <w:noProof/>
            <w:webHidden/>
          </w:rPr>
          <w:tab/>
        </w:r>
        <w:r w:rsidR="00DD5445">
          <w:rPr>
            <w:noProof/>
            <w:webHidden/>
          </w:rPr>
          <w:fldChar w:fldCharType="begin"/>
        </w:r>
        <w:r w:rsidR="00DD5445">
          <w:rPr>
            <w:noProof/>
            <w:webHidden/>
          </w:rPr>
          <w:instrText xml:space="preserve"> PAGEREF _Toc415675799 \h </w:instrText>
        </w:r>
        <w:r w:rsidR="00DD5445">
          <w:rPr>
            <w:noProof/>
            <w:webHidden/>
          </w:rPr>
        </w:r>
        <w:r w:rsidR="00DD5445">
          <w:rPr>
            <w:noProof/>
            <w:webHidden/>
          </w:rPr>
          <w:fldChar w:fldCharType="separate"/>
        </w:r>
        <w:r w:rsidR="00C904CB">
          <w:rPr>
            <w:noProof/>
            <w:webHidden/>
          </w:rPr>
          <w:t>36</w:t>
        </w:r>
        <w:r w:rsidR="00DD5445">
          <w:rPr>
            <w:noProof/>
            <w:webHidden/>
          </w:rPr>
          <w:fldChar w:fldCharType="end"/>
        </w:r>
      </w:hyperlink>
    </w:p>
    <w:p w14:paraId="083619BA"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800" w:history="1">
        <w:r w:rsidR="00DD5445" w:rsidRPr="00514C16">
          <w:rPr>
            <w:rStyle w:val="Hyperlink"/>
            <w:noProof/>
          </w:rPr>
          <w:t>Emergency Procedures</w:t>
        </w:r>
        <w:r w:rsidR="00DD5445">
          <w:rPr>
            <w:noProof/>
            <w:webHidden/>
          </w:rPr>
          <w:tab/>
        </w:r>
        <w:r w:rsidR="00DD5445">
          <w:rPr>
            <w:noProof/>
            <w:webHidden/>
          </w:rPr>
          <w:fldChar w:fldCharType="begin"/>
        </w:r>
        <w:r w:rsidR="00DD5445">
          <w:rPr>
            <w:noProof/>
            <w:webHidden/>
          </w:rPr>
          <w:instrText xml:space="preserve"> PAGEREF _Toc415675800 \h </w:instrText>
        </w:r>
        <w:r w:rsidR="00DD5445">
          <w:rPr>
            <w:noProof/>
            <w:webHidden/>
          </w:rPr>
        </w:r>
        <w:r w:rsidR="00DD5445">
          <w:rPr>
            <w:noProof/>
            <w:webHidden/>
          </w:rPr>
          <w:fldChar w:fldCharType="separate"/>
        </w:r>
        <w:r w:rsidR="00C904CB">
          <w:rPr>
            <w:noProof/>
            <w:webHidden/>
          </w:rPr>
          <w:t>36</w:t>
        </w:r>
        <w:r w:rsidR="00DD5445">
          <w:rPr>
            <w:noProof/>
            <w:webHidden/>
          </w:rPr>
          <w:fldChar w:fldCharType="end"/>
        </w:r>
      </w:hyperlink>
    </w:p>
    <w:p w14:paraId="1E85B28A" w14:textId="77777777" w:rsidR="00DD5445" w:rsidRDefault="00F24539">
      <w:pPr>
        <w:pStyle w:val="TOC2"/>
        <w:rPr>
          <w:rFonts w:asciiTheme="minorHAnsi" w:eastAsiaTheme="minorEastAsia" w:hAnsiTheme="minorHAnsi" w:cstheme="minorBidi"/>
          <w:noProof/>
          <w:sz w:val="22"/>
          <w:szCs w:val="22"/>
        </w:rPr>
      </w:pPr>
      <w:hyperlink w:anchor="_Toc415675801" w:history="1">
        <w:r w:rsidR="00DD5445" w:rsidRPr="00514C16">
          <w:rPr>
            <w:rStyle w:val="Hyperlink"/>
            <w:noProof/>
          </w:rPr>
          <w:t>During Camp</w:t>
        </w:r>
        <w:r w:rsidR="00DD5445">
          <w:rPr>
            <w:noProof/>
            <w:webHidden/>
          </w:rPr>
          <w:tab/>
        </w:r>
        <w:r w:rsidR="00DD5445">
          <w:rPr>
            <w:noProof/>
            <w:webHidden/>
          </w:rPr>
          <w:fldChar w:fldCharType="begin"/>
        </w:r>
        <w:r w:rsidR="00DD5445">
          <w:rPr>
            <w:noProof/>
            <w:webHidden/>
          </w:rPr>
          <w:instrText xml:space="preserve"> PAGEREF _Toc415675801 \h </w:instrText>
        </w:r>
        <w:r w:rsidR="00DD5445">
          <w:rPr>
            <w:noProof/>
            <w:webHidden/>
          </w:rPr>
        </w:r>
        <w:r w:rsidR="00DD5445">
          <w:rPr>
            <w:noProof/>
            <w:webHidden/>
          </w:rPr>
          <w:fldChar w:fldCharType="separate"/>
        </w:r>
        <w:r w:rsidR="00C904CB">
          <w:rPr>
            <w:noProof/>
            <w:webHidden/>
          </w:rPr>
          <w:t>36</w:t>
        </w:r>
        <w:r w:rsidR="00DD5445">
          <w:rPr>
            <w:noProof/>
            <w:webHidden/>
          </w:rPr>
          <w:fldChar w:fldCharType="end"/>
        </w:r>
      </w:hyperlink>
    </w:p>
    <w:p w14:paraId="0A1F13EE"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802" w:history="1">
        <w:r w:rsidR="00DD5445" w:rsidRPr="00514C16">
          <w:rPr>
            <w:rStyle w:val="Hyperlink"/>
            <w:noProof/>
          </w:rPr>
          <w:t>Baptisms at Youth Camp</w:t>
        </w:r>
        <w:r w:rsidR="00DD5445">
          <w:rPr>
            <w:noProof/>
            <w:webHidden/>
          </w:rPr>
          <w:tab/>
        </w:r>
        <w:r w:rsidR="00DD5445">
          <w:rPr>
            <w:noProof/>
            <w:webHidden/>
          </w:rPr>
          <w:fldChar w:fldCharType="begin"/>
        </w:r>
        <w:r w:rsidR="00DD5445">
          <w:rPr>
            <w:noProof/>
            <w:webHidden/>
          </w:rPr>
          <w:instrText xml:space="preserve"> PAGEREF _Toc415675802 \h </w:instrText>
        </w:r>
        <w:r w:rsidR="00DD5445">
          <w:rPr>
            <w:noProof/>
            <w:webHidden/>
          </w:rPr>
        </w:r>
        <w:r w:rsidR="00DD5445">
          <w:rPr>
            <w:noProof/>
            <w:webHidden/>
          </w:rPr>
          <w:fldChar w:fldCharType="separate"/>
        </w:r>
        <w:r w:rsidR="00C904CB">
          <w:rPr>
            <w:noProof/>
            <w:webHidden/>
          </w:rPr>
          <w:t>36</w:t>
        </w:r>
        <w:r w:rsidR="00DD5445">
          <w:rPr>
            <w:noProof/>
            <w:webHidden/>
          </w:rPr>
          <w:fldChar w:fldCharType="end"/>
        </w:r>
      </w:hyperlink>
    </w:p>
    <w:p w14:paraId="654C42FD"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803" w:history="1">
        <w:r w:rsidR="00DD5445" w:rsidRPr="00514C16">
          <w:rPr>
            <w:rStyle w:val="Hyperlink"/>
            <w:noProof/>
          </w:rPr>
          <w:t>Camp Director Leaving Campground during Camp</w:t>
        </w:r>
        <w:r w:rsidR="00DD5445">
          <w:rPr>
            <w:noProof/>
            <w:webHidden/>
          </w:rPr>
          <w:tab/>
        </w:r>
        <w:r w:rsidR="00DD5445">
          <w:rPr>
            <w:noProof/>
            <w:webHidden/>
          </w:rPr>
          <w:fldChar w:fldCharType="begin"/>
        </w:r>
        <w:r w:rsidR="00DD5445">
          <w:rPr>
            <w:noProof/>
            <w:webHidden/>
          </w:rPr>
          <w:instrText xml:space="preserve"> PAGEREF _Toc415675803 \h </w:instrText>
        </w:r>
        <w:r w:rsidR="00DD5445">
          <w:rPr>
            <w:noProof/>
            <w:webHidden/>
          </w:rPr>
        </w:r>
        <w:r w:rsidR="00DD5445">
          <w:rPr>
            <w:noProof/>
            <w:webHidden/>
          </w:rPr>
          <w:fldChar w:fldCharType="separate"/>
        </w:r>
        <w:r w:rsidR="00C904CB">
          <w:rPr>
            <w:noProof/>
            <w:webHidden/>
          </w:rPr>
          <w:t>36</w:t>
        </w:r>
        <w:r w:rsidR="00DD5445">
          <w:rPr>
            <w:noProof/>
            <w:webHidden/>
          </w:rPr>
          <w:fldChar w:fldCharType="end"/>
        </w:r>
      </w:hyperlink>
    </w:p>
    <w:p w14:paraId="39B2C039"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804" w:history="1">
        <w:r w:rsidR="00DD5445" w:rsidRPr="00514C16">
          <w:rPr>
            <w:rStyle w:val="Hyperlink"/>
            <w:noProof/>
          </w:rPr>
          <w:t>Campers Arriving Late or Leaving Early</w:t>
        </w:r>
        <w:r w:rsidR="00DD5445">
          <w:rPr>
            <w:noProof/>
            <w:webHidden/>
          </w:rPr>
          <w:tab/>
        </w:r>
        <w:r w:rsidR="00DD5445">
          <w:rPr>
            <w:noProof/>
            <w:webHidden/>
          </w:rPr>
          <w:fldChar w:fldCharType="begin"/>
        </w:r>
        <w:r w:rsidR="00DD5445">
          <w:rPr>
            <w:noProof/>
            <w:webHidden/>
          </w:rPr>
          <w:instrText xml:space="preserve"> PAGEREF _Toc415675804 \h </w:instrText>
        </w:r>
        <w:r w:rsidR="00DD5445">
          <w:rPr>
            <w:noProof/>
            <w:webHidden/>
          </w:rPr>
        </w:r>
        <w:r w:rsidR="00DD5445">
          <w:rPr>
            <w:noProof/>
            <w:webHidden/>
          </w:rPr>
          <w:fldChar w:fldCharType="separate"/>
        </w:r>
        <w:r w:rsidR="00C904CB">
          <w:rPr>
            <w:noProof/>
            <w:webHidden/>
          </w:rPr>
          <w:t>36</w:t>
        </w:r>
        <w:r w:rsidR="00DD5445">
          <w:rPr>
            <w:noProof/>
            <w:webHidden/>
          </w:rPr>
          <w:fldChar w:fldCharType="end"/>
        </w:r>
      </w:hyperlink>
    </w:p>
    <w:p w14:paraId="19851C28"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805" w:history="1">
        <w:r w:rsidR="00DD5445" w:rsidRPr="00514C16">
          <w:rPr>
            <w:rStyle w:val="Hyperlink"/>
            <w:noProof/>
          </w:rPr>
          <w:t>Cell Phone Use during Camp</w:t>
        </w:r>
        <w:r w:rsidR="00DD5445">
          <w:rPr>
            <w:noProof/>
            <w:webHidden/>
          </w:rPr>
          <w:tab/>
        </w:r>
        <w:r w:rsidR="00DD5445">
          <w:rPr>
            <w:noProof/>
            <w:webHidden/>
          </w:rPr>
          <w:fldChar w:fldCharType="begin"/>
        </w:r>
        <w:r w:rsidR="00DD5445">
          <w:rPr>
            <w:noProof/>
            <w:webHidden/>
          </w:rPr>
          <w:instrText xml:space="preserve"> PAGEREF _Toc415675805 \h </w:instrText>
        </w:r>
        <w:r w:rsidR="00DD5445">
          <w:rPr>
            <w:noProof/>
            <w:webHidden/>
          </w:rPr>
        </w:r>
        <w:r w:rsidR="00DD5445">
          <w:rPr>
            <w:noProof/>
            <w:webHidden/>
          </w:rPr>
          <w:fldChar w:fldCharType="separate"/>
        </w:r>
        <w:r w:rsidR="00C904CB">
          <w:rPr>
            <w:noProof/>
            <w:webHidden/>
          </w:rPr>
          <w:t>37</w:t>
        </w:r>
        <w:r w:rsidR="00DD5445">
          <w:rPr>
            <w:noProof/>
            <w:webHidden/>
          </w:rPr>
          <w:fldChar w:fldCharType="end"/>
        </w:r>
      </w:hyperlink>
    </w:p>
    <w:p w14:paraId="2295EF05"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806" w:history="1">
        <w:r w:rsidR="00DD5445" w:rsidRPr="00514C16">
          <w:rPr>
            <w:rStyle w:val="Hyperlink"/>
            <w:noProof/>
          </w:rPr>
          <w:t>Contacting Parent(s)/Guardian(s) during Camp</w:t>
        </w:r>
        <w:r w:rsidR="00DD5445">
          <w:rPr>
            <w:noProof/>
            <w:webHidden/>
          </w:rPr>
          <w:tab/>
        </w:r>
        <w:r w:rsidR="00DD5445">
          <w:rPr>
            <w:noProof/>
            <w:webHidden/>
          </w:rPr>
          <w:fldChar w:fldCharType="begin"/>
        </w:r>
        <w:r w:rsidR="00DD5445">
          <w:rPr>
            <w:noProof/>
            <w:webHidden/>
          </w:rPr>
          <w:instrText xml:space="preserve"> PAGEREF _Toc415675806 \h </w:instrText>
        </w:r>
        <w:r w:rsidR="00DD5445">
          <w:rPr>
            <w:noProof/>
            <w:webHidden/>
          </w:rPr>
        </w:r>
        <w:r w:rsidR="00DD5445">
          <w:rPr>
            <w:noProof/>
            <w:webHidden/>
          </w:rPr>
          <w:fldChar w:fldCharType="separate"/>
        </w:r>
        <w:r w:rsidR="00C904CB">
          <w:rPr>
            <w:noProof/>
            <w:webHidden/>
          </w:rPr>
          <w:t>37</w:t>
        </w:r>
        <w:r w:rsidR="00DD5445">
          <w:rPr>
            <w:noProof/>
            <w:webHidden/>
          </w:rPr>
          <w:fldChar w:fldCharType="end"/>
        </w:r>
      </w:hyperlink>
    </w:p>
    <w:p w14:paraId="6CFF470A"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807" w:history="1">
        <w:r w:rsidR="00DD5445" w:rsidRPr="00514C16">
          <w:rPr>
            <w:rStyle w:val="Hyperlink"/>
            <w:noProof/>
          </w:rPr>
          <w:t>Head Lice</w:t>
        </w:r>
        <w:r w:rsidR="00DD5445">
          <w:rPr>
            <w:noProof/>
            <w:webHidden/>
          </w:rPr>
          <w:tab/>
        </w:r>
        <w:r w:rsidR="00DD5445">
          <w:rPr>
            <w:noProof/>
            <w:webHidden/>
          </w:rPr>
          <w:fldChar w:fldCharType="begin"/>
        </w:r>
        <w:r w:rsidR="00DD5445">
          <w:rPr>
            <w:noProof/>
            <w:webHidden/>
          </w:rPr>
          <w:instrText xml:space="preserve"> PAGEREF _Toc415675807 \h </w:instrText>
        </w:r>
        <w:r w:rsidR="00DD5445">
          <w:rPr>
            <w:noProof/>
            <w:webHidden/>
          </w:rPr>
        </w:r>
        <w:r w:rsidR="00DD5445">
          <w:rPr>
            <w:noProof/>
            <w:webHidden/>
          </w:rPr>
          <w:fldChar w:fldCharType="separate"/>
        </w:r>
        <w:r w:rsidR="00C904CB">
          <w:rPr>
            <w:noProof/>
            <w:webHidden/>
          </w:rPr>
          <w:t>37</w:t>
        </w:r>
        <w:r w:rsidR="00DD5445">
          <w:rPr>
            <w:noProof/>
            <w:webHidden/>
          </w:rPr>
          <w:fldChar w:fldCharType="end"/>
        </w:r>
      </w:hyperlink>
    </w:p>
    <w:p w14:paraId="18553BA1"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808" w:history="1">
        <w:r w:rsidR="00DD5445" w:rsidRPr="00514C16">
          <w:rPr>
            <w:rStyle w:val="Hyperlink"/>
            <w:noProof/>
          </w:rPr>
          <w:t>Medications at Camp</w:t>
        </w:r>
        <w:r w:rsidR="00DD5445">
          <w:rPr>
            <w:noProof/>
            <w:webHidden/>
          </w:rPr>
          <w:tab/>
        </w:r>
        <w:r w:rsidR="00DD5445">
          <w:rPr>
            <w:noProof/>
            <w:webHidden/>
          </w:rPr>
          <w:fldChar w:fldCharType="begin"/>
        </w:r>
        <w:r w:rsidR="00DD5445">
          <w:rPr>
            <w:noProof/>
            <w:webHidden/>
          </w:rPr>
          <w:instrText xml:space="preserve"> PAGEREF _Toc415675808 \h </w:instrText>
        </w:r>
        <w:r w:rsidR="00DD5445">
          <w:rPr>
            <w:noProof/>
            <w:webHidden/>
          </w:rPr>
        </w:r>
        <w:r w:rsidR="00DD5445">
          <w:rPr>
            <w:noProof/>
            <w:webHidden/>
          </w:rPr>
          <w:fldChar w:fldCharType="separate"/>
        </w:r>
        <w:r w:rsidR="00C904CB">
          <w:rPr>
            <w:noProof/>
            <w:webHidden/>
          </w:rPr>
          <w:t>39</w:t>
        </w:r>
        <w:r w:rsidR="00DD5445">
          <w:rPr>
            <w:noProof/>
            <w:webHidden/>
          </w:rPr>
          <w:fldChar w:fldCharType="end"/>
        </w:r>
      </w:hyperlink>
    </w:p>
    <w:p w14:paraId="18DD3FAB"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809" w:history="1">
        <w:r w:rsidR="00DD5445" w:rsidRPr="00514C16">
          <w:rPr>
            <w:rStyle w:val="Hyperlink"/>
            <w:noProof/>
          </w:rPr>
          <w:t>Personal Items</w:t>
        </w:r>
        <w:r w:rsidR="00DD5445">
          <w:rPr>
            <w:noProof/>
            <w:webHidden/>
          </w:rPr>
          <w:tab/>
        </w:r>
        <w:r w:rsidR="00DD5445">
          <w:rPr>
            <w:noProof/>
            <w:webHidden/>
          </w:rPr>
          <w:fldChar w:fldCharType="begin"/>
        </w:r>
        <w:r w:rsidR="00DD5445">
          <w:rPr>
            <w:noProof/>
            <w:webHidden/>
          </w:rPr>
          <w:instrText xml:space="preserve"> PAGEREF _Toc415675809 \h </w:instrText>
        </w:r>
        <w:r w:rsidR="00DD5445">
          <w:rPr>
            <w:noProof/>
            <w:webHidden/>
          </w:rPr>
        </w:r>
        <w:r w:rsidR="00DD5445">
          <w:rPr>
            <w:noProof/>
            <w:webHidden/>
          </w:rPr>
          <w:fldChar w:fldCharType="separate"/>
        </w:r>
        <w:r w:rsidR="00C904CB">
          <w:rPr>
            <w:noProof/>
            <w:webHidden/>
          </w:rPr>
          <w:t>39</w:t>
        </w:r>
        <w:r w:rsidR="00DD5445">
          <w:rPr>
            <w:noProof/>
            <w:webHidden/>
          </w:rPr>
          <w:fldChar w:fldCharType="end"/>
        </w:r>
      </w:hyperlink>
    </w:p>
    <w:p w14:paraId="7AE05517"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810" w:history="1">
        <w:r w:rsidR="00DD5445" w:rsidRPr="00514C16">
          <w:rPr>
            <w:rStyle w:val="Hyperlink"/>
            <w:noProof/>
          </w:rPr>
          <w:t>Pranks</w:t>
        </w:r>
        <w:r w:rsidR="00DD5445">
          <w:rPr>
            <w:noProof/>
            <w:webHidden/>
          </w:rPr>
          <w:tab/>
        </w:r>
        <w:r w:rsidR="00DD5445">
          <w:rPr>
            <w:noProof/>
            <w:webHidden/>
          </w:rPr>
          <w:fldChar w:fldCharType="begin"/>
        </w:r>
        <w:r w:rsidR="00DD5445">
          <w:rPr>
            <w:noProof/>
            <w:webHidden/>
          </w:rPr>
          <w:instrText xml:space="preserve"> PAGEREF _Toc415675810 \h </w:instrText>
        </w:r>
        <w:r w:rsidR="00DD5445">
          <w:rPr>
            <w:noProof/>
            <w:webHidden/>
          </w:rPr>
        </w:r>
        <w:r w:rsidR="00DD5445">
          <w:rPr>
            <w:noProof/>
            <w:webHidden/>
          </w:rPr>
          <w:fldChar w:fldCharType="separate"/>
        </w:r>
        <w:r w:rsidR="00C904CB">
          <w:rPr>
            <w:noProof/>
            <w:webHidden/>
          </w:rPr>
          <w:t>40</w:t>
        </w:r>
        <w:r w:rsidR="00DD5445">
          <w:rPr>
            <w:noProof/>
            <w:webHidden/>
          </w:rPr>
          <w:fldChar w:fldCharType="end"/>
        </w:r>
      </w:hyperlink>
    </w:p>
    <w:p w14:paraId="0B2D489F"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811" w:history="1">
        <w:r w:rsidR="00DD5445" w:rsidRPr="00514C16">
          <w:rPr>
            <w:rStyle w:val="Hyperlink"/>
            <w:noProof/>
          </w:rPr>
          <w:t>River Swimming</w:t>
        </w:r>
        <w:r w:rsidR="00DD5445">
          <w:rPr>
            <w:noProof/>
            <w:webHidden/>
          </w:rPr>
          <w:tab/>
        </w:r>
        <w:r w:rsidR="00DD5445">
          <w:rPr>
            <w:noProof/>
            <w:webHidden/>
          </w:rPr>
          <w:fldChar w:fldCharType="begin"/>
        </w:r>
        <w:r w:rsidR="00DD5445">
          <w:rPr>
            <w:noProof/>
            <w:webHidden/>
          </w:rPr>
          <w:instrText xml:space="preserve"> PAGEREF _Toc415675811 \h </w:instrText>
        </w:r>
        <w:r w:rsidR="00DD5445">
          <w:rPr>
            <w:noProof/>
            <w:webHidden/>
          </w:rPr>
        </w:r>
        <w:r w:rsidR="00DD5445">
          <w:rPr>
            <w:noProof/>
            <w:webHidden/>
          </w:rPr>
          <w:fldChar w:fldCharType="separate"/>
        </w:r>
        <w:r w:rsidR="00C904CB">
          <w:rPr>
            <w:noProof/>
            <w:webHidden/>
          </w:rPr>
          <w:t>40</w:t>
        </w:r>
        <w:r w:rsidR="00DD5445">
          <w:rPr>
            <w:noProof/>
            <w:webHidden/>
          </w:rPr>
          <w:fldChar w:fldCharType="end"/>
        </w:r>
      </w:hyperlink>
    </w:p>
    <w:p w14:paraId="6347B993"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812" w:history="1">
        <w:r w:rsidR="00DD5445" w:rsidRPr="00514C16">
          <w:rPr>
            <w:rStyle w:val="Hyperlink"/>
            <w:noProof/>
          </w:rPr>
          <w:t>Visitors at Camp</w:t>
        </w:r>
        <w:r w:rsidR="00DD5445">
          <w:rPr>
            <w:noProof/>
            <w:webHidden/>
          </w:rPr>
          <w:tab/>
        </w:r>
        <w:r w:rsidR="00DD5445">
          <w:rPr>
            <w:noProof/>
            <w:webHidden/>
          </w:rPr>
          <w:fldChar w:fldCharType="begin"/>
        </w:r>
        <w:r w:rsidR="00DD5445">
          <w:rPr>
            <w:noProof/>
            <w:webHidden/>
          </w:rPr>
          <w:instrText xml:space="preserve"> PAGEREF _Toc415675812 \h </w:instrText>
        </w:r>
        <w:r w:rsidR="00DD5445">
          <w:rPr>
            <w:noProof/>
            <w:webHidden/>
          </w:rPr>
        </w:r>
        <w:r w:rsidR="00DD5445">
          <w:rPr>
            <w:noProof/>
            <w:webHidden/>
          </w:rPr>
          <w:fldChar w:fldCharType="separate"/>
        </w:r>
        <w:r w:rsidR="00C904CB">
          <w:rPr>
            <w:noProof/>
            <w:webHidden/>
          </w:rPr>
          <w:t>40</w:t>
        </w:r>
        <w:r w:rsidR="00DD5445">
          <w:rPr>
            <w:noProof/>
            <w:webHidden/>
          </w:rPr>
          <w:fldChar w:fldCharType="end"/>
        </w:r>
      </w:hyperlink>
    </w:p>
    <w:p w14:paraId="51A736FC"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813" w:history="1">
        <w:r w:rsidR="00DD5445" w:rsidRPr="00514C16">
          <w:rPr>
            <w:rStyle w:val="Hyperlink"/>
            <w:noProof/>
          </w:rPr>
          <w:t>Worships at Camp</w:t>
        </w:r>
        <w:r w:rsidR="00DD5445">
          <w:rPr>
            <w:noProof/>
            <w:webHidden/>
          </w:rPr>
          <w:tab/>
        </w:r>
        <w:r w:rsidR="00DD5445">
          <w:rPr>
            <w:noProof/>
            <w:webHidden/>
          </w:rPr>
          <w:fldChar w:fldCharType="begin"/>
        </w:r>
        <w:r w:rsidR="00DD5445">
          <w:rPr>
            <w:noProof/>
            <w:webHidden/>
          </w:rPr>
          <w:instrText xml:space="preserve"> PAGEREF _Toc415675813 \h </w:instrText>
        </w:r>
        <w:r w:rsidR="00DD5445">
          <w:rPr>
            <w:noProof/>
            <w:webHidden/>
          </w:rPr>
        </w:r>
        <w:r w:rsidR="00DD5445">
          <w:rPr>
            <w:noProof/>
            <w:webHidden/>
          </w:rPr>
          <w:fldChar w:fldCharType="separate"/>
        </w:r>
        <w:r w:rsidR="00C904CB">
          <w:rPr>
            <w:noProof/>
            <w:webHidden/>
          </w:rPr>
          <w:t>40</w:t>
        </w:r>
        <w:r w:rsidR="00DD5445">
          <w:rPr>
            <w:noProof/>
            <w:webHidden/>
          </w:rPr>
          <w:fldChar w:fldCharType="end"/>
        </w:r>
      </w:hyperlink>
    </w:p>
    <w:p w14:paraId="16F541AF" w14:textId="77777777" w:rsidR="00DD5445" w:rsidRDefault="00F24539">
      <w:pPr>
        <w:pStyle w:val="TOC2"/>
        <w:rPr>
          <w:rFonts w:asciiTheme="minorHAnsi" w:eastAsiaTheme="minorEastAsia" w:hAnsiTheme="minorHAnsi" w:cstheme="minorBidi"/>
          <w:noProof/>
          <w:sz w:val="22"/>
          <w:szCs w:val="22"/>
        </w:rPr>
      </w:pPr>
      <w:hyperlink w:anchor="_Toc415675814" w:history="1">
        <w:r w:rsidR="00DD5445" w:rsidRPr="00514C16">
          <w:rPr>
            <w:rStyle w:val="Hyperlink"/>
            <w:noProof/>
          </w:rPr>
          <w:t>Financial</w:t>
        </w:r>
        <w:r w:rsidR="00DD5445">
          <w:rPr>
            <w:noProof/>
            <w:webHidden/>
          </w:rPr>
          <w:tab/>
        </w:r>
        <w:r w:rsidR="00DD5445">
          <w:rPr>
            <w:noProof/>
            <w:webHidden/>
          </w:rPr>
          <w:fldChar w:fldCharType="begin"/>
        </w:r>
        <w:r w:rsidR="00DD5445">
          <w:rPr>
            <w:noProof/>
            <w:webHidden/>
          </w:rPr>
          <w:instrText xml:space="preserve"> PAGEREF _Toc415675814 \h </w:instrText>
        </w:r>
        <w:r w:rsidR="00DD5445">
          <w:rPr>
            <w:noProof/>
            <w:webHidden/>
          </w:rPr>
        </w:r>
        <w:r w:rsidR="00DD5445">
          <w:rPr>
            <w:noProof/>
            <w:webHidden/>
          </w:rPr>
          <w:fldChar w:fldCharType="separate"/>
        </w:r>
        <w:r w:rsidR="00C904CB">
          <w:rPr>
            <w:noProof/>
            <w:webHidden/>
          </w:rPr>
          <w:t>40</w:t>
        </w:r>
        <w:r w:rsidR="00DD5445">
          <w:rPr>
            <w:noProof/>
            <w:webHidden/>
          </w:rPr>
          <w:fldChar w:fldCharType="end"/>
        </w:r>
      </w:hyperlink>
    </w:p>
    <w:p w14:paraId="59E58BC6"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815" w:history="1">
        <w:r w:rsidR="00DD5445" w:rsidRPr="00514C16">
          <w:rPr>
            <w:rStyle w:val="Hyperlink"/>
            <w:noProof/>
          </w:rPr>
          <w:t>Budgeting and Finances</w:t>
        </w:r>
        <w:r w:rsidR="00DD5445">
          <w:rPr>
            <w:noProof/>
            <w:webHidden/>
          </w:rPr>
          <w:tab/>
        </w:r>
        <w:r w:rsidR="00DD5445">
          <w:rPr>
            <w:noProof/>
            <w:webHidden/>
          </w:rPr>
          <w:fldChar w:fldCharType="begin"/>
        </w:r>
        <w:r w:rsidR="00DD5445">
          <w:rPr>
            <w:noProof/>
            <w:webHidden/>
          </w:rPr>
          <w:instrText xml:space="preserve"> PAGEREF _Toc415675815 \h </w:instrText>
        </w:r>
        <w:r w:rsidR="00DD5445">
          <w:rPr>
            <w:noProof/>
            <w:webHidden/>
          </w:rPr>
        </w:r>
        <w:r w:rsidR="00DD5445">
          <w:rPr>
            <w:noProof/>
            <w:webHidden/>
          </w:rPr>
          <w:fldChar w:fldCharType="separate"/>
        </w:r>
        <w:r w:rsidR="00C904CB">
          <w:rPr>
            <w:noProof/>
            <w:webHidden/>
          </w:rPr>
          <w:t>40</w:t>
        </w:r>
        <w:r w:rsidR="00DD5445">
          <w:rPr>
            <w:noProof/>
            <w:webHidden/>
          </w:rPr>
          <w:fldChar w:fldCharType="end"/>
        </w:r>
      </w:hyperlink>
    </w:p>
    <w:p w14:paraId="5630036B"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816" w:history="1">
        <w:r w:rsidR="00DD5445" w:rsidRPr="00514C16">
          <w:rPr>
            <w:rStyle w:val="Hyperlink"/>
            <w:noProof/>
          </w:rPr>
          <w:t>Setting Camp Fees</w:t>
        </w:r>
        <w:r w:rsidR="00DD5445">
          <w:rPr>
            <w:noProof/>
            <w:webHidden/>
          </w:rPr>
          <w:tab/>
        </w:r>
        <w:r w:rsidR="00DD5445">
          <w:rPr>
            <w:noProof/>
            <w:webHidden/>
          </w:rPr>
          <w:fldChar w:fldCharType="begin"/>
        </w:r>
        <w:r w:rsidR="00DD5445">
          <w:rPr>
            <w:noProof/>
            <w:webHidden/>
          </w:rPr>
          <w:instrText xml:space="preserve"> PAGEREF _Toc415675816 \h </w:instrText>
        </w:r>
        <w:r w:rsidR="00DD5445">
          <w:rPr>
            <w:noProof/>
            <w:webHidden/>
          </w:rPr>
        </w:r>
        <w:r w:rsidR="00DD5445">
          <w:rPr>
            <w:noProof/>
            <w:webHidden/>
          </w:rPr>
          <w:fldChar w:fldCharType="separate"/>
        </w:r>
        <w:r w:rsidR="00C904CB">
          <w:rPr>
            <w:noProof/>
            <w:webHidden/>
          </w:rPr>
          <w:t>41</w:t>
        </w:r>
        <w:r w:rsidR="00DD5445">
          <w:rPr>
            <w:noProof/>
            <w:webHidden/>
          </w:rPr>
          <w:fldChar w:fldCharType="end"/>
        </w:r>
      </w:hyperlink>
    </w:p>
    <w:p w14:paraId="0B000D92"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817" w:history="1">
        <w:r w:rsidR="00DD5445" w:rsidRPr="00514C16">
          <w:rPr>
            <w:rStyle w:val="Hyperlink"/>
            <w:noProof/>
          </w:rPr>
          <w:t>Camp Reimbursements</w:t>
        </w:r>
        <w:r w:rsidR="00DD5445">
          <w:rPr>
            <w:noProof/>
            <w:webHidden/>
          </w:rPr>
          <w:tab/>
        </w:r>
        <w:r w:rsidR="00DD5445">
          <w:rPr>
            <w:noProof/>
            <w:webHidden/>
          </w:rPr>
          <w:fldChar w:fldCharType="begin"/>
        </w:r>
        <w:r w:rsidR="00DD5445">
          <w:rPr>
            <w:noProof/>
            <w:webHidden/>
          </w:rPr>
          <w:instrText xml:space="preserve"> PAGEREF _Toc415675817 \h </w:instrText>
        </w:r>
        <w:r w:rsidR="00DD5445">
          <w:rPr>
            <w:noProof/>
            <w:webHidden/>
          </w:rPr>
        </w:r>
        <w:r w:rsidR="00DD5445">
          <w:rPr>
            <w:noProof/>
            <w:webHidden/>
          </w:rPr>
          <w:fldChar w:fldCharType="separate"/>
        </w:r>
        <w:r w:rsidR="00C904CB">
          <w:rPr>
            <w:noProof/>
            <w:webHidden/>
          </w:rPr>
          <w:t>41</w:t>
        </w:r>
        <w:r w:rsidR="00DD5445">
          <w:rPr>
            <w:noProof/>
            <w:webHidden/>
          </w:rPr>
          <w:fldChar w:fldCharType="end"/>
        </w:r>
      </w:hyperlink>
    </w:p>
    <w:p w14:paraId="1C154A85"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818" w:history="1">
        <w:r w:rsidR="00DD5445" w:rsidRPr="00514C16">
          <w:rPr>
            <w:rStyle w:val="Hyperlink"/>
            <w:noProof/>
          </w:rPr>
          <w:t>Reimbursement Deadlines</w:t>
        </w:r>
        <w:r w:rsidR="00DD5445">
          <w:rPr>
            <w:noProof/>
            <w:webHidden/>
          </w:rPr>
          <w:tab/>
        </w:r>
        <w:r w:rsidR="00DD5445">
          <w:rPr>
            <w:noProof/>
            <w:webHidden/>
          </w:rPr>
          <w:fldChar w:fldCharType="begin"/>
        </w:r>
        <w:r w:rsidR="00DD5445">
          <w:rPr>
            <w:noProof/>
            <w:webHidden/>
          </w:rPr>
          <w:instrText xml:space="preserve"> PAGEREF _Toc415675818 \h </w:instrText>
        </w:r>
        <w:r w:rsidR="00DD5445">
          <w:rPr>
            <w:noProof/>
            <w:webHidden/>
          </w:rPr>
        </w:r>
        <w:r w:rsidR="00DD5445">
          <w:rPr>
            <w:noProof/>
            <w:webHidden/>
          </w:rPr>
          <w:fldChar w:fldCharType="separate"/>
        </w:r>
        <w:r w:rsidR="00C904CB">
          <w:rPr>
            <w:noProof/>
            <w:webHidden/>
          </w:rPr>
          <w:t>41</w:t>
        </w:r>
        <w:r w:rsidR="00DD5445">
          <w:rPr>
            <w:noProof/>
            <w:webHidden/>
          </w:rPr>
          <w:fldChar w:fldCharType="end"/>
        </w:r>
      </w:hyperlink>
    </w:p>
    <w:p w14:paraId="77D897CB"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819" w:history="1">
        <w:r w:rsidR="00DD5445" w:rsidRPr="00514C16">
          <w:rPr>
            <w:rStyle w:val="Hyperlink"/>
            <w:noProof/>
          </w:rPr>
          <w:t>Advances</w:t>
        </w:r>
        <w:r w:rsidR="00DD5445">
          <w:rPr>
            <w:noProof/>
            <w:webHidden/>
          </w:rPr>
          <w:tab/>
        </w:r>
        <w:r w:rsidR="00DD5445">
          <w:rPr>
            <w:noProof/>
            <w:webHidden/>
          </w:rPr>
          <w:fldChar w:fldCharType="begin"/>
        </w:r>
        <w:r w:rsidR="00DD5445">
          <w:rPr>
            <w:noProof/>
            <w:webHidden/>
          </w:rPr>
          <w:instrText xml:space="preserve"> PAGEREF _Toc415675819 \h </w:instrText>
        </w:r>
        <w:r w:rsidR="00DD5445">
          <w:rPr>
            <w:noProof/>
            <w:webHidden/>
          </w:rPr>
        </w:r>
        <w:r w:rsidR="00DD5445">
          <w:rPr>
            <w:noProof/>
            <w:webHidden/>
          </w:rPr>
          <w:fldChar w:fldCharType="separate"/>
        </w:r>
        <w:r w:rsidR="00C904CB">
          <w:rPr>
            <w:noProof/>
            <w:webHidden/>
          </w:rPr>
          <w:t>41</w:t>
        </w:r>
        <w:r w:rsidR="00DD5445">
          <w:rPr>
            <w:noProof/>
            <w:webHidden/>
          </w:rPr>
          <w:fldChar w:fldCharType="end"/>
        </w:r>
      </w:hyperlink>
    </w:p>
    <w:p w14:paraId="4B4451E3"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820" w:history="1">
        <w:r w:rsidR="00DD5445" w:rsidRPr="00514C16">
          <w:rPr>
            <w:rStyle w:val="Hyperlink"/>
            <w:noProof/>
          </w:rPr>
          <w:t>Paying for a Specialized Staff Role or Activity</w:t>
        </w:r>
        <w:r w:rsidR="00DD5445">
          <w:rPr>
            <w:noProof/>
            <w:webHidden/>
          </w:rPr>
          <w:tab/>
        </w:r>
        <w:r w:rsidR="00DD5445">
          <w:rPr>
            <w:noProof/>
            <w:webHidden/>
          </w:rPr>
          <w:fldChar w:fldCharType="begin"/>
        </w:r>
        <w:r w:rsidR="00DD5445">
          <w:rPr>
            <w:noProof/>
            <w:webHidden/>
          </w:rPr>
          <w:instrText xml:space="preserve"> PAGEREF _Toc415675820 \h </w:instrText>
        </w:r>
        <w:r w:rsidR="00DD5445">
          <w:rPr>
            <w:noProof/>
            <w:webHidden/>
          </w:rPr>
        </w:r>
        <w:r w:rsidR="00DD5445">
          <w:rPr>
            <w:noProof/>
            <w:webHidden/>
          </w:rPr>
          <w:fldChar w:fldCharType="separate"/>
        </w:r>
        <w:r w:rsidR="00C904CB">
          <w:rPr>
            <w:noProof/>
            <w:webHidden/>
          </w:rPr>
          <w:t>42</w:t>
        </w:r>
        <w:r w:rsidR="00DD5445">
          <w:rPr>
            <w:noProof/>
            <w:webHidden/>
          </w:rPr>
          <w:fldChar w:fldCharType="end"/>
        </w:r>
      </w:hyperlink>
    </w:p>
    <w:p w14:paraId="17065725"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821" w:history="1">
        <w:r w:rsidR="00DD5445" w:rsidRPr="00514C16">
          <w:rPr>
            <w:rStyle w:val="Hyperlink"/>
            <w:noProof/>
          </w:rPr>
          <w:t>Two-for-One Camper Discount</w:t>
        </w:r>
        <w:r w:rsidR="00DD5445">
          <w:rPr>
            <w:noProof/>
            <w:webHidden/>
          </w:rPr>
          <w:tab/>
        </w:r>
        <w:r w:rsidR="00DD5445">
          <w:rPr>
            <w:noProof/>
            <w:webHidden/>
          </w:rPr>
          <w:fldChar w:fldCharType="begin"/>
        </w:r>
        <w:r w:rsidR="00DD5445">
          <w:rPr>
            <w:noProof/>
            <w:webHidden/>
          </w:rPr>
          <w:instrText xml:space="preserve"> PAGEREF _Toc415675821 \h </w:instrText>
        </w:r>
        <w:r w:rsidR="00DD5445">
          <w:rPr>
            <w:noProof/>
            <w:webHidden/>
          </w:rPr>
        </w:r>
        <w:r w:rsidR="00DD5445">
          <w:rPr>
            <w:noProof/>
            <w:webHidden/>
          </w:rPr>
          <w:fldChar w:fldCharType="separate"/>
        </w:r>
        <w:r w:rsidR="00C904CB">
          <w:rPr>
            <w:noProof/>
            <w:webHidden/>
          </w:rPr>
          <w:t>42</w:t>
        </w:r>
        <w:r w:rsidR="00DD5445">
          <w:rPr>
            <w:noProof/>
            <w:webHidden/>
          </w:rPr>
          <w:fldChar w:fldCharType="end"/>
        </w:r>
      </w:hyperlink>
    </w:p>
    <w:p w14:paraId="6949EC92"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822" w:history="1">
        <w:r w:rsidR="00DD5445" w:rsidRPr="00514C16">
          <w:rPr>
            <w:rStyle w:val="Hyperlink"/>
            <w:noProof/>
          </w:rPr>
          <w:t>Early Bird Discount</w:t>
        </w:r>
        <w:r w:rsidR="00DD5445">
          <w:rPr>
            <w:noProof/>
            <w:webHidden/>
          </w:rPr>
          <w:tab/>
        </w:r>
        <w:r w:rsidR="00DD5445">
          <w:rPr>
            <w:noProof/>
            <w:webHidden/>
          </w:rPr>
          <w:fldChar w:fldCharType="begin"/>
        </w:r>
        <w:r w:rsidR="00DD5445">
          <w:rPr>
            <w:noProof/>
            <w:webHidden/>
          </w:rPr>
          <w:instrText xml:space="preserve"> PAGEREF _Toc415675822 \h </w:instrText>
        </w:r>
        <w:r w:rsidR="00DD5445">
          <w:rPr>
            <w:noProof/>
            <w:webHidden/>
          </w:rPr>
        </w:r>
        <w:r w:rsidR="00DD5445">
          <w:rPr>
            <w:noProof/>
            <w:webHidden/>
          </w:rPr>
          <w:fldChar w:fldCharType="separate"/>
        </w:r>
        <w:r w:rsidR="00C904CB">
          <w:rPr>
            <w:noProof/>
            <w:webHidden/>
          </w:rPr>
          <w:t>42</w:t>
        </w:r>
        <w:r w:rsidR="00DD5445">
          <w:rPr>
            <w:noProof/>
            <w:webHidden/>
          </w:rPr>
          <w:fldChar w:fldCharType="end"/>
        </w:r>
      </w:hyperlink>
    </w:p>
    <w:p w14:paraId="54059DD7"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823" w:history="1">
        <w:r w:rsidR="00DD5445" w:rsidRPr="00514C16">
          <w:rPr>
            <w:rStyle w:val="Hyperlink"/>
            <w:noProof/>
          </w:rPr>
          <w:t>Financial Assistance</w:t>
        </w:r>
        <w:r w:rsidR="00DD5445">
          <w:rPr>
            <w:noProof/>
            <w:webHidden/>
          </w:rPr>
          <w:tab/>
        </w:r>
        <w:r w:rsidR="00DD5445">
          <w:rPr>
            <w:noProof/>
            <w:webHidden/>
          </w:rPr>
          <w:fldChar w:fldCharType="begin"/>
        </w:r>
        <w:r w:rsidR="00DD5445">
          <w:rPr>
            <w:noProof/>
            <w:webHidden/>
          </w:rPr>
          <w:instrText xml:space="preserve"> PAGEREF _Toc415675823 \h </w:instrText>
        </w:r>
        <w:r w:rsidR="00DD5445">
          <w:rPr>
            <w:noProof/>
            <w:webHidden/>
          </w:rPr>
        </w:r>
        <w:r w:rsidR="00DD5445">
          <w:rPr>
            <w:noProof/>
            <w:webHidden/>
          </w:rPr>
          <w:fldChar w:fldCharType="separate"/>
        </w:r>
        <w:r w:rsidR="00C904CB">
          <w:rPr>
            <w:noProof/>
            <w:webHidden/>
          </w:rPr>
          <w:t>42</w:t>
        </w:r>
        <w:r w:rsidR="00DD5445">
          <w:rPr>
            <w:noProof/>
            <w:webHidden/>
          </w:rPr>
          <w:fldChar w:fldCharType="end"/>
        </w:r>
      </w:hyperlink>
    </w:p>
    <w:p w14:paraId="76852428"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824" w:history="1">
        <w:r w:rsidR="00DD5445" w:rsidRPr="00514C16">
          <w:rPr>
            <w:rStyle w:val="Hyperlink"/>
            <w:noProof/>
          </w:rPr>
          <w:t>Camper Cancellations and Refunds</w:t>
        </w:r>
        <w:r w:rsidR="00DD5445">
          <w:rPr>
            <w:noProof/>
            <w:webHidden/>
          </w:rPr>
          <w:tab/>
        </w:r>
        <w:r w:rsidR="00DD5445">
          <w:rPr>
            <w:noProof/>
            <w:webHidden/>
          </w:rPr>
          <w:fldChar w:fldCharType="begin"/>
        </w:r>
        <w:r w:rsidR="00DD5445">
          <w:rPr>
            <w:noProof/>
            <w:webHidden/>
          </w:rPr>
          <w:instrText xml:space="preserve"> PAGEREF _Toc415675824 \h </w:instrText>
        </w:r>
        <w:r w:rsidR="00DD5445">
          <w:rPr>
            <w:noProof/>
            <w:webHidden/>
          </w:rPr>
        </w:r>
        <w:r w:rsidR="00DD5445">
          <w:rPr>
            <w:noProof/>
            <w:webHidden/>
          </w:rPr>
          <w:fldChar w:fldCharType="separate"/>
        </w:r>
        <w:r w:rsidR="00C904CB">
          <w:rPr>
            <w:noProof/>
            <w:webHidden/>
          </w:rPr>
          <w:t>43</w:t>
        </w:r>
        <w:r w:rsidR="00DD5445">
          <w:rPr>
            <w:noProof/>
            <w:webHidden/>
          </w:rPr>
          <w:fldChar w:fldCharType="end"/>
        </w:r>
      </w:hyperlink>
    </w:p>
    <w:p w14:paraId="6CC917AD"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825" w:history="1">
        <w:r w:rsidR="00DD5445" w:rsidRPr="00514C16">
          <w:rPr>
            <w:rStyle w:val="Hyperlink"/>
            <w:noProof/>
          </w:rPr>
          <w:t>In-Kind Donations</w:t>
        </w:r>
        <w:r w:rsidR="00DD5445">
          <w:rPr>
            <w:noProof/>
            <w:webHidden/>
          </w:rPr>
          <w:tab/>
        </w:r>
        <w:r w:rsidR="00DD5445">
          <w:rPr>
            <w:noProof/>
            <w:webHidden/>
          </w:rPr>
          <w:fldChar w:fldCharType="begin"/>
        </w:r>
        <w:r w:rsidR="00DD5445">
          <w:rPr>
            <w:noProof/>
            <w:webHidden/>
          </w:rPr>
          <w:instrText xml:space="preserve"> PAGEREF _Toc415675825 \h </w:instrText>
        </w:r>
        <w:r w:rsidR="00DD5445">
          <w:rPr>
            <w:noProof/>
            <w:webHidden/>
          </w:rPr>
        </w:r>
        <w:r w:rsidR="00DD5445">
          <w:rPr>
            <w:noProof/>
            <w:webHidden/>
          </w:rPr>
          <w:fldChar w:fldCharType="separate"/>
        </w:r>
        <w:r w:rsidR="00C904CB">
          <w:rPr>
            <w:noProof/>
            <w:webHidden/>
          </w:rPr>
          <w:t>43</w:t>
        </w:r>
        <w:r w:rsidR="00DD5445">
          <w:rPr>
            <w:noProof/>
            <w:webHidden/>
          </w:rPr>
          <w:fldChar w:fldCharType="end"/>
        </w:r>
      </w:hyperlink>
    </w:p>
    <w:p w14:paraId="799E3F81" w14:textId="77777777" w:rsidR="00DD5445" w:rsidRDefault="00F24539">
      <w:pPr>
        <w:pStyle w:val="TOC2"/>
        <w:rPr>
          <w:rFonts w:asciiTheme="minorHAnsi" w:eastAsiaTheme="minorEastAsia" w:hAnsiTheme="minorHAnsi" w:cstheme="minorBidi"/>
          <w:noProof/>
          <w:sz w:val="22"/>
          <w:szCs w:val="22"/>
        </w:rPr>
      </w:pPr>
      <w:hyperlink w:anchor="_Toc415675826" w:history="1">
        <w:r w:rsidR="00DD5445" w:rsidRPr="00514C16">
          <w:rPr>
            <w:rStyle w:val="Hyperlink"/>
            <w:noProof/>
          </w:rPr>
          <w:t>Mandatory Reporting</w:t>
        </w:r>
        <w:r w:rsidR="00DD5445">
          <w:rPr>
            <w:noProof/>
            <w:webHidden/>
          </w:rPr>
          <w:tab/>
        </w:r>
        <w:r w:rsidR="00DD5445">
          <w:rPr>
            <w:noProof/>
            <w:webHidden/>
          </w:rPr>
          <w:fldChar w:fldCharType="begin"/>
        </w:r>
        <w:r w:rsidR="00DD5445">
          <w:rPr>
            <w:noProof/>
            <w:webHidden/>
          </w:rPr>
          <w:instrText xml:space="preserve"> PAGEREF _Toc415675826 \h </w:instrText>
        </w:r>
        <w:r w:rsidR="00DD5445">
          <w:rPr>
            <w:noProof/>
            <w:webHidden/>
          </w:rPr>
        </w:r>
        <w:r w:rsidR="00DD5445">
          <w:rPr>
            <w:noProof/>
            <w:webHidden/>
          </w:rPr>
          <w:fldChar w:fldCharType="separate"/>
        </w:r>
        <w:r w:rsidR="00C904CB">
          <w:rPr>
            <w:noProof/>
            <w:webHidden/>
          </w:rPr>
          <w:t>43</w:t>
        </w:r>
        <w:r w:rsidR="00DD5445">
          <w:rPr>
            <w:noProof/>
            <w:webHidden/>
          </w:rPr>
          <w:fldChar w:fldCharType="end"/>
        </w:r>
      </w:hyperlink>
    </w:p>
    <w:p w14:paraId="46F73B36"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827" w:history="1">
        <w:r w:rsidR="00DD5445" w:rsidRPr="00514C16">
          <w:rPr>
            <w:rStyle w:val="Hyperlink"/>
            <w:noProof/>
          </w:rPr>
          <w:t>Mission Center Summer On-Call Support Calendar</w:t>
        </w:r>
        <w:r w:rsidR="00DD5445">
          <w:rPr>
            <w:noProof/>
            <w:webHidden/>
          </w:rPr>
          <w:tab/>
        </w:r>
        <w:r w:rsidR="00DD5445">
          <w:rPr>
            <w:noProof/>
            <w:webHidden/>
          </w:rPr>
          <w:fldChar w:fldCharType="begin"/>
        </w:r>
        <w:r w:rsidR="00DD5445">
          <w:rPr>
            <w:noProof/>
            <w:webHidden/>
          </w:rPr>
          <w:instrText xml:space="preserve"> PAGEREF _Toc415675827 \h </w:instrText>
        </w:r>
        <w:r w:rsidR="00DD5445">
          <w:rPr>
            <w:noProof/>
            <w:webHidden/>
          </w:rPr>
        </w:r>
        <w:r w:rsidR="00DD5445">
          <w:rPr>
            <w:noProof/>
            <w:webHidden/>
          </w:rPr>
          <w:fldChar w:fldCharType="separate"/>
        </w:r>
        <w:r w:rsidR="00C904CB">
          <w:rPr>
            <w:noProof/>
            <w:webHidden/>
          </w:rPr>
          <w:t>43</w:t>
        </w:r>
        <w:r w:rsidR="00DD5445">
          <w:rPr>
            <w:noProof/>
            <w:webHidden/>
          </w:rPr>
          <w:fldChar w:fldCharType="end"/>
        </w:r>
      </w:hyperlink>
    </w:p>
    <w:p w14:paraId="15A7707E"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828" w:history="1">
        <w:r w:rsidR="00DD5445" w:rsidRPr="00514C16">
          <w:rPr>
            <w:rStyle w:val="Hyperlink"/>
            <w:noProof/>
          </w:rPr>
          <w:t>If An Accusation of Abuse Occurs At Camp</w:t>
        </w:r>
        <w:r w:rsidR="00DD5445">
          <w:rPr>
            <w:noProof/>
            <w:webHidden/>
          </w:rPr>
          <w:tab/>
        </w:r>
        <w:r w:rsidR="00DD5445">
          <w:rPr>
            <w:noProof/>
            <w:webHidden/>
          </w:rPr>
          <w:fldChar w:fldCharType="begin"/>
        </w:r>
        <w:r w:rsidR="00DD5445">
          <w:rPr>
            <w:noProof/>
            <w:webHidden/>
          </w:rPr>
          <w:instrText xml:space="preserve"> PAGEREF _Toc415675828 \h </w:instrText>
        </w:r>
        <w:r w:rsidR="00DD5445">
          <w:rPr>
            <w:noProof/>
            <w:webHidden/>
          </w:rPr>
        </w:r>
        <w:r w:rsidR="00DD5445">
          <w:rPr>
            <w:noProof/>
            <w:webHidden/>
          </w:rPr>
          <w:fldChar w:fldCharType="separate"/>
        </w:r>
        <w:r w:rsidR="00C904CB">
          <w:rPr>
            <w:noProof/>
            <w:webHidden/>
          </w:rPr>
          <w:t>44</w:t>
        </w:r>
        <w:r w:rsidR="00DD5445">
          <w:rPr>
            <w:noProof/>
            <w:webHidden/>
          </w:rPr>
          <w:fldChar w:fldCharType="end"/>
        </w:r>
      </w:hyperlink>
    </w:p>
    <w:p w14:paraId="53935E80"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829" w:history="1">
        <w:r w:rsidR="00DD5445" w:rsidRPr="00514C16">
          <w:rPr>
            <w:rStyle w:val="Hyperlink"/>
            <w:noProof/>
          </w:rPr>
          <w:t>Reporting Walk-Through</w:t>
        </w:r>
        <w:r w:rsidR="00DD5445">
          <w:rPr>
            <w:noProof/>
            <w:webHidden/>
          </w:rPr>
          <w:tab/>
        </w:r>
        <w:r w:rsidR="00DD5445">
          <w:rPr>
            <w:noProof/>
            <w:webHidden/>
          </w:rPr>
          <w:fldChar w:fldCharType="begin"/>
        </w:r>
        <w:r w:rsidR="00DD5445">
          <w:rPr>
            <w:noProof/>
            <w:webHidden/>
          </w:rPr>
          <w:instrText xml:space="preserve"> PAGEREF _Toc415675829 \h </w:instrText>
        </w:r>
        <w:r w:rsidR="00DD5445">
          <w:rPr>
            <w:noProof/>
            <w:webHidden/>
          </w:rPr>
        </w:r>
        <w:r w:rsidR="00DD5445">
          <w:rPr>
            <w:noProof/>
            <w:webHidden/>
          </w:rPr>
          <w:fldChar w:fldCharType="separate"/>
        </w:r>
        <w:r w:rsidR="00C904CB">
          <w:rPr>
            <w:noProof/>
            <w:webHidden/>
          </w:rPr>
          <w:t>45</w:t>
        </w:r>
        <w:r w:rsidR="00DD5445">
          <w:rPr>
            <w:noProof/>
            <w:webHidden/>
          </w:rPr>
          <w:fldChar w:fldCharType="end"/>
        </w:r>
      </w:hyperlink>
    </w:p>
    <w:p w14:paraId="579D2E57"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830" w:history="1">
        <w:r w:rsidR="00DD5445" w:rsidRPr="00514C16">
          <w:rPr>
            <w:rStyle w:val="Hyperlink"/>
            <w:noProof/>
          </w:rPr>
          <w:t>Reminders</w:t>
        </w:r>
        <w:r w:rsidR="00DD5445">
          <w:rPr>
            <w:noProof/>
            <w:webHidden/>
          </w:rPr>
          <w:tab/>
        </w:r>
        <w:r w:rsidR="00DD5445">
          <w:rPr>
            <w:noProof/>
            <w:webHidden/>
          </w:rPr>
          <w:fldChar w:fldCharType="begin"/>
        </w:r>
        <w:r w:rsidR="00DD5445">
          <w:rPr>
            <w:noProof/>
            <w:webHidden/>
          </w:rPr>
          <w:instrText xml:space="preserve"> PAGEREF _Toc415675830 \h </w:instrText>
        </w:r>
        <w:r w:rsidR="00DD5445">
          <w:rPr>
            <w:noProof/>
            <w:webHidden/>
          </w:rPr>
        </w:r>
        <w:r w:rsidR="00DD5445">
          <w:rPr>
            <w:noProof/>
            <w:webHidden/>
          </w:rPr>
          <w:fldChar w:fldCharType="separate"/>
        </w:r>
        <w:r w:rsidR="00C904CB">
          <w:rPr>
            <w:noProof/>
            <w:webHidden/>
          </w:rPr>
          <w:t>46</w:t>
        </w:r>
        <w:r w:rsidR="00DD5445">
          <w:rPr>
            <w:noProof/>
            <w:webHidden/>
          </w:rPr>
          <w:fldChar w:fldCharType="end"/>
        </w:r>
      </w:hyperlink>
    </w:p>
    <w:p w14:paraId="44079147" w14:textId="77777777" w:rsidR="00DD5445" w:rsidRDefault="00F24539">
      <w:pPr>
        <w:pStyle w:val="TOC2"/>
        <w:rPr>
          <w:rFonts w:asciiTheme="minorHAnsi" w:eastAsiaTheme="minorEastAsia" w:hAnsiTheme="minorHAnsi" w:cstheme="minorBidi"/>
          <w:noProof/>
          <w:sz w:val="22"/>
          <w:szCs w:val="22"/>
        </w:rPr>
      </w:pPr>
      <w:hyperlink w:anchor="_Toc415675831" w:history="1">
        <w:r w:rsidR="00DD5445" w:rsidRPr="00514C16">
          <w:rPr>
            <w:rStyle w:val="Hyperlink"/>
            <w:noProof/>
          </w:rPr>
          <w:t>Registration</w:t>
        </w:r>
        <w:r w:rsidR="00DD5445">
          <w:rPr>
            <w:noProof/>
            <w:webHidden/>
          </w:rPr>
          <w:tab/>
        </w:r>
        <w:r w:rsidR="00DD5445">
          <w:rPr>
            <w:noProof/>
            <w:webHidden/>
          </w:rPr>
          <w:fldChar w:fldCharType="begin"/>
        </w:r>
        <w:r w:rsidR="00DD5445">
          <w:rPr>
            <w:noProof/>
            <w:webHidden/>
          </w:rPr>
          <w:instrText xml:space="preserve"> PAGEREF _Toc415675831 \h </w:instrText>
        </w:r>
        <w:r w:rsidR="00DD5445">
          <w:rPr>
            <w:noProof/>
            <w:webHidden/>
          </w:rPr>
        </w:r>
        <w:r w:rsidR="00DD5445">
          <w:rPr>
            <w:noProof/>
            <w:webHidden/>
          </w:rPr>
          <w:fldChar w:fldCharType="separate"/>
        </w:r>
        <w:r w:rsidR="00C904CB">
          <w:rPr>
            <w:noProof/>
            <w:webHidden/>
          </w:rPr>
          <w:t>47</w:t>
        </w:r>
        <w:r w:rsidR="00DD5445">
          <w:rPr>
            <w:noProof/>
            <w:webHidden/>
          </w:rPr>
          <w:fldChar w:fldCharType="end"/>
        </w:r>
      </w:hyperlink>
    </w:p>
    <w:p w14:paraId="715D2A2E"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832" w:history="1">
        <w:r w:rsidR="00DD5445" w:rsidRPr="00514C16">
          <w:rPr>
            <w:rStyle w:val="Hyperlink"/>
            <w:noProof/>
          </w:rPr>
          <w:t>Centralized Registration</w:t>
        </w:r>
        <w:r w:rsidR="00DD5445">
          <w:rPr>
            <w:noProof/>
            <w:webHidden/>
          </w:rPr>
          <w:tab/>
        </w:r>
        <w:r w:rsidR="00DD5445">
          <w:rPr>
            <w:noProof/>
            <w:webHidden/>
          </w:rPr>
          <w:fldChar w:fldCharType="begin"/>
        </w:r>
        <w:r w:rsidR="00DD5445">
          <w:rPr>
            <w:noProof/>
            <w:webHidden/>
          </w:rPr>
          <w:instrText xml:space="preserve"> PAGEREF _Toc415675832 \h </w:instrText>
        </w:r>
        <w:r w:rsidR="00DD5445">
          <w:rPr>
            <w:noProof/>
            <w:webHidden/>
          </w:rPr>
        </w:r>
        <w:r w:rsidR="00DD5445">
          <w:rPr>
            <w:noProof/>
            <w:webHidden/>
          </w:rPr>
          <w:fldChar w:fldCharType="separate"/>
        </w:r>
        <w:r w:rsidR="00C904CB">
          <w:rPr>
            <w:noProof/>
            <w:webHidden/>
          </w:rPr>
          <w:t>47</w:t>
        </w:r>
        <w:r w:rsidR="00DD5445">
          <w:rPr>
            <w:noProof/>
            <w:webHidden/>
          </w:rPr>
          <w:fldChar w:fldCharType="end"/>
        </w:r>
      </w:hyperlink>
    </w:p>
    <w:p w14:paraId="1E281B4D"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833" w:history="1">
        <w:r w:rsidR="00DD5445" w:rsidRPr="00514C16">
          <w:rPr>
            <w:rStyle w:val="Hyperlink"/>
            <w:noProof/>
          </w:rPr>
          <w:t>Eventbrite</w:t>
        </w:r>
        <w:r w:rsidR="00DD5445">
          <w:rPr>
            <w:noProof/>
            <w:webHidden/>
          </w:rPr>
          <w:tab/>
        </w:r>
        <w:r w:rsidR="00DD5445">
          <w:rPr>
            <w:noProof/>
            <w:webHidden/>
          </w:rPr>
          <w:fldChar w:fldCharType="begin"/>
        </w:r>
        <w:r w:rsidR="00DD5445">
          <w:rPr>
            <w:noProof/>
            <w:webHidden/>
          </w:rPr>
          <w:instrText xml:space="preserve"> PAGEREF _Toc415675833 \h </w:instrText>
        </w:r>
        <w:r w:rsidR="00DD5445">
          <w:rPr>
            <w:noProof/>
            <w:webHidden/>
          </w:rPr>
        </w:r>
        <w:r w:rsidR="00DD5445">
          <w:rPr>
            <w:noProof/>
            <w:webHidden/>
          </w:rPr>
          <w:fldChar w:fldCharType="separate"/>
        </w:r>
        <w:r w:rsidR="00C904CB">
          <w:rPr>
            <w:noProof/>
            <w:webHidden/>
          </w:rPr>
          <w:t>47</w:t>
        </w:r>
        <w:r w:rsidR="00DD5445">
          <w:rPr>
            <w:noProof/>
            <w:webHidden/>
          </w:rPr>
          <w:fldChar w:fldCharType="end"/>
        </w:r>
      </w:hyperlink>
    </w:p>
    <w:p w14:paraId="03AC24BB"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834" w:history="1">
        <w:r w:rsidR="00DD5445" w:rsidRPr="00514C16">
          <w:rPr>
            <w:rStyle w:val="Hyperlink"/>
            <w:noProof/>
          </w:rPr>
          <w:t>Camper Registration Forms</w:t>
        </w:r>
        <w:r w:rsidR="00DD5445">
          <w:rPr>
            <w:noProof/>
            <w:webHidden/>
          </w:rPr>
          <w:tab/>
        </w:r>
        <w:r w:rsidR="00DD5445">
          <w:rPr>
            <w:noProof/>
            <w:webHidden/>
          </w:rPr>
          <w:fldChar w:fldCharType="begin"/>
        </w:r>
        <w:r w:rsidR="00DD5445">
          <w:rPr>
            <w:noProof/>
            <w:webHidden/>
          </w:rPr>
          <w:instrText xml:space="preserve"> PAGEREF _Toc415675834 \h </w:instrText>
        </w:r>
        <w:r w:rsidR="00DD5445">
          <w:rPr>
            <w:noProof/>
            <w:webHidden/>
          </w:rPr>
        </w:r>
        <w:r w:rsidR="00DD5445">
          <w:rPr>
            <w:noProof/>
            <w:webHidden/>
          </w:rPr>
          <w:fldChar w:fldCharType="separate"/>
        </w:r>
        <w:r w:rsidR="00C904CB">
          <w:rPr>
            <w:noProof/>
            <w:webHidden/>
          </w:rPr>
          <w:t>47</w:t>
        </w:r>
        <w:r w:rsidR="00DD5445">
          <w:rPr>
            <w:noProof/>
            <w:webHidden/>
          </w:rPr>
          <w:fldChar w:fldCharType="end"/>
        </w:r>
      </w:hyperlink>
    </w:p>
    <w:p w14:paraId="7E09BF8B"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835" w:history="1">
        <w:r w:rsidR="00DD5445" w:rsidRPr="00514C16">
          <w:rPr>
            <w:rStyle w:val="Hyperlink"/>
            <w:noProof/>
          </w:rPr>
          <w:t>Staff Registration Forms</w:t>
        </w:r>
        <w:r w:rsidR="00DD5445">
          <w:rPr>
            <w:noProof/>
            <w:webHidden/>
          </w:rPr>
          <w:tab/>
        </w:r>
        <w:r w:rsidR="00DD5445">
          <w:rPr>
            <w:noProof/>
            <w:webHidden/>
          </w:rPr>
          <w:fldChar w:fldCharType="begin"/>
        </w:r>
        <w:r w:rsidR="00DD5445">
          <w:rPr>
            <w:noProof/>
            <w:webHidden/>
          </w:rPr>
          <w:instrText xml:space="preserve"> PAGEREF _Toc415675835 \h </w:instrText>
        </w:r>
        <w:r w:rsidR="00DD5445">
          <w:rPr>
            <w:noProof/>
            <w:webHidden/>
          </w:rPr>
        </w:r>
        <w:r w:rsidR="00DD5445">
          <w:rPr>
            <w:noProof/>
            <w:webHidden/>
          </w:rPr>
          <w:fldChar w:fldCharType="separate"/>
        </w:r>
        <w:r w:rsidR="00C904CB">
          <w:rPr>
            <w:noProof/>
            <w:webHidden/>
          </w:rPr>
          <w:t>47</w:t>
        </w:r>
        <w:r w:rsidR="00DD5445">
          <w:rPr>
            <w:noProof/>
            <w:webHidden/>
          </w:rPr>
          <w:fldChar w:fldCharType="end"/>
        </w:r>
      </w:hyperlink>
    </w:p>
    <w:p w14:paraId="57063EBE" w14:textId="77777777" w:rsidR="00DD5445" w:rsidRDefault="00F24539">
      <w:pPr>
        <w:pStyle w:val="TOC2"/>
        <w:rPr>
          <w:rFonts w:asciiTheme="minorHAnsi" w:eastAsiaTheme="minorEastAsia" w:hAnsiTheme="minorHAnsi" w:cstheme="minorBidi"/>
          <w:noProof/>
          <w:sz w:val="22"/>
          <w:szCs w:val="22"/>
        </w:rPr>
      </w:pPr>
      <w:hyperlink w:anchor="_Toc415675836" w:history="1">
        <w:r w:rsidR="00DD5445" w:rsidRPr="00514C16">
          <w:rPr>
            <w:rStyle w:val="Hyperlink"/>
            <w:noProof/>
          </w:rPr>
          <w:t>Camp Staff</w:t>
        </w:r>
        <w:r w:rsidR="00DD5445">
          <w:rPr>
            <w:noProof/>
            <w:webHidden/>
          </w:rPr>
          <w:tab/>
        </w:r>
        <w:r w:rsidR="00DD5445">
          <w:rPr>
            <w:noProof/>
            <w:webHidden/>
          </w:rPr>
          <w:fldChar w:fldCharType="begin"/>
        </w:r>
        <w:r w:rsidR="00DD5445">
          <w:rPr>
            <w:noProof/>
            <w:webHidden/>
          </w:rPr>
          <w:instrText xml:space="preserve"> PAGEREF _Toc415675836 \h </w:instrText>
        </w:r>
        <w:r w:rsidR="00DD5445">
          <w:rPr>
            <w:noProof/>
            <w:webHidden/>
          </w:rPr>
        </w:r>
        <w:r w:rsidR="00DD5445">
          <w:rPr>
            <w:noProof/>
            <w:webHidden/>
          </w:rPr>
          <w:fldChar w:fldCharType="separate"/>
        </w:r>
        <w:r w:rsidR="00C904CB">
          <w:rPr>
            <w:noProof/>
            <w:webHidden/>
          </w:rPr>
          <w:t>47</w:t>
        </w:r>
        <w:r w:rsidR="00DD5445">
          <w:rPr>
            <w:noProof/>
            <w:webHidden/>
          </w:rPr>
          <w:fldChar w:fldCharType="end"/>
        </w:r>
      </w:hyperlink>
    </w:p>
    <w:p w14:paraId="25A1D39F"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837" w:history="1">
        <w:r w:rsidR="00DD5445" w:rsidRPr="00514C16">
          <w:rPr>
            <w:rStyle w:val="Hyperlink"/>
            <w:noProof/>
          </w:rPr>
          <w:t>Selecting a Camp Director</w:t>
        </w:r>
        <w:r w:rsidR="00DD5445">
          <w:rPr>
            <w:noProof/>
            <w:webHidden/>
          </w:rPr>
          <w:tab/>
        </w:r>
        <w:r w:rsidR="00DD5445">
          <w:rPr>
            <w:noProof/>
            <w:webHidden/>
          </w:rPr>
          <w:fldChar w:fldCharType="begin"/>
        </w:r>
        <w:r w:rsidR="00DD5445">
          <w:rPr>
            <w:noProof/>
            <w:webHidden/>
          </w:rPr>
          <w:instrText xml:space="preserve"> PAGEREF _Toc415675837 \h </w:instrText>
        </w:r>
        <w:r w:rsidR="00DD5445">
          <w:rPr>
            <w:noProof/>
            <w:webHidden/>
          </w:rPr>
        </w:r>
        <w:r w:rsidR="00DD5445">
          <w:rPr>
            <w:noProof/>
            <w:webHidden/>
          </w:rPr>
          <w:fldChar w:fldCharType="separate"/>
        </w:r>
        <w:r w:rsidR="00C904CB">
          <w:rPr>
            <w:noProof/>
            <w:webHidden/>
          </w:rPr>
          <w:t>47</w:t>
        </w:r>
        <w:r w:rsidR="00DD5445">
          <w:rPr>
            <w:noProof/>
            <w:webHidden/>
          </w:rPr>
          <w:fldChar w:fldCharType="end"/>
        </w:r>
      </w:hyperlink>
    </w:p>
    <w:p w14:paraId="4C403102"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838" w:history="1">
        <w:r w:rsidR="00DD5445" w:rsidRPr="00514C16">
          <w:rPr>
            <w:rStyle w:val="Hyperlink"/>
            <w:noProof/>
          </w:rPr>
          <w:t>Mentoring a New Camp Director</w:t>
        </w:r>
        <w:r w:rsidR="00DD5445">
          <w:rPr>
            <w:noProof/>
            <w:webHidden/>
          </w:rPr>
          <w:tab/>
        </w:r>
        <w:r w:rsidR="00DD5445">
          <w:rPr>
            <w:noProof/>
            <w:webHidden/>
          </w:rPr>
          <w:fldChar w:fldCharType="begin"/>
        </w:r>
        <w:r w:rsidR="00DD5445">
          <w:rPr>
            <w:noProof/>
            <w:webHidden/>
          </w:rPr>
          <w:instrText xml:space="preserve"> PAGEREF _Toc415675838 \h </w:instrText>
        </w:r>
        <w:r w:rsidR="00DD5445">
          <w:rPr>
            <w:noProof/>
            <w:webHidden/>
          </w:rPr>
        </w:r>
        <w:r w:rsidR="00DD5445">
          <w:rPr>
            <w:noProof/>
            <w:webHidden/>
          </w:rPr>
          <w:fldChar w:fldCharType="separate"/>
        </w:r>
        <w:r w:rsidR="00C904CB">
          <w:rPr>
            <w:noProof/>
            <w:webHidden/>
          </w:rPr>
          <w:t>48</w:t>
        </w:r>
        <w:r w:rsidR="00DD5445">
          <w:rPr>
            <w:noProof/>
            <w:webHidden/>
          </w:rPr>
          <w:fldChar w:fldCharType="end"/>
        </w:r>
      </w:hyperlink>
    </w:p>
    <w:p w14:paraId="55A5070C"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839" w:history="1">
        <w:r w:rsidR="00DD5445" w:rsidRPr="00514C16">
          <w:rPr>
            <w:rStyle w:val="Hyperlink"/>
            <w:noProof/>
          </w:rPr>
          <w:t>Directing is a Privilege</w:t>
        </w:r>
        <w:r w:rsidR="00DD5445">
          <w:rPr>
            <w:noProof/>
            <w:webHidden/>
          </w:rPr>
          <w:tab/>
        </w:r>
        <w:r w:rsidR="00DD5445">
          <w:rPr>
            <w:noProof/>
            <w:webHidden/>
          </w:rPr>
          <w:fldChar w:fldCharType="begin"/>
        </w:r>
        <w:r w:rsidR="00DD5445">
          <w:rPr>
            <w:noProof/>
            <w:webHidden/>
          </w:rPr>
          <w:instrText xml:space="preserve"> PAGEREF _Toc415675839 \h </w:instrText>
        </w:r>
        <w:r w:rsidR="00DD5445">
          <w:rPr>
            <w:noProof/>
            <w:webHidden/>
          </w:rPr>
        </w:r>
        <w:r w:rsidR="00DD5445">
          <w:rPr>
            <w:noProof/>
            <w:webHidden/>
          </w:rPr>
          <w:fldChar w:fldCharType="separate"/>
        </w:r>
        <w:r w:rsidR="00C904CB">
          <w:rPr>
            <w:noProof/>
            <w:webHidden/>
          </w:rPr>
          <w:t>48</w:t>
        </w:r>
        <w:r w:rsidR="00DD5445">
          <w:rPr>
            <w:noProof/>
            <w:webHidden/>
          </w:rPr>
          <w:fldChar w:fldCharType="end"/>
        </w:r>
      </w:hyperlink>
    </w:p>
    <w:p w14:paraId="370C31B9"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840" w:history="1">
        <w:r w:rsidR="00DD5445" w:rsidRPr="00514C16">
          <w:rPr>
            <w:rStyle w:val="Hyperlink"/>
            <w:noProof/>
          </w:rPr>
          <w:t>Relationship between Camp Director and Staff</w:t>
        </w:r>
        <w:r w:rsidR="00DD5445">
          <w:rPr>
            <w:noProof/>
            <w:webHidden/>
          </w:rPr>
          <w:tab/>
        </w:r>
        <w:r w:rsidR="00DD5445">
          <w:rPr>
            <w:noProof/>
            <w:webHidden/>
          </w:rPr>
          <w:fldChar w:fldCharType="begin"/>
        </w:r>
        <w:r w:rsidR="00DD5445">
          <w:rPr>
            <w:noProof/>
            <w:webHidden/>
          </w:rPr>
          <w:instrText xml:space="preserve"> PAGEREF _Toc415675840 \h </w:instrText>
        </w:r>
        <w:r w:rsidR="00DD5445">
          <w:rPr>
            <w:noProof/>
            <w:webHidden/>
          </w:rPr>
        </w:r>
        <w:r w:rsidR="00DD5445">
          <w:rPr>
            <w:noProof/>
            <w:webHidden/>
          </w:rPr>
          <w:fldChar w:fldCharType="separate"/>
        </w:r>
        <w:r w:rsidR="00C904CB">
          <w:rPr>
            <w:noProof/>
            <w:webHidden/>
          </w:rPr>
          <w:t>48</w:t>
        </w:r>
        <w:r w:rsidR="00DD5445">
          <w:rPr>
            <w:noProof/>
            <w:webHidden/>
          </w:rPr>
          <w:fldChar w:fldCharType="end"/>
        </w:r>
      </w:hyperlink>
    </w:p>
    <w:p w14:paraId="69DC624B"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841" w:history="1">
        <w:r w:rsidR="00DD5445" w:rsidRPr="00514C16">
          <w:rPr>
            <w:rStyle w:val="Hyperlink"/>
            <w:noProof/>
          </w:rPr>
          <w:t>Camp Staff as Registered Youth Workers</w:t>
        </w:r>
        <w:r w:rsidR="00DD5445">
          <w:rPr>
            <w:noProof/>
            <w:webHidden/>
          </w:rPr>
          <w:tab/>
        </w:r>
        <w:r w:rsidR="00DD5445">
          <w:rPr>
            <w:noProof/>
            <w:webHidden/>
          </w:rPr>
          <w:fldChar w:fldCharType="begin"/>
        </w:r>
        <w:r w:rsidR="00DD5445">
          <w:rPr>
            <w:noProof/>
            <w:webHidden/>
          </w:rPr>
          <w:instrText xml:space="preserve"> PAGEREF _Toc415675841 \h </w:instrText>
        </w:r>
        <w:r w:rsidR="00DD5445">
          <w:rPr>
            <w:noProof/>
            <w:webHidden/>
          </w:rPr>
        </w:r>
        <w:r w:rsidR="00DD5445">
          <w:rPr>
            <w:noProof/>
            <w:webHidden/>
          </w:rPr>
          <w:fldChar w:fldCharType="separate"/>
        </w:r>
        <w:r w:rsidR="00C904CB">
          <w:rPr>
            <w:noProof/>
            <w:webHidden/>
          </w:rPr>
          <w:t>49</w:t>
        </w:r>
        <w:r w:rsidR="00DD5445">
          <w:rPr>
            <w:noProof/>
            <w:webHidden/>
          </w:rPr>
          <w:fldChar w:fldCharType="end"/>
        </w:r>
      </w:hyperlink>
    </w:p>
    <w:p w14:paraId="46B3BA27"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842" w:history="1">
        <w:r w:rsidR="00DD5445" w:rsidRPr="00514C16">
          <w:rPr>
            <w:rStyle w:val="Hyperlink"/>
            <w:noProof/>
          </w:rPr>
          <w:t>Number of Staff</w:t>
        </w:r>
        <w:r w:rsidR="00DD5445">
          <w:rPr>
            <w:noProof/>
            <w:webHidden/>
          </w:rPr>
          <w:tab/>
        </w:r>
        <w:r w:rsidR="00DD5445">
          <w:rPr>
            <w:noProof/>
            <w:webHidden/>
          </w:rPr>
          <w:fldChar w:fldCharType="begin"/>
        </w:r>
        <w:r w:rsidR="00DD5445">
          <w:rPr>
            <w:noProof/>
            <w:webHidden/>
          </w:rPr>
          <w:instrText xml:space="preserve"> PAGEREF _Toc415675842 \h </w:instrText>
        </w:r>
        <w:r w:rsidR="00DD5445">
          <w:rPr>
            <w:noProof/>
            <w:webHidden/>
          </w:rPr>
        </w:r>
        <w:r w:rsidR="00DD5445">
          <w:rPr>
            <w:noProof/>
            <w:webHidden/>
          </w:rPr>
          <w:fldChar w:fldCharType="separate"/>
        </w:r>
        <w:r w:rsidR="00C904CB">
          <w:rPr>
            <w:noProof/>
            <w:webHidden/>
          </w:rPr>
          <w:t>49</w:t>
        </w:r>
        <w:r w:rsidR="00DD5445">
          <w:rPr>
            <w:noProof/>
            <w:webHidden/>
          </w:rPr>
          <w:fldChar w:fldCharType="end"/>
        </w:r>
      </w:hyperlink>
    </w:p>
    <w:p w14:paraId="77F93B03"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843" w:history="1">
        <w:r w:rsidR="00DD5445" w:rsidRPr="00514C16">
          <w:rPr>
            <w:rStyle w:val="Hyperlink"/>
            <w:noProof/>
          </w:rPr>
          <w:t>Required Age for Staffing Youth Camps</w:t>
        </w:r>
        <w:r w:rsidR="00DD5445">
          <w:rPr>
            <w:noProof/>
            <w:webHidden/>
          </w:rPr>
          <w:tab/>
        </w:r>
        <w:r w:rsidR="00DD5445">
          <w:rPr>
            <w:noProof/>
            <w:webHidden/>
          </w:rPr>
          <w:fldChar w:fldCharType="begin"/>
        </w:r>
        <w:r w:rsidR="00DD5445">
          <w:rPr>
            <w:noProof/>
            <w:webHidden/>
          </w:rPr>
          <w:instrText xml:space="preserve"> PAGEREF _Toc415675843 \h </w:instrText>
        </w:r>
        <w:r w:rsidR="00DD5445">
          <w:rPr>
            <w:noProof/>
            <w:webHidden/>
          </w:rPr>
        </w:r>
        <w:r w:rsidR="00DD5445">
          <w:rPr>
            <w:noProof/>
            <w:webHidden/>
          </w:rPr>
          <w:fldChar w:fldCharType="separate"/>
        </w:r>
        <w:r w:rsidR="00C904CB">
          <w:rPr>
            <w:noProof/>
            <w:webHidden/>
          </w:rPr>
          <w:t>49</w:t>
        </w:r>
        <w:r w:rsidR="00DD5445">
          <w:rPr>
            <w:noProof/>
            <w:webHidden/>
          </w:rPr>
          <w:fldChar w:fldCharType="end"/>
        </w:r>
      </w:hyperlink>
    </w:p>
    <w:p w14:paraId="2F59E1EB"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844" w:history="1">
        <w:r w:rsidR="00DD5445" w:rsidRPr="00514C16">
          <w:rPr>
            <w:rStyle w:val="Hyperlink"/>
            <w:noProof/>
          </w:rPr>
          <w:t>Recruiting Staff from Outside GPNW or Canada West Mission Centers</w:t>
        </w:r>
        <w:r w:rsidR="00DD5445">
          <w:rPr>
            <w:noProof/>
            <w:webHidden/>
          </w:rPr>
          <w:tab/>
        </w:r>
        <w:r w:rsidR="00DD5445">
          <w:rPr>
            <w:noProof/>
            <w:webHidden/>
          </w:rPr>
          <w:fldChar w:fldCharType="begin"/>
        </w:r>
        <w:r w:rsidR="00DD5445">
          <w:rPr>
            <w:noProof/>
            <w:webHidden/>
          </w:rPr>
          <w:instrText xml:space="preserve"> PAGEREF _Toc415675844 \h </w:instrText>
        </w:r>
        <w:r w:rsidR="00DD5445">
          <w:rPr>
            <w:noProof/>
            <w:webHidden/>
          </w:rPr>
        </w:r>
        <w:r w:rsidR="00DD5445">
          <w:rPr>
            <w:noProof/>
            <w:webHidden/>
          </w:rPr>
          <w:fldChar w:fldCharType="separate"/>
        </w:r>
        <w:r w:rsidR="00C904CB">
          <w:rPr>
            <w:noProof/>
            <w:webHidden/>
          </w:rPr>
          <w:t>49</w:t>
        </w:r>
        <w:r w:rsidR="00DD5445">
          <w:rPr>
            <w:noProof/>
            <w:webHidden/>
          </w:rPr>
          <w:fldChar w:fldCharType="end"/>
        </w:r>
      </w:hyperlink>
    </w:p>
    <w:p w14:paraId="263CC9B7"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845" w:history="1">
        <w:r w:rsidR="00DD5445" w:rsidRPr="00514C16">
          <w:rPr>
            <w:rStyle w:val="Hyperlink"/>
            <w:noProof/>
          </w:rPr>
          <w:t>Privacy Code of Conduct for Staff</w:t>
        </w:r>
        <w:r w:rsidR="00DD5445">
          <w:rPr>
            <w:noProof/>
            <w:webHidden/>
          </w:rPr>
          <w:tab/>
        </w:r>
        <w:r w:rsidR="00DD5445">
          <w:rPr>
            <w:noProof/>
            <w:webHidden/>
          </w:rPr>
          <w:fldChar w:fldCharType="begin"/>
        </w:r>
        <w:r w:rsidR="00DD5445">
          <w:rPr>
            <w:noProof/>
            <w:webHidden/>
          </w:rPr>
          <w:instrText xml:space="preserve"> PAGEREF _Toc415675845 \h </w:instrText>
        </w:r>
        <w:r w:rsidR="00DD5445">
          <w:rPr>
            <w:noProof/>
            <w:webHidden/>
          </w:rPr>
        </w:r>
        <w:r w:rsidR="00DD5445">
          <w:rPr>
            <w:noProof/>
            <w:webHidden/>
          </w:rPr>
          <w:fldChar w:fldCharType="separate"/>
        </w:r>
        <w:r w:rsidR="00C904CB">
          <w:rPr>
            <w:noProof/>
            <w:webHidden/>
          </w:rPr>
          <w:t>50</w:t>
        </w:r>
        <w:r w:rsidR="00DD5445">
          <w:rPr>
            <w:noProof/>
            <w:webHidden/>
          </w:rPr>
          <w:fldChar w:fldCharType="end"/>
        </w:r>
      </w:hyperlink>
    </w:p>
    <w:p w14:paraId="0513470D"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846" w:history="1">
        <w:r w:rsidR="00DD5445" w:rsidRPr="00514C16">
          <w:rPr>
            <w:rStyle w:val="Hyperlink"/>
            <w:noProof/>
          </w:rPr>
          <w:t>Dismissal of a Staff Member during Camp</w:t>
        </w:r>
        <w:r w:rsidR="00DD5445">
          <w:rPr>
            <w:noProof/>
            <w:webHidden/>
          </w:rPr>
          <w:tab/>
        </w:r>
        <w:r w:rsidR="00DD5445">
          <w:rPr>
            <w:noProof/>
            <w:webHidden/>
          </w:rPr>
          <w:fldChar w:fldCharType="begin"/>
        </w:r>
        <w:r w:rsidR="00DD5445">
          <w:rPr>
            <w:noProof/>
            <w:webHidden/>
          </w:rPr>
          <w:instrText xml:space="preserve"> PAGEREF _Toc415675846 \h </w:instrText>
        </w:r>
        <w:r w:rsidR="00DD5445">
          <w:rPr>
            <w:noProof/>
            <w:webHidden/>
          </w:rPr>
        </w:r>
        <w:r w:rsidR="00DD5445">
          <w:rPr>
            <w:noProof/>
            <w:webHidden/>
          </w:rPr>
          <w:fldChar w:fldCharType="separate"/>
        </w:r>
        <w:r w:rsidR="00C904CB">
          <w:rPr>
            <w:noProof/>
            <w:webHidden/>
          </w:rPr>
          <w:t>50</w:t>
        </w:r>
        <w:r w:rsidR="00DD5445">
          <w:rPr>
            <w:noProof/>
            <w:webHidden/>
          </w:rPr>
          <w:fldChar w:fldCharType="end"/>
        </w:r>
      </w:hyperlink>
    </w:p>
    <w:p w14:paraId="4F9981D5"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847" w:history="1">
        <w:r w:rsidR="00DD5445" w:rsidRPr="00514C16">
          <w:rPr>
            <w:rStyle w:val="Hyperlink"/>
            <w:noProof/>
          </w:rPr>
          <w:t>Specialized Staff Certifications</w:t>
        </w:r>
        <w:r w:rsidR="00DD5445">
          <w:rPr>
            <w:noProof/>
            <w:webHidden/>
          </w:rPr>
          <w:tab/>
        </w:r>
        <w:r w:rsidR="00DD5445">
          <w:rPr>
            <w:noProof/>
            <w:webHidden/>
          </w:rPr>
          <w:fldChar w:fldCharType="begin"/>
        </w:r>
        <w:r w:rsidR="00DD5445">
          <w:rPr>
            <w:noProof/>
            <w:webHidden/>
          </w:rPr>
          <w:instrText xml:space="preserve"> PAGEREF _Toc415675847 \h </w:instrText>
        </w:r>
        <w:r w:rsidR="00DD5445">
          <w:rPr>
            <w:noProof/>
            <w:webHidden/>
          </w:rPr>
        </w:r>
        <w:r w:rsidR="00DD5445">
          <w:rPr>
            <w:noProof/>
            <w:webHidden/>
          </w:rPr>
          <w:fldChar w:fldCharType="separate"/>
        </w:r>
        <w:r w:rsidR="00C904CB">
          <w:rPr>
            <w:noProof/>
            <w:webHidden/>
          </w:rPr>
          <w:t>50</w:t>
        </w:r>
        <w:r w:rsidR="00DD5445">
          <w:rPr>
            <w:noProof/>
            <w:webHidden/>
          </w:rPr>
          <w:fldChar w:fldCharType="end"/>
        </w:r>
      </w:hyperlink>
    </w:p>
    <w:p w14:paraId="4F16A67D" w14:textId="77777777" w:rsidR="00DD5445" w:rsidRDefault="00F24539">
      <w:pPr>
        <w:pStyle w:val="TOC3"/>
        <w:tabs>
          <w:tab w:val="right" w:leader="dot" w:pos="7910"/>
        </w:tabs>
        <w:rPr>
          <w:rFonts w:asciiTheme="minorHAnsi" w:eastAsiaTheme="minorEastAsia" w:hAnsiTheme="minorHAnsi" w:cstheme="minorBidi"/>
          <w:noProof/>
          <w:szCs w:val="22"/>
        </w:rPr>
      </w:pPr>
      <w:hyperlink w:anchor="_Toc415675848" w:history="1">
        <w:r w:rsidR="00DD5445" w:rsidRPr="00514C16">
          <w:rPr>
            <w:rStyle w:val="Hyperlink"/>
            <w:noProof/>
          </w:rPr>
          <w:t>Camp Nurse Requirements</w:t>
        </w:r>
        <w:r w:rsidR="00DD5445">
          <w:rPr>
            <w:noProof/>
            <w:webHidden/>
          </w:rPr>
          <w:tab/>
        </w:r>
        <w:r w:rsidR="00DD5445">
          <w:rPr>
            <w:noProof/>
            <w:webHidden/>
          </w:rPr>
          <w:fldChar w:fldCharType="begin"/>
        </w:r>
        <w:r w:rsidR="00DD5445">
          <w:rPr>
            <w:noProof/>
            <w:webHidden/>
          </w:rPr>
          <w:instrText xml:space="preserve"> PAGEREF _Toc415675848 \h </w:instrText>
        </w:r>
        <w:r w:rsidR="00DD5445">
          <w:rPr>
            <w:noProof/>
            <w:webHidden/>
          </w:rPr>
        </w:r>
        <w:r w:rsidR="00DD5445">
          <w:rPr>
            <w:noProof/>
            <w:webHidden/>
          </w:rPr>
          <w:fldChar w:fldCharType="separate"/>
        </w:r>
        <w:r w:rsidR="00C904CB">
          <w:rPr>
            <w:noProof/>
            <w:webHidden/>
          </w:rPr>
          <w:t>50</w:t>
        </w:r>
        <w:r w:rsidR="00DD5445">
          <w:rPr>
            <w:noProof/>
            <w:webHidden/>
          </w:rPr>
          <w:fldChar w:fldCharType="end"/>
        </w:r>
      </w:hyperlink>
    </w:p>
    <w:p w14:paraId="32FDE8A5" w14:textId="77777777" w:rsidR="00DD5445" w:rsidRDefault="00F24539">
      <w:pPr>
        <w:pStyle w:val="TOC1"/>
        <w:tabs>
          <w:tab w:val="right" w:leader="dot" w:pos="7910"/>
        </w:tabs>
        <w:rPr>
          <w:rFonts w:asciiTheme="minorHAnsi" w:eastAsiaTheme="minorEastAsia" w:hAnsiTheme="minorHAnsi" w:cstheme="minorBidi"/>
          <w:noProof/>
          <w:sz w:val="22"/>
          <w:szCs w:val="22"/>
        </w:rPr>
      </w:pPr>
      <w:hyperlink r:id="rId17" w:anchor="_Toc415675849" w:history="1">
        <w:r w:rsidR="00DD5445" w:rsidRPr="00514C16">
          <w:rPr>
            <w:rStyle w:val="Hyperlink"/>
            <w:noProof/>
          </w:rPr>
          <w:t>ADDITIONAL RESOURCES</w:t>
        </w:r>
        <w:r w:rsidR="00DD5445">
          <w:rPr>
            <w:noProof/>
            <w:webHidden/>
          </w:rPr>
          <w:tab/>
        </w:r>
        <w:r w:rsidR="00DD5445">
          <w:rPr>
            <w:noProof/>
            <w:webHidden/>
          </w:rPr>
          <w:fldChar w:fldCharType="begin"/>
        </w:r>
        <w:r w:rsidR="00DD5445">
          <w:rPr>
            <w:noProof/>
            <w:webHidden/>
          </w:rPr>
          <w:instrText xml:space="preserve"> PAGEREF _Toc415675849 \h </w:instrText>
        </w:r>
        <w:r w:rsidR="00DD5445">
          <w:rPr>
            <w:noProof/>
            <w:webHidden/>
          </w:rPr>
        </w:r>
        <w:r w:rsidR="00DD5445">
          <w:rPr>
            <w:noProof/>
            <w:webHidden/>
          </w:rPr>
          <w:fldChar w:fldCharType="separate"/>
        </w:r>
        <w:r w:rsidR="00C904CB">
          <w:rPr>
            <w:noProof/>
            <w:webHidden/>
          </w:rPr>
          <w:t>51</w:t>
        </w:r>
        <w:r w:rsidR="00DD5445">
          <w:rPr>
            <w:noProof/>
            <w:webHidden/>
          </w:rPr>
          <w:fldChar w:fldCharType="end"/>
        </w:r>
      </w:hyperlink>
    </w:p>
    <w:p w14:paraId="51D2D69C" w14:textId="77777777" w:rsidR="00DD5445" w:rsidRPr="00DD5445" w:rsidRDefault="0096393C" w:rsidP="000A1EF9">
      <w:pPr>
        <w:pStyle w:val="TOCBase"/>
        <w:numPr>
          <w:ilvl w:val="0"/>
          <w:numId w:val="34"/>
        </w:numPr>
        <w:spacing w:line="216" w:lineRule="auto"/>
        <w:rPr>
          <w:kern w:val="28"/>
          <w:sz w:val="22"/>
          <w:szCs w:val="22"/>
        </w:rPr>
      </w:pPr>
      <w:r>
        <w:rPr>
          <w:kern w:val="28"/>
          <w:sz w:val="28"/>
        </w:rPr>
        <w:fldChar w:fldCharType="end"/>
      </w:r>
      <w:r w:rsidR="00DD5445" w:rsidRPr="00DD5445">
        <w:rPr>
          <w:kern w:val="28"/>
          <w:sz w:val="22"/>
          <w:szCs w:val="22"/>
        </w:rPr>
        <w:t>2015 GPNW Mission Center Staff Contact Information</w:t>
      </w:r>
    </w:p>
    <w:p w14:paraId="20800241" w14:textId="77777777" w:rsidR="00DD5445" w:rsidRPr="00DD5445" w:rsidRDefault="00DD5445" w:rsidP="000A1EF9">
      <w:pPr>
        <w:pStyle w:val="TOCBase"/>
        <w:numPr>
          <w:ilvl w:val="0"/>
          <w:numId w:val="34"/>
        </w:numPr>
        <w:spacing w:line="216" w:lineRule="auto"/>
        <w:rPr>
          <w:kern w:val="28"/>
          <w:sz w:val="22"/>
          <w:szCs w:val="22"/>
        </w:rPr>
      </w:pPr>
      <w:r w:rsidRPr="00DD5445">
        <w:rPr>
          <w:kern w:val="28"/>
          <w:sz w:val="22"/>
          <w:szCs w:val="22"/>
        </w:rPr>
        <w:t>2015 GPNW Youth Camp Team Contact Information</w:t>
      </w:r>
    </w:p>
    <w:p w14:paraId="69E33A72" w14:textId="77777777" w:rsidR="00DD5445" w:rsidRPr="00DD5445" w:rsidRDefault="00DD5445" w:rsidP="000A1EF9">
      <w:pPr>
        <w:pStyle w:val="TOCBase"/>
        <w:numPr>
          <w:ilvl w:val="0"/>
          <w:numId w:val="34"/>
        </w:numPr>
        <w:spacing w:line="216" w:lineRule="auto"/>
        <w:rPr>
          <w:kern w:val="28"/>
          <w:sz w:val="22"/>
          <w:szCs w:val="22"/>
        </w:rPr>
      </w:pPr>
      <w:r w:rsidRPr="00DD5445">
        <w:rPr>
          <w:kern w:val="28"/>
          <w:sz w:val="22"/>
          <w:szCs w:val="22"/>
        </w:rPr>
        <w:t>2015 GPNW Youth Camp Directors Contact Information</w:t>
      </w:r>
    </w:p>
    <w:p w14:paraId="4D462884" w14:textId="77777777" w:rsidR="00DD5445" w:rsidRPr="00DD5445" w:rsidRDefault="00DD5445" w:rsidP="000A1EF9">
      <w:pPr>
        <w:pStyle w:val="TOCBase"/>
        <w:numPr>
          <w:ilvl w:val="0"/>
          <w:numId w:val="34"/>
        </w:numPr>
        <w:spacing w:line="216" w:lineRule="auto"/>
        <w:rPr>
          <w:kern w:val="28"/>
          <w:sz w:val="22"/>
          <w:szCs w:val="22"/>
        </w:rPr>
      </w:pPr>
      <w:r w:rsidRPr="00DD5445">
        <w:rPr>
          <w:kern w:val="28"/>
          <w:sz w:val="22"/>
          <w:szCs w:val="22"/>
        </w:rPr>
        <w:t>GPNW Mission Center Mandatory Reporting Flow Chart</w:t>
      </w:r>
    </w:p>
    <w:p w14:paraId="178D2885" w14:textId="77777777" w:rsidR="00DD5445" w:rsidRPr="00DD5445" w:rsidRDefault="00DD5445" w:rsidP="000A1EF9">
      <w:pPr>
        <w:pStyle w:val="TOCBase"/>
        <w:numPr>
          <w:ilvl w:val="0"/>
          <w:numId w:val="34"/>
        </w:numPr>
        <w:spacing w:line="216" w:lineRule="auto"/>
        <w:rPr>
          <w:kern w:val="28"/>
          <w:sz w:val="22"/>
          <w:szCs w:val="22"/>
        </w:rPr>
      </w:pPr>
      <w:r w:rsidRPr="00DD5445">
        <w:rPr>
          <w:kern w:val="28"/>
          <w:sz w:val="22"/>
          <w:szCs w:val="22"/>
        </w:rPr>
        <w:t>Samish Island Campground Emergency Information</w:t>
      </w:r>
    </w:p>
    <w:p w14:paraId="1D58449E" w14:textId="77777777" w:rsidR="00DD5445" w:rsidRPr="00DD5445" w:rsidRDefault="00DD5445" w:rsidP="000A1EF9">
      <w:pPr>
        <w:pStyle w:val="TOCBase"/>
        <w:numPr>
          <w:ilvl w:val="0"/>
          <w:numId w:val="34"/>
        </w:numPr>
        <w:spacing w:line="216" w:lineRule="auto"/>
        <w:rPr>
          <w:kern w:val="28"/>
          <w:sz w:val="22"/>
          <w:szCs w:val="22"/>
        </w:rPr>
      </w:pPr>
      <w:r w:rsidRPr="00DD5445">
        <w:rPr>
          <w:kern w:val="28"/>
          <w:sz w:val="22"/>
          <w:szCs w:val="22"/>
        </w:rPr>
        <w:t>Samish Island Campground Emergency Plan and Procedures</w:t>
      </w:r>
    </w:p>
    <w:p w14:paraId="5E4D341E" w14:textId="77777777" w:rsidR="00DD5445" w:rsidRPr="00DD5445" w:rsidRDefault="00DD5445" w:rsidP="000A1EF9">
      <w:pPr>
        <w:pStyle w:val="TOCBase"/>
        <w:numPr>
          <w:ilvl w:val="0"/>
          <w:numId w:val="34"/>
        </w:numPr>
        <w:spacing w:line="216" w:lineRule="auto"/>
        <w:rPr>
          <w:kern w:val="28"/>
          <w:sz w:val="22"/>
          <w:szCs w:val="22"/>
        </w:rPr>
      </w:pPr>
      <w:r w:rsidRPr="00DD5445">
        <w:rPr>
          <w:kern w:val="28"/>
          <w:sz w:val="22"/>
          <w:szCs w:val="22"/>
        </w:rPr>
        <w:t xml:space="preserve">Lewis River Campground Emergency and Safety Procedures </w:t>
      </w:r>
    </w:p>
    <w:p w14:paraId="52D5511E" w14:textId="77777777" w:rsidR="00DD5445" w:rsidRPr="00DD5445" w:rsidRDefault="00DD5445" w:rsidP="000A1EF9">
      <w:pPr>
        <w:pStyle w:val="TOCBase"/>
        <w:numPr>
          <w:ilvl w:val="0"/>
          <w:numId w:val="34"/>
        </w:numPr>
        <w:spacing w:line="216" w:lineRule="auto"/>
        <w:rPr>
          <w:kern w:val="28"/>
          <w:sz w:val="22"/>
          <w:szCs w:val="22"/>
        </w:rPr>
      </w:pPr>
      <w:r w:rsidRPr="00DD5445">
        <w:rPr>
          <w:kern w:val="28"/>
          <w:sz w:val="22"/>
          <w:szCs w:val="22"/>
        </w:rPr>
        <w:t>Remote Campground Emergency Procedures</w:t>
      </w:r>
    </w:p>
    <w:p w14:paraId="5C95CD27" w14:textId="77777777" w:rsidR="00DD5445" w:rsidRPr="00DD5445" w:rsidRDefault="00DD5445" w:rsidP="000A1EF9">
      <w:pPr>
        <w:pStyle w:val="TOCBase"/>
        <w:numPr>
          <w:ilvl w:val="0"/>
          <w:numId w:val="34"/>
        </w:numPr>
        <w:spacing w:line="216" w:lineRule="auto"/>
        <w:rPr>
          <w:kern w:val="28"/>
          <w:sz w:val="22"/>
          <w:szCs w:val="22"/>
        </w:rPr>
      </w:pPr>
      <w:r w:rsidRPr="00DD5445">
        <w:rPr>
          <w:kern w:val="28"/>
          <w:sz w:val="22"/>
          <w:szCs w:val="22"/>
        </w:rPr>
        <w:t xml:space="preserve">2015 GPNW Mission Center Camping Promotions </w:t>
      </w:r>
    </w:p>
    <w:p w14:paraId="79EC4887" w14:textId="77777777" w:rsidR="00DD5445" w:rsidRPr="00DD5445" w:rsidRDefault="00DD5445" w:rsidP="000A1EF9">
      <w:pPr>
        <w:pStyle w:val="TOCBase"/>
        <w:numPr>
          <w:ilvl w:val="0"/>
          <w:numId w:val="34"/>
        </w:numPr>
        <w:spacing w:line="216" w:lineRule="auto"/>
        <w:rPr>
          <w:kern w:val="28"/>
          <w:sz w:val="22"/>
          <w:szCs w:val="22"/>
        </w:rPr>
      </w:pPr>
      <w:r w:rsidRPr="00DD5445">
        <w:rPr>
          <w:kern w:val="28"/>
          <w:sz w:val="22"/>
          <w:szCs w:val="22"/>
        </w:rPr>
        <w:t>2015 Camp Registration Procedures</w:t>
      </w:r>
    </w:p>
    <w:p w14:paraId="78A74A71" w14:textId="77777777" w:rsidR="00DD5445" w:rsidRPr="00DD5445" w:rsidRDefault="00DD5445" w:rsidP="000A1EF9">
      <w:pPr>
        <w:pStyle w:val="TOCBase"/>
        <w:numPr>
          <w:ilvl w:val="0"/>
          <w:numId w:val="34"/>
        </w:numPr>
        <w:spacing w:line="216" w:lineRule="auto"/>
        <w:rPr>
          <w:kern w:val="28"/>
          <w:sz w:val="22"/>
          <w:szCs w:val="22"/>
        </w:rPr>
      </w:pPr>
      <w:r w:rsidRPr="00DD5445">
        <w:rPr>
          <w:kern w:val="28"/>
          <w:sz w:val="22"/>
          <w:szCs w:val="22"/>
        </w:rPr>
        <w:t xml:space="preserve">Community of Christ Privacy Code of Conduct </w:t>
      </w:r>
    </w:p>
    <w:p w14:paraId="44DFC45E" w14:textId="77777777" w:rsidR="00DD5445" w:rsidRPr="00DD5445" w:rsidRDefault="00DD5445" w:rsidP="000A1EF9">
      <w:pPr>
        <w:pStyle w:val="TOCBase"/>
        <w:numPr>
          <w:ilvl w:val="0"/>
          <w:numId w:val="34"/>
        </w:numPr>
        <w:spacing w:line="216" w:lineRule="auto"/>
        <w:rPr>
          <w:kern w:val="28"/>
          <w:sz w:val="22"/>
          <w:szCs w:val="22"/>
        </w:rPr>
      </w:pPr>
      <w:r w:rsidRPr="00DD5445">
        <w:rPr>
          <w:kern w:val="28"/>
          <w:sz w:val="22"/>
          <w:szCs w:val="22"/>
        </w:rPr>
        <w:t xml:space="preserve">Christian Education Resources and Tips </w:t>
      </w:r>
    </w:p>
    <w:p w14:paraId="577D129A" w14:textId="77777777" w:rsidR="00DD5445" w:rsidRPr="00DD5445" w:rsidRDefault="00DD5445" w:rsidP="000A1EF9">
      <w:pPr>
        <w:pStyle w:val="TOCBase"/>
        <w:numPr>
          <w:ilvl w:val="0"/>
          <w:numId w:val="34"/>
        </w:numPr>
        <w:spacing w:line="216" w:lineRule="auto"/>
        <w:rPr>
          <w:kern w:val="28"/>
          <w:sz w:val="22"/>
          <w:szCs w:val="22"/>
        </w:rPr>
      </w:pPr>
      <w:r w:rsidRPr="00DD5445">
        <w:rPr>
          <w:kern w:val="28"/>
          <w:sz w:val="22"/>
          <w:szCs w:val="22"/>
        </w:rPr>
        <w:t xml:space="preserve">Administration, Blessing &amp; Giving </w:t>
      </w:r>
    </w:p>
    <w:p w14:paraId="743F9095" w14:textId="77777777" w:rsidR="00DD5445" w:rsidRPr="00DD5445" w:rsidRDefault="00DD5445" w:rsidP="000A1EF9">
      <w:pPr>
        <w:pStyle w:val="TOCBase"/>
        <w:numPr>
          <w:ilvl w:val="0"/>
          <w:numId w:val="34"/>
        </w:numPr>
        <w:spacing w:line="216" w:lineRule="auto"/>
        <w:rPr>
          <w:kern w:val="28"/>
          <w:sz w:val="22"/>
          <w:szCs w:val="22"/>
        </w:rPr>
      </w:pPr>
      <w:r w:rsidRPr="00DD5445">
        <w:rPr>
          <w:kern w:val="28"/>
          <w:sz w:val="22"/>
          <w:szCs w:val="22"/>
        </w:rPr>
        <w:t>Baptism, Confirmation &amp; Communion</w:t>
      </w:r>
    </w:p>
    <w:p w14:paraId="459AA0E2" w14:textId="77777777" w:rsidR="005F6105" w:rsidRPr="003D2659" w:rsidRDefault="00DD5445" w:rsidP="000A1EF9">
      <w:pPr>
        <w:pStyle w:val="TOCBase"/>
        <w:numPr>
          <w:ilvl w:val="0"/>
          <w:numId w:val="34"/>
        </w:numPr>
        <w:spacing w:line="216" w:lineRule="auto"/>
        <w:rPr>
          <w:kern w:val="28"/>
        </w:rPr>
        <w:sectPr w:rsidR="005F6105" w:rsidRPr="003D2659" w:rsidSect="007A3843">
          <w:type w:val="continuous"/>
          <w:pgSz w:w="12240" w:h="15840" w:code="1"/>
          <w:pgMar w:top="1800" w:right="2040" w:bottom="1440" w:left="2280" w:header="960" w:footer="960" w:gutter="0"/>
          <w:cols w:space="720"/>
        </w:sectPr>
      </w:pPr>
      <w:r w:rsidRPr="00DD5445">
        <w:rPr>
          <w:kern w:val="28"/>
          <w:sz w:val="22"/>
          <w:szCs w:val="22"/>
        </w:rPr>
        <w:t>Sample Lice Letter to Parents</w:t>
      </w:r>
    </w:p>
    <w:p w14:paraId="581AE893" w14:textId="77777777" w:rsidR="005F6105" w:rsidRDefault="005F6105" w:rsidP="0096393C">
      <w:pPr>
        <w:pStyle w:val="PartTitle"/>
        <w:framePr w:wrap="around"/>
      </w:pPr>
      <w:r>
        <w:lastRenderedPageBreak/>
        <w:t>Chapter</w:t>
      </w:r>
    </w:p>
    <w:p w14:paraId="1B592D84" w14:textId="77777777" w:rsidR="005F6105" w:rsidRDefault="005F6105" w:rsidP="0096393C">
      <w:pPr>
        <w:pStyle w:val="PartLabel"/>
        <w:framePr w:wrap="around"/>
      </w:pPr>
      <w:r>
        <w:t>1</w:t>
      </w:r>
    </w:p>
    <w:p w14:paraId="4733D9D3" w14:textId="77777777" w:rsidR="008D3F00" w:rsidRDefault="008D3F00" w:rsidP="008D3F00">
      <w:pPr>
        <w:pStyle w:val="Caption"/>
      </w:pPr>
      <w:r>
        <w:rPr>
          <w:noProof/>
        </w:rPr>
        <mc:AlternateContent>
          <mc:Choice Requires="wps">
            <w:drawing>
              <wp:anchor distT="0" distB="0" distL="114300" distR="114300" simplePos="0" relativeHeight="251768832" behindDoc="0" locked="0" layoutInCell="1" allowOverlap="1" wp14:anchorId="004E179E" wp14:editId="4EECB44E">
                <wp:simplePos x="0" y="0"/>
                <wp:positionH relativeFrom="column">
                  <wp:posOffset>33655</wp:posOffset>
                </wp:positionH>
                <wp:positionV relativeFrom="page">
                  <wp:posOffset>600075</wp:posOffset>
                </wp:positionV>
                <wp:extent cx="4864608" cy="1499616"/>
                <wp:effectExtent l="0" t="0" r="0" b="571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608" cy="1499616"/>
                        </a:xfrm>
                        <a:prstGeom prst="rect">
                          <a:avLst/>
                        </a:prstGeom>
                        <a:noFill/>
                        <a:ln w="9525">
                          <a:noFill/>
                          <a:miter lim="800000"/>
                          <a:headEnd/>
                          <a:tailEnd/>
                        </a:ln>
                      </wps:spPr>
                      <wps:txbx>
                        <w:txbxContent>
                          <w:p w14:paraId="68D70845" w14:textId="77777777" w:rsidR="00DD5445" w:rsidRDefault="00DD5445" w:rsidP="008D3F00">
                            <w:pPr>
                              <w:pStyle w:val="ChapterTitle"/>
                              <w:jc w:val="right"/>
                            </w:pPr>
                            <w:bookmarkStart w:id="0" w:name="_Toc406061253"/>
                            <w:bookmarkStart w:id="1" w:name="_Toc412185423"/>
                            <w:bookmarkStart w:id="2" w:name="_Toc415675714"/>
                            <w:r>
                              <w:t>INTRODUCTION</w:t>
                            </w:r>
                            <w:bookmarkEnd w:id="0"/>
                            <w:bookmarkEnd w:id="1"/>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5pt;margin-top:47.25pt;width:383.05pt;height:118.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" filled="f" stroked="f">
                <v:textbox>
                  <w:txbxContent>
                    <w:p w:rsidR="00DD5445" w:rsidRDefault="00DD5445" w:rsidP="008D3F00">
                      <w:pPr>
                        <w:pStyle w:val="ChapterTitle"/>
                        <w:jc w:val="right"/>
                      </w:pPr>
                      <w:bookmarkStart w:id="3" w:name="_Toc406061253"/>
                      <w:bookmarkStart w:id="4" w:name="_Toc412185423"/>
                      <w:bookmarkStart w:id="5" w:name="_Toc415675714"/>
                      <w:r>
                        <w:t>INTRODUCTION</w:t>
                      </w:r>
                      <w:bookmarkEnd w:id="3"/>
                      <w:bookmarkEnd w:id="4"/>
                      <w:bookmarkEnd w:id="5"/>
                    </w:p>
                  </w:txbxContent>
                </v:textbox>
                <w10:wrap anchory="page"/>
              </v:shape>
            </w:pict>
          </mc:Fallback>
        </mc:AlternateContent>
      </w:r>
    </w:p>
    <w:p w14:paraId="2B384853" w14:textId="6060D16E" w:rsidR="005F6105" w:rsidRDefault="00213674" w:rsidP="00065CF2">
      <w:pPr>
        <w:pStyle w:val="Heading1"/>
      </w:pPr>
      <w:bookmarkStart w:id="3" w:name="_Toc415675715"/>
      <w:bookmarkStart w:id="4" w:name="manual"/>
      <w:r>
        <w:t xml:space="preserve">Letter from the </w:t>
      </w:r>
      <w:bookmarkEnd w:id="3"/>
      <w:r w:rsidR="0015765A">
        <w:t>GPNW USA MC Camping Ministries Director</w:t>
      </w:r>
      <w:r w:rsidR="00C94379" w:rsidRPr="00C94379">
        <w:t xml:space="preserve"> </w:t>
      </w:r>
      <w:r>
        <w:tab/>
      </w:r>
    </w:p>
    <w:p w14:paraId="293B555F" w14:textId="77777777" w:rsidR="005F6105" w:rsidRDefault="00ED2A38">
      <w:pPr>
        <w:pStyle w:val="ChapterSubtitle"/>
      </w:pPr>
      <w:r>
        <w:rPr>
          <w:spacing w:val="-5"/>
        </w:rPr>
        <w:t>Dear Youth Camp Staff Volunteer:</w:t>
      </w:r>
      <w:r w:rsidR="00C94379" w:rsidRPr="00C94379">
        <w:rPr>
          <w:noProof/>
        </w:rPr>
        <w:t xml:space="preserve"> </w:t>
      </w:r>
    </w:p>
    <w:p w14:paraId="6446E059" w14:textId="77777777" w:rsidR="005F6105" w:rsidRDefault="005F6105">
      <w:pPr>
        <w:pStyle w:val="BodyTextKeep"/>
        <w:framePr w:dropCap="drop" w:lines="3" w:hSpace="60" w:wrap="around" w:vAnchor="text" w:hAnchor="text"/>
        <w:spacing w:after="0" w:line="849" w:lineRule="exact"/>
        <w:rPr>
          <w:position w:val="-10"/>
          <w:sz w:val="114"/>
        </w:rPr>
      </w:pPr>
      <w:r>
        <w:rPr>
          <w:caps/>
          <w:position w:val="-10"/>
          <w:sz w:val="114"/>
        </w:rPr>
        <w:t>t</w:t>
      </w:r>
    </w:p>
    <w:p w14:paraId="0E199113" w14:textId="77777777" w:rsidR="00ED2A38" w:rsidRDefault="00ED2A38" w:rsidP="00ED2A38">
      <w:pPr>
        <w:pStyle w:val="BodyTextKeep"/>
      </w:pPr>
      <w:r>
        <w:t>hank you so much for your willingness to take a</w:t>
      </w:r>
      <w:r w:rsidR="00046501">
        <w:t xml:space="preserve"> leadership role at one of our y</w:t>
      </w:r>
      <w:r>
        <w:t xml:space="preserve">outh </w:t>
      </w:r>
      <w:r w:rsidR="00046501">
        <w:t>c</w:t>
      </w:r>
      <w:r>
        <w:t>amp experiences in the G</w:t>
      </w:r>
      <w:r w:rsidR="00046501">
        <w:t xml:space="preserve">reater </w:t>
      </w:r>
      <w:r>
        <w:t>P</w:t>
      </w:r>
      <w:r w:rsidR="00046501">
        <w:t xml:space="preserve">acific </w:t>
      </w:r>
      <w:r>
        <w:t>N</w:t>
      </w:r>
      <w:r w:rsidR="00046501">
        <w:t>orthwest-USA (GPNW)</w:t>
      </w:r>
      <w:r>
        <w:t xml:space="preserve"> Mission Center. </w:t>
      </w:r>
      <w:r w:rsidR="00AD413C">
        <w:t>We designed t</w:t>
      </w:r>
      <w:r>
        <w:t>his manual to give you an overview of our</w:t>
      </w:r>
      <w:r w:rsidR="00046501">
        <w:t xml:space="preserve"> y</w:t>
      </w:r>
      <w:r>
        <w:t xml:space="preserve">outh </w:t>
      </w:r>
      <w:r w:rsidR="00046501">
        <w:t>c</w:t>
      </w:r>
      <w:r>
        <w:t xml:space="preserve">amp </w:t>
      </w:r>
      <w:r w:rsidR="00046501">
        <w:t>p</w:t>
      </w:r>
      <w:r>
        <w:t>rogram. Inside</w:t>
      </w:r>
      <w:r w:rsidR="00046501">
        <w:t>,</w:t>
      </w:r>
      <w:r>
        <w:t xml:space="preserve"> you will find </w:t>
      </w:r>
      <w:r w:rsidR="00213674">
        <w:t xml:space="preserve">chapters on </w:t>
      </w:r>
      <w:r w:rsidR="00046501">
        <w:t xml:space="preserve">planning, policies and procedures, roles and responsibilities, and much more </w:t>
      </w:r>
      <w:r w:rsidR="00414C25">
        <w:t>that</w:t>
      </w:r>
      <w:r w:rsidR="00046501">
        <w:t xml:space="preserve"> </w:t>
      </w:r>
      <w:r>
        <w:t xml:space="preserve">will help as you prepare to provide youth camp ministry. This information is helpful for all of our youth camp staff, whether you are the </w:t>
      </w:r>
      <w:r w:rsidR="00526464">
        <w:t xml:space="preserve">Camp </w:t>
      </w:r>
      <w:r w:rsidR="00285228">
        <w:t>Director</w:t>
      </w:r>
      <w:r>
        <w:t xml:space="preserve">, </w:t>
      </w:r>
      <w:r w:rsidR="006E1E81">
        <w:t>Camp Pa</w:t>
      </w:r>
      <w:r w:rsidR="008D3F00">
        <w:t>s</w:t>
      </w:r>
      <w:r w:rsidR="006E1E81">
        <w:t>tor</w:t>
      </w:r>
      <w:r w:rsidR="009C0FEB">
        <w:fldChar w:fldCharType="begin"/>
      </w:r>
      <w:r w:rsidR="009C0FEB">
        <w:instrText xml:space="preserve"> XE "</w:instrText>
      </w:r>
      <w:r w:rsidR="009C0FEB" w:rsidRPr="009715E3">
        <w:rPr>
          <w:rStyle w:val="Hyperlink"/>
          <w:noProof/>
        </w:rPr>
        <w:instrText>Pastor</w:instrText>
      </w:r>
      <w:r w:rsidR="009C0FEB">
        <w:instrText xml:space="preserve">" </w:instrText>
      </w:r>
      <w:r w:rsidR="009C0FEB">
        <w:fldChar w:fldCharType="end"/>
      </w:r>
      <w:r w:rsidR="006E1E81">
        <w:t xml:space="preserve">, </w:t>
      </w:r>
      <w:r w:rsidR="00553FA7">
        <w:t xml:space="preserve">Camp </w:t>
      </w:r>
      <w:r w:rsidR="00046501">
        <w:t>C</w:t>
      </w:r>
      <w:r>
        <w:t xml:space="preserve">ook, </w:t>
      </w:r>
      <w:r w:rsidR="00EB1BD7">
        <w:t xml:space="preserve">Cabin </w:t>
      </w:r>
      <w:r w:rsidR="00046501">
        <w:t>C</w:t>
      </w:r>
      <w:r>
        <w:t>ounselor</w:t>
      </w:r>
      <w:r w:rsidR="009C0FEB">
        <w:fldChar w:fldCharType="begin"/>
      </w:r>
      <w:r w:rsidR="009C0FEB">
        <w:instrText xml:space="preserve"> XE "</w:instrText>
      </w:r>
      <w:r w:rsidR="009C0FEB" w:rsidRPr="00A9544A">
        <w:rPr>
          <w:rStyle w:val="Hyperlink"/>
          <w:noProof/>
        </w:rPr>
        <w:instrText>Cabin Counselor</w:instrText>
      </w:r>
      <w:r w:rsidR="009C0FEB">
        <w:instrText xml:space="preserve">" </w:instrText>
      </w:r>
      <w:r w:rsidR="009C0FEB">
        <w:fldChar w:fldCharType="end"/>
      </w:r>
      <w:r>
        <w:t xml:space="preserve"> or </w:t>
      </w:r>
      <w:r w:rsidR="00046501">
        <w:t>T</w:t>
      </w:r>
      <w:r>
        <w:t xml:space="preserve">eacher. </w:t>
      </w:r>
    </w:p>
    <w:p w14:paraId="05DF381C" w14:textId="77777777" w:rsidR="001473A7" w:rsidRDefault="00ED2A38" w:rsidP="001473A7">
      <w:pPr>
        <w:pStyle w:val="BodyTextKeep"/>
      </w:pPr>
      <w:r>
        <w:t xml:space="preserve">Our </w:t>
      </w:r>
      <w:r w:rsidR="00213674">
        <w:t>c</w:t>
      </w:r>
      <w:r>
        <w:t xml:space="preserve">amps have a rich heritage in the Northwest. </w:t>
      </w:r>
      <w:r w:rsidR="00414C25">
        <w:t>T</w:t>
      </w:r>
      <w:r>
        <w:t xml:space="preserve">he experiences that have taken place at our </w:t>
      </w:r>
      <w:r w:rsidR="00213674">
        <w:t>y</w:t>
      </w:r>
      <w:r>
        <w:t xml:space="preserve">outh </w:t>
      </w:r>
      <w:r w:rsidR="00213674">
        <w:t>c</w:t>
      </w:r>
      <w:r>
        <w:t>amps</w:t>
      </w:r>
      <w:r w:rsidR="00414C25">
        <w:t xml:space="preserve"> have transformed the lives of many campers and staff</w:t>
      </w:r>
      <w:r>
        <w:t xml:space="preserve">. Relationships have been formed that last a lifetime. We are very thankful for </w:t>
      </w:r>
      <w:bookmarkStart w:id="5" w:name="_Toc35154378"/>
      <w:bookmarkStart w:id="6" w:name="_Toc35154901"/>
      <w:r w:rsidR="001473A7">
        <w:t>those that have come before us to help pave the way.</w:t>
      </w:r>
    </w:p>
    <w:p w14:paraId="5F78321B" w14:textId="77777777" w:rsidR="00E72EB9" w:rsidRPr="00E72EB9" w:rsidRDefault="001473A7" w:rsidP="00E72EB9">
      <w:pPr>
        <w:rPr>
          <w:sz w:val="24"/>
          <w:szCs w:val="24"/>
        </w:rPr>
      </w:pPr>
      <w:r w:rsidRPr="00E72EB9">
        <w:rPr>
          <w:sz w:val="24"/>
          <w:szCs w:val="24"/>
        </w:rPr>
        <w:t>From the Community of Christ Website (</w:t>
      </w:r>
      <w:hyperlink r:id="rId18" w:history="1">
        <w:r w:rsidR="002557E8" w:rsidRPr="00E72EB9">
          <w:rPr>
            <w:rStyle w:val="Hyperlink"/>
            <w:sz w:val="24"/>
            <w:szCs w:val="24"/>
          </w:rPr>
          <w:t>www.cofchrist.org</w:t>
        </w:r>
      </w:hyperlink>
      <w:r w:rsidRPr="00E72EB9">
        <w:rPr>
          <w:sz w:val="24"/>
          <w:szCs w:val="24"/>
        </w:rPr>
        <w:t xml:space="preserve">):  </w:t>
      </w:r>
    </w:p>
    <w:p w14:paraId="21272EE5" w14:textId="77777777" w:rsidR="00E72EB9" w:rsidRPr="007956A4" w:rsidRDefault="00E72EB9" w:rsidP="00E72EB9">
      <w:pPr>
        <w:rPr>
          <w:sz w:val="24"/>
          <w:szCs w:val="24"/>
        </w:rPr>
        <w:sectPr w:rsidR="00E72EB9" w:rsidRPr="007956A4" w:rsidSect="008D3F00">
          <w:headerReference w:type="default" r:id="rId19"/>
          <w:footerReference w:type="default" r:id="rId20"/>
          <w:type w:val="continuous"/>
          <w:pgSz w:w="12240" w:h="15840" w:code="1"/>
          <w:pgMar w:top="2880" w:right="1195" w:bottom="1440" w:left="3355" w:header="965" w:footer="965" w:gutter="0"/>
          <w:cols w:space="360"/>
          <w:titlePg/>
          <w:docGrid w:linePitch="218"/>
        </w:sectPr>
      </w:pPr>
    </w:p>
    <w:p w14:paraId="773ECF0B" w14:textId="77777777" w:rsidR="00213674" w:rsidRDefault="00213674" w:rsidP="00213674">
      <w:pPr>
        <w:pStyle w:val="BodyText"/>
        <w:ind w:left="720"/>
        <w:rPr>
          <w:i/>
        </w:rPr>
      </w:pPr>
      <w:r w:rsidRPr="00213674">
        <w:rPr>
          <w:i/>
        </w:rPr>
        <w:t>The first Community of Christ youth camp was held in Nauvoo, Illinois, June 20</w:t>
      </w:r>
      <w:r>
        <w:rPr>
          <w:i/>
        </w:rPr>
        <w:t>-</w:t>
      </w:r>
      <w:r w:rsidRPr="00213674">
        <w:rPr>
          <w:i/>
        </w:rPr>
        <w:t>30, 1928. Its mission: “</w:t>
      </w:r>
      <w:r w:rsidR="00825685">
        <w:rPr>
          <w:i/>
        </w:rPr>
        <w:t>…</w:t>
      </w:r>
      <w:r w:rsidR="005F0BD6">
        <w:rPr>
          <w:i/>
        </w:rPr>
        <w:t>t</w:t>
      </w:r>
      <w:r w:rsidRPr="00213674">
        <w:rPr>
          <w:i/>
        </w:rPr>
        <w:t>o make a real contribution to the development of character and leadership; to live religion without continually emphasizing it.” Representative campers between the ages of 14 and 18 were encouraged to come from jurisdictions around the church. The cost was $14 U.S. dollars, $1 per day for room and board. The girls stayed in the Nauvoo house</w:t>
      </w:r>
      <w:r>
        <w:rPr>
          <w:i/>
        </w:rPr>
        <w:t>,</w:t>
      </w:r>
      <w:r w:rsidRPr="00213674">
        <w:rPr>
          <w:i/>
        </w:rPr>
        <w:t xml:space="preserve"> and the boys camped in tents along the shores of Mississippi River. Their basic schedule was actually quite similar to camps today: meals, worship, classes, swimming, special events, and campfire. The power of camping was expressed quite well by those who worked to bring together that first youth camp in 1928.</w:t>
      </w:r>
    </w:p>
    <w:p w14:paraId="3F99E09E" w14:textId="77777777" w:rsidR="001473A7" w:rsidRDefault="001473A7" w:rsidP="00213674">
      <w:pPr>
        <w:pStyle w:val="BodyText"/>
        <w:ind w:left="720"/>
        <w:rPr>
          <w:i/>
        </w:rPr>
      </w:pPr>
      <w:r w:rsidRPr="001473A7">
        <w:rPr>
          <w:i/>
        </w:rPr>
        <w:t>In camp, as perhaps in no other place, our boys and girls may learn to give and take—in order that as a group they may successfully live together. The value of out-of-door life can hardly be overestimated. Away from the everyday life to which they are accustomed, in the new surroundings with new interests, and in different company, most boys and girls are usually sensitive to the finer things in life. Under these conditions</w:t>
      </w:r>
      <w:r>
        <w:rPr>
          <w:i/>
        </w:rPr>
        <w:t>,</w:t>
      </w:r>
      <w:r w:rsidRPr="001473A7">
        <w:rPr>
          <w:i/>
        </w:rPr>
        <w:t xml:space="preserve"> a leader is able to get closer to the boys and girls than at almost any other time. A summer camp brims with realities. Artificialities </w:t>
      </w:r>
      <w:r w:rsidR="00414C25">
        <w:rPr>
          <w:i/>
        </w:rPr>
        <w:t xml:space="preserve">just </w:t>
      </w:r>
      <w:r w:rsidRPr="001473A7">
        <w:rPr>
          <w:i/>
        </w:rPr>
        <w:t xml:space="preserve">seem to drop away. Social barriers dissolve. Distinctions in dress, in financial status, and in personal importance cease to exist. There are real and satisfying experiences and sensations </w:t>
      </w:r>
      <w:r w:rsidR="00414C25">
        <w:rPr>
          <w:i/>
        </w:rPr>
        <w:t>that</w:t>
      </w:r>
      <w:r w:rsidRPr="001473A7">
        <w:rPr>
          <w:i/>
        </w:rPr>
        <w:t xml:space="preserve"> soothe tired nerves and awaken new and unthought-of-interests.</w:t>
      </w:r>
    </w:p>
    <w:p w14:paraId="0D4ADE8D" w14:textId="77777777" w:rsidR="001473A7" w:rsidRDefault="001473A7" w:rsidP="001473A7">
      <w:pPr>
        <w:pStyle w:val="BodyText"/>
      </w:pPr>
      <w:r w:rsidRPr="001473A7">
        <w:lastRenderedPageBreak/>
        <w:t xml:space="preserve">As you can see, what we currently strive to offer our youth is very much in alignment with what the first Community of Christ </w:t>
      </w:r>
      <w:r>
        <w:t>y</w:t>
      </w:r>
      <w:r w:rsidRPr="001473A7">
        <w:t xml:space="preserve">outh </w:t>
      </w:r>
      <w:r>
        <w:t>c</w:t>
      </w:r>
      <w:r w:rsidRPr="001473A7">
        <w:t>amp sought to offer. What we do today is happening because of the legacy given to us by those that served and/or attended youth camps before us.</w:t>
      </w:r>
    </w:p>
    <w:p w14:paraId="0C486FD6" w14:textId="77777777" w:rsidR="001473A7" w:rsidRDefault="001473A7" w:rsidP="001473A7">
      <w:pPr>
        <w:pStyle w:val="BodyText"/>
      </w:pPr>
      <w:r>
        <w:t xml:space="preserve">Our camping program must look towards the future, while being focused on the needs of the children and youth of today. We seek to offer sustainable youth camp experiences where </w:t>
      </w:r>
      <w:r w:rsidR="00825685">
        <w:t xml:space="preserve">we present and model </w:t>
      </w:r>
      <w:r>
        <w:t>the message of Jesus Christ in ways that are relevant to our children and youth. We recognize that many who are young turn away from faith b</w:t>
      </w:r>
      <w:r w:rsidR="00825685">
        <w:t xml:space="preserve">ecause of </w:t>
      </w:r>
      <w:r>
        <w:t>harmful misrepresentation of the Gospel of Jesus Christ. Through our youth camps, we can provide a safe place where the youngest among us come to recognize the powerful truth that is resident in the healthy and just message of Jesus Christ. Youth can come to realize that Community of Christ is a faith community that is seeks to be a welcoming church for them and their peers.</w:t>
      </w:r>
    </w:p>
    <w:p w14:paraId="51F72973" w14:textId="77777777" w:rsidR="001473A7" w:rsidRDefault="001473A7" w:rsidP="001473A7">
      <w:pPr>
        <w:pStyle w:val="BodyText"/>
      </w:pPr>
      <w:r>
        <w:t>So let us take the wisdom and experience of the youth camp tradition and couple it with a transforming vision that continues to seek new ways to bring the experience to children and youth in the 21st century. Thank</w:t>
      </w:r>
      <w:r w:rsidR="00CD1052">
        <w:t xml:space="preserve"> </w:t>
      </w:r>
      <w:r>
        <w:t xml:space="preserve">you for your willingness to volunteer at our youth camps. You are a blessing, and we </w:t>
      </w:r>
      <w:r w:rsidR="00414C25">
        <w:t>could not</w:t>
      </w:r>
      <w:r>
        <w:t xml:space="preserve"> do it without YOU!</w:t>
      </w:r>
    </w:p>
    <w:p w14:paraId="11FE1046" w14:textId="77777777" w:rsidR="001473A7" w:rsidRDefault="001473A7" w:rsidP="001473A7">
      <w:pPr>
        <w:pStyle w:val="BodyText"/>
      </w:pPr>
      <w:r w:rsidRPr="001473A7">
        <w:t>Special thanks to the 2013</w:t>
      </w:r>
      <w:r>
        <w:t>-</w:t>
      </w:r>
      <w:r w:rsidRPr="001473A7">
        <w:t>201</w:t>
      </w:r>
      <w:r w:rsidR="00B16218">
        <w:t>5</w:t>
      </w:r>
      <w:r w:rsidRPr="001473A7">
        <w:t xml:space="preserve"> Youth Camping Team</w:t>
      </w:r>
      <w:r w:rsidR="00A9235F">
        <w:fldChar w:fldCharType="begin"/>
      </w:r>
      <w:r w:rsidR="00A9235F">
        <w:instrText xml:space="preserve"> XE "</w:instrText>
      </w:r>
      <w:r w:rsidR="00A9235F" w:rsidRPr="001B4913">
        <w:instrText>Youth Camping Team</w:instrText>
      </w:r>
      <w:r w:rsidR="00A9235F">
        <w:instrText xml:space="preserve">" </w:instrText>
      </w:r>
      <w:r w:rsidR="00A9235F">
        <w:fldChar w:fldCharType="end"/>
      </w:r>
      <w:r w:rsidRPr="001473A7">
        <w:t xml:space="preserve"> </w:t>
      </w:r>
      <w:r>
        <w:t>r</w:t>
      </w:r>
      <w:r w:rsidRPr="001473A7">
        <w:t>ep</w:t>
      </w:r>
      <w:r>
        <w:t>resentatives</w:t>
      </w:r>
      <w:r w:rsidR="00B16218">
        <w:t>,</w:t>
      </w:r>
      <w:r w:rsidRPr="001473A7">
        <w:t xml:space="preserve"> </w:t>
      </w:r>
      <w:r w:rsidR="00526464">
        <w:t>C</w:t>
      </w:r>
      <w:r w:rsidRPr="001473A7">
        <w:t>amp Directors</w:t>
      </w:r>
      <w:r w:rsidR="00B16218">
        <w:t>, Karen Beckman, and other Mission Center leaders</w:t>
      </w:r>
      <w:r w:rsidRPr="001473A7">
        <w:t xml:space="preserve"> for their assistance and input into the creation of this manual. It is an ongoing working document that </w:t>
      </w:r>
      <w:r w:rsidR="00825685">
        <w:t xml:space="preserve">we </w:t>
      </w:r>
      <w:r w:rsidRPr="001473A7">
        <w:t xml:space="preserve">will continue refine and add to as we </w:t>
      </w:r>
      <w:r w:rsidR="00825685">
        <w:t>continually</w:t>
      </w:r>
      <w:r w:rsidR="00825685" w:rsidRPr="001473A7">
        <w:t xml:space="preserve"> </w:t>
      </w:r>
      <w:r w:rsidRPr="001473A7">
        <w:t xml:space="preserve">strive to improve our </w:t>
      </w:r>
      <w:r>
        <w:t>c</w:t>
      </w:r>
      <w:r w:rsidRPr="001473A7">
        <w:t xml:space="preserve">amping </w:t>
      </w:r>
      <w:r>
        <w:t>p</w:t>
      </w:r>
      <w:r w:rsidRPr="001473A7">
        <w:t>rogram in the Northwest.</w:t>
      </w:r>
    </w:p>
    <w:p w14:paraId="5AC30BB2" w14:textId="77777777" w:rsidR="001473A7" w:rsidRDefault="001473A7" w:rsidP="001473A7">
      <w:pPr>
        <w:pStyle w:val="BodyText"/>
      </w:pPr>
      <w:r>
        <w:t xml:space="preserve">Peace In! </w:t>
      </w:r>
    </w:p>
    <w:p w14:paraId="07A48355" w14:textId="77777777" w:rsidR="001473A7" w:rsidRDefault="001473A7" w:rsidP="001473A7">
      <w:pPr>
        <w:pStyle w:val="BodyText"/>
        <w:spacing w:after="0"/>
      </w:pPr>
      <w:r>
        <w:t xml:space="preserve">Sean Langdon, </w:t>
      </w:r>
      <w:r w:rsidR="00503010">
        <w:t>Mission Center Camping Specialist</w:t>
      </w:r>
      <w:r w:rsidR="00A9235F">
        <w:fldChar w:fldCharType="begin"/>
      </w:r>
      <w:r w:rsidR="00A9235F">
        <w:instrText xml:space="preserve"> XE "</w:instrText>
      </w:r>
      <w:r w:rsidR="00A9235F" w:rsidRPr="005974BB">
        <w:instrText>Director of Youth Camping</w:instrText>
      </w:r>
      <w:r w:rsidR="00A9235F">
        <w:instrText xml:space="preserve">" </w:instrText>
      </w:r>
      <w:r w:rsidR="00A9235F">
        <w:fldChar w:fldCharType="end"/>
      </w:r>
    </w:p>
    <w:p w14:paraId="4D4F1B49" w14:textId="77777777" w:rsidR="001473A7" w:rsidRDefault="001473A7" w:rsidP="001473A7">
      <w:pPr>
        <w:pStyle w:val="BodyText"/>
        <w:spacing w:after="0"/>
      </w:pPr>
      <w:r>
        <w:t>Greater Pacific Northwest-USA Mission Center</w:t>
      </w:r>
    </w:p>
    <w:p w14:paraId="6ED69D54" w14:textId="77777777" w:rsidR="001473A7" w:rsidRDefault="001473A7" w:rsidP="001473A7">
      <w:pPr>
        <w:pStyle w:val="BodyText"/>
        <w:spacing w:after="0"/>
      </w:pPr>
      <w:r>
        <w:t>Community of Christ</w:t>
      </w:r>
    </w:p>
    <w:p w14:paraId="3A5E893D" w14:textId="77777777" w:rsidR="001473A7" w:rsidRDefault="001473A7" w:rsidP="001473A7">
      <w:pPr>
        <w:pStyle w:val="BodyText"/>
        <w:spacing w:after="0"/>
      </w:pPr>
      <w:r>
        <w:t xml:space="preserve">2824 </w:t>
      </w:r>
      <w:proofErr w:type="spellStart"/>
      <w:r>
        <w:t>Miramonti</w:t>
      </w:r>
      <w:proofErr w:type="spellEnd"/>
      <w:r>
        <w:t xml:space="preserve"> Drive, Eugene OR 97405</w:t>
      </w:r>
    </w:p>
    <w:p w14:paraId="57C3CE63" w14:textId="77777777" w:rsidR="001473A7" w:rsidRDefault="001473A7" w:rsidP="001473A7">
      <w:pPr>
        <w:pStyle w:val="BodyText"/>
        <w:spacing w:after="0"/>
      </w:pPr>
      <w:r>
        <w:t>425-293-6366</w:t>
      </w:r>
    </w:p>
    <w:p w14:paraId="0DD19505" w14:textId="77777777" w:rsidR="001473A7" w:rsidRPr="001473A7" w:rsidRDefault="00F24539" w:rsidP="001473A7">
      <w:pPr>
        <w:pStyle w:val="BodyText"/>
        <w:spacing w:after="0"/>
      </w:pPr>
      <w:hyperlink r:id="rId21" w:history="1">
        <w:r w:rsidR="001473A7" w:rsidRPr="00207886">
          <w:rPr>
            <w:rStyle w:val="Hyperlink"/>
          </w:rPr>
          <w:t>slangdon@cofchrist-gpnw.org</w:t>
        </w:r>
      </w:hyperlink>
      <w:r w:rsidR="001473A7">
        <w:t xml:space="preserve"> </w:t>
      </w:r>
    </w:p>
    <w:p w14:paraId="3C4E8741" w14:textId="77777777" w:rsidR="005F6105" w:rsidRDefault="001473A7" w:rsidP="00DA28BB">
      <w:pPr>
        <w:pStyle w:val="Heading1"/>
      </w:pPr>
      <w:bookmarkStart w:id="7" w:name="_Toc415675716"/>
      <w:r w:rsidRPr="001473A7">
        <w:t>GPNW Youth Camp Overview</w:t>
      </w:r>
      <w:bookmarkEnd w:id="5"/>
      <w:bookmarkEnd w:id="6"/>
      <w:bookmarkEnd w:id="7"/>
    </w:p>
    <w:p w14:paraId="2BA7A96C" w14:textId="77777777" w:rsidR="001473A7" w:rsidRDefault="001473A7" w:rsidP="001473A7">
      <w:pPr>
        <w:pStyle w:val="BodyText"/>
      </w:pPr>
      <w:r>
        <w:t xml:space="preserve">The Greater Pacific Northwest-USA </w:t>
      </w:r>
      <w:r w:rsidR="00CD1052">
        <w:t xml:space="preserve">(GPNW) </w:t>
      </w:r>
      <w:r>
        <w:t>Mission Center offers a rich h</w:t>
      </w:r>
      <w:r w:rsidR="00825685">
        <w:t>eritage of youth camp ministry. We design o</w:t>
      </w:r>
      <w:r>
        <w:t xml:space="preserve">ur youth camps to help children and youth feel accepted and welcomed in an environment where they come to know the love of God. They are a place where young disciples are formed and prepared to be sent to serve in the world, just as Jesus Christ served. Children and youth learn more about what it means to have a healthy relationship with self, others, God, and all of creation. </w:t>
      </w:r>
      <w:r w:rsidR="00414C25">
        <w:t>Moreover,</w:t>
      </w:r>
      <w:r>
        <w:t xml:space="preserve"> we do all of this while having a lot of fun!</w:t>
      </w:r>
    </w:p>
    <w:p w14:paraId="5A1B61C9" w14:textId="77777777" w:rsidR="005F6105" w:rsidRPr="00EC0EDD" w:rsidRDefault="001473A7" w:rsidP="001473A7">
      <w:pPr>
        <w:pStyle w:val="BodyText"/>
      </w:pPr>
      <w:r>
        <w:t>We offer 11 campground-based summer youth camp experiences for boys and girls who are in elementary</w:t>
      </w:r>
      <w:r w:rsidR="00E8631E">
        <w:t xml:space="preserve"> school</w:t>
      </w:r>
      <w:r>
        <w:t xml:space="preserve">, </w:t>
      </w:r>
      <w:r w:rsidR="00E8631E">
        <w:t>junio</w:t>
      </w:r>
      <w:r>
        <w:t xml:space="preserve">r </w:t>
      </w:r>
      <w:r w:rsidR="00E8631E">
        <w:t>h</w:t>
      </w:r>
      <w:r>
        <w:t>igh/middle</w:t>
      </w:r>
      <w:r w:rsidR="00E8631E">
        <w:t xml:space="preserve"> school</w:t>
      </w:r>
      <w:r>
        <w:t xml:space="preserve">, and high school. </w:t>
      </w:r>
      <w:r w:rsidR="00E8631E">
        <w:t>We</w:t>
      </w:r>
      <w:r>
        <w:t xml:space="preserve"> </w:t>
      </w:r>
      <w:r w:rsidR="00E8631E">
        <w:t xml:space="preserve">also </w:t>
      </w:r>
      <w:r>
        <w:lastRenderedPageBreak/>
        <w:t>offer two traveling youth camp experiences: Caravan</w:t>
      </w:r>
      <w:r w:rsidR="009C0FEB">
        <w:fldChar w:fldCharType="begin"/>
      </w:r>
      <w:r w:rsidR="009C0FEB">
        <w:instrText xml:space="preserve"> XE "</w:instrText>
      </w:r>
      <w:r w:rsidR="009C0FEB" w:rsidRPr="00775F59">
        <w:rPr>
          <w:rStyle w:val="Hyperlink"/>
          <w:noProof/>
        </w:rPr>
        <w:instrText>Caravan</w:instrText>
      </w:r>
      <w:r w:rsidR="009C0FEB">
        <w:instrText xml:space="preserve">" </w:instrText>
      </w:r>
      <w:r w:rsidR="009C0FEB">
        <w:fldChar w:fldCharType="end"/>
      </w:r>
      <w:r>
        <w:t xml:space="preserve">–Youth Venture for Christ and </w:t>
      </w:r>
      <w:r w:rsidRPr="00EC0EDD">
        <w:t>Spectacular</w:t>
      </w:r>
      <w:r w:rsidR="00E8631E" w:rsidRPr="00EC0EDD">
        <w:t xml:space="preserve"> (SPEC</w:t>
      </w:r>
      <w:r w:rsidR="009C0FEB">
        <w:fldChar w:fldCharType="begin"/>
      </w:r>
      <w:r w:rsidR="009C0FEB">
        <w:instrText xml:space="preserve"> XE "</w:instrText>
      </w:r>
      <w:r w:rsidR="009C0FEB" w:rsidRPr="00B74760">
        <w:rPr>
          <w:rStyle w:val="Hyperlink"/>
          <w:noProof/>
        </w:rPr>
        <w:instrText>SPEC</w:instrText>
      </w:r>
      <w:r w:rsidR="009C0FEB">
        <w:instrText xml:space="preserve">" </w:instrText>
      </w:r>
      <w:r w:rsidR="009C0FEB">
        <w:fldChar w:fldCharType="end"/>
      </w:r>
      <w:r w:rsidR="00E8631E" w:rsidRPr="00EC0EDD">
        <w:t>)</w:t>
      </w:r>
      <w:r w:rsidRPr="00EC0EDD">
        <w:t>/International Youth Forum (IYF</w:t>
      </w:r>
      <w:r w:rsidR="009C0FEB">
        <w:fldChar w:fldCharType="begin"/>
      </w:r>
      <w:r w:rsidR="009C0FEB">
        <w:instrText xml:space="preserve"> XE "</w:instrText>
      </w:r>
      <w:r w:rsidR="009C0FEB" w:rsidRPr="00AF2F3E">
        <w:rPr>
          <w:rStyle w:val="Hyperlink"/>
          <w:noProof/>
        </w:rPr>
        <w:instrText>IYF</w:instrText>
      </w:r>
      <w:r w:rsidR="009C0FEB">
        <w:instrText xml:space="preserve">" </w:instrText>
      </w:r>
      <w:r w:rsidR="009C0FEB">
        <w:fldChar w:fldCharType="end"/>
      </w:r>
      <w:r w:rsidRPr="00EC0EDD">
        <w:t>).</w:t>
      </w:r>
    </w:p>
    <w:p w14:paraId="678335C8" w14:textId="77777777" w:rsidR="00AC389C" w:rsidRDefault="00825685" w:rsidP="001473A7">
      <w:pPr>
        <w:pStyle w:val="BodyText"/>
      </w:pPr>
      <w:r>
        <w:t>We determine c</w:t>
      </w:r>
      <w:r w:rsidR="00AC389C" w:rsidRPr="00EC0EDD">
        <w:t>amper attendance eligibility by wh</w:t>
      </w:r>
      <w:r w:rsidR="00EC0EDD" w:rsidRPr="00EC0EDD">
        <w:t>ich</w:t>
      </w:r>
      <w:r w:rsidR="00AC389C" w:rsidRPr="00EC0EDD">
        <w:t xml:space="preserve"> grade they </w:t>
      </w:r>
      <w:r w:rsidR="00EC0EDD" w:rsidRPr="00EC0EDD">
        <w:t>will</w:t>
      </w:r>
      <w:r w:rsidR="00AC389C" w:rsidRPr="00EC0EDD">
        <w:t xml:space="preserve"> enter in the fall of the school year following the camp.</w:t>
      </w:r>
      <w:r w:rsidR="00AC389C">
        <w:t xml:space="preserve"> </w:t>
      </w:r>
    </w:p>
    <w:p w14:paraId="2FB32AB9" w14:textId="77777777" w:rsidR="00E8631E" w:rsidRDefault="00E8631E" w:rsidP="00E8631E">
      <w:pPr>
        <w:pStyle w:val="Heading2"/>
      </w:pPr>
      <w:bookmarkStart w:id="8" w:name="_Toc415675717"/>
      <w:bookmarkStart w:id="9" w:name="_Toc35154380"/>
      <w:bookmarkStart w:id="10" w:name="_Toc35154903"/>
      <w:r>
        <w:t>Lewis River Campground</w:t>
      </w:r>
      <w:bookmarkEnd w:id="8"/>
      <w:r w:rsidR="009C0FEB">
        <w:fldChar w:fldCharType="begin"/>
      </w:r>
      <w:r w:rsidR="009C0FEB">
        <w:instrText xml:space="preserve"> XE "</w:instrText>
      </w:r>
      <w:r w:rsidR="009C0FEB" w:rsidRPr="00576895">
        <w:rPr>
          <w:rStyle w:val="Hyperlink"/>
          <w:noProof/>
        </w:rPr>
        <w:instrText>Lewis River Campground</w:instrText>
      </w:r>
      <w:r w:rsidR="009C0FEB">
        <w:instrText xml:space="preserve">" </w:instrText>
      </w:r>
      <w:r w:rsidR="009C0FEB">
        <w:fldChar w:fldCharType="end"/>
      </w:r>
    </w:p>
    <w:p w14:paraId="077AD8B9" w14:textId="77777777" w:rsidR="00E8631E" w:rsidRDefault="00E8631E" w:rsidP="00E8631E">
      <w:pPr>
        <w:pStyle w:val="BodyText"/>
      </w:pPr>
      <w:r>
        <w:t>Lewis River Campground</w:t>
      </w:r>
      <w:r w:rsidR="009C0FEB">
        <w:fldChar w:fldCharType="begin"/>
      </w:r>
      <w:r w:rsidR="009C0FEB">
        <w:instrText xml:space="preserve"> XE "</w:instrText>
      </w:r>
      <w:r w:rsidR="009C0FEB" w:rsidRPr="00576895">
        <w:rPr>
          <w:rStyle w:val="Hyperlink"/>
          <w:noProof/>
        </w:rPr>
        <w:instrText>Lewis River Campground</w:instrText>
      </w:r>
      <w:r w:rsidR="009C0FEB">
        <w:instrText xml:space="preserve">" </w:instrText>
      </w:r>
      <w:r w:rsidR="009C0FEB">
        <w:fldChar w:fldCharType="end"/>
      </w:r>
      <w:r>
        <w:t xml:space="preserve"> is located in Yacolt, W</w:t>
      </w:r>
      <w:r w:rsidR="00CD1052">
        <w:t>ashington</w:t>
      </w:r>
      <w:r>
        <w:t>. Youth camps offered:</w:t>
      </w:r>
    </w:p>
    <w:p w14:paraId="0ED8D8B3" w14:textId="77777777" w:rsidR="00E8631E" w:rsidRDefault="00E8631E" w:rsidP="00806532">
      <w:pPr>
        <w:pStyle w:val="BodyText"/>
        <w:numPr>
          <w:ilvl w:val="0"/>
          <w:numId w:val="3"/>
        </w:numPr>
        <w:spacing w:after="0"/>
      </w:pPr>
      <w:r w:rsidRPr="00E8631E">
        <w:rPr>
          <w:b/>
        </w:rPr>
        <w:t>Camp Zarahemla (Camp Z)</w:t>
      </w:r>
      <w:r w:rsidR="0004667C" w:rsidRPr="0004667C">
        <w:t xml:space="preserve"> —</w:t>
      </w:r>
      <w:r>
        <w:t>5 days/4 nights, for boys and girls entering g</w:t>
      </w:r>
      <w:r w:rsidR="0004667C">
        <w:t>rades 3-6</w:t>
      </w:r>
    </w:p>
    <w:p w14:paraId="2FFDF3F1" w14:textId="77777777" w:rsidR="00E8631E" w:rsidRDefault="00E8631E" w:rsidP="00806532">
      <w:pPr>
        <w:pStyle w:val="BodyText"/>
        <w:numPr>
          <w:ilvl w:val="0"/>
          <w:numId w:val="3"/>
        </w:numPr>
        <w:spacing w:after="0"/>
      </w:pPr>
      <w:r w:rsidRPr="00E8631E">
        <w:rPr>
          <w:b/>
        </w:rPr>
        <w:t>J</w:t>
      </w:r>
      <w:r w:rsidR="00A86BD6">
        <w:rPr>
          <w:b/>
        </w:rPr>
        <w:t>unior</w:t>
      </w:r>
      <w:r w:rsidRPr="00E8631E">
        <w:rPr>
          <w:b/>
        </w:rPr>
        <w:t xml:space="preserve"> High Boys Camp</w:t>
      </w:r>
      <w:r w:rsidR="0004667C" w:rsidRPr="0004667C">
        <w:t>—</w:t>
      </w:r>
      <w:r>
        <w:t>6 days/5 nights, for junior high boys entering grades 7-9</w:t>
      </w:r>
      <w:r w:rsidR="00414C25">
        <w:t>;</w:t>
      </w:r>
      <w:r>
        <w:t xml:space="preserve"> takes place a</w:t>
      </w:r>
      <w:r w:rsidR="00414C25">
        <w:t>t Lake Hosmer in Central Oregon</w:t>
      </w:r>
    </w:p>
    <w:p w14:paraId="3C841EC5" w14:textId="77777777" w:rsidR="00E8631E" w:rsidRDefault="00E8631E" w:rsidP="00806532">
      <w:pPr>
        <w:pStyle w:val="BodyText"/>
        <w:numPr>
          <w:ilvl w:val="0"/>
          <w:numId w:val="3"/>
        </w:numPr>
        <w:spacing w:after="0"/>
      </w:pPr>
      <w:r w:rsidRPr="00E8631E">
        <w:rPr>
          <w:b/>
        </w:rPr>
        <w:t>J</w:t>
      </w:r>
      <w:r w:rsidR="00A86BD6">
        <w:rPr>
          <w:b/>
        </w:rPr>
        <w:t>unior</w:t>
      </w:r>
      <w:r w:rsidRPr="00E8631E">
        <w:rPr>
          <w:b/>
        </w:rPr>
        <w:t xml:space="preserve"> High Girls Camp</w:t>
      </w:r>
      <w:r w:rsidR="0004667C" w:rsidRPr="0004667C">
        <w:t>—</w:t>
      </w:r>
      <w:r>
        <w:t>6 days/5 nights, for junior high girls entering g</w:t>
      </w:r>
      <w:r w:rsidR="0004667C">
        <w:t>rades 7-9</w:t>
      </w:r>
    </w:p>
    <w:p w14:paraId="339D4A94" w14:textId="77777777" w:rsidR="00E8631E" w:rsidRDefault="00E8631E" w:rsidP="00806532">
      <w:pPr>
        <w:pStyle w:val="BodyText"/>
        <w:numPr>
          <w:ilvl w:val="0"/>
          <w:numId w:val="3"/>
        </w:numPr>
      </w:pPr>
      <w:r w:rsidRPr="00E8631E">
        <w:rPr>
          <w:b/>
        </w:rPr>
        <w:t>S</w:t>
      </w:r>
      <w:r w:rsidR="00A86BD6">
        <w:rPr>
          <w:b/>
        </w:rPr>
        <w:t>enior</w:t>
      </w:r>
      <w:r w:rsidRPr="00E8631E">
        <w:rPr>
          <w:b/>
        </w:rPr>
        <w:t xml:space="preserve"> High Camp</w:t>
      </w:r>
      <w:r w:rsidR="0004667C" w:rsidRPr="0004667C">
        <w:t>—</w:t>
      </w:r>
      <w:r w:rsidR="00CD1052">
        <w:t>a</w:t>
      </w:r>
      <w:r>
        <w:t xml:space="preserve"> blended camp experience with Remote </w:t>
      </w:r>
      <w:r w:rsidR="00CD1052">
        <w:t>Campground</w:t>
      </w:r>
      <w:r w:rsidR="009C0FEB">
        <w:fldChar w:fldCharType="begin"/>
      </w:r>
      <w:r w:rsidR="009C0FEB">
        <w:instrText xml:space="preserve"> XE "</w:instrText>
      </w:r>
      <w:r w:rsidR="009C0FEB" w:rsidRPr="005A2467">
        <w:rPr>
          <w:rStyle w:val="Hyperlink"/>
          <w:noProof/>
        </w:rPr>
        <w:instrText>Remote Campground</w:instrText>
      </w:r>
      <w:r w:rsidR="009C0FEB">
        <w:instrText xml:space="preserve">" </w:instrText>
      </w:r>
      <w:r w:rsidR="009C0FEB">
        <w:fldChar w:fldCharType="end"/>
      </w:r>
      <w:r w:rsidR="00CD1052">
        <w:t xml:space="preserve"> </w:t>
      </w:r>
      <w:r w:rsidR="0004667C">
        <w:t>y</w:t>
      </w:r>
      <w:r>
        <w:t>outh at Remote</w:t>
      </w:r>
      <w:r w:rsidR="00CD1052">
        <w:t xml:space="preserve"> Campground</w:t>
      </w:r>
      <w:r>
        <w:t xml:space="preserve">. </w:t>
      </w:r>
      <w:r w:rsidR="0004667C">
        <w:t>(</w:t>
      </w:r>
      <w:r>
        <w:t>See below.</w:t>
      </w:r>
      <w:r w:rsidR="0004667C">
        <w:t>)</w:t>
      </w:r>
    </w:p>
    <w:p w14:paraId="3442CF88" w14:textId="77777777" w:rsidR="0004667C" w:rsidRDefault="0004667C" w:rsidP="0004667C">
      <w:pPr>
        <w:pStyle w:val="Heading2"/>
      </w:pPr>
      <w:bookmarkStart w:id="11" w:name="_Toc415675718"/>
      <w:r>
        <w:t>Remote Campground</w:t>
      </w:r>
      <w:bookmarkEnd w:id="11"/>
      <w:r w:rsidR="009C0FEB">
        <w:fldChar w:fldCharType="begin"/>
      </w:r>
      <w:r w:rsidR="009C0FEB">
        <w:instrText xml:space="preserve"> XE "</w:instrText>
      </w:r>
      <w:r w:rsidR="009C0FEB" w:rsidRPr="005A2467">
        <w:rPr>
          <w:rStyle w:val="Hyperlink"/>
          <w:noProof/>
        </w:rPr>
        <w:instrText>Remote Campground</w:instrText>
      </w:r>
      <w:r w:rsidR="009C0FEB">
        <w:instrText xml:space="preserve">" </w:instrText>
      </w:r>
      <w:r w:rsidR="009C0FEB">
        <w:fldChar w:fldCharType="end"/>
      </w:r>
    </w:p>
    <w:p w14:paraId="02205DFD" w14:textId="77777777" w:rsidR="0004667C" w:rsidRDefault="0004667C" w:rsidP="0004667C">
      <w:pPr>
        <w:pStyle w:val="BodyText"/>
      </w:pPr>
      <w:r>
        <w:t>Remote Campground</w:t>
      </w:r>
      <w:r w:rsidR="009C0FEB">
        <w:fldChar w:fldCharType="begin"/>
      </w:r>
      <w:r w:rsidR="009C0FEB">
        <w:instrText xml:space="preserve"> XE "</w:instrText>
      </w:r>
      <w:r w:rsidR="009C0FEB" w:rsidRPr="005A2467">
        <w:rPr>
          <w:rStyle w:val="Hyperlink"/>
          <w:noProof/>
        </w:rPr>
        <w:instrText>Remote Campground</w:instrText>
      </w:r>
      <w:r w:rsidR="009C0FEB">
        <w:instrText xml:space="preserve">" </w:instrText>
      </w:r>
      <w:r w:rsidR="009C0FEB">
        <w:fldChar w:fldCharType="end"/>
      </w:r>
      <w:r>
        <w:t xml:space="preserve"> is located in Myrtle Point, O</w:t>
      </w:r>
      <w:r w:rsidR="00A86BD6">
        <w:t>regon</w:t>
      </w:r>
      <w:r>
        <w:t>. Youth camps</w:t>
      </w:r>
      <w:r w:rsidR="00EC0EDD">
        <w:t xml:space="preserve"> offered</w:t>
      </w:r>
      <w:r>
        <w:t>:</w:t>
      </w:r>
    </w:p>
    <w:p w14:paraId="2EC274A0" w14:textId="77777777" w:rsidR="0004667C" w:rsidRDefault="0004667C" w:rsidP="00806532">
      <w:pPr>
        <w:pStyle w:val="BodyText"/>
        <w:numPr>
          <w:ilvl w:val="0"/>
          <w:numId w:val="3"/>
        </w:numPr>
        <w:spacing w:after="0"/>
      </w:pPr>
      <w:r w:rsidRPr="0004667C">
        <w:rPr>
          <w:b/>
        </w:rPr>
        <w:t>Kids Camp</w:t>
      </w:r>
      <w:r w:rsidRPr="0004667C">
        <w:t>—</w:t>
      </w:r>
      <w:r>
        <w:t>4 days/3 nights, for boys and girls entering grades 3-5</w:t>
      </w:r>
    </w:p>
    <w:p w14:paraId="7500DD10" w14:textId="77777777" w:rsidR="0004667C" w:rsidRDefault="0004667C" w:rsidP="00806532">
      <w:pPr>
        <w:pStyle w:val="BodyText"/>
        <w:numPr>
          <w:ilvl w:val="0"/>
          <w:numId w:val="3"/>
        </w:numPr>
        <w:spacing w:after="0"/>
      </w:pPr>
      <w:r w:rsidRPr="0004667C">
        <w:rPr>
          <w:b/>
        </w:rPr>
        <w:t>J</w:t>
      </w:r>
      <w:r w:rsidR="00A86BD6">
        <w:rPr>
          <w:b/>
        </w:rPr>
        <w:t>unior</w:t>
      </w:r>
      <w:r w:rsidRPr="0004667C">
        <w:rPr>
          <w:b/>
        </w:rPr>
        <w:t xml:space="preserve"> High Camp</w:t>
      </w:r>
      <w:r w:rsidRPr="0004667C">
        <w:t>—</w:t>
      </w:r>
      <w:r>
        <w:t>6 days/5 nights, for boys and girls entering grades 6-8*</w:t>
      </w:r>
    </w:p>
    <w:p w14:paraId="3D2DB5D5" w14:textId="77777777" w:rsidR="0004667C" w:rsidRDefault="0004667C" w:rsidP="00806532">
      <w:pPr>
        <w:pStyle w:val="BodyText"/>
        <w:numPr>
          <w:ilvl w:val="0"/>
          <w:numId w:val="3"/>
        </w:numPr>
      </w:pPr>
      <w:r w:rsidRPr="0004667C">
        <w:rPr>
          <w:b/>
        </w:rPr>
        <w:t>S</w:t>
      </w:r>
      <w:r w:rsidR="00A86BD6">
        <w:rPr>
          <w:b/>
        </w:rPr>
        <w:t>enior</w:t>
      </w:r>
      <w:r w:rsidRPr="0004667C">
        <w:rPr>
          <w:b/>
        </w:rPr>
        <w:t xml:space="preserve"> High Camp</w:t>
      </w:r>
      <w:r w:rsidRPr="0004667C">
        <w:t>—</w:t>
      </w:r>
      <w:r>
        <w:t>6 days/5 nights, for boys and girls entering grades 9-current year graduates</w:t>
      </w:r>
    </w:p>
    <w:p w14:paraId="1DA59282" w14:textId="77777777" w:rsidR="0004667C" w:rsidRDefault="0004667C" w:rsidP="0004667C">
      <w:pPr>
        <w:pStyle w:val="BodyText"/>
        <w:rPr>
          <w:i/>
        </w:rPr>
      </w:pPr>
      <w:r w:rsidRPr="0004667C">
        <w:rPr>
          <w:i/>
        </w:rPr>
        <w:t>* Boys and girls entering ninth grade may continue to participate in J</w:t>
      </w:r>
      <w:r w:rsidR="00A86BD6">
        <w:rPr>
          <w:i/>
        </w:rPr>
        <w:t>unior</w:t>
      </w:r>
      <w:r w:rsidRPr="0004667C">
        <w:rPr>
          <w:i/>
        </w:rPr>
        <w:t xml:space="preserve"> High Camp at Remote </w:t>
      </w:r>
      <w:r w:rsidR="00CD1052">
        <w:rPr>
          <w:i/>
        </w:rPr>
        <w:t>Campground</w:t>
      </w:r>
      <w:r w:rsidR="009C0FEB">
        <w:rPr>
          <w:i/>
        </w:rPr>
        <w:fldChar w:fldCharType="begin"/>
      </w:r>
      <w:r w:rsidR="009C0FEB">
        <w:instrText xml:space="preserve"> XE "</w:instrText>
      </w:r>
      <w:r w:rsidR="009C0FEB" w:rsidRPr="005A2467">
        <w:rPr>
          <w:rStyle w:val="Hyperlink"/>
          <w:noProof/>
        </w:rPr>
        <w:instrText>Remote Campground</w:instrText>
      </w:r>
      <w:r w:rsidR="009C0FEB">
        <w:instrText xml:space="preserve">" </w:instrText>
      </w:r>
      <w:r w:rsidR="009C0FEB">
        <w:rPr>
          <w:i/>
        </w:rPr>
        <w:fldChar w:fldCharType="end"/>
      </w:r>
      <w:r w:rsidR="00CD1052">
        <w:rPr>
          <w:i/>
        </w:rPr>
        <w:t xml:space="preserve"> </w:t>
      </w:r>
      <w:r w:rsidRPr="0004667C">
        <w:rPr>
          <w:i/>
        </w:rPr>
        <w:t>if they are not ready to move on to S</w:t>
      </w:r>
      <w:r w:rsidR="00A86BD6">
        <w:rPr>
          <w:i/>
        </w:rPr>
        <w:t>enior</w:t>
      </w:r>
      <w:r w:rsidRPr="0004667C">
        <w:rPr>
          <w:i/>
        </w:rPr>
        <w:t xml:space="preserve"> High Camp. </w:t>
      </w:r>
      <w:r w:rsidR="00CD1052">
        <w:rPr>
          <w:i/>
        </w:rPr>
        <w:t>I</w:t>
      </w:r>
      <w:r w:rsidRPr="0004667C">
        <w:rPr>
          <w:i/>
        </w:rPr>
        <w:t>f they choose to do so, they cannot also attend S</w:t>
      </w:r>
      <w:r w:rsidR="00A86BD6">
        <w:rPr>
          <w:i/>
        </w:rPr>
        <w:t>enior</w:t>
      </w:r>
      <w:r w:rsidRPr="0004667C">
        <w:rPr>
          <w:i/>
        </w:rPr>
        <w:t xml:space="preserve"> High Camp that year.</w:t>
      </w:r>
    </w:p>
    <w:p w14:paraId="73F24ECE" w14:textId="77777777" w:rsidR="00F701E3" w:rsidRDefault="00F701E3" w:rsidP="00F701E3">
      <w:pPr>
        <w:pStyle w:val="Heading2"/>
      </w:pPr>
      <w:bookmarkStart w:id="12" w:name="_Toc415675719"/>
      <w:r>
        <w:t>Samish Island Campground</w:t>
      </w:r>
      <w:bookmarkEnd w:id="12"/>
      <w:r w:rsidR="009C0FEB">
        <w:fldChar w:fldCharType="begin"/>
      </w:r>
      <w:r w:rsidR="009C0FEB">
        <w:instrText xml:space="preserve"> XE "</w:instrText>
      </w:r>
      <w:r w:rsidR="009C0FEB" w:rsidRPr="009C7132">
        <w:rPr>
          <w:rStyle w:val="Hyperlink"/>
          <w:noProof/>
        </w:rPr>
        <w:instrText>Samish Island Campground</w:instrText>
      </w:r>
      <w:r w:rsidR="009C0FEB">
        <w:instrText xml:space="preserve">" </w:instrText>
      </w:r>
      <w:r w:rsidR="009C0FEB">
        <w:fldChar w:fldCharType="end"/>
      </w:r>
    </w:p>
    <w:p w14:paraId="31C61CEA" w14:textId="77777777" w:rsidR="00F701E3" w:rsidRDefault="00F701E3" w:rsidP="00F701E3">
      <w:pPr>
        <w:pStyle w:val="BodyText"/>
      </w:pPr>
      <w:r>
        <w:t>Samish Island Campground</w:t>
      </w:r>
      <w:r w:rsidR="009C0FEB">
        <w:fldChar w:fldCharType="begin"/>
      </w:r>
      <w:r w:rsidR="009C0FEB">
        <w:instrText xml:space="preserve"> XE "</w:instrText>
      </w:r>
      <w:r w:rsidR="009C0FEB" w:rsidRPr="009C7132">
        <w:rPr>
          <w:rStyle w:val="Hyperlink"/>
          <w:noProof/>
        </w:rPr>
        <w:instrText>Samish Island Campground</w:instrText>
      </w:r>
      <w:r w:rsidR="009C0FEB">
        <w:instrText xml:space="preserve">" </w:instrText>
      </w:r>
      <w:r w:rsidR="009C0FEB">
        <w:fldChar w:fldCharType="end"/>
      </w:r>
      <w:r>
        <w:t xml:space="preserve"> is located in Bow, W</w:t>
      </w:r>
      <w:r w:rsidR="00CD1052">
        <w:t>ashington</w:t>
      </w:r>
      <w:r>
        <w:t xml:space="preserve">. Youth camps </w:t>
      </w:r>
      <w:r w:rsidR="00EC0EDD">
        <w:t>offered</w:t>
      </w:r>
      <w:r>
        <w:t>:</w:t>
      </w:r>
    </w:p>
    <w:p w14:paraId="184FFC06" w14:textId="77777777" w:rsidR="00F701E3" w:rsidRDefault="00F701E3" w:rsidP="00806532">
      <w:pPr>
        <w:pStyle w:val="BodyText"/>
        <w:numPr>
          <w:ilvl w:val="0"/>
          <w:numId w:val="3"/>
        </w:numPr>
        <w:spacing w:after="0"/>
      </w:pPr>
      <w:r w:rsidRPr="00E8631E">
        <w:rPr>
          <w:b/>
        </w:rPr>
        <w:t>Camp Genesis</w:t>
      </w:r>
      <w:r w:rsidRPr="0004667C">
        <w:t>—</w:t>
      </w:r>
      <w:r>
        <w:t>3 days/2 nights, for boys and girls entering grades 3 and 4</w:t>
      </w:r>
    </w:p>
    <w:p w14:paraId="4F8442CD" w14:textId="77777777" w:rsidR="00F701E3" w:rsidRDefault="00F701E3" w:rsidP="00806532">
      <w:pPr>
        <w:pStyle w:val="BodyText"/>
        <w:numPr>
          <w:ilvl w:val="0"/>
          <w:numId w:val="3"/>
        </w:numPr>
        <w:spacing w:after="0"/>
      </w:pPr>
      <w:r w:rsidRPr="00E8631E">
        <w:rPr>
          <w:b/>
        </w:rPr>
        <w:t>Camp Mungai</w:t>
      </w:r>
      <w:r w:rsidRPr="0004667C">
        <w:t>—</w:t>
      </w:r>
      <w:r>
        <w:t>7 days/6 nights, for boys and girls entering grades 5 and 6</w:t>
      </w:r>
    </w:p>
    <w:p w14:paraId="20039D66" w14:textId="77777777" w:rsidR="00F701E3" w:rsidRDefault="00F701E3" w:rsidP="00806532">
      <w:pPr>
        <w:pStyle w:val="BodyText"/>
        <w:numPr>
          <w:ilvl w:val="0"/>
          <w:numId w:val="3"/>
        </w:numPr>
        <w:spacing w:after="0"/>
      </w:pPr>
      <w:r w:rsidRPr="00E8631E">
        <w:rPr>
          <w:b/>
        </w:rPr>
        <w:t>Camp Kluane</w:t>
      </w:r>
      <w:r w:rsidRPr="0004667C">
        <w:t>—</w:t>
      </w:r>
      <w:r>
        <w:t>7 days/6 nights, for junior high girls entering grades 7-9</w:t>
      </w:r>
    </w:p>
    <w:p w14:paraId="45BA0D3F" w14:textId="77777777" w:rsidR="00F701E3" w:rsidRDefault="00F701E3" w:rsidP="00806532">
      <w:pPr>
        <w:pStyle w:val="BodyText"/>
        <w:numPr>
          <w:ilvl w:val="0"/>
          <w:numId w:val="3"/>
        </w:numPr>
        <w:spacing w:after="0"/>
      </w:pPr>
      <w:r w:rsidRPr="00E8631E">
        <w:rPr>
          <w:b/>
        </w:rPr>
        <w:t>Camp Chimacum</w:t>
      </w:r>
      <w:r w:rsidRPr="0004667C">
        <w:t>—</w:t>
      </w:r>
      <w:r>
        <w:t>7 days/6 nights, for junior high boys entering grades 7-9</w:t>
      </w:r>
    </w:p>
    <w:p w14:paraId="0D9B16C3" w14:textId="77777777" w:rsidR="00F701E3" w:rsidRDefault="00F701E3" w:rsidP="00806532">
      <w:pPr>
        <w:pStyle w:val="BodyText"/>
        <w:numPr>
          <w:ilvl w:val="0"/>
          <w:numId w:val="3"/>
        </w:numPr>
      </w:pPr>
      <w:r w:rsidRPr="00E8631E">
        <w:rPr>
          <w:b/>
        </w:rPr>
        <w:t>Camp Kimtah</w:t>
      </w:r>
      <w:r w:rsidRPr="0004667C">
        <w:t>—</w:t>
      </w:r>
      <w:r>
        <w:t>7 days/6 nights, for boys and girls entering grades 10-current year graduates</w:t>
      </w:r>
    </w:p>
    <w:p w14:paraId="11C4E766" w14:textId="77777777" w:rsidR="0004667C" w:rsidRDefault="0004667C" w:rsidP="0004667C">
      <w:pPr>
        <w:pStyle w:val="Heading2"/>
      </w:pPr>
      <w:bookmarkStart w:id="13" w:name="_Toc415675720"/>
      <w:r>
        <w:t>Caravan</w:t>
      </w:r>
      <w:r w:rsidR="009C0FEB">
        <w:fldChar w:fldCharType="begin"/>
      </w:r>
      <w:r w:rsidR="009C0FEB">
        <w:instrText xml:space="preserve"> XE "</w:instrText>
      </w:r>
      <w:r w:rsidR="009C0FEB" w:rsidRPr="00775F59">
        <w:rPr>
          <w:rStyle w:val="Hyperlink"/>
          <w:noProof/>
        </w:rPr>
        <w:instrText>Caravan</w:instrText>
      </w:r>
      <w:r w:rsidR="009C0FEB">
        <w:instrText xml:space="preserve">" </w:instrText>
      </w:r>
      <w:r w:rsidR="009C0FEB">
        <w:fldChar w:fldCharType="end"/>
      </w:r>
      <w:r>
        <w:t xml:space="preserve"> – Youth Venture for Christ</w:t>
      </w:r>
      <w:bookmarkEnd w:id="13"/>
    </w:p>
    <w:p w14:paraId="49EDDC24" w14:textId="77777777" w:rsidR="0004667C" w:rsidRDefault="0004667C" w:rsidP="0004667C">
      <w:pPr>
        <w:pStyle w:val="BodyText"/>
      </w:pPr>
      <w:r>
        <w:t>Caravan</w:t>
      </w:r>
      <w:r w:rsidR="009C0FEB">
        <w:fldChar w:fldCharType="begin"/>
      </w:r>
      <w:r w:rsidR="009C0FEB">
        <w:instrText xml:space="preserve"> XE "</w:instrText>
      </w:r>
      <w:r w:rsidR="009C0FEB" w:rsidRPr="00775F59">
        <w:rPr>
          <w:rStyle w:val="Hyperlink"/>
          <w:noProof/>
        </w:rPr>
        <w:instrText>Caravan</w:instrText>
      </w:r>
      <w:r w:rsidR="009C0FEB">
        <w:instrText xml:space="preserve">" </w:instrText>
      </w:r>
      <w:r w:rsidR="009C0FEB">
        <w:fldChar w:fldCharType="end"/>
      </w:r>
      <w:r>
        <w:t xml:space="preserve"> </w:t>
      </w:r>
      <w:r w:rsidRPr="0004667C">
        <w:t xml:space="preserve">is a traveling </w:t>
      </w:r>
      <w:r>
        <w:t>y</w:t>
      </w:r>
      <w:r w:rsidRPr="0004667C">
        <w:t xml:space="preserve">outh </w:t>
      </w:r>
      <w:r>
        <w:t>c</w:t>
      </w:r>
      <w:r w:rsidRPr="0004667C">
        <w:t xml:space="preserve">amp </w:t>
      </w:r>
      <w:r>
        <w:t>m</w:t>
      </w:r>
      <w:r w:rsidRPr="0004667C">
        <w:t xml:space="preserve">inistry that focuses on forming young disciples about fulfilling the Mission of Jesus Christ. This ministry is for those currently in </w:t>
      </w:r>
      <w:r>
        <w:t>g</w:t>
      </w:r>
      <w:r w:rsidRPr="0004667C">
        <w:t>rades 9-12. Between the months of January and May</w:t>
      </w:r>
      <w:r>
        <w:t>,</w:t>
      </w:r>
      <w:r w:rsidRPr="0004667C">
        <w:t xml:space="preserve"> </w:t>
      </w:r>
      <w:r>
        <w:t>y</w:t>
      </w:r>
      <w:r w:rsidRPr="0004667C">
        <w:t xml:space="preserve">outh and </w:t>
      </w:r>
      <w:r>
        <w:t>s</w:t>
      </w:r>
      <w:r w:rsidRPr="0004667C">
        <w:t xml:space="preserve">taff gather for one weekend each month in </w:t>
      </w:r>
      <w:r>
        <w:t>“h</w:t>
      </w:r>
      <w:r w:rsidRPr="0004667C">
        <w:t>uddles</w:t>
      </w:r>
      <w:r>
        <w:t>”</w:t>
      </w:r>
      <w:r w:rsidRPr="0004667C">
        <w:t xml:space="preserve"> at various locations throughout the Mission Center. During these huddles</w:t>
      </w:r>
      <w:r>
        <w:t>,</w:t>
      </w:r>
      <w:r w:rsidRPr="0004667C">
        <w:t xml:space="preserve"> they practice a </w:t>
      </w:r>
      <w:r>
        <w:t>p</w:t>
      </w:r>
      <w:r w:rsidRPr="0004667C">
        <w:t>rogram based on th</w:t>
      </w:r>
      <w:r>
        <w:t>at year’s</w:t>
      </w:r>
      <w:r w:rsidRPr="0004667C">
        <w:t xml:space="preserve"> theme</w:t>
      </w:r>
      <w:r w:rsidR="00442DB3">
        <w:fldChar w:fldCharType="begin"/>
      </w:r>
      <w:r w:rsidR="00442DB3">
        <w:instrText xml:space="preserve"> XE "</w:instrText>
      </w:r>
      <w:r w:rsidR="00442DB3" w:rsidRPr="00114119">
        <w:instrText>theme</w:instrText>
      </w:r>
      <w:r w:rsidR="00442DB3">
        <w:instrText xml:space="preserve">" </w:instrText>
      </w:r>
      <w:r w:rsidR="00442DB3">
        <w:fldChar w:fldCharType="end"/>
      </w:r>
      <w:r w:rsidRPr="0004667C">
        <w:t>, get to know each other, and check-in on requirements to complete before the trip. Every summer</w:t>
      </w:r>
      <w:r>
        <w:t>,</w:t>
      </w:r>
      <w:r w:rsidRPr="0004667C">
        <w:t xml:space="preserve"> </w:t>
      </w:r>
      <w:r w:rsidRPr="0004667C">
        <w:lastRenderedPageBreak/>
        <w:t>Caravan embarks on a 9 day/8 night road trip</w:t>
      </w:r>
      <w:r>
        <w:t xml:space="preserve">, </w:t>
      </w:r>
      <w:r w:rsidRPr="0004667C">
        <w:t>travel</w:t>
      </w:r>
      <w:r>
        <w:t>ing</w:t>
      </w:r>
      <w:r w:rsidRPr="0004667C">
        <w:t xml:space="preserve"> to a different location e</w:t>
      </w:r>
      <w:r>
        <w:t>ach</w:t>
      </w:r>
      <w:r w:rsidRPr="0004667C">
        <w:t xml:space="preserve"> year. During the trip</w:t>
      </w:r>
      <w:r>
        <w:t>,</w:t>
      </w:r>
      <w:r w:rsidRPr="0004667C">
        <w:t xml:space="preserve"> they bring ministry </w:t>
      </w:r>
      <w:r w:rsidR="00CD1052">
        <w:t xml:space="preserve">to Community of Christ congregations </w:t>
      </w:r>
      <w:r w:rsidRPr="0004667C">
        <w:t xml:space="preserve">through their program, </w:t>
      </w:r>
      <w:r>
        <w:t xml:space="preserve">build </w:t>
      </w:r>
      <w:r w:rsidRPr="0004667C">
        <w:t xml:space="preserve">relationships, and provide mission ministry in the communities </w:t>
      </w:r>
      <w:r w:rsidR="00530D27">
        <w:t xml:space="preserve">to which </w:t>
      </w:r>
      <w:r w:rsidRPr="0004667C">
        <w:t xml:space="preserve">they travel. Every </w:t>
      </w:r>
      <w:r>
        <w:t>five</w:t>
      </w:r>
      <w:r w:rsidRPr="0004667C">
        <w:t xml:space="preserve"> years</w:t>
      </w:r>
      <w:r>
        <w:t>,</w:t>
      </w:r>
      <w:r w:rsidRPr="0004667C">
        <w:t xml:space="preserve"> Caravan plans a big trip opportunity for </w:t>
      </w:r>
      <w:r>
        <w:t>c</w:t>
      </w:r>
      <w:r w:rsidRPr="0004667C">
        <w:t xml:space="preserve">ampers and </w:t>
      </w:r>
      <w:r>
        <w:t>s</w:t>
      </w:r>
      <w:r w:rsidRPr="0004667C">
        <w:t>taff.</w:t>
      </w:r>
    </w:p>
    <w:p w14:paraId="452331BC" w14:textId="77777777" w:rsidR="00530D27" w:rsidRDefault="00530D27" w:rsidP="00530D27">
      <w:pPr>
        <w:pStyle w:val="Heading2"/>
      </w:pPr>
      <w:bookmarkStart w:id="14" w:name="_Toc415675721"/>
      <w:r>
        <w:t>Spectacular (SPEC</w:t>
      </w:r>
      <w:r w:rsidR="009C0FEB">
        <w:fldChar w:fldCharType="begin"/>
      </w:r>
      <w:r w:rsidR="009C0FEB">
        <w:instrText xml:space="preserve"> XE "</w:instrText>
      </w:r>
      <w:r w:rsidR="009C0FEB" w:rsidRPr="00B74760">
        <w:rPr>
          <w:rStyle w:val="Hyperlink"/>
          <w:noProof/>
        </w:rPr>
        <w:instrText>SPEC</w:instrText>
      </w:r>
      <w:r w:rsidR="009C0FEB">
        <w:instrText xml:space="preserve">" </w:instrText>
      </w:r>
      <w:r w:rsidR="009C0FEB">
        <w:fldChar w:fldCharType="end"/>
      </w:r>
      <w:r>
        <w:t>)</w:t>
      </w:r>
      <w:bookmarkEnd w:id="14"/>
    </w:p>
    <w:p w14:paraId="7237DF46" w14:textId="77777777" w:rsidR="00530D27" w:rsidRDefault="00530D27" w:rsidP="00530D27">
      <w:pPr>
        <w:pStyle w:val="BodyText"/>
      </w:pPr>
      <w:r>
        <w:t>SPEC</w:t>
      </w:r>
      <w:r w:rsidR="009C0FEB">
        <w:fldChar w:fldCharType="begin"/>
      </w:r>
      <w:r w:rsidR="009C0FEB">
        <w:instrText xml:space="preserve"> XE "</w:instrText>
      </w:r>
      <w:r w:rsidR="009C0FEB" w:rsidRPr="00B74760">
        <w:rPr>
          <w:rStyle w:val="Hyperlink"/>
          <w:noProof/>
        </w:rPr>
        <w:instrText>SPEC</w:instrText>
      </w:r>
      <w:r w:rsidR="009C0FEB">
        <w:instrText xml:space="preserve">" </w:instrText>
      </w:r>
      <w:r w:rsidR="009C0FEB">
        <w:fldChar w:fldCharType="end"/>
      </w:r>
      <w:r>
        <w:t xml:space="preserve"> </w:t>
      </w:r>
      <w:r w:rsidRPr="00530D27">
        <w:t xml:space="preserve">is an 8 day/7 night traveling </w:t>
      </w:r>
      <w:r>
        <w:t>y</w:t>
      </w:r>
      <w:r w:rsidRPr="00530D27">
        <w:t xml:space="preserve">outh </w:t>
      </w:r>
      <w:r>
        <w:t>c</w:t>
      </w:r>
      <w:r w:rsidRPr="00530D27">
        <w:t>amp experience in Community of Christ for those in Canada and the United States. SPEC is held at Graceland University in Lamoni, Iowa. It</w:t>
      </w:r>
      <w:r>
        <w:t xml:space="preserve"> </w:t>
      </w:r>
      <w:r w:rsidRPr="00530D27">
        <w:t xml:space="preserve">features opportunities in worship, leadership, music, sports and arts. Boys and </w:t>
      </w:r>
      <w:r>
        <w:t>g</w:t>
      </w:r>
      <w:r w:rsidRPr="00530D27">
        <w:t xml:space="preserve">irls in </w:t>
      </w:r>
      <w:r>
        <w:t>g</w:t>
      </w:r>
      <w:r w:rsidRPr="00530D27">
        <w:t xml:space="preserve">rades 10-12 and current year graduates are eligible to attend. Our </w:t>
      </w:r>
      <w:r>
        <w:t>c</w:t>
      </w:r>
      <w:r w:rsidRPr="00530D27">
        <w:t xml:space="preserve">ampers and </w:t>
      </w:r>
      <w:r>
        <w:t>s</w:t>
      </w:r>
      <w:r w:rsidRPr="00530D27">
        <w:t xml:space="preserve">taff participate as part of the Northwest Delegation. On </w:t>
      </w:r>
      <w:r>
        <w:t>n</w:t>
      </w:r>
      <w:r w:rsidRPr="00530D27">
        <w:t>on-IYF</w:t>
      </w:r>
      <w:r w:rsidR="009C0FEB">
        <w:fldChar w:fldCharType="begin"/>
      </w:r>
      <w:r w:rsidR="009C0FEB">
        <w:instrText xml:space="preserve"> XE "</w:instrText>
      </w:r>
      <w:r w:rsidR="009C0FEB" w:rsidRPr="00AF2F3E">
        <w:rPr>
          <w:rStyle w:val="Hyperlink"/>
          <w:noProof/>
        </w:rPr>
        <w:instrText>IYF</w:instrText>
      </w:r>
      <w:r w:rsidR="009C0FEB">
        <w:instrText xml:space="preserve">" </w:instrText>
      </w:r>
      <w:r w:rsidR="009C0FEB">
        <w:fldChar w:fldCharType="end"/>
      </w:r>
      <w:r w:rsidRPr="00530D27">
        <w:t xml:space="preserve"> years</w:t>
      </w:r>
      <w:r>
        <w:t>,</w:t>
      </w:r>
      <w:r w:rsidRPr="00530D27">
        <w:t xml:space="preserve"> </w:t>
      </w:r>
      <w:r w:rsidR="00CD1052">
        <w:t>they</w:t>
      </w:r>
      <w:r w:rsidRPr="00530D27">
        <w:t xml:space="preserve"> spend a few days in Independence, M</w:t>
      </w:r>
      <w:r>
        <w:t>issouri</w:t>
      </w:r>
      <w:r w:rsidRPr="00530D27">
        <w:t xml:space="preserve"> before SPEC</w:t>
      </w:r>
      <w:r>
        <w:t xml:space="preserve">, </w:t>
      </w:r>
      <w:r w:rsidRPr="00530D27">
        <w:t xml:space="preserve">getting to know each other, practicing sports and quiz bowl, visiting the Community of Christ </w:t>
      </w:r>
      <w:r>
        <w:t>a</w:t>
      </w:r>
      <w:r w:rsidRPr="00530D27">
        <w:t xml:space="preserve">uditorium and </w:t>
      </w:r>
      <w:r>
        <w:t>t</w:t>
      </w:r>
      <w:r w:rsidRPr="00530D27">
        <w:t>emple, and engaging in other fun events.</w:t>
      </w:r>
    </w:p>
    <w:p w14:paraId="647D626F" w14:textId="77777777" w:rsidR="00530D27" w:rsidRDefault="00530D27" w:rsidP="00530D27">
      <w:pPr>
        <w:pStyle w:val="Heading2"/>
      </w:pPr>
      <w:bookmarkStart w:id="15" w:name="_Toc415675722"/>
      <w:r>
        <w:t>International Youth Forum (IYF</w:t>
      </w:r>
      <w:r w:rsidR="009C0FEB">
        <w:fldChar w:fldCharType="begin"/>
      </w:r>
      <w:r w:rsidR="009C0FEB">
        <w:instrText xml:space="preserve"> XE "</w:instrText>
      </w:r>
      <w:r w:rsidR="009C0FEB" w:rsidRPr="00AF2F3E">
        <w:rPr>
          <w:rStyle w:val="Hyperlink"/>
          <w:noProof/>
        </w:rPr>
        <w:instrText>IYF</w:instrText>
      </w:r>
      <w:r w:rsidR="009C0FEB">
        <w:instrText xml:space="preserve">" </w:instrText>
      </w:r>
      <w:r w:rsidR="009C0FEB">
        <w:fldChar w:fldCharType="end"/>
      </w:r>
      <w:r>
        <w:t>)</w:t>
      </w:r>
      <w:bookmarkEnd w:id="15"/>
    </w:p>
    <w:p w14:paraId="39362CA4" w14:textId="77777777" w:rsidR="00530D27" w:rsidRDefault="00530D27" w:rsidP="00530D27">
      <w:pPr>
        <w:pStyle w:val="BodyText"/>
      </w:pPr>
      <w:r>
        <w:t>IYF</w:t>
      </w:r>
      <w:r w:rsidR="009C0FEB">
        <w:fldChar w:fldCharType="begin"/>
      </w:r>
      <w:r w:rsidR="009C0FEB">
        <w:instrText xml:space="preserve"> XE "</w:instrText>
      </w:r>
      <w:r w:rsidR="009C0FEB" w:rsidRPr="00AF2F3E">
        <w:rPr>
          <w:rStyle w:val="Hyperlink"/>
          <w:noProof/>
        </w:rPr>
        <w:instrText>IYF</w:instrText>
      </w:r>
      <w:r w:rsidR="009C0FEB">
        <w:instrText xml:space="preserve">" </w:instrText>
      </w:r>
      <w:r w:rsidR="009C0FEB">
        <w:fldChar w:fldCharType="end"/>
      </w:r>
      <w:r>
        <w:t xml:space="preserve"> takes place every four</w:t>
      </w:r>
      <w:r w:rsidRPr="00530D27">
        <w:t xml:space="preserve"> years at Community of Christ International Headquarters in Independence, Missouri, for the 4 days/3 nights prior to SPEC</w:t>
      </w:r>
      <w:r w:rsidR="009C0FEB">
        <w:fldChar w:fldCharType="begin"/>
      </w:r>
      <w:r w:rsidR="009C0FEB">
        <w:instrText xml:space="preserve"> XE "</w:instrText>
      </w:r>
      <w:r w:rsidR="009C0FEB" w:rsidRPr="00B74760">
        <w:rPr>
          <w:rStyle w:val="Hyperlink"/>
          <w:noProof/>
        </w:rPr>
        <w:instrText>SPEC</w:instrText>
      </w:r>
      <w:r w:rsidR="009C0FEB">
        <w:instrText xml:space="preserve">" </w:instrText>
      </w:r>
      <w:r w:rsidR="009C0FEB">
        <w:fldChar w:fldCharType="end"/>
      </w:r>
      <w:r w:rsidRPr="00530D27">
        <w:t xml:space="preserve">. Boys and </w:t>
      </w:r>
      <w:r>
        <w:t>g</w:t>
      </w:r>
      <w:r w:rsidRPr="00530D27">
        <w:t xml:space="preserve">irls in grades 10-12 and current year graduates travel from around the world for this </w:t>
      </w:r>
      <w:r>
        <w:t>w</w:t>
      </w:r>
      <w:r w:rsidRPr="00530D27">
        <w:t xml:space="preserve">orship, </w:t>
      </w:r>
      <w:r>
        <w:t>s</w:t>
      </w:r>
      <w:r w:rsidRPr="00530D27">
        <w:t xml:space="preserve">mall </w:t>
      </w:r>
      <w:r>
        <w:t>g</w:t>
      </w:r>
      <w:r w:rsidRPr="00530D27">
        <w:t xml:space="preserve">roup, and </w:t>
      </w:r>
      <w:r>
        <w:t>f</w:t>
      </w:r>
      <w:r w:rsidRPr="00530D27">
        <w:t xml:space="preserve">un experience. Our </w:t>
      </w:r>
      <w:r>
        <w:t>c</w:t>
      </w:r>
      <w:r w:rsidRPr="00530D27">
        <w:t xml:space="preserve">ampers and </w:t>
      </w:r>
      <w:r>
        <w:t>s</w:t>
      </w:r>
      <w:r w:rsidRPr="00530D27">
        <w:t>taff participate as part of the Northwest Delegation.</w:t>
      </w:r>
    </w:p>
    <w:p w14:paraId="6E5B7421" w14:textId="77777777" w:rsidR="005F6105" w:rsidRDefault="00530D27" w:rsidP="00AF5B2E">
      <w:pPr>
        <w:pStyle w:val="Heading1"/>
      </w:pPr>
      <w:bookmarkStart w:id="16" w:name="_Toc415675723"/>
      <w:bookmarkEnd w:id="9"/>
      <w:bookmarkEnd w:id="10"/>
      <w:r w:rsidRPr="00530D27">
        <w:t>Youth Camp Descriptions and Best Practices</w:t>
      </w:r>
      <w:bookmarkEnd w:id="16"/>
    </w:p>
    <w:p w14:paraId="45830D0D" w14:textId="77777777" w:rsidR="00530D27" w:rsidRDefault="00530D27" w:rsidP="00530D27">
      <w:pPr>
        <w:pStyle w:val="Heading2"/>
      </w:pPr>
      <w:bookmarkStart w:id="17" w:name="_Toc415675724"/>
      <w:r>
        <w:t>Elementary Camps</w:t>
      </w:r>
      <w:bookmarkEnd w:id="17"/>
      <w:r w:rsidR="009C0FEB">
        <w:fldChar w:fldCharType="begin"/>
      </w:r>
      <w:r w:rsidR="009C0FEB">
        <w:instrText xml:space="preserve"> XE "</w:instrText>
      </w:r>
      <w:r w:rsidR="009C0FEB" w:rsidRPr="00F3245C">
        <w:rPr>
          <w:rStyle w:val="Hyperlink"/>
          <w:noProof/>
        </w:rPr>
        <w:instrText>Elementary Camps</w:instrText>
      </w:r>
      <w:r w:rsidR="009C0FEB">
        <w:instrText xml:space="preserve">" </w:instrText>
      </w:r>
      <w:r w:rsidR="009C0FEB">
        <w:fldChar w:fldCharType="end"/>
      </w:r>
    </w:p>
    <w:p w14:paraId="4F987753" w14:textId="77777777" w:rsidR="00530D27" w:rsidRDefault="00530D27" w:rsidP="00530D27">
      <w:pPr>
        <w:pStyle w:val="BodyText"/>
      </w:pPr>
      <w:r>
        <w:t xml:space="preserve">Elementary camps offer campers an introductory experience to learn more about their relationship with God, Jesus, and others. </w:t>
      </w:r>
      <w:r w:rsidR="00825685">
        <w:t>We teach b</w:t>
      </w:r>
      <w:r>
        <w:t xml:space="preserve">asic Christian values of love, respect and kindness, as well as living in community with others. Additionally, elementary camps offer an opportunity for fun through nature, crafts, games, and team building. </w:t>
      </w:r>
    </w:p>
    <w:p w14:paraId="27268F8F" w14:textId="77777777" w:rsidR="00530D27" w:rsidRPr="00CD1052" w:rsidRDefault="00530D27" w:rsidP="00530D27">
      <w:pPr>
        <w:pStyle w:val="BodyText"/>
        <w:rPr>
          <w:b/>
        </w:rPr>
      </w:pPr>
      <w:r w:rsidRPr="00CD1052">
        <w:rPr>
          <w:b/>
        </w:rPr>
        <w:t xml:space="preserve">Best Practices for </w:t>
      </w:r>
      <w:r w:rsidR="00A86BD6" w:rsidRPr="00CD1052">
        <w:rPr>
          <w:b/>
        </w:rPr>
        <w:t>e</w:t>
      </w:r>
      <w:r w:rsidRPr="00CD1052">
        <w:rPr>
          <w:b/>
        </w:rPr>
        <w:t xml:space="preserve">lementary </w:t>
      </w:r>
      <w:r w:rsidR="00A86BD6" w:rsidRPr="00CD1052">
        <w:rPr>
          <w:b/>
        </w:rPr>
        <w:t>c</w:t>
      </w:r>
      <w:r w:rsidRPr="00CD1052">
        <w:rPr>
          <w:b/>
        </w:rPr>
        <w:t>amp</w:t>
      </w:r>
      <w:r w:rsidR="00CD1052" w:rsidRPr="00CD1052">
        <w:rPr>
          <w:b/>
        </w:rPr>
        <w:t>s</w:t>
      </w:r>
      <w:r w:rsidRPr="00CD1052">
        <w:rPr>
          <w:b/>
        </w:rPr>
        <w:t>:</w:t>
      </w:r>
    </w:p>
    <w:p w14:paraId="0D5E23B7" w14:textId="77777777" w:rsidR="00530D27" w:rsidRDefault="00530D27" w:rsidP="00806532">
      <w:pPr>
        <w:pStyle w:val="BodyText"/>
        <w:numPr>
          <w:ilvl w:val="0"/>
          <w:numId w:val="3"/>
        </w:numPr>
        <w:spacing w:after="0"/>
      </w:pPr>
      <w:r>
        <w:t>Model Jesus as Friend</w:t>
      </w:r>
    </w:p>
    <w:p w14:paraId="6F8CD0E2" w14:textId="77777777" w:rsidR="00530D27" w:rsidRDefault="00530D27" w:rsidP="00806532">
      <w:pPr>
        <w:pStyle w:val="BodyText"/>
        <w:numPr>
          <w:ilvl w:val="0"/>
          <w:numId w:val="3"/>
        </w:numPr>
        <w:spacing w:after="0"/>
      </w:pPr>
      <w:r>
        <w:t>Remember that this is an introductory experience to the camping program, so some kids will have a harder time adjusting to being away from home</w:t>
      </w:r>
    </w:p>
    <w:p w14:paraId="08367128" w14:textId="77777777" w:rsidR="00530D27" w:rsidRDefault="00530D27" w:rsidP="00806532">
      <w:pPr>
        <w:pStyle w:val="BodyText"/>
        <w:numPr>
          <w:ilvl w:val="0"/>
          <w:numId w:val="3"/>
        </w:numPr>
        <w:spacing w:after="0"/>
      </w:pPr>
      <w:r>
        <w:t>Present basic ideas about being in relationship with God, Jesus, and others</w:t>
      </w:r>
    </w:p>
    <w:p w14:paraId="2B9FB32B" w14:textId="77777777" w:rsidR="00530D27" w:rsidRDefault="00530D27" w:rsidP="00806532">
      <w:pPr>
        <w:pStyle w:val="BodyText"/>
        <w:numPr>
          <w:ilvl w:val="0"/>
          <w:numId w:val="3"/>
        </w:numPr>
        <w:spacing w:after="0"/>
      </w:pPr>
      <w:r>
        <w:t>Teach values such as love, respect, and kindness to others</w:t>
      </w:r>
    </w:p>
    <w:p w14:paraId="28A955D5" w14:textId="77777777" w:rsidR="00530D27" w:rsidRDefault="00530D27" w:rsidP="00806532">
      <w:pPr>
        <w:pStyle w:val="BodyText"/>
        <w:numPr>
          <w:ilvl w:val="0"/>
          <w:numId w:val="3"/>
        </w:numPr>
        <w:spacing w:after="0"/>
      </w:pPr>
      <w:r>
        <w:t xml:space="preserve">Introduce the principles of Disciple’s Generous Response </w:t>
      </w:r>
    </w:p>
    <w:p w14:paraId="034EA4B9" w14:textId="77777777" w:rsidR="00530D27" w:rsidRDefault="00530D27" w:rsidP="00806532">
      <w:pPr>
        <w:pStyle w:val="BodyText"/>
        <w:numPr>
          <w:ilvl w:val="0"/>
          <w:numId w:val="3"/>
        </w:numPr>
        <w:spacing w:after="0"/>
      </w:pPr>
      <w:r>
        <w:t>Demonstrate that fun can be spiritual, and spiritual can be fun</w:t>
      </w:r>
    </w:p>
    <w:p w14:paraId="7B120699" w14:textId="77777777" w:rsidR="00530D27" w:rsidRDefault="00530D27" w:rsidP="00806532">
      <w:pPr>
        <w:pStyle w:val="BodyText"/>
        <w:numPr>
          <w:ilvl w:val="0"/>
          <w:numId w:val="3"/>
        </w:numPr>
        <w:spacing w:after="0"/>
      </w:pPr>
      <w:r>
        <w:t>Celebrate God’s gift of nature</w:t>
      </w:r>
    </w:p>
    <w:p w14:paraId="7D942107" w14:textId="77777777" w:rsidR="00530D27" w:rsidRDefault="00530D27" w:rsidP="00806532">
      <w:pPr>
        <w:pStyle w:val="BodyText"/>
        <w:numPr>
          <w:ilvl w:val="0"/>
          <w:numId w:val="3"/>
        </w:numPr>
        <w:spacing w:after="0"/>
      </w:pPr>
      <w:r>
        <w:t>Teach them how to recognize and celebrate blessings</w:t>
      </w:r>
    </w:p>
    <w:p w14:paraId="36C40DA4" w14:textId="77777777" w:rsidR="00530D27" w:rsidRDefault="00530D27" w:rsidP="00806532">
      <w:pPr>
        <w:pStyle w:val="BodyText"/>
        <w:numPr>
          <w:ilvl w:val="0"/>
          <w:numId w:val="3"/>
        </w:numPr>
        <w:spacing w:after="0"/>
      </w:pPr>
      <w:r>
        <w:t>Provide basic opportunities for learning how to give back</w:t>
      </w:r>
    </w:p>
    <w:p w14:paraId="1A4C2F69" w14:textId="77777777" w:rsidR="00530D27" w:rsidRDefault="00530D27" w:rsidP="00806532">
      <w:pPr>
        <w:pStyle w:val="BodyText"/>
        <w:numPr>
          <w:ilvl w:val="0"/>
          <w:numId w:val="3"/>
        </w:numPr>
        <w:spacing w:after="0"/>
      </w:pPr>
      <w:r>
        <w:t>Present an introduction to living in and exploring what it means to be a part of the community</w:t>
      </w:r>
    </w:p>
    <w:p w14:paraId="77C39905" w14:textId="77777777" w:rsidR="00530D27" w:rsidRDefault="00530D27" w:rsidP="00806532">
      <w:pPr>
        <w:pStyle w:val="BodyText"/>
        <w:numPr>
          <w:ilvl w:val="0"/>
          <w:numId w:val="3"/>
        </w:numPr>
        <w:spacing w:after="0"/>
      </w:pPr>
      <w:r>
        <w:lastRenderedPageBreak/>
        <w:t>Provide activities that are fun and educational</w:t>
      </w:r>
    </w:p>
    <w:p w14:paraId="25D258C4" w14:textId="77777777" w:rsidR="00530D27" w:rsidRDefault="00530D27" w:rsidP="00806532">
      <w:pPr>
        <w:pStyle w:val="BodyText"/>
        <w:numPr>
          <w:ilvl w:val="0"/>
          <w:numId w:val="3"/>
        </w:numPr>
        <w:spacing w:after="0"/>
      </w:pPr>
      <w:r>
        <w:t>Provide worship experiences that meet the needs of this age group</w:t>
      </w:r>
    </w:p>
    <w:p w14:paraId="11A42C1A" w14:textId="77777777" w:rsidR="00530D27" w:rsidRDefault="00530D27" w:rsidP="00806532">
      <w:pPr>
        <w:pStyle w:val="BodyText"/>
        <w:numPr>
          <w:ilvl w:val="0"/>
          <w:numId w:val="3"/>
        </w:numPr>
      </w:pPr>
      <w:r>
        <w:t>Ensure that the camp experience is consistent with Community of Christ Identity, Message, Mission and Beliefs. Inclusion of the Enduring Principles and using scripture appropriately is especially important.</w:t>
      </w:r>
    </w:p>
    <w:p w14:paraId="623C8D34" w14:textId="77777777" w:rsidR="00530D27" w:rsidRDefault="00530D27" w:rsidP="00530D27">
      <w:pPr>
        <w:pStyle w:val="Heading2"/>
      </w:pPr>
      <w:bookmarkStart w:id="18" w:name="_Toc415675725"/>
      <w:r>
        <w:t>Junior High Camps</w:t>
      </w:r>
      <w:bookmarkEnd w:id="18"/>
      <w:r w:rsidR="009C0FEB">
        <w:fldChar w:fldCharType="begin"/>
      </w:r>
      <w:r w:rsidR="009C0FEB">
        <w:instrText xml:space="preserve"> XE "</w:instrText>
      </w:r>
      <w:r w:rsidR="009C0FEB" w:rsidRPr="00BD473C">
        <w:rPr>
          <w:rStyle w:val="Hyperlink"/>
          <w:noProof/>
        </w:rPr>
        <w:instrText>Junior High Camps</w:instrText>
      </w:r>
      <w:r w:rsidR="009C0FEB">
        <w:instrText xml:space="preserve">" </w:instrText>
      </w:r>
      <w:r w:rsidR="009C0FEB">
        <w:fldChar w:fldCharType="end"/>
      </w:r>
    </w:p>
    <w:p w14:paraId="4801E0BA" w14:textId="77777777" w:rsidR="00530D27" w:rsidRDefault="00530D27" w:rsidP="00530D27">
      <w:pPr>
        <w:pStyle w:val="BodyText"/>
      </w:pPr>
      <w:r>
        <w:t xml:space="preserve">Junior </w:t>
      </w:r>
      <w:r w:rsidR="00A86BD6">
        <w:t>h</w:t>
      </w:r>
      <w:r>
        <w:t>igh camps offer a rich experience of growing in relationship with God, Jesus, and others during a very important formational period of a child’s life. At a time when kids start to question their understandings</w:t>
      </w:r>
      <w:r w:rsidR="00A86BD6">
        <w:t>,</w:t>
      </w:r>
      <w:r>
        <w:t xml:space="preserve"> our </w:t>
      </w:r>
      <w:r w:rsidR="00A86BD6">
        <w:t>junior</w:t>
      </w:r>
      <w:r>
        <w:t xml:space="preserve"> </w:t>
      </w:r>
      <w:r w:rsidR="00A86BD6">
        <w:t>h</w:t>
      </w:r>
      <w:r>
        <w:t xml:space="preserve">igh </w:t>
      </w:r>
      <w:r w:rsidR="00A86BD6">
        <w:t>c</w:t>
      </w:r>
      <w:r>
        <w:t xml:space="preserve">amps provide a safe, loving place to address their questions and thoughts. </w:t>
      </w:r>
      <w:r w:rsidR="00AD413C">
        <w:t>We teach t</w:t>
      </w:r>
      <w:r>
        <w:t>he Gospel of Jesus Christ in a way where the child learns about a loving God that does not judge</w:t>
      </w:r>
      <w:r w:rsidR="00A86BD6">
        <w:t>,</w:t>
      </w:r>
      <w:r>
        <w:t xml:space="preserve"> but offers grace. At </w:t>
      </w:r>
      <w:r w:rsidR="00A86BD6">
        <w:t>junior</w:t>
      </w:r>
      <w:r>
        <w:t xml:space="preserve"> </w:t>
      </w:r>
      <w:r w:rsidR="00A86BD6">
        <w:t>h</w:t>
      </w:r>
      <w:r>
        <w:t xml:space="preserve">igh </w:t>
      </w:r>
      <w:r w:rsidR="00A86BD6">
        <w:t>c</w:t>
      </w:r>
      <w:r>
        <w:t>amp</w:t>
      </w:r>
      <w:r w:rsidR="002603B0">
        <w:t>s</w:t>
      </w:r>
      <w:r w:rsidR="00A86BD6">
        <w:t>,</w:t>
      </w:r>
      <w:r>
        <w:t xml:space="preserve"> they learn that a relationship with their Creator can fun as well as transformational. </w:t>
      </w:r>
    </w:p>
    <w:p w14:paraId="0B171B70" w14:textId="77777777" w:rsidR="00530D27" w:rsidRPr="002603B0" w:rsidRDefault="00530D27" w:rsidP="00530D27">
      <w:pPr>
        <w:pStyle w:val="BodyText"/>
        <w:rPr>
          <w:b/>
        </w:rPr>
      </w:pPr>
      <w:r w:rsidRPr="002603B0">
        <w:rPr>
          <w:b/>
        </w:rPr>
        <w:t xml:space="preserve">Best Practices for </w:t>
      </w:r>
      <w:r w:rsidR="00A86BD6" w:rsidRPr="002603B0">
        <w:rPr>
          <w:b/>
        </w:rPr>
        <w:t>junior</w:t>
      </w:r>
      <w:r w:rsidRPr="002603B0">
        <w:rPr>
          <w:b/>
        </w:rPr>
        <w:t xml:space="preserve"> </w:t>
      </w:r>
      <w:r w:rsidR="00A86BD6" w:rsidRPr="002603B0">
        <w:rPr>
          <w:b/>
        </w:rPr>
        <w:t>h</w:t>
      </w:r>
      <w:r w:rsidRPr="002603B0">
        <w:rPr>
          <w:b/>
        </w:rPr>
        <w:t xml:space="preserve">igh </w:t>
      </w:r>
      <w:r w:rsidR="00A86BD6" w:rsidRPr="002603B0">
        <w:rPr>
          <w:b/>
        </w:rPr>
        <w:t>c</w:t>
      </w:r>
      <w:r w:rsidRPr="002603B0">
        <w:rPr>
          <w:b/>
        </w:rPr>
        <w:t>amps:</w:t>
      </w:r>
    </w:p>
    <w:p w14:paraId="10843F54" w14:textId="77777777" w:rsidR="00530D27" w:rsidRDefault="002603B0" w:rsidP="00806532">
      <w:pPr>
        <w:pStyle w:val="BodyText"/>
        <w:numPr>
          <w:ilvl w:val="0"/>
          <w:numId w:val="3"/>
        </w:numPr>
        <w:spacing w:after="0"/>
      </w:pPr>
      <w:r>
        <w:t>Model Jesus as Sojourner</w:t>
      </w:r>
    </w:p>
    <w:p w14:paraId="3C7E305D" w14:textId="77777777" w:rsidR="00530D27" w:rsidRDefault="00530D27" w:rsidP="00806532">
      <w:pPr>
        <w:pStyle w:val="BodyText"/>
        <w:numPr>
          <w:ilvl w:val="0"/>
          <w:numId w:val="3"/>
        </w:numPr>
        <w:spacing w:after="0"/>
      </w:pPr>
      <w:r>
        <w:t>Be aware that there may be value in separating boys and girls</w:t>
      </w:r>
      <w:r w:rsidR="00A86BD6" w:rsidRPr="0004667C">
        <w:t>—</w:t>
      </w:r>
      <w:r>
        <w:t>whether it is different camps or separation for c</w:t>
      </w:r>
      <w:r w:rsidR="00A86BD6">
        <w:t xml:space="preserve">ertain activities at </w:t>
      </w:r>
      <w:r w:rsidR="002603B0">
        <w:t xml:space="preserve">the </w:t>
      </w:r>
      <w:r w:rsidR="00A86BD6">
        <w:t>same camp</w:t>
      </w:r>
    </w:p>
    <w:p w14:paraId="50123820" w14:textId="77777777" w:rsidR="00530D27" w:rsidRDefault="00530D27" w:rsidP="00806532">
      <w:pPr>
        <w:pStyle w:val="BodyText"/>
        <w:numPr>
          <w:ilvl w:val="0"/>
          <w:numId w:val="3"/>
        </w:numPr>
        <w:spacing w:after="0"/>
      </w:pPr>
      <w:r>
        <w:t>Realize that this is an important formational age</w:t>
      </w:r>
      <w:r w:rsidR="00A86BD6" w:rsidRPr="0004667C">
        <w:t>—</w:t>
      </w:r>
      <w:r w:rsidR="00A86BD6">
        <w:t>y</w:t>
      </w:r>
      <w:r>
        <w:t>ou have an opportunity to help</w:t>
      </w:r>
      <w:r w:rsidR="00A86BD6">
        <w:t xml:space="preserve"> shape their values and beliefs</w:t>
      </w:r>
    </w:p>
    <w:p w14:paraId="66000362" w14:textId="77777777" w:rsidR="00530D27" w:rsidRDefault="00530D27" w:rsidP="00806532">
      <w:pPr>
        <w:pStyle w:val="BodyText"/>
        <w:numPr>
          <w:ilvl w:val="0"/>
          <w:numId w:val="3"/>
        </w:numPr>
        <w:spacing w:after="0"/>
      </w:pPr>
      <w:r>
        <w:t>Affirm and teach the principles o</w:t>
      </w:r>
      <w:r w:rsidR="00A86BD6">
        <w:t>f Disciple’s Generous Response</w:t>
      </w:r>
    </w:p>
    <w:p w14:paraId="298EA5B0" w14:textId="77777777" w:rsidR="00530D27" w:rsidRDefault="00530D27" w:rsidP="00806532">
      <w:pPr>
        <w:pStyle w:val="BodyText"/>
        <w:numPr>
          <w:ilvl w:val="0"/>
          <w:numId w:val="3"/>
        </w:numPr>
        <w:spacing w:after="0"/>
      </w:pPr>
      <w:r>
        <w:t>Be sensitive to the fact that this age group has some deep thinkers</w:t>
      </w:r>
      <w:r w:rsidR="00A86BD6" w:rsidRPr="0004667C">
        <w:t>—</w:t>
      </w:r>
      <w:r w:rsidR="00A86BD6">
        <w:t>be aware and respectful of that</w:t>
      </w:r>
    </w:p>
    <w:p w14:paraId="607717AB" w14:textId="77777777" w:rsidR="00530D27" w:rsidRDefault="00530D27" w:rsidP="00806532">
      <w:pPr>
        <w:pStyle w:val="BodyText"/>
        <w:numPr>
          <w:ilvl w:val="0"/>
          <w:numId w:val="3"/>
        </w:numPr>
        <w:spacing w:after="0"/>
      </w:pPr>
      <w:r>
        <w:t>Offer a variety of fun and educational activities to help meet the</w:t>
      </w:r>
      <w:r w:rsidR="00A86BD6">
        <w:t xml:space="preserve"> different needs of the campers</w:t>
      </w:r>
    </w:p>
    <w:p w14:paraId="53D3E6F1" w14:textId="77777777" w:rsidR="00530D27" w:rsidRDefault="00530D27" w:rsidP="00806532">
      <w:pPr>
        <w:pStyle w:val="BodyText"/>
        <w:numPr>
          <w:ilvl w:val="0"/>
          <w:numId w:val="3"/>
        </w:numPr>
        <w:spacing w:after="0"/>
      </w:pPr>
      <w:r>
        <w:t>Offer basic spiritual practices for e</w:t>
      </w:r>
      <w:r w:rsidR="00A86BD6">
        <w:t>xperiencing the presence of God</w:t>
      </w:r>
    </w:p>
    <w:p w14:paraId="034F9401" w14:textId="77777777" w:rsidR="00530D27" w:rsidRDefault="00530D27" w:rsidP="00806532">
      <w:pPr>
        <w:pStyle w:val="BodyText"/>
        <w:numPr>
          <w:ilvl w:val="0"/>
          <w:numId w:val="3"/>
        </w:numPr>
        <w:spacing w:after="0"/>
      </w:pPr>
      <w:r>
        <w:t xml:space="preserve">Teach and </w:t>
      </w:r>
      <w:r w:rsidR="00A86BD6">
        <w:t>m</w:t>
      </w:r>
      <w:r>
        <w:t>odel the Gospel of Jesus Christ</w:t>
      </w:r>
    </w:p>
    <w:p w14:paraId="1EEDA5C9" w14:textId="77777777" w:rsidR="00530D27" w:rsidRDefault="00530D27" w:rsidP="00806532">
      <w:pPr>
        <w:pStyle w:val="BodyText"/>
        <w:numPr>
          <w:ilvl w:val="0"/>
          <w:numId w:val="3"/>
        </w:numPr>
        <w:spacing w:after="0"/>
      </w:pPr>
      <w:r>
        <w:t>Ensure that the camp experience is consistent with C</w:t>
      </w:r>
      <w:r w:rsidR="00A86BD6">
        <w:t xml:space="preserve">ommunity </w:t>
      </w:r>
      <w:r>
        <w:t>of</w:t>
      </w:r>
      <w:r w:rsidR="00A86BD6">
        <w:t xml:space="preserve"> </w:t>
      </w:r>
      <w:r>
        <w:t>C</w:t>
      </w:r>
      <w:r w:rsidR="00A86BD6">
        <w:t>hrist</w:t>
      </w:r>
      <w:r>
        <w:t xml:space="preserve"> Identity, Message, Mission and Beliefs. Inclusion of the Enduring Principles and using scripture approp</w:t>
      </w:r>
      <w:r w:rsidR="00A86BD6">
        <w:t>riately is especially important</w:t>
      </w:r>
    </w:p>
    <w:p w14:paraId="1DFDC513" w14:textId="77777777" w:rsidR="00530D27" w:rsidRDefault="00530D27" w:rsidP="00806532">
      <w:pPr>
        <w:pStyle w:val="BodyText"/>
        <w:numPr>
          <w:ilvl w:val="0"/>
          <w:numId w:val="3"/>
        </w:numPr>
        <w:spacing w:after="0"/>
      </w:pPr>
      <w:r>
        <w:t>Create opportunities for creating, experiencing, and</w:t>
      </w:r>
      <w:r w:rsidR="00A86BD6">
        <w:t xml:space="preserve"> building a sense of community</w:t>
      </w:r>
    </w:p>
    <w:p w14:paraId="2B7E2519" w14:textId="77777777" w:rsidR="00530D27" w:rsidRDefault="00530D27" w:rsidP="00806532">
      <w:pPr>
        <w:pStyle w:val="BodyText"/>
        <w:numPr>
          <w:ilvl w:val="0"/>
          <w:numId w:val="3"/>
        </w:numPr>
        <w:spacing w:after="0"/>
      </w:pPr>
      <w:r>
        <w:t xml:space="preserve">Help campers ask </w:t>
      </w:r>
      <w:r w:rsidR="00A86BD6">
        <w:t>the right questions in life</w:t>
      </w:r>
    </w:p>
    <w:p w14:paraId="2161F697" w14:textId="77777777" w:rsidR="00530D27" w:rsidRDefault="00530D27" w:rsidP="00806532">
      <w:pPr>
        <w:pStyle w:val="BodyText"/>
        <w:numPr>
          <w:ilvl w:val="0"/>
          <w:numId w:val="3"/>
        </w:numPr>
        <w:spacing w:after="0"/>
      </w:pPr>
      <w:r>
        <w:t>Provide opportunities to teach about Community of Christ Enduring Principles, Missi</w:t>
      </w:r>
      <w:r w:rsidR="00A86BD6">
        <w:t>on Initiatives, and Sacraments</w:t>
      </w:r>
      <w:r>
        <w:t xml:space="preserve"> </w:t>
      </w:r>
    </w:p>
    <w:p w14:paraId="463DD5C6" w14:textId="77777777" w:rsidR="00530D27" w:rsidRDefault="00530D27" w:rsidP="00806532">
      <w:pPr>
        <w:pStyle w:val="BodyText"/>
        <w:numPr>
          <w:ilvl w:val="0"/>
          <w:numId w:val="3"/>
        </w:numPr>
        <w:spacing w:after="0"/>
      </w:pPr>
      <w:r>
        <w:t>Model behavior that ref</w:t>
      </w:r>
      <w:r w:rsidR="00A86BD6">
        <w:t>lects the grace and love of God</w:t>
      </w:r>
    </w:p>
    <w:p w14:paraId="4D3EDB61" w14:textId="77777777" w:rsidR="00530D27" w:rsidRDefault="00530D27" w:rsidP="00806532">
      <w:pPr>
        <w:pStyle w:val="BodyText"/>
        <w:numPr>
          <w:ilvl w:val="0"/>
          <w:numId w:val="3"/>
        </w:numPr>
        <w:spacing w:after="0"/>
      </w:pPr>
      <w:r>
        <w:t>Help the kids understand the importance of self-worth</w:t>
      </w:r>
      <w:r w:rsidR="00A86BD6">
        <w:t>,</w:t>
      </w:r>
      <w:r>
        <w:t xml:space="preserve"> as well as r</w:t>
      </w:r>
      <w:r w:rsidR="00A86BD6">
        <w:t>ecognizing the worth in others</w:t>
      </w:r>
    </w:p>
    <w:p w14:paraId="7F72F8E4" w14:textId="77777777" w:rsidR="00530D27" w:rsidRDefault="00530D27" w:rsidP="00806532">
      <w:pPr>
        <w:pStyle w:val="BodyText"/>
        <w:numPr>
          <w:ilvl w:val="0"/>
          <w:numId w:val="3"/>
        </w:numPr>
      </w:pPr>
      <w:r>
        <w:t>Provide worship experiences that m</w:t>
      </w:r>
      <w:r w:rsidR="00A86BD6">
        <w:t>eet the needs of this age group</w:t>
      </w:r>
    </w:p>
    <w:p w14:paraId="78C34F2A" w14:textId="77777777" w:rsidR="00A86BD6" w:rsidRDefault="00A86BD6" w:rsidP="00A86BD6">
      <w:pPr>
        <w:pStyle w:val="Heading2"/>
      </w:pPr>
      <w:bookmarkStart w:id="19" w:name="_Toc415675726"/>
      <w:r>
        <w:t>Senior High Camps</w:t>
      </w:r>
      <w:bookmarkEnd w:id="19"/>
      <w:r w:rsidR="009C0FEB">
        <w:fldChar w:fldCharType="begin"/>
      </w:r>
      <w:r w:rsidR="009C0FEB">
        <w:instrText xml:space="preserve"> XE "</w:instrText>
      </w:r>
      <w:r w:rsidR="009C0FEB" w:rsidRPr="003E179E">
        <w:rPr>
          <w:rStyle w:val="Hyperlink"/>
          <w:noProof/>
        </w:rPr>
        <w:instrText>Senior High Camps</w:instrText>
      </w:r>
      <w:r w:rsidR="009C0FEB">
        <w:instrText xml:space="preserve">" </w:instrText>
      </w:r>
      <w:r w:rsidR="009C0FEB">
        <w:fldChar w:fldCharType="end"/>
      </w:r>
    </w:p>
    <w:p w14:paraId="77C106B3" w14:textId="77777777" w:rsidR="00A86BD6" w:rsidRDefault="00A86BD6" w:rsidP="00A86BD6">
      <w:pPr>
        <w:pStyle w:val="BodyText"/>
      </w:pPr>
      <w:r>
        <w:t xml:space="preserve">Senior high camps continue to further the deepening of that connection with self, others, and God. </w:t>
      </w:r>
      <w:r w:rsidR="00AD413C">
        <w:t>We teach t</w:t>
      </w:r>
      <w:r>
        <w:t>he</w:t>
      </w:r>
      <w:r w:rsidR="00AD413C">
        <w:t>m</w:t>
      </w:r>
      <w:r>
        <w:t xml:space="preserve"> to have an awareness and appreciation of the blessings they experience. Our senior high camps provide a safe place for them to </w:t>
      </w:r>
      <w:r>
        <w:lastRenderedPageBreak/>
        <w:t xml:space="preserve">struggle with the complexities of life, while nurturing personal and communal growth. It is here where they learn to be real with themselves and others. There is a focus on Discipleship Formation by learning more fully about scripture, mission, and the nature of God. </w:t>
      </w:r>
    </w:p>
    <w:p w14:paraId="432AF863" w14:textId="77777777" w:rsidR="00A86BD6" w:rsidRPr="002603B0" w:rsidRDefault="00A86BD6" w:rsidP="00A86BD6">
      <w:pPr>
        <w:pStyle w:val="BodyText"/>
        <w:rPr>
          <w:b/>
        </w:rPr>
      </w:pPr>
      <w:r w:rsidRPr="002603B0">
        <w:rPr>
          <w:b/>
        </w:rPr>
        <w:t>Best Practices for senior high camps:</w:t>
      </w:r>
    </w:p>
    <w:p w14:paraId="6287D570" w14:textId="77777777" w:rsidR="00A86BD6" w:rsidRDefault="00A86BD6" w:rsidP="00806532">
      <w:pPr>
        <w:pStyle w:val="BodyText"/>
        <w:numPr>
          <w:ilvl w:val="0"/>
          <w:numId w:val="3"/>
        </w:numPr>
        <w:spacing w:after="0"/>
      </w:pPr>
      <w:r>
        <w:t>Model Jesus as Lifelong Advocate</w:t>
      </w:r>
    </w:p>
    <w:p w14:paraId="101423F9" w14:textId="77777777" w:rsidR="00A86BD6" w:rsidRDefault="00A86BD6" w:rsidP="00806532">
      <w:pPr>
        <w:pStyle w:val="BodyText"/>
        <w:numPr>
          <w:ilvl w:val="0"/>
          <w:numId w:val="3"/>
        </w:numPr>
        <w:spacing w:after="0"/>
      </w:pPr>
      <w:r>
        <w:t>Provide an opportunity to deepen connection with self, others, community and church</w:t>
      </w:r>
    </w:p>
    <w:p w14:paraId="6FB4CBB7" w14:textId="77777777" w:rsidR="00A86BD6" w:rsidRDefault="00A86BD6" w:rsidP="00806532">
      <w:pPr>
        <w:pStyle w:val="BodyText"/>
        <w:numPr>
          <w:ilvl w:val="0"/>
          <w:numId w:val="3"/>
        </w:numPr>
        <w:spacing w:after="0"/>
      </w:pPr>
      <w:r>
        <w:t>Facilitate an experience that deepens their connection with God through the teaching of theology, understanding of the Sacraments, and engaging in spiritual formation practices</w:t>
      </w:r>
    </w:p>
    <w:p w14:paraId="05F81788" w14:textId="77777777" w:rsidR="00A86BD6" w:rsidRDefault="00A86BD6" w:rsidP="00806532">
      <w:pPr>
        <w:pStyle w:val="BodyText"/>
        <w:numPr>
          <w:ilvl w:val="0"/>
          <w:numId w:val="3"/>
        </w:numPr>
        <w:spacing w:after="0"/>
      </w:pPr>
      <w:r>
        <w:t>Model and teach the principles of Disciple’s Generous Response</w:t>
      </w:r>
    </w:p>
    <w:p w14:paraId="19AB6D30" w14:textId="77777777" w:rsidR="00A86BD6" w:rsidRDefault="00A86BD6" w:rsidP="00806532">
      <w:pPr>
        <w:pStyle w:val="BodyText"/>
        <w:numPr>
          <w:ilvl w:val="0"/>
          <w:numId w:val="3"/>
        </w:numPr>
        <w:spacing w:after="0"/>
      </w:pPr>
      <w:r>
        <w:t>Create opportunities for Discipleship Formation</w:t>
      </w:r>
    </w:p>
    <w:p w14:paraId="6088876D" w14:textId="77777777" w:rsidR="00A86BD6" w:rsidRDefault="00A86BD6" w:rsidP="00806532">
      <w:pPr>
        <w:pStyle w:val="BodyText"/>
        <w:numPr>
          <w:ilvl w:val="0"/>
          <w:numId w:val="3"/>
        </w:numPr>
        <w:spacing w:after="0"/>
      </w:pPr>
      <w:r>
        <w:t>Teach what it means to be a Generous Disciple</w:t>
      </w:r>
    </w:p>
    <w:p w14:paraId="70C05B41" w14:textId="77777777" w:rsidR="00A86BD6" w:rsidRDefault="00A86BD6" w:rsidP="00806532">
      <w:pPr>
        <w:pStyle w:val="BodyText"/>
        <w:numPr>
          <w:ilvl w:val="0"/>
          <w:numId w:val="3"/>
        </w:numPr>
        <w:spacing w:after="0"/>
      </w:pPr>
      <w:r>
        <w:t>Provide leadership formation opportunities</w:t>
      </w:r>
    </w:p>
    <w:p w14:paraId="1E79B3B8" w14:textId="77777777" w:rsidR="00A86BD6" w:rsidRDefault="00A86BD6" w:rsidP="00806532">
      <w:pPr>
        <w:pStyle w:val="BodyText"/>
        <w:numPr>
          <w:ilvl w:val="0"/>
          <w:numId w:val="3"/>
        </w:numPr>
        <w:spacing w:after="0"/>
      </w:pPr>
      <w:r>
        <w:t>Provide worship experiences that meet the needs of this age group</w:t>
      </w:r>
    </w:p>
    <w:p w14:paraId="3DF04AEC" w14:textId="77777777" w:rsidR="00A86BD6" w:rsidRDefault="00A86BD6" w:rsidP="00806532">
      <w:pPr>
        <w:pStyle w:val="BodyText"/>
        <w:numPr>
          <w:ilvl w:val="0"/>
          <w:numId w:val="3"/>
        </w:numPr>
        <w:spacing w:after="0"/>
      </w:pPr>
      <w:r>
        <w:t>Prepare campers to enter adulthood with confidence, life skills, and faith that brings assurance that God is always with them</w:t>
      </w:r>
    </w:p>
    <w:p w14:paraId="46771899" w14:textId="77777777" w:rsidR="00A86BD6" w:rsidRDefault="00A86BD6" w:rsidP="00806532">
      <w:pPr>
        <w:pStyle w:val="BodyText"/>
        <w:numPr>
          <w:ilvl w:val="0"/>
          <w:numId w:val="3"/>
        </w:numPr>
        <w:spacing w:after="0"/>
      </w:pPr>
      <w:r>
        <w:t>Provide opportunities for fun</w:t>
      </w:r>
    </w:p>
    <w:p w14:paraId="61F78FC1" w14:textId="77777777" w:rsidR="00A86BD6" w:rsidRDefault="00A86BD6" w:rsidP="00806532">
      <w:pPr>
        <w:pStyle w:val="BodyText"/>
        <w:numPr>
          <w:ilvl w:val="0"/>
          <w:numId w:val="3"/>
        </w:numPr>
        <w:spacing w:after="0"/>
      </w:pPr>
      <w:r>
        <w:t>Engage in missional outreach opportunities</w:t>
      </w:r>
    </w:p>
    <w:p w14:paraId="7152C7B6" w14:textId="77777777" w:rsidR="00A86BD6" w:rsidRDefault="00A86BD6" w:rsidP="00806532">
      <w:pPr>
        <w:pStyle w:val="BodyText"/>
        <w:numPr>
          <w:ilvl w:val="0"/>
          <w:numId w:val="3"/>
        </w:numPr>
        <w:spacing w:after="0"/>
      </w:pPr>
      <w:r>
        <w:t>Allow the youth to experience nature in a way that creates appreciation and a sense of awe</w:t>
      </w:r>
    </w:p>
    <w:p w14:paraId="0FC480D7" w14:textId="77777777" w:rsidR="00A86BD6" w:rsidRDefault="00A86BD6" w:rsidP="00806532">
      <w:pPr>
        <w:pStyle w:val="BodyText"/>
        <w:numPr>
          <w:ilvl w:val="0"/>
          <w:numId w:val="3"/>
        </w:numPr>
        <w:spacing w:after="0"/>
      </w:pPr>
      <w:r>
        <w:t>Help campers understand the importance of self-worth, as well as recognizing the worth in others</w:t>
      </w:r>
    </w:p>
    <w:p w14:paraId="008F64FE" w14:textId="77777777" w:rsidR="00A86BD6" w:rsidRDefault="00A86BD6" w:rsidP="00806532">
      <w:pPr>
        <w:pStyle w:val="BodyText"/>
        <w:numPr>
          <w:ilvl w:val="0"/>
          <w:numId w:val="3"/>
        </w:numPr>
        <w:spacing w:after="0"/>
      </w:pPr>
      <w:r>
        <w:t>Offer creative expression opportunities (e.g. crafts, activities, performing arts, etc.)</w:t>
      </w:r>
    </w:p>
    <w:p w14:paraId="1822102F" w14:textId="77777777" w:rsidR="00A86BD6" w:rsidRDefault="00A86BD6" w:rsidP="00806532">
      <w:pPr>
        <w:pStyle w:val="BodyText"/>
        <w:numPr>
          <w:ilvl w:val="0"/>
          <w:numId w:val="3"/>
        </w:numPr>
        <w:spacing w:after="0"/>
      </w:pPr>
      <w:r>
        <w:t xml:space="preserve">Allow campers to be themselves and real with one another. This includes being accepting of differences. As campers tend to pull away from their masks, their differences will emerge. Campers and staff alike need to embrace acceptance. </w:t>
      </w:r>
    </w:p>
    <w:p w14:paraId="6DD39F7C" w14:textId="77777777" w:rsidR="00A86BD6" w:rsidRDefault="00A86BD6" w:rsidP="00806532">
      <w:pPr>
        <w:pStyle w:val="BodyText"/>
        <w:numPr>
          <w:ilvl w:val="0"/>
          <w:numId w:val="3"/>
        </w:numPr>
        <w:spacing w:after="0"/>
      </w:pPr>
      <w:r>
        <w:t>Ensure that the camp experience is consistent with Community of Christ Identity, Message, Mission and Beliefs. Inclusion of the Enduring Principles and using scripture approp</w:t>
      </w:r>
      <w:r w:rsidR="002603B0">
        <w:t>riately is especially important</w:t>
      </w:r>
    </w:p>
    <w:p w14:paraId="6A9A372B" w14:textId="77777777" w:rsidR="00A86BD6" w:rsidRDefault="00A86BD6" w:rsidP="00806532">
      <w:pPr>
        <w:pStyle w:val="BodyText"/>
        <w:numPr>
          <w:ilvl w:val="0"/>
          <w:numId w:val="3"/>
        </w:numPr>
      </w:pPr>
      <w:r>
        <w:t>Recognize that campers are more willing to be open about what is going on in their lives in a camp setting. Be prepared to respond appropriately.</w:t>
      </w:r>
    </w:p>
    <w:p w14:paraId="39434A0F" w14:textId="77777777" w:rsidR="00FB78FB" w:rsidRDefault="00A86BD6" w:rsidP="00FB41D2">
      <w:pPr>
        <w:pStyle w:val="Heading1"/>
      </w:pPr>
      <w:bookmarkStart w:id="20" w:name="_Toc415675727"/>
      <w:r>
        <w:t>Youth Camping Team</w:t>
      </w:r>
      <w:bookmarkEnd w:id="20"/>
      <w:r w:rsidR="00A9235F">
        <w:fldChar w:fldCharType="begin"/>
      </w:r>
      <w:r w:rsidR="00A9235F">
        <w:instrText xml:space="preserve"> XE "</w:instrText>
      </w:r>
      <w:r w:rsidR="00A9235F" w:rsidRPr="001B4913">
        <w:instrText>Youth Camping Team</w:instrText>
      </w:r>
      <w:r w:rsidR="00A9235F">
        <w:instrText xml:space="preserve">" </w:instrText>
      </w:r>
      <w:r w:rsidR="00A9235F">
        <w:fldChar w:fldCharType="end"/>
      </w:r>
    </w:p>
    <w:p w14:paraId="657CE854" w14:textId="77777777" w:rsidR="00A86BD6" w:rsidRDefault="00F701E3" w:rsidP="00FB78FB">
      <w:pPr>
        <w:rPr>
          <w:sz w:val="24"/>
          <w:szCs w:val="24"/>
        </w:rPr>
      </w:pPr>
      <w:r w:rsidRPr="00FB78FB">
        <w:rPr>
          <w:sz w:val="24"/>
          <w:szCs w:val="24"/>
        </w:rPr>
        <w:t>The GPNW Youth Camping Team</w:t>
      </w:r>
      <w:r w:rsidR="00A9235F">
        <w:rPr>
          <w:sz w:val="24"/>
          <w:szCs w:val="24"/>
        </w:rPr>
        <w:fldChar w:fldCharType="begin"/>
      </w:r>
      <w:r w:rsidR="00A9235F">
        <w:instrText xml:space="preserve"> XE "</w:instrText>
      </w:r>
      <w:r w:rsidR="00A9235F" w:rsidRPr="001B4913">
        <w:instrText>Youth Camping Team</w:instrText>
      </w:r>
      <w:r w:rsidR="00A9235F">
        <w:instrText xml:space="preserve">" </w:instrText>
      </w:r>
      <w:r w:rsidR="00A9235F">
        <w:rPr>
          <w:sz w:val="24"/>
          <w:szCs w:val="24"/>
        </w:rPr>
        <w:fldChar w:fldCharType="end"/>
      </w:r>
      <w:r w:rsidRPr="00FB78FB">
        <w:rPr>
          <w:sz w:val="24"/>
          <w:szCs w:val="24"/>
        </w:rPr>
        <w:t xml:space="preserve"> oversee</w:t>
      </w:r>
      <w:r w:rsidR="00825685">
        <w:rPr>
          <w:sz w:val="24"/>
          <w:szCs w:val="24"/>
        </w:rPr>
        <w:t>s</w:t>
      </w:r>
      <w:r w:rsidRPr="00FB78FB">
        <w:rPr>
          <w:sz w:val="24"/>
          <w:szCs w:val="24"/>
        </w:rPr>
        <w:t xml:space="preserve"> the youth camping program. This includes our 11 campground youth camps, as well as our two traveling camps (Caravan</w:t>
      </w:r>
      <w:r w:rsidR="009C0FEB">
        <w:rPr>
          <w:sz w:val="24"/>
          <w:szCs w:val="24"/>
        </w:rPr>
        <w:fldChar w:fldCharType="begin"/>
      </w:r>
      <w:r w:rsidR="009C0FEB">
        <w:instrText xml:space="preserve"> XE "</w:instrText>
      </w:r>
      <w:r w:rsidR="009C0FEB" w:rsidRPr="00775F59">
        <w:rPr>
          <w:rStyle w:val="Hyperlink"/>
          <w:noProof/>
        </w:rPr>
        <w:instrText>Caravan</w:instrText>
      </w:r>
      <w:r w:rsidR="009C0FEB">
        <w:instrText xml:space="preserve">" </w:instrText>
      </w:r>
      <w:r w:rsidR="009C0FEB">
        <w:rPr>
          <w:sz w:val="24"/>
          <w:szCs w:val="24"/>
        </w:rPr>
        <w:fldChar w:fldCharType="end"/>
      </w:r>
      <w:r w:rsidRPr="00FB78FB">
        <w:rPr>
          <w:sz w:val="24"/>
          <w:szCs w:val="24"/>
        </w:rPr>
        <w:t xml:space="preserve"> and SPEC</w:t>
      </w:r>
      <w:r w:rsidR="009C0FEB">
        <w:rPr>
          <w:sz w:val="24"/>
          <w:szCs w:val="24"/>
        </w:rPr>
        <w:fldChar w:fldCharType="begin"/>
      </w:r>
      <w:r w:rsidR="009C0FEB">
        <w:instrText xml:space="preserve"> XE "</w:instrText>
      </w:r>
      <w:r w:rsidR="009C0FEB" w:rsidRPr="00B74760">
        <w:rPr>
          <w:rStyle w:val="Hyperlink"/>
          <w:noProof/>
        </w:rPr>
        <w:instrText>SPEC</w:instrText>
      </w:r>
      <w:r w:rsidR="009C0FEB">
        <w:instrText xml:space="preserve">" </w:instrText>
      </w:r>
      <w:r w:rsidR="009C0FEB">
        <w:rPr>
          <w:sz w:val="24"/>
          <w:szCs w:val="24"/>
        </w:rPr>
        <w:fldChar w:fldCharType="end"/>
      </w:r>
      <w:r w:rsidRPr="00FB78FB">
        <w:rPr>
          <w:sz w:val="24"/>
          <w:szCs w:val="24"/>
        </w:rPr>
        <w:t>/IYF</w:t>
      </w:r>
      <w:r w:rsidR="009C0FEB">
        <w:rPr>
          <w:sz w:val="24"/>
          <w:szCs w:val="24"/>
        </w:rPr>
        <w:fldChar w:fldCharType="begin"/>
      </w:r>
      <w:r w:rsidR="009C0FEB">
        <w:instrText xml:space="preserve"> XE "</w:instrText>
      </w:r>
      <w:r w:rsidR="009C0FEB" w:rsidRPr="00AF2F3E">
        <w:rPr>
          <w:rStyle w:val="Hyperlink"/>
          <w:noProof/>
        </w:rPr>
        <w:instrText>IYF</w:instrText>
      </w:r>
      <w:r w:rsidR="009C0FEB">
        <w:instrText xml:space="preserve">" </w:instrText>
      </w:r>
      <w:r w:rsidR="009C0FEB">
        <w:rPr>
          <w:sz w:val="24"/>
          <w:szCs w:val="24"/>
        </w:rPr>
        <w:fldChar w:fldCharType="end"/>
      </w:r>
      <w:r w:rsidRPr="00FB78FB">
        <w:rPr>
          <w:sz w:val="24"/>
          <w:szCs w:val="24"/>
        </w:rPr>
        <w:t xml:space="preserve">). The main purpose of this team is to help the </w:t>
      </w:r>
      <w:r w:rsidR="00503010">
        <w:rPr>
          <w:sz w:val="24"/>
          <w:szCs w:val="24"/>
        </w:rPr>
        <w:t>Mission Center Camping Specialist</w:t>
      </w:r>
      <w:r w:rsidR="00A9235F">
        <w:rPr>
          <w:sz w:val="24"/>
          <w:szCs w:val="24"/>
        </w:rPr>
        <w:fldChar w:fldCharType="begin"/>
      </w:r>
      <w:r w:rsidR="00A9235F">
        <w:instrText xml:space="preserve"> XE "</w:instrText>
      </w:r>
      <w:r w:rsidR="00A9235F" w:rsidRPr="005974BB">
        <w:instrText>Director of Youth Camping</w:instrText>
      </w:r>
      <w:r w:rsidR="00A9235F">
        <w:instrText xml:space="preserve">" </w:instrText>
      </w:r>
      <w:r w:rsidR="00A9235F">
        <w:rPr>
          <w:sz w:val="24"/>
          <w:szCs w:val="24"/>
        </w:rPr>
        <w:fldChar w:fldCharType="end"/>
      </w:r>
      <w:r w:rsidRPr="00FB78FB">
        <w:rPr>
          <w:sz w:val="24"/>
          <w:szCs w:val="24"/>
        </w:rPr>
        <w:t xml:space="preserve"> create a vision for the future and to uphold policies and procedures. The Youth Camping Team may create sub-committees at times to work on specific camping program projects. The Youth Camping Team serves under the direction of the </w:t>
      </w:r>
      <w:r w:rsidR="00503010">
        <w:rPr>
          <w:sz w:val="24"/>
          <w:szCs w:val="24"/>
        </w:rPr>
        <w:t>Mission Center Camping Specialist</w:t>
      </w:r>
      <w:r w:rsidRPr="00FB78FB">
        <w:rPr>
          <w:sz w:val="24"/>
          <w:szCs w:val="24"/>
        </w:rPr>
        <w:t xml:space="preserve">. The </w:t>
      </w:r>
      <w:r w:rsidR="00503010">
        <w:rPr>
          <w:sz w:val="24"/>
          <w:szCs w:val="24"/>
        </w:rPr>
        <w:t xml:space="preserve">Mission Center </w:t>
      </w:r>
      <w:r w:rsidR="00503010">
        <w:rPr>
          <w:sz w:val="24"/>
          <w:szCs w:val="24"/>
        </w:rPr>
        <w:lastRenderedPageBreak/>
        <w:t>Camping Specialist</w:t>
      </w:r>
      <w:r w:rsidRPr="00FB78FB">
        <w:rPr>
          <w:sz w:val="24"/>
          <w:szCs w:val="24"/>
        </w:rPr>
        <w:t xml:space="preserve"> selects the representatives in consultation with the Mission Center President, and the </w:t>
      </w:r>
      <w:r w:rsidR="00414C25" w:rsidRPr="00FB78FB">
        <w:rPr>
          <w:sz w:val="24"/>
          <w:szCs w:val="24"/>
        </w:rPr>
        <w:t>annual Mission Center Conference sustains the team</w:t>
      </w:r>
      <w:r w:rsidRPr="00FB78FB">
        <w:rPr>
          <w:sz w:val="24"/>
          <w:szCs w:val="24"/>
        </w:rPr>
        <w:t>. A representative serves an annual term and may be invited back to serve consecutive term(s).</w:t>
      </w:r>
    </w:p>
    <w:p w14:paraId="03E9D847" w14:textId="77777777" w:rsidR="002603B0" w:rsidRPr="00FB78FB" w:rsidRDefault="002603B0" w:rsidP="00FB78FB">
      <w:pPr>
        <w:rPr>
          <w:sz w:val="24"/>
          <w:szCs w:val="24"/>
        </w:rPr>
      </w:pPr>
    </w:p>
    <w:p w14:paraId="3D1AD5A3" w14:textId="77777777" w:rsidR="00F701E3" w:rsidRPr="002603B0" w:rsidRDefault="00F701E3" w:rsidP="00F701E3">
      <w:pPr>
        <w:pStyle w:val="BodyText"/>
        <w:rPr>
          <w:b/>
        </w:rPr>
      </w:pPr>
      <w:r w:rsidRPr="002603B0">
        <w:rPr>
          <w:b/>
        </w:rPr>
        <w:t>Youth Camping Team</w:t>
      </w:r>
      <w:r w:rsidR="00A9235F">
        <w:rPr>
          <w:b/>
        </w:rPr>
        <w:fldChar w:fldCharType="begin"/>
      </w:r>
      <w:r w:rsidR="00A9235F">
        <w:instrText xml:space="preserve"> XE "</w:instrText>
      </w:r>
      <w:r w:rsidR="00A9235F" w:rsidRPr="001B4913">
        <w:instrText>Youth Camping Team</w:instrText>
      </w:r>
      <w:r w:rsidR="00A9235F">
        <w:instrText xml:space="preserve">" </w:instrText>
      </w:r>
      <w:r w:rsidR="00A9235F">
        <w:rPr>
          <w:b/>
        </w:rPr>
        <w:fldChar w:fldCharType="end"/>
      </w:r>
      <w:r w:rsidRPr="002603B0">
        <w:rPr>
          <w:b/>
        </w:rPr>
        <w:t xml:space="preserve"> structure:</w:t>
      </w:r>
    </w:p>
    <w:p w14:paraId="4982B0BF" w14:textId="77777777" w:rsidR="00F701E3" w:rsidRDefault="00503010" w:rsidP="00806532">
      <w:pPr>
        <w:pStyle w:val="BodyText"/>
        <w:numPr>
          <w:ilvl w:val="0"/>
          <w:numId w:val="3"/>
        </w:numPr>
        <w:spacing w:after="0"/>
      </w:pPr>
      <w:r>
        <w:t>Mission Center Camping Specialist</w:t>
      </w:r>
      <w:r w:rsidR="00A9235F">
        <w:fldChar w:fldCharType="begin"/>
      </w:r>
      <w:r w:rsidR="00A9235F">
        <w:instrText xml:space="preserve"> XE "</w:instrText>
      </w:r>
      <w:r w:rsidR="00A9235F" w:rsidRPr="005974BB">
        <w:instrText>Director of Youth Camping</w:instrText>
      </w:r>
      <w:r w:rsidR="00A9235F">
        <w:instrText xml:space="preserve">" </w:instrText>
      </w:r>
      <w:r w:rsidR="00A9235F">
        <w:fldChar w:fldCharType="end"/>
      </w:r>
    </w:p>
    <w:p w14:paraId="35C363C2" w14:textId="77777777" w:rsidR="00F701E3" w:rsidRDefault="00F701E3" w:rsidP="00806532">
      <w:pPr>
        <w:pStyle w:val="BodyText"/>
        <w:numPr>
          <w:ilvl w:val="0"/>
          <w:numId w:val="4"/>
        </w:numPr>
        <w:spacing w:after="0"/>
      </w:pPr>
      <w:r>
        <w:t>Lewis River Campground</w:t>
      </w:r>
      <w:r w:rsidR="009C0FEB">
        <w:fldChar w:fldCharType="begin"/>
      </w:r>
      <w:r w:rsidR="009C0FEB">
        <w:instrText xml:space="preserve"> XE "</w:instrText>
      </w:r>
      <w:r w:rsidR="009C0FEB" w:rsidRPr="00576895">
        <w:rPr>
          <w:rStyle w:val="Hyperlink"/>
          <w:noProof/>
        </w:rPr>
        <w:instrText>Lewis River Campground</w:instrText>
      </w:r>
      <w:r w:rsidR="009C0FEB">
        <w:instrText xml:space="preserve">" </w:instrText>
      </w:r>
      <w:r w:rsidR="009C0FEB">
        <w:fldChar w:fldCharType="end"/>
      </w:r>
      <w:r w:rsidRPr="0004667C">
        <w:t>—</w:t>
      </w:r>
      <w:r>
        <w:t>3 representatives</w:t>
      </w:r>
    </w:p>
    <w:p w14:paraId="23D6D12F" w14:textId="77777777" w:rsidR="00F701E3" w:rsidRDefault="00F701E3" w:rsidP="00806532">
      <w:pPr>
        <w:pStyle w:val="BodyText"/>
        <w:numPr>
          <w:ilvl w:val="0"/>
          <w:numId w:val="5"/>
        </w:numPr>
        <w:spacing w:after="0"/>
      </w:pPr>
      <w:r>
        <w:t>Remote Campground</w:t>
      </w:r>
      <w:r w:rsidR="009C0FEB">
        <w:fldChar w:fldCharType="begin"/>
      </w:r>
      <w:r w:rsidR="009C0FEB">
        <w:instrText xml:space="preserve"> XE "</w:instrText>
      </w:r>
      <w:r w:rsidR="009C0FEB" w:rsidRPr="005A2467">
        <w:rPr>
          <w:rStyle w:val="Hyperlink"/>
          <w:noProof/>
        </w:rPr>
        <w:instrText>Remote Campground</w:instrText>
      </w:r>
      <w:r w:rsidR="009C0FEB">
        <w:instrText xml:space="preserve">" </w:instrText>
      </w:r>
      <w:r w:rsidR="009C0FEB">
        <w:fldChar w:fldCharType="end"/>
      </w:r>
      <w:r w:rsidRPr="0004667C">
        <w:t>—</w:t>
      </w:r>
      <w:r>
        <w:t>3 representatives</w:t>
      </w:r>
    </w:p>
    <w:p w14:paraId="0323CB66" w14:textId="77777777" w:rsidR="00F701E3" w:rsidRDefault="00F701E3" w:rsidP="00806532">
      <w:pPr>
        <w:pStyle w:val="BodyText"/>
        <w:numPr>
          <w:ilvl w:val="0"/>
          <w:numId w:val="5"/>
        </w:numPr>
        <w:spacing w:after="0"/>
      </w:pPr>
      <w:r>
        <w:t>Samish Island Campground</w:t>
      </w:r>
      <w:r w:rsidR="009C0FEB">
        <w:fldChar w:fldCharType="begin"/>
      </w:r>
      <w:r w:rsidR="009C0FEB">
        <w:instrText xml:space="preserve"> XE "</w:instrText>
      </w:r>
      <w:r w:rsidR="009C0FEB" w:rsidRPr="009C7132">
        <w:rPr>
          <w:rStyle w:val="Hyperlink"/>
          <w:noProof/>
        </w:rPr>
        <w:instrText>Samish Island Campground</w:instrText>
      </w:r>
      <w:r w:rsidR="009C0FEB">
        <w:instrText xml:space="preserve">" </w:instrText>
      </w:r>
      <w:r w:rsidR="009C0FEB">
        <w:fldChar w:fldCharType="end"/>
      </w:r>
      <w:r w:rsidRPr="0004667C">
        <w:t>—</w:t>
      </w:r>
      <w:r>
        <w:t xml:space="preserve">3 representatives </w:t>
      </w:r>
    </w:p>
    <w:p w14:paraId="0F3EBAEF" w14:textId="77777777" w:rsidR="00F701E3" w:rsidRDefault="00F701E3" w:rsidP="00806532">
      <w:pPr>
        <w:pStyle w:val="BodyText"/>
        <w:numPr>
          <w:ilvl w:val="0"/>
          <w:numId w:val="5"/>
        </w:numPr>
        <w:spacing w:after="0"/>
      </w:pPr>
      <w:r>
        <w:t>British Columbia</w:t>
      </w:r>
      <w:r w:rsidRPr="0004667C">
        <w:t>—</w:t>
      </w:r>
      <w:r>
        <w:t xml:space="preserve">1 representative </w:t>
      </w:r>
    </w:p>
    <w:p w14:paraId="7496231D" w14:textId="77777777" w:rsidR="00F701E3" w:rsidRDefault="00F701E3" w:rsidP="00806532">
      <w:pPr>
        <w:pStyle w:val="BodyText"/>
        <w:numPr>
          <w:ilvl w:val="0"/>
          <w:numId w:val="5"/>
        </w:numPr>
      </w:pPr>
      <w:r>
        <w:t>Ex-Officio</w:t>
      </w:r>
      <w:r w:rsidRPr="0004667C">
        <w:t>—</w:t>
      </w:r>
      <w:r>
        <w:t>GPNW Mission Center President and Financial Officer</w:t>
      </w:r>
    </w:p>
    <w:p w14:paraId="3ECDFA88" w14:textId="77777777" w:rsidR="00F701E3" w:rsidRPr="002603B0" w:rsidRDefault="00932659" w:rsidP="00F701E3">
      <w:pPr>
        <w:pStyle w:val="BodyText"/>
        <w:rPr>
          <w:b/>
        </w:rPr>
      </w:pPr>
      <w:r w:rsidRPr="002603B0">
        <w:rPr>
          <w:b/>
        </w:rPr>
        <w:t xml:space="preserve">Youth </w:t>
      </w:r>
      <w:r w:rsidR="00F701E3" w:rsidRPr="002603B0">
        <w:rPr>
          <w:b/>
        </w:rPr>
        <w:t>Camping Team</w:t>
      </w:r>
      <w:r w:rsidR="00A9235F">
        <w:rPr>
          <w:b/>
        </w:rPr>
        <w:fldChar w:fldCharType="begin"/>
      </w:r>
      <w:r w:rsidR="00A9235F">
        <w:instrText xml:space="preserve"> XE "</w:instrText>
      </w:r>
      <w:r w:rsidR="00A9235F" w:rsidRPr="001B4913">
        <w:instrText>Youth Camping Team</w:instrText>
      </w:r>
      <w:r w:rsidR="00A9235F">
        <w:instrText xml:space="preserve">" </w:instrText>
      </w:r>
      <w:r w:rsidR="00A9235F">
        <w:rPr>
          <w:b/>
        </w:rPr>
        <w:fldChar w:fldCharType="end"/>
      </w:r>
      <w:r w:rsidR="00F701E3" w:rsidRPr="002603B0">
        <w:rPr>
          <w:b/>
        </w:rPr>
        <w:t xml:space="preserve"> member requirements:</w:t>
      </w:r>
    </w:p>
    <w:p w14:paraId="7F111BED" w14:textId="77777777" w:rsidR="00F701E3" w:rsidRDefault="00F701E3" w:rsidP="00806532">
      <w:pPr>
        <w:pStyle w:val="BodyText"/>
        <w:numPr>
          <w:ilvl w:val="0"/>
          <w:numId w:val="5"/>
        </w:numPr>
        <w:spacing w:after="0"/>
      </w:pPr>
      <w:r>
        <w:t>Active in congregational life</w:t>
      </w:r>
    </w:p>
    <w:p w14:paraId="4E696236" w14:textId="77777777" w:rsidR="00F701E3" w:rsidRDefault="00F701E3" w:rsidP="00806532">
      <w:pPr>
        <w:pStyle w:val="BodyText"/>
        <w:numPr>
          <w:ilvl w:val="0"/>
          <w:numId w:val="5"/>
        </w:numPr>
        <w:spacing w:after="0"/>
      </w:pPr>
      <w:r>
        <w:t>Community of Christ Registered Youth Worker (RYW)</w:t>
      </w:r>
    </w:p>
    <w:p w14:paraId="3BE9890F" w14:textId="77777777" w:rsidR="00F701E3" w:rsidRDefault="00F701E3" w:rsidP="00806532">
      <w:pPr>
        <w:pStyle w:val="BodyText"/>
        <w:numPr>
          <w:ilvl w:val="0"/>
          <w:numId w:val="5"/>
        </w:numPr>
        <w:spacing w:after="0"/>
      </w:pPr>
      <w:r>
        <w:t>Must have been on youth camp staff for at least three years</w:t>
      </w:r>
    </w:p>
    <w:p w14:paraId="093BDD51" w14:textId="77777777" w:rsidR="00F701E3" w:rsidRDefault="00526464" w:rsidP="00806532">
      <w:pPr>
        <w:pStyle w:val="BodyText"/>
        <w:numPr>
          <w:ilvl w:val="0"/>
          <w:numId w:val="5"/>
        </w:numPr>
        <w:spacing w:after="0"/>
      </w:pPr>
      <w:r>
        <w:t>Must not be a current C</w:t>
      </w:r>
      <w:r w:rsidR="00F701E3">
        <w:t xml:space="preserve">amp </w:t>
      </w:r>
      <w:r w:rsidR="00285228">
        <w:t>Director</w:t>
      </w:r>
    </w:p>
    <w:p w14:paraId="58A6303C" w14:textId="77777777" w:rsidR="00F701E3" w:rsidRDefault="00F701E3" w:rsidP="00806532">
      <w:pPr>
        <w:pStyle w:val="BodyText"/>
        <w:numPr>
          <w:ilvl w:val="0"/>
          <w:numId w:val="5"/>
        </w:numPr>
      </w:pPr>
      <w:r>
        <w:t>Respected among camp leaders</w:t>
      </w:r>
    </w:p>
    <w:p w14:paraId="7A955665" w14:textId="77777777" w:rsidR="00F701E3" w:rsidRPr="002603B0" w:rsidRDefault="00932659" w:rsidP="00F701E3">
      <w:pPr>
        <w:pStyle w:val="BodyText"/>
        <w:rPr>
          <w:b/>
        </w:rPr>
      </w:pPr>
      <w:r w:rsidRPr="002603B0">
        <w:rPr>
          <w:b/>
        </w:rPr>
        <w:t xml:space="preserve">Youth </w:t>
      </w:r>
      <w:r w:rsidR="00F701E3" w:rsidRPr="002603B0">
        <w:rPr>
          <w:b/>
        </w:rPr>
        <w:t>Camping Team</w:t>
      </w:r>
      <w:r w:rsidR="00A9235F">
        <w:rPr>
          <w:b/>
        </w:rPr>
        <w:fldChar w:fldCharType="begin"/>
      </w:r>
      <w:r w:rsidR="00A9235F">
        <w:instrText xml:space="preserve"> XE "</w:instrText>
      </w:r>
      <w:r w:rsidR="00A9235F" w:rsidRPr="001B4913">
        <w:instrText>Youth Camping Team</w:instrText>
      </w:r>
      <w:r w:rsidR="00A9235F">
        <w:instrText xml:space="preserve">" </w:instrText>
      </w:r>
      <w:r w:rsidR="00A9235F">
        <w:rPr>
          <w:b/>
        </w:rPr>
        <w:fldChar w:fldCharType="end"/>
      </w:r>
      <w:r w:rsidR="00F701E3" w:rsidRPr="002603B0">
        <w:rPr>
          <w:b/>
        </w:rPr>
        <w:t xml:space="preserve"> member job description:</w:t>
      </w:r>
    </w:p>
    <w:p w14:paraId="4E205069" w14:textId="77777777" w:rsidR="00F701E3" w:rsidRDefault="00F701E3" w:rsidP="00806532">
      <w:pPr>
        <w:pStyle w:val="BodyText"/>
        <w:numPr>
          <w:ilvl w:val="0"/>
          <w:numId w:val="5"/>
        </w:numPr>
        <w:spacing w:after="0"/>
      </w:pPr>
      <w:r>
        <w:t>Offers ministry of vision to help sustain and grow the future of our youth camping program</w:t>
      </w:r>
    </w:p>
    <w:p w14:paraId="48B99F64" w14:textId="77777777" w:rsidR="00F701E3" w:rsidRDefault="00F701E3" w:rsidP="00806532">
      <w:pPr>
        <w:pStyle w:val="BodyText"/>
        <w:numPr>
          <w:ilvl w:val="0"/>
          <w:numId w:val="5"/>
        </w:numPr>
        <w:spacing w:after="0"/>
      </w:pPr>
      <w:r>
        <w:t>Helps create and uphold policies for the youth camping program</w:t>
      </w:r>
    </w:p>
    <w:p w14:paraId="1424919A" w14:textId="77777777" w:rsidR="00F701E3" w:rsidRDefault="00F701E3" w:rsidP="00806532">
      <w:pPr>
        <w:pStyle w:val="BodyText"/>
        <w:numPr>
          <w:ilvl w:val="0"/>
          <w:numId w:val="5"/>
        </w:numPr>
        <w:spacing w:after="0"/>
      </w:pPr>
      <w:r>
        <w:t xml:space="preserve">Participates in Camping Team meetings, area meetings, and </w:t>
      </w:r>
      <w:r w:rsidR="00526464">
        <w:t xml:space="preserve">Camp </w:t>
      </w:r>
      <w:r>
        <w:t>Directors meetings</w:t>
      </w:r>
    </w:p>
    <w:p w14:paraId="59F2855B" w14:textId="77777777" w:rsidR="00F701E3" w:rsidRDefault="00F701E3" w:rsidP="00806532">
      <w:pPr>
        <w:pStyle w:val="BodyText"/>
        <w:numPr>
          <w:ilvl w:val="0"/>
          <w:numId w:val="5"/>
        </w:numPr>
        <w:spacing w:after="0"/>
      </w:pPr>
      <w:r>
        <w:t xml:space="preserve">Assists the </w:t>
      </w:r>
      <w:r w:rsidR="00503010">
        <w:t>Mission Center Camping Specialist</w:t>
      </w:r>
      <w:r w:rsidR="00A9235F">
        <w:fldChar w:fldCharType="begin"/>
      </w:r>
      <w:r w:rsidR="00A9235F">
        <w:instrText xml:space="preserve"> XE "</w:instrText>
      </w:r>
      <w:r w:rsidR="00A9235F" w:rsidRPr="005974BB">
        <w:instrText>Director of Youth Camping</w:instrText>
      </w:r>
      <w:r w:rsidR="00A9235F">
        <w:instrText xml:space="preserve">" </w:instrText>
      </w:r>
      <w:r w:rsidR="00A9235F">
        <w:fldChar w:fldCharType="end"/>
      </w:r>
      <w:r>
        <w:t xml:space="preserve"> with recruiting </w:t>
      </w:r>
      <w:r w:rsidR="00526464">
        <w:t xml:space="preserve">Camp </w:t>
      </w:r>
      <w:r w:rsidR="00285228">
        <w:t>Director</w:t>
      </w:r>
      <w:r>
        <w:t>s for the area they represent</w:t>
      </w:r>
    </w:p>
    <w:p w14:paraId="47F2C7AE" w14:textId="77777777" w:rsidR="00F701E3" w:rsidRDefault="00F701E3" w:rsidP="00806532">
      <w:pPr>
        <w:pStyle w:val="BodyText"/>
        <w:numPr>
          <w:ilvl w:val="0"/>
          <w:numId w:val="5"/>
        </w:numPr>
        <w:spacing w:after="0"/>
      </w:pPr>
      <w:r>
        <w:t>Assists in making youth camping decisions for the campground area they represent</w:t>
      </w:r>
    </w:p>
    <w:p w14:paraId="47E32CF6" w14:textId="77777777" w:rsidR="00F701E3" w:rsidRDefault="00F701E3" w:rsidP="00806532">
      <w:pPr>
        <w:pStyle w:val="BodyText"/>
        <w:numPr>
          <w:ilvl w:val="0"/>
          <w:numId w:val="5"/>
        </w:numPr>
        <w:spacing w:after="0"/>
      </w:pPr>
      <w:r>
        <w:t>Advocates Registered Youth Worker and risk management guidelines</w:t>
      </w:r>
    </w:p>
    <w:p w14:paraId="7140AF88" w14:textId="77777777" w:rsidR="00F701E3" w:rsidRDefault="00F701E3" w:rsidP="00806532">
      <w:pPr>
        <w:pStyle w:val="BodyText"/>
        <w:numPr>
          <w:ilvl w:val="0"/>
          <w:numId w:val="5"/>
        </w:numPr>
      </w:pPr>
      <w:r>
        <w:t>Assists in the planning for, and participates in, annual trainings</w:t>
      </w:r>
    </w:p>
    <w:p w14:paraId="599AF043" w14:textId="77777777" w:rsidR="00D82C93" w:rsidRPr="000A4911" w:rsidRDefault="00D82C93" w:rsidP="00D82C93">
      <w:pPr>
        <w:pStyle w:val="ListParagraph"/>
        <w:numPr>
          <w:ilvl w:val="0"/>
          <w:numId w:val="5"/>
        </w:numPr>
        <w:rPr>
          <w:sz w:val="24"/>
          <w:szCs w:val="24"/>
        </w:rPr>
        <w:sectPr w:rsidR="00D82C93" w:rsidRPr="000A4911" w:rsidSect="00E72EB9">
          <w:headerReference w:type="default" r:id="rId22"/>
          <w:footerReference w:type="default" r:id="rId23"/>
          <w:type w:val="continuous"/>
          <w:pgSz w:w="12240" w:h="15840" w:code="1"/>
          <w:pgMar w:top="1800" w:right="1195" w:bottom="1440" w:left="3355" w:header="965" w:footer="965" w:gutter="0"/>
          <w:cols w:space="360"/>
          <w:titlePg/>
          <w:docGrid w:linePitch="218"/>
        </w:sectPr>
      </w:pPr>
    </w:p>
    <w:p w14:paraId="28001DEC" w14:textId="77777777" w:rsidR="003E45B4" w:rsidRDefault="003E45B4">
      <w:pPr>
        <w:rPr>
          <w:spacing w:val="-5"/>
          <w:sz w:val="24"/>
        </w:rPr>
      </w:pPr>
    </w:p>
    <w:p w14:paraId="2788A992" w14:textId="77777777" w:rsidR="003E45B4" w:rsidRDefault="003E45B4" w:rsidP="0096393C">
      <w:pPr>
        <w:pStyle w:val="PartTitle"/>
        <w:framePr w:wrap="around"/>
      </w:pPr>
      <w:r>
        <w:lastRenderedPageBreak/>
        <w:t>Chapter</w:t>
      </w:r>
    </w:p>
    <w:p w14:paraId="40DE20C7" w14:textId="77777777" w:rsidR="003E45B4" w:rsidRDefault="003E45B4" w:rsidP="0096393C">
      <w:pPr>
        <w:pStyle w:val="PartLabel"/>
        <w:framePr w:wrap="around"/>
      </w:pPr>
      <w:r>
        <w:t>2</w:t>
      </w:r>
    </w:p>
    <w:p w14:paraId="249C4ADC" w14:textId="77777777" w:rsidR="008D3F00" w:rsidRDefault="008D3F00" w:rsidP="008D3F00">
      <w:pPr>
        <w:pStyle w:val="Caption"/>
      </w:pPr>
      <w:r>
        <w:rPr>
          <w:noProof/>
        </w:rPr>
        <mc:AlternateContent>
          <mc:Choice Requires="wps">
            <w:drawing>
              <wp:anchor distT="0" distB="0" distL="114300" distR="114300" simplePos="0" relativeHeight="251770880" behindDoc="0" locked="0" layoutInCell="1" allowOverlap="1" wp14:anchorId="69CDFF1C" wp14:editId="1EC0B72E">
                <wp:simplePos x="0" y="0"/>
                <wp:positionH relativeFrom="column">
                  <wp:posOffset>24130</wp:posOffset>
                </wp:positionH>
                <wp:positionV relativeFrom="paragraph">
                  <wp:posOffset>-1229360</wp:posOffset>
                </wp:positionV>
                <wp:extent cx="4867275" cy="149542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495425"/>
                        </a:xfrm>
                        <a:prstGeom prst="rect">
                          <a:avLst/>
                        </a:prstGeom>
                        <a:noFill/>
                        <a:ln w="9525">
                          <a:noFill/>
                          <a:miter lim="800000"/>
                          <a:headEnd/>
                          <a:tailEnd/>
                        </a:ln>
                      </wps:spPr>
                      <wps:txbx>
                        <w:txbxContent>
                          <w:p w14:paraId="6F425963" w14:textId="77777777" w:rsidR="00DD5445" w:rsidRDefault="00DD5445" w:rsidP="008D3F00">
                            <w:pPr>
                              <w:pStyle w:val="ChapterTitle"/>
                              <w:jc w:val="right"/>
                            </w:pPr>
                            <w:bookmarkStart w:id="21" w:name="_Toc406061266"/>
                            <w:bookmarkStart w:id="22" w:name="_Toc415675728"/>
                            <w:r>
                              <w:t>PLANNING A YOUTH CAMP</w:t>
                            </w:r>
                            <w:bookmarkEnd w:id="21"/>
                            <w:bookmarkEnd w:id="2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9pt;margin-top:-96.8pt;width:383.25pt;height:117.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" filled="f" stroked="f">
                <v:textbox>
                  <w:txbxContent>
                    <w:p w:rsidR="00DD5445" w:rsidRDefault="00DD5445" w:rsidP="008D3F00">
                      <w:pPr>
                        <w:pStyle w:val="ChapterTitle"/>
                        <w:jc w:val="right"/>
                      </w:pPr>
                      <w:bookmarkStart w:id="26" w:name="_Toc406061266"/>
                      <w:bookmarkStart w:id="27" w:name="_Toc415675728"/>
                      <w:r>
                        <w:t>PLANNING A YOUTH CAMP</w:t>
                      </w:r>
                      <w:bookmarkEnd w:id="26"/>
                      <w:bookmarkEnd w:id="27"/>
                    </w:p>
                  </w:txbxContent>
                </v:textbox>
              </v:shape>
            </w:pict>
          </mc:Fallback>
        </mc:AlternateContent>
      </w:r>
    </w:p>
    <w:p w14:paraId="1AF0A839" w14:textId="77777777" w:rsidR="00FB78FB" w:rsidRDefault="00FB78FB" w:rsidP="00065CF2">
      <w:pPr>
        <w:pStyle w:val="Heading1"/>
      </w:pPr>
      <w:bookmarkStart w:id="23" w:name="_Toc415675729"/>
      <w:r>
        <w:t>Camp Planning Timeline</w:t>
      </w:r>
      <w:bookmarkEnd w:id="23"/>
      <w:r w:rsidR="009C0FEB">
        <w:fldChar w:fldCharType="begin"/>
      </w:r>
      <w:r w:rsidR="009C0FEB">
        <w:instrText xml:space="preserve"> XE "</w:instrText>
      </w:r>
      <w:r w:rsidR="009C0FEB" w:rsidRPr="004E208B">
        <w:rPr>
          <w:rStyle w:val="Hyperlink"/>
          <w:noProof/>
        </w:rPr>
        <w:instrText>Camp Planning Timeline</w:instrText>
      </w:r>
      <w:r w:rsidR="009C0FEB">
        <w:instrText xml:space="preserve">" </w:instrText>
      </w:r>
      <w:r w:rsidR="009C0FEB">
        <w:fldChar w:fldCharType="end"/>
      </w:r>
    </w:p>
    <w:p w14:paraId="1D72656E" w14:textId="77777777" w:rsidR="00FB78FB" w:rsidRDefault="00FB78FB" w:rsidP="00FB78FB">
      <w:pPr>
        <w:pStyle w:val="BodyTextKeep"/>
        <w:framePr w:dropCap="drop" w:lines="3" w:hSpace="60" w:wrap="around" w:vAnchor="text" w:hAnchor="text"/>
        <w:spacing w:after="0" w:line="849" w:lineRule="exact"/>
        <w:rPr>
          <w:position w:val="-10"/>
          <w:sz w:val="114"/>
        </w:rPr>
      </w:pPr>
      <w:r>
        <w:rPr>
          <w:caps/>
          <w:position w:val="-10"/>
          <w:sz w:val="114"/>
        </w:rPr>
        <w:t>C</w:t>
      </w:r>
    </w:p>
    <w:p w14:paraId="48A9F4D1" w14:textId="77777777" w:rsidR="003E45B4" w:rsidRDefault="00FB78FB" w:rsidP="00FB78FB">
      <w:pPr>
        <w:pStyle w:val="BodyTextKeep"/>
      </w:pPr>
      <w:r w:rsidRPr="00FB78FB">
        <w:t xml:space="preserve">amp </w:t>
      </w:r>
      <w:r>
        <w:t>p</w:t>
      </w:r>
      <w:r w:rsidRPr="00FB78FB">
        <w:t xml:space="preserve">lanning </w:t>
      </w:r>
      <w:r>
        <w:t xml:space="preserve">for the following year </w:t>
      </w:r>
      <w:r w:rsidRPr="00FB78FB">
        <w:t xml:space="preserve">should begin as the </w:t>
      </w:r>
      <w:r>
        <w:t>c</w:t>
      </w:r>
      <w:r w:rsidRPr="00FB78FB">
        <w:t xml:space="preserve">amp is ending. Here is a suggested timeline </w:t>
      </w:r>
      <w:r w:rsidR="002603B0">
        <w:t xml:space="preserve">to aid </w:t>
      </w:r>
      <w:r w:rsidR="00526464">
        <w:t xml:space="preserve">Camp </w:t>
      </w:r>
      <w:r w:rsidR="002603B0">
        <w:t>Directors in</w:t>
      </w:r>
      <w:r w:rsidRPr="00FB78FB">
        <w:t xml:space="preserve"> planning your youth camp experience</w:t>
      </w:r>
      <w:r w:rsidR="002603B0">
        <w:t>.</w:t>
      </w:r>
      <w:r w:rsidR="00A86B8E">
        <w:t xml:space="preserve"> </w:t>
      </w:r>
      <w:r w:rsidR="002603B0">
        <w:t>F</w:t>
      </w:r>
      <w:r w:rsidR="00A86B8E">
        <w:t>ind more information on each topic following</w:t>
      </w:r>
      <w:r w:rsidR="002603B0">
        <w:t xml:space="preserve"> the timeline</w:t>
      </w:r>
      <w:r w:rsidRPr="00FB78FB">
        <w:t>:</w:t>
      </w:r>
    </w:p>
    <w:p w14:paraId="3B21D72F" w14:textId="77777777" w:rsidR="00FB78FB" w:rsidRDefault="00FB78FB" w:rsidP="008D57BD">
      <w:pPr>
        <w:pStyle w:val="Heading2"/>
      </w:pPr>
      <w:bookmarkStart w:id="24" w:name="_Toc415675730"/>
      <w:r>
        <w:t>Summer</w:t>
      </w:r>
      <w:bookmarkEnd w:id="24"/>
      <w:r>
        <w:t xml:space="preserve"> </w:t>
      </w:r>
    </w:p>
    <w:p w14:paraId="1C48F713" w14:textId="77777777" w:rsidR="00FB78FB" w:rsidRDefault="00FB78FB" w:rsidP="00806532">
      <w:pPr>
        <w:pStyle w:val="BodyText"/>
        <w:numPr>
          <w:ilvl w:val="0"/>
          <w:numId w:val="6"/>
        </w:numPr>
        <w:spacing w:after="0"/>
      </w:pPr>
      <w:r>
        <w:t xml:space="preserve">Take inventory of camp materials after camp. Create a shopping list of the essentials that </w:t>
      </w:r>
      <w:r w:rsidR="00414C25">
        <w:t>you will</w:t>
      </w:r>
      <w:r>
        <w:t xml:space="preserve"> need for next year. </w:t>
      </w:r>
    </w:p>
    <w:p w14:paraId="363B54F1" w14:textId="77777777" w:rsidR="00FB78FB" w:rsidRDefault="00FB78FB" w:rsidP="00806532">
      <w:pPr>
        <w:pStyle w:val="BodyText"/>
        <w:numPr>
          <w:ilvl w:val="0"/>
          <w:numId w:val="6"/>
        </w:numPr>
        <w:spacing w:after="0"/>
      </w:pPr>
      <w:r>
        <w:t xml:space="preserve">Take an initial poll of the staff </w:t>
      </w:r>
      <w:r w:rsidR="00414C25">
        <w:t>you would</w:t>
      </w:r>
      <w:r>
        <w:t xml:space="preserve"> like to invite back to see who might be interested in serving again. </w:t>
      </w:r>
    </w:p>
    <w:p w14:paraId="1D366E81" w14:textId="77777777" w:rsidR="00FB78FB" w:rsidRDefault="00FB78FB" w:rsidP="00806532">
      <w:pPr>
        <w:pStyle w:val="BodyText"/>
        <w:numPr>
          <w:ilvl w:val="0"/>
          <w:numId w:val="6"/>
        </w:numPr>
        <w:spacing w:after="0"/>
      </w:pPr>
      <w:r>
        <w:t>Send a card to the campers of th</w:t>
      </w:r>
      <w:r w:rsidR="008D57BD">
        <w:t>e current</w:t>
      </w:r>
      <w:r>
        <w:t xml:space="preserve"> year’s camp experience that includes an invitation to the camp they are eligible to attend the next year. </w:t>
      </w:r>
    </w:p>
    <w:p w14:paraId="4C3A133E" w14:textId="77777777" w:rsidR="001711FB" w:rsidRPr="00F61E88" w:rsidRDefault="001711FB" w:rsidP="00806532">
      <w:pPr>
        <w:pStyle w:val="ListParagraph"/>
        <w:numPr>
          <w:ilvl w:val="0"/>
          <w:numId w:val="6"/>
        </w:numPr>
        <w:spacing w:after="240"/>
        <w:rPr>
          <w:spacing w:val="-5"/>
          <w:sz w:val="24"/>
        </w:rPr>
      </w:pPr>
      <w:r w:rsidRPr="001711FB">
        <w:rPr>
          <w:spacing w:val="-5"/>
          <w:sz w:val="24"/>
        </w:rPr>
        <w:t xml:space="preserve">Email a minimum of 10 photos from your camp experience to the </w:t>
      </w:r>
      <w:r w:rsidR="00503010">
        <w:rPr>
          <w:spacing w:val="-5"/>
          <w:sz w:val="24"/>
        </w:rPr>
        <w:t>Mission Center Camping Specialist</w:t>
      </w:r>
      <w:r w:rsidR="00A9235F">
        <w:rPr>
          <w:spacing w:val="-5"/>
          <w:sz w:val="24"/>
        </w:rPr>
        <w:fldChar w:fldCharType="begin"/>
      </w:r>
      <w:r w:rsidR="00A9235F">
        <w:instrText xml:space="preserve"> XE "</w:instrText>
      </w:r>
      <w:r w:rsidR="00A9235F" w:rsidRPr="005974BB">
        <w:instrText>Director of Youth Camping</w:instrText>
      </w:r>
      <w:r w:rsidR="00A9235F">
        <w:instrText xml:space="preserve">" </w:instrText>
      </w:r>
      <w:r w:rsidR="00A9235F">
        <w:rPr>
          <w:spacing w:val="-5"/>
          <w:sz w:val="24"/>
        </w:rPr>
        <w:fldChar w:fldCharType="end"/>
      </w:r>
      <w:r w:rsidRPr="001711FB">
        <w:rPr>
          <w:spacing w:val="-5"/>
          <w:sz w:val="24"/>
        </w:rPr>
        <w:t xml:space="preserve">. We especially need photos that represent a variety of experiences at camp, as well as a variety of people represented in them. </w:t>
      </w:r>
      <w:r w:rsidR="00F61E88">
        <w:rPr>
          <w:spacing w:val="-5"/>
          <w:sz w:val="24"/>
        </w:rPr>
        <w:t>(</w:t>
      </w:r>
      <w:r w:rsidRPr="001711FB">
        <w:rPr>
          <w:spacing w:val="-5"/>
          <w:sz w:val="24"/>
        </w:rPr>
        <w:t>Please note that we may not use all pictures submitted.</w:t>
      </w:r>
      <w:r w:rsidR="00F61E88">
        <w:rPr>
          <w:spacing w:val="-5"/>
          <w:sz w:val="24"/>
        </w:rPr>
        <w:t>)</w:t>
      </w:r>
    </w:p>
    <w:p w14:paraId="6B011D31" w14:textId="77777777" w:rsidR="00FB78FB" w:rsidRDefault="00FB78FB" w:rsidP="008D57BD">
      <w:pPr>
        <w:pStyle w:val="Heading2"/>
      </w:pPr>
      <w:bookmarkStart w:id="25" w:name="_Toc415675731"/>
      <w:r>
        <w:t>Fall</w:t>
      </w:r>
      <w:bookmarkEnd w:id="25"/>
    </w:p>
    <w:p w14:paraId="24C9E1AE" w14:textId="77777777" w:rsidR="00F61E88" w:rsidRDefault="00F61E88" w:rsidP="00806532">
      <w:pPr>
        <w:pStyle w:val="BodyText"/>
        <w:numPr>
          <w:ilvl w:val="0"/>
          <w:numId w:val="7"/>
        </w:numPr>
        <w:spacing w:after="0"/>
      </w:pPr>
      <w:r>
        <w:t>By October 1, confirm your primary email address (or the one you would like to use for camp related email).</w:t>
      </w:r>
    </w:p>
    <w:p w14:paraId="6FE393DE" w14:textId="77777777" w:rsidR="00F61E88" w:rsidRDefault="00F61E88" w:rsidP="00806532">
      <w:pPr>
        <w:pStyle w:val="BodyText"/>
        <w:numPr>
          <w:ilvl w:val="0"/>
          <w:numId w:val="7"/>
        </w:numPr>
        <w:spacing w:after="0"/>
      </w:pPr>
      <w:r>
        <w:t xml:space="preserve">By October 1, confirm your primary phone number. (We will only publish a primary phone number, but </w:t>
      </w:r>
      <w:r w:rsidR="007956A4">
        <w:t xml:space="preserve">it would be helpful </w:t>
      </w:r>
      <w:r>
        <w:t xml:space="preserve">if you would </w:t>
      </w:r>
      <w:r w:rsidR="007956A4">
        <w:t xml:space="preserve">like to </w:t>
      </w:r>
      <w:r>
        <w:t xml:space="preserve">provide a secondary phone number for the </w:t>
      </w:r>
      <w:r w:rsidR="00503010">
        <w:t>Mission Center Camping Specialist</w:t>
      </w:r>
      <w:r w:rsidR="00A9235F">
        <w:fldChar w:fldCharType="begin"/>
      </w:r>
      <w:r w:rsidR="00A9235F">
        <w:instrText xml:space="preserve"> XE "</w:instrText>
      </w:r>
      <w:r w:rsidR="00A9235F" w:rsidRPr="005974BB">
        <w:instrText>Director of Youth Camping</w:instrText>
      </w:r>
      <w:r w:rsidR="00A9235F">
        <w:instrText xml:space="preserve">" </w:instrText>
      </w:r>
      <w:r w:rsidR="00A9235F">
        <w:fldChar w:fldCharType="end"/>
      </w:r>
      <w:r>
        <w:t>.)</w:t>
      </w:r>
    </w:p>
    <w:p w14:paraId="08ACACAE" w14:textId="77777777" w:rsidR="00FB78FB" w:rsidRDefault="00FB78FB" w:rsidP="00806532">
      <w:pPr>
        <w:pStyle w:val="BodyText"/>
        <w:numPr>
          <w:ilvl w:val="0"/>
          <w:numId w:val="7"/>
        </w:numPr>
        <w:spacing w:after="0"/>
      </w:pPr>
      <w:r>
        <w:t xml:space="preserve">Begin to lift </w:t>
      </w:r>
      <w:r w:rsidR="007956A4">
        <w:t xml:space="preserve">up </w:t>
      </w:r>
      <w:r>
        <w:t xml:space="preserve">your camp </w:t>
      </w:r>
      <w:r w:rsidR="007956A4">
        <w:t xml:space="preserve">intentionally </w:t>
      </w:r>
      <w:r>
        <w:t>in prayer</w:t>
      </w:r>
      <w:r w:rsidR="007956A4">
        <w:t>:</w:t>
      </w:r>
      <w:r>
        <w:t xml:space="preserve"> </w:t>
      </w:r>
      <w:r w:rsidR="007956A4">
        <w:t>p</w:t>
      </w:r>
      <w:r>
        <w:t xml:space="preserve">rayer for direction, the overall experience, staff and campers. </w:t>
      </w:r>
    </w:p>
    <w:p w14:paraId="63693A98" w14:textId="77777777" w:rsidR="00FB78FB" w:rsidRDefault="00FB78FB" w:rsidP="00806532">
      <w:pPr>
        <w:pStyle w:val="BodyText"/>
        <w:numPr>
          <w:ilvl w:val="0"/>
          <w:numId w:val="7"/>
        </w:numPr>
        <w:spacing w:after="0"/>
      </w:pPr>
      <w:r>
        <w:t>Begin to develop a theme</w:t>
      </w:r>
      <w:r w:rsidR="00442DB3">
        <w:fldChar w:fldCharType="begin"/>
      </w:r>
      <w:r w:rsidR="00442DB3">
        <w:instrText xml:space="preserve"> XE "</w:instrText>
      </w:r>
      <w:r w:rsidR="00442DB3" w:rsidRPr="00114119">
        <w:instrText>theme</w:instrText>
      </w:r>
      <w:r w:rsidR="00442DB3">
        <w:instrText xml:space="preserve">" </w:instrText>
      </w:r>
      <w:r w:rsidR="00442DB3">
        <w:fldChar w:fldCharType="end"/>
      </w:r>
      <w:r>
        <w:t xml:space="preserve"> and direction for your camp. Submit </w:t>
      </w:r>
      <w:r w:rsidR="008D57BD">
        <w:t>c</w:t>
      </w:r>
      <w:r>
        <w:t xml:space="preserve">amp theme to </w:t>
      </w:r>
      <w:r w:rsidR="00503010">
        <w:t>Mission Center Camping Specialist</w:t>
      </w:r>
      <w:r w:rsidR="00A9235F">
        <w:fldChar w:fldCharType="begin"/>
      </w:r>
      <w:r w:rsidR="00A9235F">
        <w:instrText xml:space="preserve"> XE "</w:instrText>
      </w:r>
      <w:r w:rsidR="00A9235F" w:rsidRPr="005974BB">
        <w:instrText>Director of Youth Camping</w:instrText>
      </w:r>
      <w:r w:rsidR="00A9235F">
        <w:instrText xml:space="preserve">" </w:instrText>
      </w:r>
      <w:r w:rsidR="00A9235F">
        <w:fldChar w:fldCharType="end"/>
      </w:r>
      <w:r>
        <w:t xml:space="preserve"> by December 31 for approval. </w:t>
      </w:r>
    </w:p>
    <w:p w14:paraId="56F9B993" w14:textId="77777777" w:rsidR="00FB78FB" w:rsidRDefault="00FB78FB" w:rsidP="00806532">
      <w:pPr>
        <w:pStyle w:val="BodyText"/>
        <w:numPr>
          <w:ilvl w:val="0"/>
          <w:numId w:val="7"/>
        </w:numPr>
        <w:spacing w:after="0"/>
      </w:pPr>
      <w:r>
        <w:t xml:space="preserve">Begin to recruit staff. </w:t>
      </w:r>
    </w:p>
    <w:p w14:paraId="45512CDF" w14:textId="77777777" w:rsidR="00ED5C94" w:rsidRDefault="00FB78FB" w:rsidP="00ED5C94">
      <w:pPr>
        <w:pStyle w:val="ListParagraph"/>
        <w:numPr>
          <w:ilvl w:val="0"/>
          <w:numId w:val="23"/>
        </w:numPr>
      </w:pPr>
      <w:r w:rsidRPr="007956A4">
        <w:rPr>
          <w:sz w:val="24"/>
          <w:szCs w:val="24"/>
        </w:rPr>
        <w:t>Encourage current and future staff to attend workshops and training sessions provided throughout the year.</w:t>
      </w:r>
      <w:r w:rsidR="000A4911" w:rsidRPr="007956A4">
        <w:rPr>
          <w:sz w:val="24"/>
          <w:szCs w:val="24"/>
        </w:rPr>
        <w:t xml:space="preserve"> </w:t>
      </w:r>
    </w:p>
    <w:p w14:paraId="56333323" w14:textId="77777777" w:rsidR="00ED5C94" w:rsidRPr="007956A4" w:rsidRDefault="00ED5C94" w:rsidP="007956A4">
      <w:pPr>
        <w:rPr>
          <w:sz w:val="24"/>
          <w:szCs w:val="24"/>
        </w:rPr>
        <w:sectPr w:rsidR="00ED5C94" w:rsidRPr="007956A4" w:rsidSect="008D3F00">
          <w:headerReference w:type="default" r:id="rId24"/>
          <w:footerReference w:type="default" r:id="rId25"/>
          <w:type w:val="continuous"/>
          <w:pgSz w:w="12240" w:h="15840" w:code="1"/>
          <w:pgMar w:top="2880" w:right="1195" w:bottom="1440" w:left="3355" w:header="965" w:footer="965" w:gutter="0"/>
          <w:cols w:space="360"/>
          <w:titlePg/>
          <w:docGrid w:linePitch="218"/>
        </w:sectPr>
      </w:pPr>
    </w:p>
    <w:p w14:paraId="053DB48A" w14:textId="77777777" w:rsidR="000A4911" w:rsidRDefault="000A4911">
      <w:pPr>
        <w:rPr>
          <w:sz w:val="24"/>
          <w:szCs w:val="24"/>
        </w:rPr>
      </w:pPr>
    </w:p>
    <w:p w14:paraId="2B43B80C" w14:textId="77777777" w:rsidR="00FB78FB" w:rsidRDefault="00FB78FB" w:rsidP="008D57BD">
      <w:pPr>
        <w:pStyle w:val="Heading2"/>
      </w:pPr>
      <w:bookmarkStart w:id="26" w:name="_Toc415675732"/>
      <w:r>
        <w:t>Winter</w:t>
      </w:r>
      <w:bookmarkEnd w:id="26"/>
    </w:p>
    <w:p w14:paraId="5FF87AC0" w14:textId="77777777" w:rsidR="00F61E88" w:rsidRDefault="00F61E88" w:rsidP="00806532">
      <w:pPr>
        <w:pStyle w:val="BodyText"/>
        <w:numPr>
          <w:ilvl w:val="0"/>
          <w:numId w:val="8"/>
        </w:numPr>
        <w:spacing w:after="0"/>
      </w:pPr>
      <w:r>
        <w:t>By December 31, submit your camp theme</w:t>
      </w:r>
      <w:r w:rsidR="00442DB3">
        <w:fldChar w:fldCharType="begin"/>
      </w:r>
      <w:r w:rsidR="00442DB3">
        <w:instrText xml:space="preserve"> XE "</w:instrText>
      </w:r>
      <w:r w:rsidR="00442DB3" w:rsidRPr="00114119">
        <w:instrText>theme</w:instrText>
      </w:r>
      <w:r w:rsidR="00442DB3">
        <w:instrText xml:space="preserve">" </w:instrText>
      </w:r>
      <w:r w:rsidR="00442DB3">
        <w:fldChar w:fldCharType="end"/>
      </w:r>
      <w:r>
        <w:t xml:space="preserve"> to the </w:t>
      </w:r>
      <w:r w:rsidR="00503010">
        <w:t>Mission Center Camping Specialist</w:t>
      </w:r>
      <w:r w:rsidR="00A9235F">
        <w:fldChar w:fldCharType="begin"/>
      </w:r>
      <w:r w:rsidR="00A9235F">
        <w:instrText xml:space="preserve"> XE "</w:instrText>
      </w:r>
      <w:r w:rsidR="00A9235F" w:rsidRPr="005974BB">
        <w:instrText>Director of Youth Camping</w:instrText>
      </w:r>
      <w:r w:rsidR="00A9235F">
        <w:instrText xml:space="preserve">" </w:instrText>
      </w:r>
      <w:r w:rsidR="00A9235F">
        <w:fldChar w:fldCharType="end"/>
      </w:r>
      <w:r>
        <w:t xml:space="preserve">. </w:t>
      </w:r>
    </w:p>
    <w:p w14:paraId="5A8A0226" w14:textId="77777777" w:rsidR="00F61E88" w:rsidRDefault="00F61E88" w:rsidP="00806532">
      <w:pPr>
        <w:pStyle w:val="BodyText"/>
        <w:numPr>
          <w:ilvl w:val="0"/>
          <w:numId w:val="8"/>
        </w:numPr>
        <w:spacing w:after="0"/>
      </w:pPr>
      <w:r>
        <w:t>By January 20, submit a brief (three sentences) description of the youth camp</w:t>
      </w:r>
      <w:r w:rsidR="002603B0">
        <w:t>.</w:t>
      </w:r>
    </w:p>
    <w:p w14:paraId="7B8142F1" w14:textId="77777777" w:rsidR="00F61E88" w:rsidRDefault="00F61E88" w:rsidP="00806532">
      <w:pPr>
        <w:pStyle w:val="BodyText"/>
        <w:numPr>
          <w:ilvl w:val="0"/>
          <w:numId w:val="8"/>
        </w:numPr>
        <w:spacing w:after="0"/>
      </w:pPr>
      <w:r>
        <w:t>By January 20, submit any special item(s) the camper needs to bring to camp (i.e. white t-shirt for tie-dye, etc.)</w:t>
      </w:r>
      <w:r w:rsidR="002603B0">
        <w:t>.</w:t>
      </w:r>
    </w:p>
    <w:p w14:paraId="28F22145" w14:textId="77777777" w:rsidR="00FB78FB" w:rsidRDefault="00FB78FB" w:rsidP="00806532">
      <w:pPr>
        <w:pStyle w:val="BodyText"/>
        <w:numPr>
          <w:ilvl w:val="0"/>
          <w:numId w:val="8"/>
        </w:numPr>
        <w:spacing w:after="0"/>
      </w:pPr>
      <w:r>
        <w:t xml:space="preserve">Create the </w:t>
      </w:r>
      <w:r w:rsidR="008D57BD">
        <w:t>b</w:t>
      </w:r>
      <w:r>
        <w:t>udget</w:t>
      </w:r>
      <w:r w:rsidR="00442DB3">
        <w:fldChar w:fldCharType="begin"/>
      </w:r>
      <w:r w:rsidR="00442DB3">
        <w:instrText xml:space="preserve"> XE "</w:instrText>
      </w:r>
      <w:r w:rsidR="00442DB3" w:rsidRPr="00A377EB">
        <w:instrText>budget</w:instrText>
      </w:r>
      <w:r w:rsidR="00442DB3">
        <w:instrText xml:space="preserve">" </w:instrText>
      </w:r>
      <w:r w:rsidR="00442DB3">
        <w:fldChar w:fldCharType="end"/>
      </w:r>
      <w:r>
        <w:t xml:space="preserve"> for your camp.</w:t>
      </w:r>
    </w:p>
    <w:p w14:paraId="6BF32882" w14:textId="77777777" w:rsidR="00FB78FB" w:rsidRDefault="00FB78FB" w:rsidP="00806532">
      <w:pPr>
        <w:pStyle w:val="BodyText"/>
        <w:numPr>
          <w:ilvl w:val="0"/>
          <w:numId w:val="8"/>
        </w:numPr>
        <w:spacing w:after="0"/>
      </w:pPr>
      <w:r>
        <w:lastRenderedPageBreak/>
        <w:t>Receive and review the Year-End</w:t>
      </w:r>
      <w:r w:rsidR="00B541B9">
        <w:t xml:space="preserve"> Report</w:t>
      </w:r>
      <w:r w:rsidR="009C0FEB">
        <w:fldChar w:fldCharType="begin"/>
      </w:r>
      <w:r w:rsidR="009C0FEB">
        <w:instrText xml:space="preserve"> XE "</w:instrText>
      </w:r>
      <w:r w:rsidR="009C0FEB" w:rsidRPr="00515124">
        <w:rPr>
          <w:rStyle w:val="Hyperlink"/>
          <w:noProof/>
        </w:rPr>
        <w:instrText>Year-End Report</w:instrText>
      </w:r>
      <w:r w:rsidR="009C0FEB">
        <w:instrText xml:space="preserve">" </w:instrText>
      </w:r>
      <w:r w:rsidR="009C0FEB">
        <w:fldChar w:fldCharType="end"/>
      </w:r>
      <w:r>
        <w:t>. How will the survey results, financial report, and other information help inform your planning?</w:t>
      </w:r>
    </w:p>
    <w:p w14:paraId="6A65F843" w14:textId="77777777" w:rsidR="00FB78FB" w:rsidRDefault="00FB78FB" w:rsidP="00806532">
      <w:pPr>
        <w:pStyle w:val="BodyText"/>
        <w:numPr>
          <w:ilvl w:val="0"/>
          <w:numId w:val="8"/>
        </w:numPr>
        <w:spacing w:after="0"/>
      </w:pPr>
      <w:r>
        <w:t xml:space="preserve">Create and </w:t>
      </w:r>
      <w:r w:rsidR="008D57BD">
        <w:t>s</w:t>
      </w:r>
      <w:r>
        <w:t xml:space="preserve">end a “Save </w:t>
      </w:r>
      <w:r w:rsidR="008D57BD">
        <w:t>the</w:t>
      </w:r>
      <w:r>
        <w:t xml:space="preserve"> Date” </w:t>
      </w:r>
      <w:r w:rsidR="008D57BD">
        <w:t>p</w:t>
      </w:r>
      <w:r>
        <w:t xml:space="preserve">ostcard to eligible campers for your camp. </w:t>
      </w:r>
      <w:r w:rsidR="002603B0">
        <w:t>High s</w:t>
      </w:r>
      <w:r w:rsidR="0099359B">
        <w:t>chool camps should also start utilizing social media (Facebook, Twitter, etc.).</w:t>
      </w:r>
    </w:p>
    <w:p w14:paraId="64F2180D" w14:textId="77777777" w:rsidR="00FB78FB" w:rsidRDefault="00FB78FB" w:rsidP="00806532">
      <w:pPr>
        <w:pStyle w:val="BodyText"/>
        <w:numPr>
          <w:ilvl w:val="0"/>
          <w:numId w:val="8"/>
        </w:numPr>
        <w:spacing w:after="0"/>
      </w:pPr>
      <w:r>
        <w:t xml:space="preserve">Continue to recruit any staff roles left to fill. </w:t>
      </w:r>
    </w:p>
    <w:p w14:paraId="36919246" w14:textId="77777777" w:rsidR="00FB78FB" w:rsidRDefault="00FB78FB" w:rsidP="00806532">
      <w:pPr>
        <w:pStyle w:val="BodyText"/>
        <w:numPr>
          <w:ilvl w:val="0"/>
          <w:numId w:val="8"/>
        </w:numPr>
        <w:spacing w:after="0"/>
      </w:pPr>
      <w:r>
        <w:t>Create the schedule for the camp. Begin to think about and plan for the special events that might happen at your camp</w:t>
      </w:r>
    </w:p>
    <w:p w14:paraId="09A56252" w14:textId="77777777" w:rsidR="00FB78FB" w:rsidRDefault="00FB78FB" w:rsidP="00806532">
      <w:pPr>
        <w:pStyle w:val="BodyText"/>
        <w:numPr>
          <w:ilvl w:val="0"/>
          <w:numId w:val="8"/>
        </w:numPr>
        <w:spacing w:after="0"/>
      </w:pPr>
      <w:r>
        <w:t xml:space="preserve">Have a planning session with the </w:t>
      </w:r>
      <w:r w:rsidR="00EB1BD7">
        <w:t>C</w:t>
      </w:r>
      <w:r>
        <w:t>amp Pastor</w:t>
      </w:r>
      <w:r w:rsidR="009C0FEB">
        <w:fldChar w:fldCharType="begin"/>
      </w:r>
      <w:r w:rsidR="009C0FEB">
        <w:instrText xml:space="preserve"> XE "</w:instrText>
      </w:r>
      <w:r w:rsidR="009C0FEB" w:rsidRPr="009715E3">
        <w:rPr>
          <w:rStyle w:val="Hyperlink"/>
          <w:noProof/>
        </w:rPr>
        <w:instrText>Pastor</w:instrText>
      </w:r>
      <w:r w:rsidR="009C0FEB">
        <w:instrText xml:space="preserve">" </w:instrText>
      </w:r>
      <w:r w:rsidR="009C0FEB">
        <w:fldChar w:fldCharType="end"/>
      </w:r>
      <w:r>
        <w:t xml:space="preserve">. If applicable, invite any other members of your </w:t>
      </w:r>
      <w:r w:rsidR="008D57BD">
        <w:t>c</w:t>
      </w:r>
      <w:r>
        <w:t>amp</w:t>
      </w:r>
      <w:r w:rsidR="008D57BD">
        <w:t>’</w:t>
      </w:r>
      <w:r>
        <w:t xml:space="preserve">s </w:t>
      </w:r>
      <w:r w:rsidR="008D57BD">
        <w:t>l</w:t>
      </w:r>
      <w:r>
        <w:t xml:space="preserve">eadership </w:t>
      </w:r>
      <w:r w:rsidR="008D57BD">
        <w:t>t</w:t>
      </w:r>
      <w:r>
        <w:t xml:space="preserve">eam as well. This helps get the leaders of your camp all on the same page as you move forward with planning. </w:t>
      </w:r>
    </w:p>
    <w:p w14:paraId="28B9A3EE" w14:textId="77777777" w:rsidR="00FB78FB" w:rsidRDefault="00B541B9" w:rsidP="00806532">
      <w:pPr>
        <w:pStyle w:val="BodyText"/>
        <w:numPr>
          <w:ilvl w:val="0"/>
          <w:numId w:val="8"/>
        </w:numPr>
      </w:pPr>
      <w:r>
        <w:t>If desired, r</w:t>
      </w:r>
      <w:r w:rsidR="00FB78FB">
        <w:t xml:space="preserve">equest a </w:t>
      </w:r>
      <w:r w:rsidR="008D57BD">
        <w:t>r</w:t>
      </w:r>
      <w:r w:rsidR="00FB78FB">
        <w:t xml:space="preserve">epresentative from Graceland University </w:t>
      </w:r>
      <w:r w:rsidR="008D57BD">
        <w:t xml:space="preserve">for your camp </w:t>
      </w:r>
      <w:r w:rsidR="00FB78FB">
        <w:t xml:space="preserve">using the online request form. </w:t>
      </w:r>
    </w:p>
    <w:p w14:paraId="74D2A784" w14:textId="77777777" w:rsidR="00FB78FB" w:rsidRDefault="00FB78FB" w:rsidP="008D57BD">
      <w:pPr>
        <w:pStyle w:val="Heading2"/>
      </w:pPr>
      <w:bookmarkStart w:id="27" w:name="_Toc415675733"/>
      <w:r>
        <w:t>Spring</w:t>
      </w:r>
      <w:bookmarkEnd w:id="27"/>
    </w:p>
    <w:p w14:paraId="50716CC9" w14:textId="77777777" w:rsidR="00FB78FB" w:rsidRDefault="00FB78FB" w:rsidP="00806532">
      <w:pPr>
        <w:pStyle w:val="BodyText"/>
        <w:numPr>
          <w:ilvl w:val="0"/>
          <w:numId w:val="9"/>
        </w:numPr>
        <w:spacing w:after="0"/>
      </w:pPr>
      <w:r>
        <w:t xml:space="preserve">Create and </w:t>
      </w:r>
      <w:r w:rsidR="008D57BD">
        <w:t>s</w:t>
      </w:r>
      <w:r>
        <w:t>end a flyer or brochure for your camp</w:t>
      </w:r>
      <w:r w:rsidR="0099359B">
        <w:t xml:space="preserve"> with camp specifics and registration information</w:t>
      </w:r>
      <w:r w:rsidR="008D57BD">
        <w:t>,</w:t>
      </w:r>
      <w:r>
        <w:t xml:space="preserve"> along with a letter of invitation to all eligible campers.</w:t>
      </w:r>
      <w:r w:rsidR="0099359B">
        <w:t xml:space="preserve"> </w:t>
      </w:r>
    </w:p>
    <w:p w14:paraId="2A674259" w14:textId="77777777" w:rsidR="00FB78FB" w:rsidRDefault="00FB78FB" w:rsidP="00806532">
      <w:pPr>
        <w:pStyle w:val="BodyText"/>
        <w:numPr>
          <w:ilvl w:val="0"/>
          <w:numId w:val="9"/>
        </w:numPr>
        <w:spacing w:after="0"/>
      </w:pPr>
      <w:r>
        <w:t>Set</w:t>
      </w:r>
      <w:r w:rsidR="008D57BD">
        <w:t xml:space="preserve"> u</w:t>
      </w:r>
      <w:r>
        <w:t xml:space="preserve">p a </w:t>
      </w:r>
      <w:r w:rsidR="008D57BD">
        <w:t>m</w:t>
      </w:r>
      <w:r>
        <w:t xml:space="preserve">eeting with your </w:t>
      </w:r>
      <w:r w:rsidR="008D57BD">
        <w:t>c</w:t>
      </w:r>
      <w:r>
        <w:t xml:space="preserve">amp </w:t>
      </w:r>
      <w:r w:rsidR="008D57BD">
        <w:t>s</w:t>
      </w:r>
      <w:r>
        <w:t xml:space="preserve">taff </w:t>
      </w:r>
      <w:r w:rsidR="008D57BD">
        <w:t>for</w:t>
      </w:r>
      <w:r>
        <w:t xml:space="preserve"> group planning and </w:t>
      </w:r>
      <w:r w:rsidR="008D57BD">
        <w:t xml:space="preserve">become </w:t>
      </w:r>
      <w:r>
        <w:t xml:space="preserve">acquainted with the direction of the camp. </w:t>
      </w:r>
      <w:r w:rsidR="007956A4">
        <w:t>Also,</w:t>
      </w:r>
      <w:r>
        <w:t xml:space="preserve"> use this time to review </w:t>
      </w:r>
      <w:r w:rsidR="008D57BD">
        <w:t xml:space="preserve">Registered </w:t>
      </w:r>
      <w:r>
        <w:t xml:space="preserve">Youth Worker </w:t>
      </w:r>
      <w:r w:rsidR="008D57BD">
        <w:t>p</w:t>
      </w:r>
      <w:r>
        <w:t xml:space="preserve">olicies that are pertinent to your camp experience. </w:t>
      </w:r>
      <w:r w:rsidR="007956A4">
        <w:t>Hold meetings</w:t>
      </w:r>
      <w:r>
        <w:t xml:space="preserve"> in person, via teleconference, or by using Skype or other </w:t>
      </w:r>
      <w:r w:rsidR="008D57BD">
        <w:t>W</w:t>
      </w:r>
      <w:r>
        <w:t>eb</w:t>
      </w:r>
      <w:r w:rsidR="008D57BD">
        <w:t xml:space="preserve"> </w:t>
      </w:r>
      <w:r>
        <w:t>conferenc</w:t>
      </w:r>
      <w:r w:rsidR="008D57BD">
        <w:t>ing</w:t>
      </w:r>
      <w:r>
        <w:t xml:space="preserve"> program. </w:t>
      </w:r>
    </w:p>
    <w:p w14:paraId="56691650" w14:textId="77777777" w:rsidR="00FB78FB" w:rsidRDefault="00FB78FB" w:rsidP="00806532">
      <w:pPr>
        <w:pStyle w:val="BodyText"/>
        <w:numPr>
          <w:ilvl w:val="0"/>
          <w:numId w:val="9"/>
        </w:numPr>
        <w:spacing w:after="0"/>
      </w:pPr>
      <w:r>
        <w:t>Ask and notify your staff of any specific activities you would like them to lead or assist with at camp.</w:t>
      </w:r>
    </w:p>
    <w:p w14:paraId="1889EDEE" w14:textId="77777777" w:rsidR="00FB78FB" w:rsidRDefault="00FB78FB" w:rsidP="00806532">
      <w:pPr>
        <w:pStyle w:val="BodyText"/>
        <w:numPr>
          <w:ilvl w:val="0"/>
          <w:numId w:val="9"/>
        </w:numPr>
        <w:spacing w:after="0"/>
      </w:pPr>
      <w:r>
        <w:t xml:space="preserve">Notify the </w:t>
      </w:r>
      <w:r w:rsidR="00503010">
        <w:t>Mission Center Camping Specialist</w:t>
      </w:r>
      <w:r w:rsidR="00A9235F">
        <w:fldChar w:fldCharType="begin"/>
      </w:r>
      <w:r w:rsidR="00A9235F">
        <w:instrText xml:space="preserve"> XE "</w:instrText>
      </w:r>
      <w:r w:rsidR="00A9235F" w:rsidRPr="005974BB">
        <w:instrText>Director of Youth Camping</w:instrText>
      </w:r>
      <w:r w:rsidR="00A9235F">
        <w:instrText xml:space="preserve">" </w:instrText>
      </w:r>
      <w:r w:rsidR="00A9235F">
        <w:fldChar w:fldCharType="end"/>
      </w:r>
      <w:r>
        <w:t xml:space="preserve"> of any assistance you need in recruiting those final staff members. </w:t>
      </w:r>
    </w:p>
    <w:p w14:paraId="7E798864" w14:textId="77777777" w:rsidR="00FB78FB" w:rsidRDefault="00FB78FB" w:rsidP="00806532">
      <w:pPr>
        <w:pStyle w:val="BodyText"/>
        <w:numPr>
          <w:ilvl w:val="0"/>
          <w:numId w:val="9"/>
        </w:numPr>
      </w:pPr>
      <w:r>
        <w:t xml:space="preserve">Communicate special meal requests to the </w:t>
      </w:r>
      <w:r w:rsidR="00553FA7">
        <w:t xml:space="preserve">Camp </w:t>
      </w:r>
      <w:r w:rsidR="002603B0">
        <w:t>C</w:t>
      </w:r>
      <w:r>
        <w:t xml:space="preserve">ook(s). This could include meal plans for any special events happening at camp. </w:t>
      </w:r>
    </w:p>
    <w:p w14:paraId="177268BB" w14:textId="77777777" w:rsidR="00FB78FB" w:rsidRDefault="00FB78FB" w:rsidP="008D57BD">
      <w:pPr>
        <w:pStyle w:val="Heading2"/>
      </w:pPr>
      <w:bookmarkStart w:id="28" w:name="_Toc415675734"/>
      <w:r>
        <w:t xml:space="preserve">One Month </w:t>
      </w:r>
      <w:r w:rsidR="008D57BD">
        <w:t>Prior to</w:t>
      </w:r>
      <w:r>
        <w:t xml:space="preserve"> Camp</w:t>
      </w:r>
      <w:bookmarkEnd w:id="28"/>
    </w:p>
    <w:p w14:paraId="1B287FEA" w14:textId="77777777" w:rsidR="00FB78FB" w:rsidRDefault="00FB78FB" w:rsidP="00806532">
      <w:pPr>
        <w:pStyle w:val="BodyText"/>
        <w:numPr>
          <w:ilvl w:val="0"/>
          <w:numId w:val="10"/>
        </w:numPr>
        <w:spacing w:after="0"/>
      </w:pPr>
      <w:r>
        <w:t xml:space="preserve">Early Bird </w:t>
      </w:r>
      <w:r w:rsidR="002603B0">
        <w:t>r</w:t>
      </w:r>
      <w:r>
        <w:t xml:space="preserve">egistration </w:t>
      </w:r>
      <w:r w:rsidR="008D57BD">
        <w:t>c</w:t>
      </w:r>
      <w:r>
        <w:t>loses</w:t>
      </w:r>
      <w:r w:rsidR="008D57BD">
        <w:t>:</w:t>
      </w:r>
      <w:r>
        <w:t xml:space="preserve"> </w:t>
      </w:r>
      <w:r w:rsidR="008D57BD">
        <w:t>r</w:t>
      </w:r>
      <w:r>
        <w:t xml:space="preserve">emind any campers that plan </w:t>
      </w:r>
      <w:r w:rsidR="008D57BD">
        <w:t xml:space="preserve">to </w:t>
      </w:r>
      <w:r>
        <w:t xml:space="preserve">attend of the need </w:t>
      </w:r>
      <w:r w:rsidR="008D57BD">
        <w:t>t</w:t>
      </w:r>
      <w:r>
        <w:t>o register.</w:t>
      </w:r>
    </w:p>
    <w:p w14:paraId="7BBFED66" w14:textId="77777777" w:rsidR="00FB78FB" w:rsidRDefault="00FB78FB" w:rsidP="00806532">
      <w:pPr>
        <w:pStyle w:val="BodyText"/>
        <w:numPr>
          <w:ilvl w:val="0"/>
          <w:numId w:val="10"/>
        </w:numPr>
        <w:spacing w:after="0"/>
      </w:pPr>
      <w:r>
        <w:t>Begin to finalize plans for camp.</w:t>
      </w:r>
    </w:p>
    <w:p w14:paraId="0D036781" w14:textId="77777777" w:rsidR="00FB78FB" w:rsidRDefault="00FB78FB" w:rsidP="00806532">
      <w:pPr>
        <w:pStyle w:val="BodyText"/>
        <w:numPr>
          <w:ilvl w:val="0"/>
          <w:numId w:val="10"/>
        </w:numPr>
      </w:pPr>
      <w:r>
        <w:t xml:space="preserve">Ask your staff for any dietary concerns </w:t>
      </w:r>
      <w:r w:rsidR="008D57BD">
        <w:t xml:space="preserve">of which the </w:t>
      </w:r>
      <w:r w:rsidR="00553FA7">
        <w:t>Camp C</w:t>
      </w:r>
      <w:r w:rsidR="008D57BD">
        <w:t>ook need</w:t>
      </w:r>
      <w:r w:rsidR="00553FA7">
        <w:t>s</w:t>
      </w:r>
      <w:r w:rsidR="008D57BD">
        <w:t xml:space="preserve"> to be aware</w:t>
      </w:r>
      <w:r>
        <w:t xml:space="preserve">. </w:t>
      </w:r>
    </w:p>
    <w:p w14:paraId="56A686AB" w14:textId="77777777" w:rsidR="00FB78FB" w:rsidRDefault="00FB78FB" w:rsidP="008D57BD">
      <w:pPr>
        <w:pStyle w:val="Heading2"/>
      </w:pPr>
      <w:bookmarkStart w:id="29" w:name="_Toc415675735"/>
      <w:r>
        <w:t xml:space="preserve">Two Weeks </w:t>
      </w:r>
      <w:r w:rsidR="008D57BD">
        <w:t>Prior to</w:t>
      </w:r>
      <w:r>
        <w:t xml:space="preserve"> Camp</w:t>
      </w:r>
      <w:bookmarkEnd w:id="29"/>
    </w:p>
    <w:p w14:paraId="4D8940E9" w14:textId="77777777" w:rsidR="00FB78FB" w:rsidRDefault="00FB78FB" w:rsidP="00806532">
      <w:pPr>
        <w:pStyle w:val="BodyText"/>
        <w:numPr>
          <w:ilvl w:val="0"/>
          <w:numId w:val="11"/>
        </w:numPr>
        <w:spacing w:after="0"/>
      </w:pPr>
      <w:r>
        <w:t>Registration</w:t>
      </w:r>
      <w:r w:rsidR="009C0FEB">
        <w:fldChar w:fldCharType="begin"/>
      </w:r>
      <w:r w:rsidR="009C0FEB">
        <w:instrText xml:space="preserve"> XE "</w:instrText>
      </w:r>
      <w:r w:rsidR="009C0FEB" w:rsidRPr="00EC6A15">
        <w:rPr>
          <w:rStyle w:val="Hyperlink"/>
          <w:noProof/>
        </w:rPr>
        <w:instrText>Registration</w:instrText>
      </w:r>
      <w:r w:rsidR="009C0FEB">
        <w:instrText xml:space="preserve">" </w:instrText>
      </w:r>
      <w:r w:rsidR="009C0FEB">
        <w:fldChar w:fldCharType="end"/>
      </w:r>
      <w:r>
        <w:t xml:space="preserve"> </w:t>
      </w:r>
      <w:r w:rsidR="006745B7">
        <w:t>c</w:t>
      </w:r>
      <w:r>
        <w:t>loses</w:t>
      </w:r>
      <w:r w:rsidR="006745B7">
        <w:t>:</w:t>
      </w:r>
      <w:r>
        <w:t xml:space="preserve"> </w:t>
      </w:r>
      <w:r w:rsidR="006745B7">
        <w:t>a</w:t>
      </w:r>
      <w:r>
        <w:t xml:space="preserve">ny additional campers can </w:t>
      </w:r>
      <w:r w:rsidR="007956A4">
        <w:t xml:space="preserve">only </w:t>
      </w:r>
      <w:r>
        <w:t>register at your discretion.</w:t>
      </w:r>
    </w:p>
    <w:p w14:paraId="258C0EFA" w14:textId="77777777" w:rsidR="002603B0" w:rsidRDefault="002603B0" w:rsidP="00806532">
      <w:pPr>
        <w:pStyle w:val="BodyText"/>
        <w:numPr>
          <w:ilvl w:val="0"/>
          <w:numId w:val="11"/>
        </w:numPr>
        <w:spacing w:after="0"/>
      </w:pPr>
      <w:r>
        <w:t>Send an e</w:t>
      </w:r>
      <w:r w:rsidR="00FB78FB">
        <w:t xml:space="preserve">mail welcome letter to </w:t>
      </w:r>
      <w:r w:rsidR="006745B7">
        <w:t>p</w:t>
      </w:r>
      <w:r w:rsidR="00FB78FB">
        <w:t>arent(s)/</w:t>
      </w:r>
      <w:r w:rsidR="006745B7">
        <w:t>l</w:t>
      </w:r>
      <w:r w:rsidR="00FB78FB">
        <w:t xml:space="preserve">egal </w:t>
      </w:r>
      <w:r w:rsidR="006745B7">
        <w:t>g</w:t>
      </w:r>
      <w:r w:rsidR="00FB78FB">
        <w:t>uardian(s</w:t>
      </w:r>
      <w:r w:rsidR="002800A2">
        <w:t>)</w:t>
      </w:r>
      <w:r w:rsidR="00FB78FB">
        <w:t xml:space="preserve">. </w:t>
      </w:r>
      <w:r w:rsidR="002800A2">
        <w:t>C</w:t>
      </w:r>
      <w:r w:rsidR="00FB78FB">
        <w:t xml:space="preserve">all to share the information or mail the letter to families who </w:t>
      </w:r>
      <w:r w:rsidR="007956A4">
        <w:t>do not</w:t>
      </w:r>
      <w:r w:rsidR="00FB78FB">
        <w:t xml:space="preserve"> have email.</w:t>
      </w:r>
    </w:p>
    <w:p w14:paraId="0927489E" w14:textId="77777777" w:rsidR="00FB78FB" w:rsidRDefault="002603B0" w:rsidP="00806532">
      <w:pPr>
        <w:pStyle w:val="BodyText"/>
        <w:numPr>
          <w:ilvl w:val="0"/>
          <w:numId w:val="11"/>
        </w:numPr>
        <w:spacing w:after="0"/>
      </w:pPr>
      <w:r>
        <w:t xml:space="preserve"> </w:t>
      </w:r>
      <w:r w:rsidR="00FB78FB">
        <w:t xml:space="preserve">Check-in with staff to make sure they are prepared. </w:t>
      </w:r>
    </w:p>
    <w:p w14:paraId="431986ED" w14:textId="77777777" w:rsidR="00FB78FB" w:rsidRDefault="00FB78FB" w:rsidP="00806532">
      <w:pPr>
        <w:pStyle w:val="BodyText"/>
        <w:numPr>
          <w:ilvl w:val="0"/>
          <w:numId w:val="11"/>
        </w:numPr>
        <w:spacing w:after="0"/>
      </w:pPr>
      <w:r>
        <w:t xml:space="preserve">Assign campers to cabin groups. </w:t>
      </w:r>
    </w:p>
    <w:p w14:paraId="455A0E69" w14:textId="77777777" w:rsidR="00FB78FB" w:rsidRDefault="00FB78FB" w:rsidP="00806532">
      <w:pPr>
        <w:pStyle w:val="BodyText"/>
        <w:numPr>
          <w:ilvl w:val="0"/>
          <w:numId w:val="11"/>
        </w:numPr>
        <w:spacing w:after="0"/>
      </w:pPr>
      <w:r>
        <w:t>Create and assign work assignments.</w:t>
      </w:r>
    </w:p>
    <w:p w14:paraId="2AE7A398" w14:textId="77777777" w:rsidR="00FB78FB" w:rsidRDefault="00FB78FB" w:rsidP="00806532">
      <w:pPr>
        <w:pStyle w:val="BodyText"/>
        <w:numPr>
          <w:ilvl w:val="0"/>
          <w:numId w:val="11"/>
        </w:numPr>
        <w:spacing w:after="0"/>
      </w:pPr>
      <w:r>
        <w:lastRenderedPageBreak/>
        <w:t>E</w:t>
      </w:r>
      <w:r w:rsidR="006745B7">
        <w:t>m</w:t>
      </w:r>
      <w:r>
        <w:t xml:space="preserve">ail staff a copy of the </w:t>
      </w:r>
      <w:r w:rsidR="002603B0">
        <w:t xml:space="preserve">staff </w:t>
      </w:r>
      <w:r>
        <w:t>registration form and ask them to bring it completed to camp.</w:t>
      </w:r>
    </w:p>
    <w:p w14:paraId="137BC2B5" w14:textId="77777777" w:rsidR="00FB78FB" w:rsidRDefault="00FB78FB" w:rsidP="00806532">
      <w:pPr>
        <w:pStyle w:val="BodyText"/>
        <w:numPr>
          <w:ilvl w:val="0"/>
          <w:numId w:val="11"/>
        </w:numPr>
        <w:spacing w:after="0"/>
      </w:pPr>
      <w:r>
        <w:t xml:space="preserve">Notify the </w:t>
      </w:r>
      <w:r w:rsidR="00553FA7">
        <w:t xml:space="preserve">Camp </w:t>
      </w:r>
      <w:r w:rsidR="002603B0">
        <w:t>C</w:t>
      </w:r>
      <w:r>
        <w:t xml:space="preserve">ook of any special dietary needs or restrictions for </w:t>
      </w:r>
      <w:r w:rsidR="006745B7">
        <w:t>c</w:t>
      </w:r>
      <w:r>
        <w:t xml:space="preserve">ampers and </w:t>
      </w:r>
      <w:r w:rsidR="006745B7">
        <w:t>s</w:t>
      </w:r>
      <w:r>
        <w:t>taff.</w:t>
      </w:r>
    </w:p>
    <w:p w14:paraId="0DE94DFB" w14:textId="77777777" w:rsidR="00FB78FB" w:rsidRDefault="00FB78FB" w:rsidP="00806532">
      <w:pPr>
        <w:pStyle w:val="BodyText"/>
        <w:numPr>
          <w:ilvl w:val="0"/>
          <w:numId w:val="11"/>
        </w:numPr>
        <w:spacing w:after="0"/>
      </w:pPr>
      <w:r>
        <w:t xml:space="preserve">Notify </w:t>
      </w:r>
      <w:r w:rsidR="006745B7">
        <w:t xml:space="preserve">the </w:t>
      </w:r>
      <w:r w:rsidR="00503010">
        <w:t>Mission Center Camping Specialist</w:t>
      </w:r>
      <w:r w:rsidR="00A9235F">
        <w:fldChar w:fldCharType="begin"/>
      </w:r>
      <w:r w:rsidR="00A9235F">
        <w:instrText xml:space="preserve"> XE "</w:instrText>
      </w:r>
      <w:r w:rsidR="00A9235F" w:rsidRPr="005974BB">
        <w:instrText>Director of Youth Camping</w:instrText>
      </w:r>
      <w:r w:rsidR="00A9235F">
        <w:instrText xml:space="preserve">" </w:instrText>
      </w:r>
      <w:r w:rsidR="00A9235F">
        <w:fldChar w:fldCharType="end"/>
      </w:r>
      <w:r>
        <w:t xml:space="preserve"> if your camp plans to leave the grounds for an outing. </w:t>
      </w:r>
    </w:p>
    <w:p w14:paraId="4A6160D0" w14:textId="77777777" w:rsidR="00FB78FB" w:rsidRDefault="00FB78FB" w:rsidP="00806532">
      <w:pPr>
        <w:pStyle w:val="BodyText"/>
        <w:numPr>
          <w:ilvl w:val="0"/>
          <w:numId w:val="11"/>
        </w:numPr>
      </w:pPr>
      <w:r>
        <w:t>E</w:t>
      </w:r>
      <w:r w:rsidR="006745B7">
        <w:t>m</w:t>
      </w:r>
      <w:r>
        <w:t xml:space="preserve">ail a list of your staff and their </w:t>
      </w:r>
      <w:r w:rsidR="006745B7">
        <w:t>e</w:t>
      </w:r>
      <w:r>
        <w:t>mail addresses</w:t>
      </w:r>
      <w:r w:rsidR="006745B7">
        <w:t xml:space="preserve"> to the </w:t>
      </w:r>
      <w:r w:rsidR="00503010">
        <w:t>Mission Center Camping Specialist</w:t>
      </w:r>
      <w:r w:rsidR="00A9235F">
        <w:fldChar w:fldCharType="begin"/>
      </w:r>
      <w:r w:rsidR="00A9235F">
        <w:instrText xml:space="preserve"> XE "</w:instrText>
      </w:r>
      <w:r w:rsidR="00A9235F" w:rsidRPr="005974BB">
        <w:instrText>Director of Youth Camping</w:instrText>
      </w:r>
      <w:r w:rsidR="00A9235F">
        <w:instrText xml:space="preserve">" </w:instrText>
      </w:r>
      <w:r w:rsidR="00A9235F">
        <w:fldChar w:fldCharType="end"/>
      </w:r>
      <w:r w:rsidR="006745B7">
        <w:t xml:space="preserve"> and the Mission Center Financial Assistant</w:t>
      </w:r>
      <w:r>
        <w:t xml:space="preserve">. </w:t>
      </w:r>
    </w:p>
    <w:p w14:paraId="14CBE21C" w14:textId="77777777" w:rsidR="00FB78FB" w:rsidRDefault="00FB78FB" w:rsidP="006745B7">
      <w:pPr>
        <w:pStyle w:val="Heading2"/>
      </w:pPr>
      <w:bookmarkStart w:id="30" w:name="_Toc415675736"/>
      <w:r>
        <w:t xml:space="preserve">Before Leaving </w:t>
      </w:r>
      <w:r w:rsidR="006745B7">
        <w:t>f</w:t>
      </w:r>
      <w:r>
        <w:t>or Camp</w:t>
      </w:r>
      <w:bookmarkEnd w:id="30"/>
    </w:p>
    <w:p w14:paraId="6CADF7C7" w14:textId="77777777" w:rsidR="00FB78FB" w:rsidRDefault="00FB78FB" w:rsidP="00806532">
      <w:pPr>
        <w:pStyle w:val="BodyText"/>
        <w:numPr>
          <w:ilvl w:val="0"/>
          <w:numId w:val="12"/>
        </w:numPr>
        <w:spacing w:after="0"/>
      </w:pPr>
      <w:r>
        <w:t xml:space="preserve">Make sure you have physical copies of all the registration forms for your </w:t>
      </w:r>
      <w:r w:rsidR="00553FA7">
        <w:t>C</w:t>
      </w:r>
      <w:r>
        <w:t xml:space="preserve">amp </w:t>
      </w:r>
      <w:r w:rsidR="00553FA7">
        <w:t>N</w:t>
      </w:r>
      <w:r>
        <w:t>urse</w:t>
      </w:r>
      <w:r w:rsidR="009C0FEB">
        <w:fldChar w:fldCharType="begin"/>
      </w:r>
      <w:r w:rsidR="009C0FEB">
        <w:instrText xml:space="preserve"> XE "</w:instrText>
      </w:r>
      <w:r w:rsidR="009C0FEB" w:rsidRPr="00E4116C">
        <w:rPr>
          <w:rStyle w:val="Hyperlink"/>
          <w:noProof/>
        </w:rPr>
        <w:instrText>Nurse</w:instrText>
      </w:r>
      <w:r w:rsidR="009C0FEB">
        <w:instrText xml:space="preserve">" </w:instrText>
      </w:r>
      <w:r w:rsidR="009C0FEB">
        <w:fldChar w:fldCharType="end"/>
      </w:r>
      <w:r>
        <w:t>. You may want a copy for yourself as well.</w:t>
      </w:r>
    </w:p>
    <w:p w14:paraId="6907828E" w14:textId="77777777" w:rsidR="00FB78FB" w:rsidRDefault="00FB78FB" w:rsidP="00806532">
      <w:pPr>
        <w:pStyle w:val="BodyText"/>
        <w:numPr>
          <w:ilvl w:val="0"/>
          <w:numId w:val="12"/>
        </w:numPr>
        <w:spacing w:after="0"/>
      </w:pPr>
      <w:r>
        <w:t>Print off copies of the schedule for your staff and to post around the campground and in the cabins.</w:t>
      </w:r>
    </w:p>
    <w:p w14:paraId="602865C3" w14:textId="77777777" w:rsidR="00FB78FB" w:rsidRDefault="00FB78FB" w:rsidP="00806532">
      <w:pPr>
        <w:pStyle w:val="BodyText"/>
        <w:numPr>
          <w:ilvl w:val="0"/>
          <w:numId w:val="12"/>
        </w:numPr>
        <w:spacing w:after="0"/>
      </w:pPr>
      <w:r>
        <w:t>Contact the Mission Center Financial Assistant for any missing registration forms so she can email them to you.</w:t>
      </w:r>
    </w:p>
    <w:p w14:paraId="08D4E46D" w14:textId="77777777" w:rsidR="00FB78FB" w:rsidRDefault="00FB78FB" w:rsidP="00806532">
      <w:pPr>
        <w:pStyle w:val="BodyText"/>
        <w:numPr>
          <w:ilvl w:val="0"/>
          <w:numId w:val="12"/>
        </w:numPr>
      </w:pPr>
      <w:r>
        <w:t xml:space="preserve">Relax, </w:t>
      </w:r>
      <w:r w:rsidR="006745B7">
        <w:t>b</w:t>
      </w:r>
      <w:r>
        <w:t xml:space="preserve">reathe, and </w:t>
      </w:r>
      <w:r w:rsidR="006745B7">
        <w:t>c</w:t>
      </w:r>
      <w:r>
        <w:t xml:space="preserve">enter yourself. </w:t>
      </w:r>
      <w:r w:rsidR="007956A4">
        <w:t>It is</w:t>
      </w:r>
      <w:r>
        <w:t xml:space="preserve"> going to be a GREAT </w:t>
      </w:r>
      <w:r w:rsidR="006745B7">
        <w:t>c</w:t>
      </w:r>
      <w:r>
        <w:t>amp experience!</w:t>
      </w:r>
    </w:p>
    <w:p w14:paraId="6A4BE35D" w14:textId="77777777" w:rsidR="00FB78FB" w:rsidRDefault="00FB78FB" w:rsidP="006745B7">
      <w:pPr>
        <w:pStyle w:val="Heading2"/>
      </w:pPr>
      <w:bookmarkStart w:id="31" w:name="_Toc415675737"/>
      <w:r>
        <w:t xml:space="preserve">Before </w:t>
      </w:r>
      <w:r w:rsidR="006745B7">
        <w:t>t</w:t>
      </w:r>
      <w:r>
        <w:t xml:space="preserve">he Campers Arrive </w:t>
      </w:r>
      <w:r w:rsidR="006745B7">
        <w:t>at</w:t>
      </w:r>
      <w:r>
        <w:t xml:space="preserve"> Camp</w:t>
      </w:r>
      <w:bookmarkEnd w:id="31"/>
    </w:p>
    <w:p w14:paraId="7C5E68B5" w14:textId="77777777" w:rsidR="00FB78FB" w:rsidRDefault="00FB78FB" w:rsidP="00806532">
      <w:pPr>
        <w:pStyle w:val="BodyText"/>
        <w:numPr>
          <w:ilvl w:val="0"/>
          <w:numId w:val="13"/>
        </w:numPr>
        <w:spacing w:after="0"/>
      </w:pPr>
      <w:r>
        <w:t xml:space="preserve">Have a worship </w:t>
      </w:r>
      <w:r w:rsidR="006745B7">
        <w:t xml:space="preserve">service </w:t>
      </w:r>
      <w:r>
        <w:t>with your staff to help center and support them before camp.</w:t>
      </w:r>
    </w:p>
    <w:p w14:paraId="4CE3E69B" w14:textId="77777777" w:rsidR="00FB78FB" w:rsidRDefault="00FB78FB" w:rsidP="00806532">
      <w:pPr>
        <w:pStyle w:val="BodyText"/>
        <w:numPr>
          <w:ilvl w:val="0"/>
          <w:numId w:val="13"/>
        </w:numPr>
        <w:spacing w:after="0"/>
      </w:pPr>
      <w:r>
        <w:t>Have a staff meeting to review the camper list and address any of their concerns so the staff is confidentially aware.</w:t>
      </w:r>
    </w:p>
    <w:p w14:paraId="5E12B614" w14:textId="77777777" w:rsidR="00FB78FB" w:rsidRDefault="007956A4" w:rsidP="00806532">
      <w:pPr>
        <w:pStyle w:val="BodyText"/>
        <w:numPr>
          <w:ilvl w:val="0"/>
          <w:numId w:val="13"/>
        </w:numPr>
        <w:spacing w:after="0"/>
      </w:pPr>
      <w:r>
        <w:t xml:space="preserve">Have the staff </w:t>
      </w:r>
      <w:r w:rsidR="00FB78FB">
        <w:t>settle in their cabins before the campers arrive.</w:t>
      </w:r>
    </w:p>
    <w:p w14:paraId="0EDFFB14" w14:textId="77777777" w:rsidR="00FB78FB" w:rsidRDefault="00FB78FB" w:rsidP="00806532">
      <w:pPr>
        <w:pStyle w:val="BodyText"/>
        <w:numPr>
          <w:ilvl w:val="0"/>
          <w:numId w:val="13"/>
        </w:numPr>
        <w:spacing w:after="0"/>
      </w:pPr>
      <w:r>
        <w:t>Get the registration line set</w:t>
      </w:r>
      <w:r w:rsidR="006745B7">
        <w:t xml:space="preserve"> </w:t>
      </w:r>
      <w:r>
        <w:t>up.</w:t>
      </w:r>
    </w:p>
    <w:p w14:paraId="41AFF1A0" w14:textId="77777777" w:rsidR="00FB78FB" w:rsidRDefault="00FB78FB" w:rsidP="00806532">
      <w:pPr>
        <w:pStyle w:val="BodyText"/>
        <w:numPr>
          <w:ilvl w:val="0"/>
          <w:numId w:val="13"/>
        </w:numPr>
        <w:spacing w:after="0"/>
      </w:pPr>
      <w:r>
        <w:t>Prepare the campground for camp.</w:t>
      </w:r>
    </w:p>
    <w:p w14:paraId="15D56C48" w14:textId="77777777" w:rsidR="00FB78FB" w:rsidRDefault="00FB78FB" w:rsidP="00806532">
      <w:pPr>
        <w:pStyle w:val="BodyText"/>
        <w:numPr>
          <w:ilvl w:val="0"/>
          <w:numId w:val="13"/>
        </w:numPr>
      </w:pPr>
      <w:r>
        <w:t xml:space="preserve">Check campground for damages that </w:t>
      </w:r>
      <w:r w:rsidR="007956A4">
        <w:t>occurred</w:t>
      </w:r>
      <w:r>
        <w:t xml:space="preserve"> before camp. </w:t>
      </w:r>
    </w:p>
    <w:p w14:paraId="37A7C1E0" w14:textId="77777777" w:rsidR="00FB78FB" w:rsidRDefault="00FB78FB" w:rsidP="006745B7">
      <w:pPr>
        <w:pStyle w:val="Heading2"/>
      </w:pPr>
      <w:bookmarkStart w:id="32" w:name="_Toc415675738"/>
      <w:r>
        <w:t>During Camp</w:t>
      </w:r>
      <w:bookmarkEnd w:id="32"/>
    </w:p>
    <w:p w14:paraId="39C57F4C" w14:textId="77777777" w:rsidR="00FB78FB" w:rsidRDefault="00FB78FB" w:rsidP="00806532">
      <w:pPr>
        <w:pStyle w:val="BodyText"/>
        <w:numPr>
          <w:ilvl w:val="0"/>
          <w:numId w:val="14"/>
        </w:numPr>
        <w:spacing w:after="0"/>
      </w:pPr>
      <w:r>
        <w:t xml:space="preserve">Collect </w:t>
      </w:r>
      <w:r w:rsidR="006745B7">
        <w:t>r</w:t>
      </w:r>
      <w:r>
        <w:t xml:space="preserve">eceipts and prepare the </w:t>
      </w:r>
      <w:r w:rsidR="006745B7">
        <w:t>r</w:t>
      </w:r>
      <w:r>
        <w:t xml:space="preserve">eimbursement </w:t>
      </w:r>
      <w:r w:rsidR="006745B7">
        <w:t>f</w:t>
      </w:r>
      <w:r>
        <w:t>orms for you and your staff.</w:t>
      </w:r>
    </w:p>
    <w:p w14:paraId="68B1670A" w14:textId="77777777" w:rsidR="00FB78FB" w:rsidRDefault="00FB78FB" w:rsidP="00806532">
      <w:pPr>
        <w:pStyle w:val="BodyText"/>
        <w:numPr>
          <w:ilvl w:val="0"/>
          <w:numId w:val="14"/>
        </w:numPr>
      </w:pPr>
      <w:r>
        <w:t xml:space="preserve">Provide visionary leadership that embodies the worth of all campers and staff. </w:t>
      </w:r>
    </w:p>
    <w:p w14:paraId="78CAE211" w14:textId="77777777" w:rsidR="00FB78FB" w:rsidRDefault="00FB78FB" w:rsidP="006745B7">
      <w:pPr>
        <w:pStyle w:val="Heading2"/>
      </w:pPr>
      <w:bookmarkStart w:id="33" w:name="_Toc415675739"/>
      <w:r>
        <w:t>After Camp</w:t>
      </w:r>
      <w:bookmarkEnd w:id="33"/>
    </w:p>
    <w:p w14:paraId="1A4F948C" w14:textId="77777777" w:rsidR="00FB78FB" w:rsidRDefault="00FB78FB" w:rsidP="00806532">
      <w:pPr>
        <w:pStyle w:val="BodyText"/>
        <w:numPr>
          <w:ilvl w:val="0"/>
          <w:numId w:val="15"/>
        </w:numPr>
        <w:spacing w:after="0"/>
      </w:pPr>
      <w:r>
        <w:t xml:space="preserve">Have a post-camp meeting on the last day of camp before the </w:t>
      </w:r>
      <w:r w:rsidR="006745B7">
        <w:t>staff departs</w:t>
      </w:r>
      <w:r>
        <w:t xml:space="preserve"> or within a month after camp. This can happen in person, teleconference, or </w:t>
      </w:r>
      <w:r w:rsidR="00156731">
        <w:t>W</w:t>
      </w:r>
      <w:r>
        <w:t xml:space="preserve">eb conference. </w:t>
      </w:r>
    </w:p>
    <w:p w14:paraId="7A0287C3" w14:textId="77777777" w:rsidR="00FB78FB" w:rsidRDefault="00FB78FB" w:rsidP="00806532">
      <w:pPr>
        <w:pStyle w:val="BodyText"/>
        <w:numPr>
          <w:ilvl w:val="0"/>
          <w:numId w:val="15"/>
        </w:numPr>
        <w:spacing w:after="0"/>
      </w:pPr>
      <w:r>
        <w:t xml:space="preserve">Mail or </w:t>
      </w:r>
      <w:r w:rsidR="006745B7">
        <w:t>em</w:t>
      </w:r>
      <w:r>
        <w:t xml:space="preserve">ail </w:t>
      </w:r>
      <w:r w:rsidR="006745B7">
        <w:t xml:space="preserve">any </w:t>
      </w:r>
      <w:r>
        <w:t xml:space="preserve">original registration forms collected at </w:t>
      </w:r>
      <w:r w:rsidR="006745B7">
        <w:t>c</w:t>
      </w:r>
      <w:r>
        <w:t>amp to the Mission Center</w:t>
      </w:r>
      <w:r w:rsidR="00156731">
        <w:t xml:space="preserve"> Financial Assistant</w:t>
      </w:r>
      <w:r>
        <w:t xml:space="preserve">. </w:t>
      </w:r>
      <w:r w:rsidR="006745B7">
        <w:t>(</w:t>
      </w:r>
      <w:r w:rsidR="007956A4">
        <w:t>F</w:t>
      </w:r>
      <w:r>
        <w:t xml:space="preserve">orms </w:t>
      </w:r>
      <w:r w:rsidR="007956A4">
        <w:t>from</w:t>
      </w:r>
      <w:r>
        <w:t xml:space="preserve"> campers who </w:t>
      </w:r>
      <w:r w:rsidR="007956A4">
        <w:t>did not</w:t>
      </w:r>
      <w:r>
        <w:t xml:space="preserve"> mail their registration form prior to camp.</w:t>
      </w:r>
      <w:r w:rsidR="006745B7">
        <w:t>)</w:t>
      </w:r>
      <w:r>
        <w:t xml:space="preserve"> After this</w:t>
      </w:r>
      <w:r w:rsidR="006745B7">
        <w:t>,</w:t>
      </w:r>
      <w:r>
        <w:t xml:space="preserve"> shred your copies of </w:t>
      </w:r>
      <w:r w:rsidR="006745B7">
        <w:t>c</w:t>
      </w:r>
      <w:r>
        <w:t xml:space="preserve">amper and </w:t>
      </w:r>
      <w:r w:rsidR="006745B7">
        <w:t>s</w:t>
      </w:r>
      <w:r>
        <w:t>taff registration forms</w:t>
      </w:r>
      <w:r w:rsidR="00156731">
        <w:t xml:space="preserve"> and</w:t>
      </w:r>
      <w:r>
        <w:t xml:space="preserve"> delete the registration forms from your computer. </w:t>
      </w:r>
    </w:p>
    <w:p w14:paraId="4E1F39ED" w14:textId="77777777" w:rsidR="00FB78FB" w:rsidRDefault="00FB78FB" w:rsidP="00806532">
      <w:pPr>
        <w:pStyle w:val="BodyText"/>
        <w:numPr>
          <w:ilvl w:val="0"/>
          <w:numId w:val="15"/>
        </w:numPr>
        <w:spacing w:after="0"/>
      </w:pPr>
      <w:r>
        <w:t xml:space="preserve">Ensure that all reports are complete and forms turned in to the appropriate Mission Center </w:t>
      </w:r>
      <w:r w:rsidR="006745B7">
        <w:t>l</w:t>
      </w:r>
      <w:r>
        <w:t>eaders.</w:t>
      </w:r>
    </w:p>
    <w:p w14:paraId="1EFE1D21" w14:textId="77777777" w:rsidR="00FB78FB" w:rsidRDefault="00FB78FB" w:rsidP="00806532">
      <w:pPr>
        <w:pStyle w:val="BodyText"/>
        <w:numPr>
          <w:ilvl w:val="0"/>
          <w:numId w:val="15"/>
        </w:numPr>
        <w:spacing w:after="0"/>
      </w:pPr>
      <w:r>
        <w:lastRenderedPageBreak/>
        <w:t xml:space="preserve">Mail or </w:t>
      </w:r>
      <w:r w:rsidR="006745B7">
        <w:t>em</w:t>
      </w:r>
      <w:r>
        <w:t xml:space="preserve">ail a copy of your camp log to the </w:t>
      </w:r>
      <w:r w:rsidR="00503010">
        <w:t>Mission Center Camping Specialist</w:t>
      </w:r>
      <w:r w:rsidR="00A9235F">
        <w:fldChar w:fldCharType="begin"/>
      </w:r>
      <w:r w:rsidR="00A9235F">
        <w:instrText xml:space="preserve"> XE "</w:instrText>
      </w:r>
      <w:r w:rsidR="00A9235F" w:rsidRPr="005974BB">
        <w:instrText>Director of Youth Camping</w:instrText>
      </w:r>
      <w:r w:rsidR="00A9235F">
        <w:instrText xml:space="preserve">" </w:instrText>
      </w:r>
      <w:r w:rsidR="00A9235F">
        <w:fldChar w:fldCharType="end"/>
      </w:r>
      <w:r>
        <w:t xml:space="preserve"> and Mission Center Financial Assistant.</w:t>
      </w:r>
    </w:p>
    <w:p w14:paraId="15B04146" w14:textId="77777777" w:rsidR="00FB78FB" w:rsidRDefault="00FB78FB" w:rsidP="00806532">
      <w:pPr>
        <w:pStyle w:val="BodyText"/>
        <w:numPr>
          <w:ilvl w:val="0"/>
          <w:numId w:val="15"/>
        </w:numPr>
        <w:spacing w:after="0"/>
      </w:pPr>
      <w:r>
        <w:t xml:space="preserve">Submit photos from your camp to the </w:t>
      </w:r>
      <w:r w:rsidR="00503010">
        <w:t>Mission Center Camping Specialist</w:t>
      </w:r>
      <w:r w:rsidR="00A9235F">
        <w:fldChar w:fldCharType="begin"/>
      </w:r>
      <w:r w:rsidR="00A9235F">
        <w:instrText xml:space="preserve"> XE "</w:instrText>
      </w:r>
      <w:r w:rsidR="00A9235F" w:rsidRPr="005974BB">
        <w:instrText>Director of Youth Camping</w:instrText>
      </w:r>
      <w:r w:rsidR="00A9235F">
        <w:instrText xml:space="preserve">" </w:instrText>
      </w:r>
      <w:r w:rsidR="00A9235F">
        <w:fldChar w:fldCharType="end"/>
      </w:r>
      <w:r>
        <w:t xml:space="preserve">. These will be used in future promotional materials. Make sure that none of the photos you include </w:t>
      </w:r>
      <w:r w:rsidR="007956A4">
        <w:t>shows</w:t>
      </w:r>
      <w:r>
        <w:t xml:space="preserve"> a child whose </w:t>
      </w:r>
      <w:r w:rsidR="00A70B92" w:rsidRPr="00BA0745">
        <w:rPr>
          <w:szCs w:val="24"/>
        </w:rPr>
        <w:t>parent</w:t>
      </w:r>
      <w:r w:rsidR="00A70B92">
        <w:rPr>
          <w:szCs w:val="24"/>
        </w:rPr>
        <w:t>(</w:t>
      </w:r>
      <w:r w:rsidR="00A70B92" w:rsidRPr="00BA0745">
        <w:rPr>
          <w:szCs w:val="24"/>
        </w:rPr>
        <w:t>s</w:t>
      </w:r>
      <w:r w:rsidR="00A70B92">
        <w:rPr>
          <w:szCs w:val="24"/>
        </w:rPr>
        <w:t>)/guardian(s)</w:t>
      </w:r>
      <w:r w:rsidR="00A70B92" w:rsidRPr="00BA0745">
        <w:rPr>
          <w:szCs w:val="24"/>
        </w:rPr>
        <w:t xml:space="preserve"> </w:t>
      </w:r>
      <w:r>
        <w:t xml:space="preserve">did not sign the “Photo Release” on the registration form. </w:t>
      </w:r>
    </w:p>
    <w:p w14:paraId="25C4DC72" w14:textId="77777777" w:rsidR="00FB78FB" w:rsidRDefault="00FB78FB" w:rsidP="00806532">
      <w:pPr>
        <w:pStyle w:val="BodyText"/>
        <w:numPr>
          <w:ilvl w:val="0"/>
          <w:numId w:val="15"/>
        </w:numPr>
        <w:spacing w:after="0"/>
      </w:pPr>
      <w:r>
        <w:t>If you choose to do a personalized camper and/or staff survey for your camp</w:t>
      </w:r>
      <w:r w:rsidR="006745B7">
        <w:t>,</w:t>
      </w:r>
      <w:r>
        <w:t xml:space="preserve"> then please provide the </w:t>
      </w:r>
      <w:r w:rsidR="00503010">
        <w:t>Mission Center Camping Specialist</w:t>
      </w:r>
      <w:r w:rsidR="00A9235F">
        <w:fldChar w:fldCharType="begin"/>
      </w:r>
      <w:r w:rsidR="00A9235F">
        <w:instrText xml:space="preserve"> XE "</w:instrText>
      </w:r>
      <w:r w:rsidR="00A9235F" w:rsidRPr="005974BB">
        <w:instrText>Director of Youth Camping</w:instrText>
      </w:r>
      <w:r w:rsidR="00A9235F">
        <w:instrText xml:space="preserve">" </w:instrText>
      </w:r>
      <w:r w:rsidR="00A9235F">
        <w:fldChar w:fldCharType="end"/>
      </w:r>
      <w:r>
        <w:t xml:space="preserve"> with a copy of </w:t>
      </w:r>
      <w:r w:rsidR="00156731">
        <w:t>i</w:t>
      </w:r>
      <w:r>
        <w:t xml:space="preserve">t. This helps the Mission Center receive a larger picture of your camp experience. </w:t>
      </w:r>
    </w:p>
    <w:p w14:paraId="0C49B5DE" w14:textId="77777777" w:rsidR="00FB78FB" w:rsidRDefault="00FB78FB" w:rsidP="00806532">
      <w:pPr>
        <w:pStyle w:val="BodyText"/>
        <w:numPr>
          <w:ilvl w:val="0"/>
          <w:numId w:val="15"/>
        </w:numPr>
        <w:spacing w:after="0"/>
      </w:pPr>
      <w:r>
        <w:t xml:space="preserve">Complete the online Mission Center </w:t>
      </w:r>
      <w:r w:rsidR="00526464">
        <w:t xml:space="preserve">Camp </w:t>
      </w:r>
      <w:r>
        <w:t>Director Survey</w:t>
      </w:r>
      <w:r w:rsidR="009C0FEB">
        <w:fldChar w:fldCharType="begin"/>
      </w:r>
      <w:r w:rsidR="009C0FEB">
        <w:instrText xml:space="preserve"> XE "</w:instrText>
      </w:r>
      <w:r w:rsidR="009C0FEB" w:rsidRPr="009251F6">
        <w:rPr>
          <w:rStyle w:val="Hyperlink"/>
          <w:noProof/>
        </w:rPr>
        <w:instrText>Survey</w:instrText>
      </w:r>
      <w:r w:rsidR="009C0FEB">
        <w:instrText xml:space="preserve">" </w:instrText>
      </w:r>
      <w:r w:rsidR="009C0FEB">
        <w:fldChar w:fldCharType="end"/>
      </w:r>
      <w:r>
        <w:t xml:space="preserve">. </w:t>
      </w:r>
      <w:r w:rsidR="007956A4">
        <w:t>The Mission Center will email you a link to take the survey</w:t>
      </w:r>
      <w:r>
        <w:t xml:space="preserve">. Your staff and the </w:t>
      </w:r>
      <w:r w:rsidR="00553FA7">
        <w:t xml:space="preserve">parent(s)/ guardian(s) </w:t>
      </w:r>
      <w:r>
        <w:t>of the campers will receive one</w:t>
      </w:r>
      <w:r w:rsidR="007956A4">
        <w:t>,</w:t>
      </w:r>
      <w:r>
        <w:t xml:space="preserve"> as well. </w:t>
      </w:r>
    </w:p>
    <w:p w14:paraId="02D2BED3" w14:textId="77777777" w:rsidR="00FB78FB" w:rsidRDefault="006745B7" w:rsidP="00806532">
      <w:pPr>
        <w:pStyle w:val="BodyText"/>
        <w:numPr>
          <w:ilvl w:val="0"/>
          <w:numId w:val="15"/>
        </w:numPr>
      </w:pPr>
      <w:r>
        <w:t>B</w:t>
      </w:r>
      <w:r w:rsidR="00FB78FB">
        <w:t xml:space="preserve">egin </w:t>
      </w:r>
      <w:r>
        <w:t xml:space="preserve">to </w:t>
      </w:r>
      <w:r w:rsidR="00FB78FB">
        <w:t>prepar</w:t>
      </w:r>
      <w:r>
        <w:t>e for next year’s</w:t>
      </w:r>
      <w:r w:rsidR="00156731">
        <w:t xml:space="preserve"> camp.</w:t>
      </w:r>
    </w:p>
    <w:p w14:paraId="69EF4877" w14:textId="77777777" w:rsidR="00F256BD" w:rsidRDefault="00A86B8E" w:rsidP="0096393C">
      <w:pPr>
        <w:pStyle w:val="Heading1"/>
      </w:pPr>
      <w:bookmarkStart w:id="34" w:name="_Toc415675740"/>
      <w:r>
        <w:t>Before Camp</w:t>
      </w:r>
      <w:bookmarkEnd w:id="34"/>
    </w:p>
    <w:p w14:paraId="1BBBF6B2" w14:textId="77777777" w:rsidR="00EE6369" w:rsidRDefault="00EE6369" w:rsidP="00EE6369">
      <w:pPr>
        <w:pStyle w:val="Heading2"/>
      </w:pPr>
      <w:bookmarkStart w:id="35" w:name="_Toc415675741"/>
      <w:r>
        <w:t>Select</w:t>
      </w:r>
      <w:r w:rsidR="0099585D">
        <w:t>ing</w:t>
      </w:r>
      <w:r>
        <w:t xml:space="preserve"> a Theme</w:t>
      </w:r>
      <w:bookmarkEnd w:id="35"/>
    </w:p>
    <w:p w14:paraId="14F3BFA4" w14:textId="77777777" w:rsidR="00EE6369" w:rsidRDefault="00EE6369" w:rsidP="00EE6369">
      <w:pPr>
        <w:pStyle w:val="BodyText"/>
        <w:rPr>
          <w:szCs w:val="24"/>
        </w:rPr>
      </w:pPr>
      <w:r>
        <w:rPr>
          <w:szCs w:val="24"/>
        </w:rPr>
        <w:t>C</w:t>
      </w:r>
      <w:r w:rsidRPr="00EE6369">
        <w:rPr>
          <w:szCs w:val="24"/>
        </w:rPr>
        <w:t xml:space="preserve">hoose a </w:t>
      </w:r>
      <w:r>
        <w:rPr>
          <w:szCs w:val="24"/>
        </w:rPr>
        <w:t xml:space="preserve">camp </w:t>
      </w:r>
      <w:r w:rsidRPr="00EE6369">
        <w:rPr>
          <w:szCs w:val="24"/>
        </w:rPr>
        <w:t>theme</w:t>
      </w:r>
      <w:r w:rsidR="00442DB3">
        <w:rPr>
          <w:szCs w:val="24"/>
        </w:rPr>
        <w:fldChar w:fldCharType="begin"/>
      </w:r>
      <w:r w:rsidR="00442DB3">
        <w:instrText xml:space="preserve"> XE "</w:instrText>
      </w:r>
      <w:r w:rsidR="00442DB3" w:rsidRPr="00114119">
        <w:instrText>theme</w:instrText>
      </w:r>
      <w:r w:rsidR="00442DB3">
        <w:instrText xml:space="preserve">" </w:instrText>
      </w:r>
      <w:r w:rsidR="00442DB3">
        <w:rPr>
          <w:szCs w:val="24"/>
        </w:rPr>
        <w:fldChar w:fldCharType="end"/>
      </w:r>
      <w:r w:rsidRPr="00EE6369">
        <w:rPr>
          <w:szCs w:val="24"/>
        </w:rPr>
        <w:t xml:space="preserve"> that reflects </w:t>
      </w:r>
      <w:r>
        <w:rPr>
          <w:szCs w:val="24"/>
        </w:rPr>
        <w:t>your</w:t>
      </w:r>
      <w:r w:rsidRPr="00EE6369">
        <w:rPr>
          <w:szCs w:val="24"/>
        </w:rPr>
        <w:t xml:space="preserve"> vision for </w:t>
      </w:r>
      <w:r>
        <w:rPr>
          <w:szCs w:val="24"/>
        </w:rPr>
        <w:t>the</w:t>
      </w:r>
      <w:r w:rsidRPr="00EE6369">
        <w:rPr>
          <w:szCs w:val="24"/>
        </w:rPr>
        <w:t xml:space="preserve"> camp experience. The theme should also reflect Community of Christ </w:t>
      </w:r>
      <w:r>
        <w:rPr>
          <w:szCs w:val="24"/>
        </w:rPr>
        <w:t>I</w:t>
      </w:r>
      <w:r w:rsidRPr="00EE6369">
        <w:rPr>
          <w:szCs w:val="24"/>
        </w:rPr>
        <w:t xml:space="preserve">dentity, </w:t>
      </w:r>
      <w:r>
        <w:rPr>
          <w:szCs w:val="24"/>
        </w:rPr>
        <w:t>M</w:t>
      </w:r>
      <w:r w:rsidRPr="00EE6369">
        <w:rPr>
          <w:szCs w:val="24"/>
        </w:rPr>
        <w:t xml:space="preserve">essage, </w:t>
      </w:r>
      <w:r>
        <w:rPr>
          <w:szCs w:val="24"/>
        </w:rPr>
        <w:t>M</w:t>
      </w:r>
      <w:r w:rsidRPr="00EE6369">
        <w:rPr>
          <w:szCs w:val="24"/>
        </w:rPr>
        <w:t xml:space="preserve">ission, and </w:t>
      </w:r>
      <w:r>
        <w:rPr>
          <w:szCs w:val="24"/>
        </w:rPr>
        <w:t>B</w:t>
      </w:r>
      <w:r w:rsidRPr="00EE6369">
        <w:rPr>
          <w:szCs w:val="24"/>
        </w:rPr>
        <w:t xml:space="preserve">eliefs. </w:t>
      </w:r>
      <w:r>
        <w:rPr>
          <w:szCs w:val="24"/>
        </w:rPr>
        <w:t>The theme</w:t>
      </w:r>
      <w:r w:rsidRPr="00EE6369">
        <w:rPr>
          <w:szCs w:val="24"/>
        </w:rPr>
        <w:t xml:space="preserve"> offers guidance for you, your staff, and the campers for the week. </w:t>
      </w:r>
      <w:r>
        <w:rPr>
          <w:szCs w:val="24"/>
        </w:rPr>
        <w:t>C</w:t>
      </w:r>
      <w:r w:rsidRPr="00EE6369">
        <w:rPr>
          <w:szCs w:val="24"/>
        </w:rPr>
        <w:t>hoose a theme that exemplifies th</w:t>
      </w:r>
      <w:r>
        <w:rPr>
          <w:szCs w:val="24"/>
        </w:rPr>
        <w:t>e</w:t>
      </w:r>
      <w:r w:rsidRPr="00EE6369">
        <w:rPr>
          <w:szCs w:val="24"/>
        </w:rPr>
        <w:t xml:space="preserve"> focus</w:t>
      </w:r>
      <w:r>
        <w:rPr>
          <w:szCs w:val="24"/>
        </w:rPr>
        <w:t xml:space="preserve"> needed by the youth for which you are planning</w:t>
      </w:r>
      <w:r w:rsidRPr="00EE6369">
        <w:rPr>
          <w:szCs w:val="24"/>
        </w:rPr>
        <w:t xml:space="preserve">. Try to </w:t>
      </w:r>
      <w:r>
        <w:rPr>
          <w:szCs w:val="24"/>
        </w:rPr>
        <w:t>choose a theme that is welcoming</w:t>
      </w:r>
      <w:r w:rsidRPr="00EE6369">
        <w:rPr>
          <w:szCs w:val="24"/>
        </w:rPr>
        <w:t xml:space="preserve"> and inviting</w:t>
      </w:r>
      <w:r>
        <w:rPr>
          <w:szCs w:val="24"/>
        </w:rPr>
        <w:t>.</w:t>
      </w:r>
      <w:r w:rsidR="00B541B9">
        <w:rPr>
          <w:szCs w:val="24"/>
        </w:rPr>
        <w:t xml:space="preserve"> </w:t>
      </w:r>
      <w:r w:rsidR="005A79F4">
        <w:t xml:space="preserve">Submit your </w:t>
      </w:r>
      <w:r w:rsidR="00B541B9">
        <w:t xml:space="preserve">youth camp theme to the </w:t>
      </w:r>
      <w:r w:rsidR="00503010">
        <w:t>Mission Center Camping Specialist</w:t>
      </w:r>
      <w:r w:rsidR="00A9235F">
        <w:fldChar w:fldCharType="begin"/>
      </w:r>
      <w:r w:rsidR="00A9235F">
        <w:instrText xml:space="preserve"> XE "</w:instrText>
      </w:r>
      <w:r w:rsidR="00A9235F" w:rsidRPr="005974BB">
        <w:instrText>Director of Youth Camping</w:instrText>
      </w:r>
      <w:r w:rsidR="00A9235F">
        <w:instrText xml:space="preserve">" </w:instrText>
      </w:r>
      <w:r w:rsidR="00A9235F">
        <w:fldChar w:fldCharType="end"/>
      </w:r>
      <w:r w:rsidR="00B541B9">
        <w:t xml:space="preserve"> </w:t>
      </w:r>
      <w:r w:rsidR="005A79F4">
        <w:t xml:space="preserve">by December 31, </w:t>
      </w:r>
      <w:r w:rsidR="007956A4">
        <w:t>for</w:t>
      </w:r>
      <w:r w:rsidR="005A79F4">
        <w:t xml:space="preserve"> review </w:t>
      </w:r>
      <w:r w:rsidR="00B541B9">
        <w:t>before communicat</w:t>
      </w:r>
      <w:r w:rsidR="007956A4">
        <w:t>ion</w:t>
      </w:r>
      <w:r w:rsidR="00B541B9">
        <w:t xml:space="preserve"> to a larger </w:t>
      </w:r>
      <w:r w:rsidR="005A79F4">
        <w:t>audience.</w:t>
      </w:r>
    </w:p>
    <w:p w14:paraId="660BBA29" w14:textId="77777777" w:rsidR="00EE6369" w:rsidRPr="00EE6369" w:rsidRDefault="00EE6369" w:rsidP="00EE6369">
      <w:pPr>
        <w:pStyle w:val="BodyText"/>
        <w:rPr>
          <w:szCs w:val="24"/>
        </w:rPr>
      </w:pPr>
      <w:r>
        <w:rPr>
          <w:szCs w:val="24"/>
        </w:rPr>
        <w:t>C</w:t>
      </w:r>
      <w:r w:rsidRPr="00EE6369">
        <w:rPr>
          <w:szCs w:val="24"/>
        </w:rPr>
        <w:t>hoose daily themes that help guide everyone through the camp experience during your time together at camp. The daily theme</w:t>
      </w:r>
      <w:r w:rsidR="00442DB3">
        <w:rPr>
          <w:szCs w:val="24"/>
        </w:rPr>
        <w:fldChar w:fldCharType="begin"/>
      </w:r>
      <w:r w:rsidR="00442DB3">
        <w:instrText xml:space="preserve"> XE "</w:instrText>
      </w:r>
      <w:r w:rsidR="00442DB3" w:rsidRPr="00114119">
        <w:instrText>theme</w:instrText>
      </w:r>
      <w:r w:rsidR="00442DB3">
        <w:instrText xml:space="preserve">" </w:instrText>
      </w:r>
      <w:r w:rsidR="00442DB3">
        <w:rPr>
          <w:szCs w:val="24"/>
        </w:rPr>
        <w:fldChar w:fldCharType="end"/>
      </w:r>
      <w:r w:rsidRPr="00EE6369">
        <w:rPr>
          <w:szCs w:val="24"/>
        </w:rPr>
        <w:t xml:space="preserve"> should reflect or be connected to the camp theme. Daily themes are important to help bring focus to the different components of the </w:t>
      </w:r>
      <w:r>
        <w:rPr>
          <w:szCs w:val="24"/>
        </w:rPr>
        <w:t>camp</w:t>
      </w:r>
      <w:r w:rsidRPr="00EE6369">
        <w:rPr>
          <w:szCs w:val="24"/>
        </w:rPr>
        <w:t xml:space="preserve"> theme. It </w:t>
      </w:r>
      <w:r>
        <w:rPr>
          <w:szCs w:val="24"/>
        </w:rPr>
        <w:t>is also</w:t>
      </w:r>
      <w:r w:rsidRPr="00EE6369">
        <w:rPr>
          <w:szCs w:val="24"/>
        </w:rPr>
        <w:t xml:space="preserve"> helpful to choose daily scriptures that reflect the theme. This helps bring focus for that day. </w:t>
      </w:r>
    </w:p>
    <w:p w14:paraId="6AF1B0F3" w14:textId="77777777" w:rsidR="00FB78FB" w:rsidRDefault="00151434" w:rsidP="00AC389C">
      <w:pPr>
        <w:pStyle w:val="Heading2"/>
      </w:pPr>
      <w:bookmarkStart w:id="36" w:name="_Toc415675742"/>
      <w:r>
        <w:t>Budget</w:t>
      </w:r>
      <w:r w:rsidR="0099585D">
        <w:t>ing</w:t>
      </w:r>
      <w:r>
        <w:t xml:space="preserve"> </w:t>
      </w:r>
      <w:r w:rsidR="001711FB">
        <w:t>and</w:t>
      </w:r>
      <w:r>
        <w:t xml:space="preserve"> </w:t>
      </w:r>
      <w:r w:rsidR="00EC0EDD">
        <w:t>Set</w:t>
      </w:r>
      <w:r w:rsidR="0099585D">
        <w:t>ting</w:t>
      </w:r>
      <w:r w:rsidR="00EC0EDD">
        <w:t xml:space="preserve"> </w:t>
      </w:r>
      <w:r>
        <w:t>Camp Fees</w:t>
      </w:r>
      <w:bookmarkEnd w:id="36"/>
      <w:r w:rsidR="004F1BEB">
        <w:fldChar w:fldCharType="begin"/>
      </w:r>
      <w:r w:rsidR="004F1BEB">
        <w:instrText xml:space="preserve"> XE "</w:instrText>
      </w:r>
      <w:r w:rsidR="004F1BEB" w:rsidRPr="005F25A8">
        <w:rPr>
          <w:rStyle w:val="Hyperlink"/>
          <w:noProof/>
        </w:rPr>
        <w:instrText>Camp Fees</w:instrText>
      </w:r>
      <w:r w:rsidR="004F1BEB">
        <w:instrText xml:space="preserve">" </w:instrText>
      </w:r>
      <w:r w:rsidR="004F1BEB">
        <w:fldChar w:fldCharType="end"/>
      </w:r>
    </w:p>
    <w:p w14:paraId="551E565C" w14:textId="77777777" w:rsidR="00AC389C" w:rsidRPr="0099585D" w:rsidRDefault="00E22BC3" w:rsidP="00AC389C">
      <w:pPr>
        <w:pStyle w:val="BodyText"/>
      </w:pPr>
      <w:r>
        <w:t>For</w:t>
      </w:r>
      <w:r w:rsidR="00E67952" w:rsidRPr="0099585D">
        <w:t xml:space="preserve"> disciples, b</w:t>
      </w:r>
      <w:r w:rsidR="00AC389C" w:rsidRPr="0099585D">
        <w:t xml:space="preserve">udgeting </w:t>
      </w:r>
      <w:r w:rsidR="00E67952" w:rsidRPr="0099585D">
        <w:t>is an important part of stewardship</w:t>
      </w:r>
      <w:r>
        <w:t>,</w:t>
      </w:r>
      <w:r w:rsidR="00E67952" w:rsidRPr="0099585D">
        <w:t xml:space="preserve"> and therefore is integral to the planning process for camps. </w:t>
      </w:r>
      <w:r w:rsidR="0038010E">
        <w:t>C</w:t>
      </w:r>
      <w:r w:rsidR="00E67952" w:rsidRPr="0099585D">
        <w:t>reate a budget</w:t>
      </w:r>
      <w:r w:rsidR="00442DB3">
        <w:fldChar w:fldCharType="begin"/>
      </w:r>
      <w:r w:rsidR="00442DB3">
        <w:instrText xml:space="preserve"> XE "</w:instrText>
      </w:r>
      <w:r w:rsidR="00442DB3" w:rsidRPr="00A377EB">
        <w:instrText>budget</w:instrText>
      </w:r>
      <w:r w:rsidR="00442DB3">
        <w:instrText xml:space="preserve">" </w:instrText>
      </w:r>
      <w:r w:rsidR="00442DB3">
        <w:fldChar w:fldCharType="end"/>
      </w:r>
      <w:r w:rsidR="00E67952" w:rsidRPr="0099585D">
        <w:t xml:space="preserve"> for </w:t>
      </w:r>
      <w:r w:rsidR="0038010E">
        <w:t>your</w:t>
      </w:r>
      <w:r w:rsidR="00E67952" w:rsidRPr="0099585D">
        <w:t xml:space="preserve"> camp based on income and expenses </w:t>
      </w:r>
      <w:r w:rsidR="00EC0EDD" w:rsidRPr="0099585D">
        <w:t xml:space="preserve">from the previous year, </w:t>
      </w:r>
      <w:r w:rsidR="00E67952" w:rsidRPr="0099585D">
        <w:t xml:space="preserve">as well as any new or different expenses </w:t>
      </w:r>
      <w:r w:rsidR="00EC0EDD" w:rsidRPr="0099585D">
        <w:t xml:space="preserve">anticipated </w:t>
      </w:r>
      <w:r w:rsidR="00E67952" w:rsidRPr="0099585D">
        <w:t>for the current year. Make sure to look at whether your camp</w:t>
      </w:r>
      <w:r w:rsidR="00EC0EDD" w:rsidRPr="0099585D">
        <w:t xml:space="preserve">’s net income was positive, negative, or </w:t>
      </w:r>
      <w:r w:rsidR="00E67952" w:rsidRPr="0099585D">
        <w:t>broke even the previous year</w:t>
      </w:r>
      <w:r w:rsidR="0099585D" w:rsidRPr="0099585D">
        <w:t>,</w:t>
      </w:r>
      <w:r w:rsidR="00E67952" w:rsidRPr="0099585D">
        <w:t xml:space="preserve"> so you can adjust as necessary to create a sustainable budget </w:t>
      </w:r>
      <w:r w:rsidR="00EC0EDD" w:rsidRPr="0099585D">
        <w:t>with positive net income</w:t>
      </w:r>
      <w:r w:rsidR="00E67952" w:rsidRPr="0099585D">
        <w:t xml:space="preserve">. </w:t>
      </w:r>
      <w:r>
        <w:t xml:space="preserve">You should not create a </w:t>
      </w:r>
      <w:r w:rsidR="00EC0EDD" w:rsidRPr="0099585D">
        <w:t>camp</w:t>
      </w:r>
      <w:r w:rsidR="00E67952" w:rsidRPr="0099585D">
        <w:t xml:space="preserve"> </w:t>
      </w:r>
      <w:r w:rsidRPr="0099585D">
        <w:t>budget that</w:t>
      </w:r>
      <w:r w:rsidR="00EC0EDD" w:rsidRPr="0099585D">
        <w:t xml:space="preserve"> results in negative net income</w:t>
      </w:r>
      <w:r w:rsidR="00E67952" w:rsidRPr="0099585D">
        <w:t xml:space="preserve">. </w:t>
      </w:r>
      <w:r w:rsidR="0099585D" w:rsidRPr="0099585D">
        <w:t xml:space="preserve">To ensure this, </w:t>
      </w:r>
      <w:r w:rsidR="0038010E">
        <w:t>you</w:t>
      </w:r>
      <w:r w:rsidR="0099585D" w:rsidRPr="0099585D">
        <w:t xml:space="preserve"> may</w:t>
      </w:r>
      <w:r w:rsidR="00E67952" w:rsidRPr="0099585D">
        <w:t xml:space="preserve"> need to consider whether </w:t>
      </w:r>
      <w:r w:rsidR="0099585D" w:rsidRPr="0099585D">
        <w:t>the camp is</w:t>
      </w:r>
      <w:r w:rsidR="00E67952" w:rsidRPr="0099585D">
        <w:t xml:space="preserve"> overstaffed or ha</w:t>
      </w:r>
      <w:r w:rsidR="0099585D" w:rsidRPr="0099585D">
        <w:t>s</w:t>
      </w:r>
      <w:r w:rsidR="00E67952" w:rsidRPr="0099585D">
        <w:t xml:space="preserve"> too many expenses planned. To assist </w:t>
      </w:r>
      <w:r w:rsidR="0038010E">
        <w:t>you</w:t>
      </w:r>
      <w:r w:rsidR="00E67952" w:rsidRPr="0099585D">
        <w:t xml:space="preserve"> in th</w:t>
      </w:r>
      <w:r w:rsidR="0099585D" w:rsidRPr="0099585D">
        <w:t>e budgeting</w:t>
      </w:r>
      <w:r w:rsidR="00E67952" w:rsidRPr="0099585D">
        <w:t xml:space="preserve"> process, a budget form is available from the </w:t>
      </w:r>
      <w:r w:rsidR="00503010">
        <w:t>Mission Center Camping Specialist</w:t>
      </w:r>
      <w:r w:rsidR="00A9235F">
        <w:fldChar w:fldCharType="begin"/>
      </w:r>
      <w:r w:rsidR="00A9235F">
        <w:instrText xml:space="preserve"> XE "</w:instrText>
      </w:r>
      <w:r w:rsidR="00A9235F" w:rsidRPr="005974BB">
        <w:instrText>Director of Youth Camping</w:instrText>
      </w:r>
      <w:r w:rsidR="00A9235F">
        <w:instrText xml:space="preserve">" </w:instrText>
      </w:r>
      <w:r w:rsidR="00A9235F">
        <w:fldChar w:fldCharType="end"/>
      </w:r>
      <w:r w:rsidR="00E67952" w:rsidRPr="0099585D">
        <w:t xml:space="preserve">. </w:t>
      </w:r>
      <w:r w:rsidR="00075085" w:rsidRPr="0099585D">
        <w:rPr>
          <w:noProof/>
          <w:spacing w:val="0"/>
        </w:rPr>
        <mc:AlternateContent>
          <mc:Choice Requires="wps">
            <w:drawing>
              <wp:anchor distT="0" distB="0" distL="114300" distR="114300" simplePos="0" relativeHeight="251709440" behindDoc="0" locked="1" layoutInCell="0" allowOverlap="1" wp14:anchorId="624029AA" wp14:editId="528B4350">
                <wp:simplePos x="0" y="0"/>
                <wp:positionH relativeFrom="page">
                  <wp:align>left</wp:align>
                </wp:positionH>
                <wp:positionV relativeFrom="paragraph">
                  <wp:posOffset>0</wp:posOffset>
                </wp:positionV>
                <wp:extent cx="1472184" cy="1344168"/>
                <wp:effectExtent l="6985" t="0" r="1905" b="1905"/>
                <wp:wrapSquare wrapText="bothSides"/>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72184" cy="1344168"/>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5339C85F" w14:textId="77777777" w:rsidR="00DD5445" w:rsidRPr="00311B47" w:rsidRDefault="00DD5445" w:rsidP="00075085">
                            <w:pPr>
                              <w:jc w:val="center"/>
                              <w:rPr>
                                <w:rFonts w:asciiTheme="majorHAnsi" w:eastAsiaTheme="majorEastAsia" w:hAnsiTheme="majorHAnsi" w:cstheme="majorBidi"/>
                                <w:b/>
                                <w:i/>
                                <w:iCs/>
                                <w:color w:val="FFFFFF" w:themeColor="background1"/>
                                <w:sz w:val="20"/>
                              </w:rPr>
                            </w:pPr>
                            <w:r w:rsidRPr="00311B47">
                              <w:rPr>
                                <w:rFonts w:asciiTheme="majorHAnsi" w:eastAsiaTheme="majorEastAsia" w:hAnsiTheme="majorHAnsi" w:cstheme="majorBidi"/>
                                <w:b/>
                                <w:i/>
                                <w:iCs/>
                                <w:color w:val="FFFFFF" w:themeColor="background1"/>
                                <w:sz w:val="20"/>
                              </w:rPr>
                              <w:t xml:space="preserve">Refer to “Budget and Financing” and “Setting Camp Fees” for further information on these topics.  </w:t>
                            </w:r>
                          </w:p>
                          <w:p w14:paraId="6AC8BFC6" w14:textId="77777777" w:rsidR="00DD5445" w:rsidRPr="00AF44C3" w:rsidRDefault="00DD5445" w:rsidP="00075085">
                            <w:pPr>
                              <w:jc w:val="center"/>
                              <w:rPr>
                                <w:rFonts w:asciiTheme="majorHAnsi" w:eastAsiaTheme="majorEastAsia" w:hAnsiTheme="majorHAnsi" w:cstheme="majorBidi"/>
                                <w:b/>
                                <w:i/>
                                <w:iCs/>
                                <w:color w:val="D2DFEE" w:themeColor="accent1" w:themeTint="40"/>
                                <w:sz w:val="20"/>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9" type="#_x0000_t186" style="position:absolute;left:0;text-align:left;margin-left:0;margin-top:0;width:115.9pt;height:105.85pt;rotation:90;z-index:2517094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" o:allowincell="f" filled="t" fillcolor="#1f497d" stroked="f" strokecolor="#5c83b4" strokeweight=".25pt">
                <v:shadow opacity=".5"/>
                <v:textbox inset="0,0,0,0">
                  <w:txbxContent>
                    <w:p w:rsidR="00DD5445" w:rsidRPr="00311B47" w:rsidRDefault="00DD5445" w:rsidP="00075085">
                      <w:pPr>
                        <w:jc w:val="center"/>
                        <w:rPr>
                          <w:rFonts w:asciiTheme="majorHAnsi" w:eastAsiaTheme="majorEastAsia" w:hAnsiTheme="majorHAnsi" w:cstheme="majorBidi"/>
                          <w:b/>
                          <w:i/>
                          <w:iCs/>
                          <w:color w:val="FFFFFF" w:themeColor="background1"/>
                          <w:sz w:val="20"/>
                        </w:rPr>
                      </w:pPr>
                      <w:r w:rsidRPr="00311B47">
                        <w:rPr>
                          <w:rFonts w:asciiTheme="majorHAnsi" w:eastAsiaTheme="majorEastAsia" w:hAnsiTheme="majorHAnsi" w:cstheme="majorBidi"/>
                          <w:b/>
                          <w:i/>
                          <w:iCs/>
                          <w:color w:val="FFFFFF" w:themeColor="background1"/>
                          <w:sz w:val="20"/>
                        </w:rPr>
                        <w:t xml:space="preserve">Refer to “Budget and Financing” and “Setting Camp Fees” for further information on these topics.  </w:t>
                      </w:r>
                    </w:p>
                    <w:p w:rsidR="00DD5445" w:rsidRPr="00AF44C3" w:rsidRDefault="00DD5445" w:rsidP="00075085">
                      <w:pPr>
                        <w:jc w:val="center"/>
                        <w:rPr>
                          <w:rFonts w:asciiTheme="majorHAnsi" w:eastAsiaTheme="majorEastAsia" w:hAnsiTheme="majorHAnsi" w:cstheme="majorBidi"/>
                          <w:b/>
                          <w:i/>
                          <w:iCs/>
                          <w:color w:val="D2DFEE" w:themeColor="accent1" w:themeTint="40"/>
                          <w:sz w:val="20"/>
                        </w:rPr>
                      </w:pPr>
                    </w:p>
                  </w:txbxContent>
                </v:textbox>
                <w10:wrap type="square" anchorx="page"/>
                <w10:anchorlock/>
              </v:shape>
            </w:pict>
          </mc:Fallback>
        </mc:AlternateContent>
      </w:r>
    </w:p>
    <w:p w14:paraId="07E3D979" w14:textId="77777777" w:rsidR="00E67952" w:rsidRPr="0099585D" w:rsidRDefault="00E67952" w:rsidP="00AC389C">
      <w:pPr>
        <w:pStyle w:val="BodyText"/>
      </w:pPr>
      <w:r w:rsidRPr="0099585D">
        <w:t xml:space="preserve">The </w:t>
      </w:r>
      <w:r w:rsidR="00503010">
        <w:t>Mission Center Camping Specialist</w:t>
      </w:r>
      <w:r w:rsidR="00A9235F">
        <w:fldChar w:fldCharType="begin"/>
      </w:r>
      <w:r w:rsidR="00A9235F">
        <w:instrText xml:space="preserve"> XE "</w:instrText>
      </w:r>
      <w:r w:rsidR="00A9235F" w:rsidRPr="005974BB">
        <w:instrText>Director of Youth Camping</w:instrText>
      </w:r>
      <w:r w:rsidR="00A9235F">
        <w:instrText xml:space="preserve">" </w:instrText>
      </w:r>
      <w:r w:rsidR="00A9235F">
        <w:fldChar w:fldCharType="end"/>
      </w:r>
      <w:r w:rsidRPr="0099585D">
        <w:t xml:space="preserve"> works with the Mission Center Financial Officer</w:t>
      </w:r>
      <w:r w:rsidR="00442DB3">
        <w:fldChar w:fldCharType="begin"/>
      </w:r>
      <w:r w:rsidR="00442DB3">
        <w:instrText xml:space="preserve"> XE "</w:instrText>
      </w:r>
      <w:r w:rsidR="00442DB3" w:rsidRPr="00FA6B17">
        <w:instrText>Mission Center Financial Officer</w:instrText>
      </w:r>
      <w:r w:rsidR="00442DB3">
        <w:instrText xml:space="preserve">" </w:instrText>
      </w:r>
      <w:r w:rsidR="00442DB3">
        <w:fldChar w:fldCharType="end"/>
      </w:r>
      <w:r w:rsidRPr="0099585D">
        <w:t xml:space="preserve"> to determine the camp fees. They look at trends for your camp</w:t>
      </w:r>
      <w:r w:rsidR="0099585D" w:rsidRPr="0099585D">
        <w:t>,</w:t>
      </w:r>
      <w:r w:rsidRPr="0099585D">
        <w:t xml:space="preserve"> financial </w:t>
      </w:r>
      <w:r w:rsidRPr="0099585D">
        <w:lastRenderedPageBreak/>
        <w:t>information</w:t>
      </w:r>
      <w:r w:rsidR="0099585D" w:rsidRPr="0099585D">
        <w:t xml:space="preserve"> from previous years</w:t>
      </w:r>
      <w:r w:rsidR="0099585D">
        <w:t>,</w:t>
      </w:r>
      <w:r w:rsidRPr="0099585D">
        <w:t xml:space="preserve"> and whether fees have been raised at the </w:t>
      </w:r>
      <w:r w:rsidR="0099585D" w:rsidRPr="0099585D">
        <w:t xml:space="preserve">host </w:t>
      </w:r>
      <w:r w:rsidRPr="0099585D">
        <w:t>campground.</w:t>
      </w:r>
    </w:p>
    <w:p w14:paraId="4B1AA676" w14:textId="77777777" w:rsidR="00151434" w:rsidRDefault="00151434" w:rsidP="00151434">
      <w:pPr>
        <w:pStyle w:val="Heading2"/>
      </w:pPr>
      <w:bookmarkStart w:id="37" w:name="_Toc415675743"/>
      <w:r>
        <w:t>Program Development</w:t>
      </w:r>
      <w:bookmarkEnd w:id="37"/>
      <w:r w:rsidR="009C0FEB">
        <w:fldChar w:fldCharType="begin"/>
      </w:r>
      <w:r w:rsidR="009C0FEB">
        <w:instrText xml:space="preserve"> XE "</w:instrText>
      </w:r>
      <w:r w:rsidR="009C0FEB" w:rsidRPr="00BB04B3">
        <w:rPr>
          <w:rStyle w:val="Hyperlink"/>
          <w:noProof/>
        </w:rPr>
        <w:instrText>Program Development</w:instrText>
      </w:r>
      <w:r w:rsidR="009C0FEB">
        <w:instrText xml:space="preserve">" </w:instrText>
      </w:r>
      <w:r w:rsidR="009C0FEB">
        <w:fldChar w:fldCharType="end"/>
      </w:r>
    </w:p>
    <w:p w14:paraId="5870DCD9" w14:textId="77777777" w:rsidR="00151434" w:rsidRDefault="0038010E" w:rsidP="00151434">
      <w:pPr>
        <w:pStyle w:val="BodyText"/>
      </w:pPr>
      <w:r>
        <w:t>B</w:t>
      </w:r>
      <w:r w:rsidR="00151434">
        <w:t>egin early in developing your camp experience. What do you envision as the flow of the week? How will your camp events reflect the theme</w:t>
      </w:r>
      <w:r w:rsidR="00442DB3">
        <w:fldChar w:fldCharType="begin"/>
      </w:r>
      <w:r w:rsidR="00442DB3">
        <w:instrText xml:space="preserve"> XE "</w:instrText>
      </w:r>
      <w:r w:rsidR="00442DB3" w:rsidRPr="00114119">
        <w:instrText>theme</w:instrText>
      </w:r>
      <w:r w:rsidR="00442DB3">
        <w:instrText xml:space="preserve">" </w:instrText>
      </w:r>
      <w:r w:rsidR="00442DB3">
        <w:fldChar w:fldCharType="end"/>
      </w:r>
      <w:r w:rsidR="00151434">
        <w:t xml:space="preserve"> you chose for the experience? Do you have adequate opportunities for worship, discussion, learning, and play? What special events or activities will your camp have that make it unique and stand out?</w:t>
      </w:r>
    </w:p>
    <w:p w14:paraId="7CD564D1" w14:textId="77777777" w:rsidR="00151434" w:rsidRDefault="00151434" w:rsidP="00151434">
      <w:pPr>
        <w:pStyle w:val="BodyText"/>
      </w:pPr>
      <w:r>
        <w:t>Consider the heritage of the camp. What are the traditions? Are those traditions still relevant today? Are they something the campers will look forward to and would miss not doing? Are they appropriate for today’s culture? Do they uphold the worth of all the campers?</w:t>
      </w:r>
    </w:p>
    <w:p w14:paraId="2189AD06" w14:textId="77777777" w:rsidR="00151434" w:rsidRDefault="00151434" w:rsidP="00151434">
      <w:pPr>
        <w:pStyle w:val="BodyText"/>
      </w:pPr>
      <w:r>
        <w:t xml:space="preserve">Plan a schedule that reflects the needs of the age group the camp serves. For example, an elementary camp would have an earlier daily start time than a high school camp because younger kids tend to get up early, while high school youth are used to sleeping in during the summer. Additionally, a younger age camp may require more activities that help them burn energy. </w:t>
      </w:r>
      <w:r w:rsidR="00075085" w:rsidRPr="00C81D90">
        <w:rPr>
          <w:noProof/>
          <w:spacing w:val="0"/>
        </w:rPr>
        <mc:AlternateContent>
          <mc:Choice Requires="wps">
            <w:drawing>
              <wp:anchor distT="0" distB="0" distL="114300" distR="114300" simplePos="0" relativeHeight="251707392" behindDoc="0" locked="1" layoutInCell="0" allowOverlap="1" wp14:anchorId="43A224C3" wp14:editId="3E69185E">
                <wp:simplePos x="0" y="0"/>
                <wp:positionH relativeFrom="page">
                  <wp:align>left</wp:align>
                </wp:positionH>
                <wp:positionV relativeFrom="paragraph">
                  <wp:posOffset>0</wp:posOffset>
                </wp:positionV>
                <wp:extent cx="1289304" cy="1344168"/>
                <wp:effectExtent l="0" t="8255" r="0" b="0"/>
                <wp:wrapSquare wrapText="bothSides"/>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89304" cy="1344168"/>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585A4F89" w14:textId="77777777" w:rsidR="00DD5445" w:rsidRPr="00311B47" w:rsidRDefault="00DD5445" w:rsidP="00075085">
                            <w:pPr>
                              <w:jc w:val="center"/>
                              <w:rPr>
                                <w:rFonts w:asciiTheme="majorHAnsi" w:eastAsiaTheme="majorEastAsia" w:hAnsiTheme="majorHAnsi" w:cstheme="majorBidi"/>
                                <w:b/>
                                <w:i/>
                                <w:iCs/>
                                <w:color w:val="FFFFFF" w:themeColor="background1"/>
                                <w:sz w:val="20"/>
                              </w:rPr>
                            </w:pPr>
                            <w:r w:rsidRPr="00311B47">
                              <w:rPr>
                                <w:rFonts w:asciiTheme="majorHAnsi" w:eastAsiaTheme="majorEastAsia" w:hAnsiTheme="majorHAnsi" w:cstheme="majorBidi"/>
                                <w:b/>
                                <w:i/>
                                <w:iCs/>
                                <w:color w:val="FFFFFF" w:themeColor="background1"/>
                                <w:sz w:val="20"/>
                              </w:rPr>
                              <w:t>Sample schedules can be found in Chapter 5.</w:t>
                            </w:r>
                          </w:p>
                          <w:p w14:paraId="1BAA1715" w14:textId="77777777" w:rsidR="00DD5445" w:rsidRPr="00AF44C3" w:rsidRDefault="00DD5445" w:rsidP="00075085">
                            <w:pPr>
                              <w:jc w:val="center"/>
                              <w:rPr>
                                <w:rFonts w:asciiTheme="majorHAnsi" w:eastAsiaTheme="majorEastAsia" w:hAnsiTheme="majorHAnsi" w:cstheme="majorBidi"/>
                                <w:b/>
                                <w:i/>
                                <w:iCs/>
                                <w:color w:val="D2DFEE" w:themeColor="accent1" w:themeTint="40"/>
                                <w:sz w:val="20"/>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186" style="position:absolute;left:0;text-align:left;margin-left:0;margin-top:0;width:101.5pt;height:105.85pt;rotation:90;z-index:2517073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" o:allowincell="f" filled="t" fillcolor="#1f497d" stroked="f" strokecolor="#5c83b4" strokeweight=".25pt">
                <v:shadow opacity=".5"/>
                <v:textbox inset="0,0,0,0">
                  <w:txbxContent>
                    <w:p w:rsidR="00DD5445" w:rsidRPr="00311B47" w:rsidRDefault="00DD5445" w:rsidP="00075085">
                      <w:pPr>
                        <w:jc w:val="center"/>
                        <w:rPr>
                          <w:rFonts w:asciiTheme="majorHAnsi" w:eastAsiaTheme="majorEastAsia" w:hAnsiTheme="majorHAnsi" w:cstheme="majorBidi"/>
                          <w:b/>
                          <w:i/>
                          <w:iCs/>
                          <w:color w:val="FFFFFF" w:themeColor="background1"/>
                          <w:sz w:val="20"/>
                        </w:rPr>
                      </w:pPr>
                      <w:r w:rsidRPr="00311B47">
                        <w:rPr>
                          <w:rFonts w:asciiTheme="majorHAnsi" w:eastAsiaTheme="majorEastAsia" w:hAnsiTheme="majorHAnsi" w:cstheme="majorBidi"/>
                          <w:b/>
                          <w:i/>
                          <w:iCs/>
                          <w:color w:val="FFFFFF" w:themeColor="background1"/>
                          <w:sz w:val="20"/>
                        </w:rPr>
                        <w:t xml:space="preserve">Sample schedules </w:t>
                      </w:r>
                      <w:proofErr w:type="gramStart"/>
                      <w:r w:rsidRPr="00311B47">
                        <w:rPr>
                          <w:rFonts w:asciiTheme="majorHAnsi" w:eastAsiaTheme="majorEastAsia" w:hAnsiTheme="majorHAnsi" w:cstheme="majorBidi"/>
                          <w:b/>
                          <w:i/>
                          <w:iCs/>
                          <w:color w:val="FFFFFF" w:themeColor="background1"/>
                          <w:sz w:val="20"/>
                        </w:rPr>
                        <w:t>can be found</w:t>
                      </w:r>
                      <w:proofErr w:type="gramEnd"/>
                      <w:r w:rsidRPr="00311B47">
                        <w:rPr>
                          <w:rFonts w:asciiTheme="majorHAnsi" w:eastAsiaTheme="majorEastAsia" w:hAnsiTheme="majorHAnsi" w:cstheme="majorBidi"/>
                          <w:b/>
                          <w:i/>
                          <w:iCs/>
                          <w:color w:val="FFFFFF" w:themeColor="background1"/>
                          <w:sz w:val="20"/>
                        </w:rPr>
                        <w:t xml:space="preserve"> in Chapter 5.</w:t>
                      </w:r>
                    </w:p>
                    <w:p w:rsidR="00DD5445" w:rsidRPr="00AF44C3" w:rsidRDefault="00DD5445" w:rsidP="00075085">
                      <w:pPr>
                        <w:jc w:val="center"/>
                        <w:rPr>
                          <w:rFonts w:asciiTheme="majorHAnsi" w:eastAsiaTheme="majorEastAsia" w:hAnsiTheme="majorHAnsi" w:cstheme="majorBidi"/>
                          <w:b/>
                          <w:i/>
                          <w:iCs/>
                          <w:color w:val="D2DFEE" w:themeColor="accent1" w:themeTint="40"/>
                          <w:sz w:val="20"/>
                        </w:rPr>
                      </w:pPr>
                    </w:p>
                  </w:txbxContent>
                </v:textbox>
                <w10:wrap type="square" anchorx="page"/>
                <w10:anchorlock/>
              </v:shape>
            </w:pict>
          </mc:Fallback>
        </mc:AlternateContent>
      </w:r>
    </w:p>
    <w:p w14:paraId="39BF85D6" w14:textId="77777777" w:rsidR="00151434" w:rsidRDefault="0038010E" w:rsidP="00151434">
      <w:pPr>
        <w:pStyle w:val="BodyText"/>
      </w:pPr>
      <w:r>
        <w:t xml:space="preserve">Be sure that your </w:t>
      </w:r>
      <w:r w:rsidR="00151434">
        <w:t>camp</w:t>
      </w:r>
      <w:r>
        <w:t xml:space="preserve"> </w:t>
      </w:r>
      <w:r w:rsidR="00151434">
        <w:t>ha</w:t>
      </w:r>
      <w:r>
        <w:t>s</w:t>
      </w:r>
      <w:r w:rsidR="00151434">
        <w:t xml:space="preserve"> a focus on living out the Message and Mission of Jesus Christ. Consider the ways that your campers and staff can have opportunities where they can engage in tangible mission-focused opportunities. </w:t>
      </w:r>
      <w:r w:rsidR="00E22BC3">
        <w:t>It is</w:t>
      </w:r>
      <w:r w:rsidR="00151434">
        <w:t xml:space="preserve"> important that our youth learn at a young age what it means to live for all in community</w:t>
      </w:r>
      <w:r w:rsidR="00E22BC3">
        <w:t>,</w:t>
      </w:r>
      <w:r w:rsidR="00151434">
        <w:t xml:space="preserve"> and not just what serves the best interest of self. </w:t>
      </w:r>
    </w:p>
    <w:p w14:paraId="037E479A" w14:textId="77777777" w:rsidR="00151434" w:rsidRDefault="00151434" w:rsidP="00151434">
      <w:pPr>
        <w:pStyle w:val="BodyText"/>
      </w:pPr>
      <w:r>
        <w:t xml:space="preserve">Remember that one of the things that matters most to the campers is relationships. Consider how you can plan a camp that helps foster the creating and/or sustaining of healthy relationships among them. They will be creating friendships that will last a lifetime. </w:t>
      </w:r>
    </w:p>
    <w:p w14:paraId="1E8D7ECB" w14:textId="77777777" w:rsidR="00151434" w:rsidRDefault="00151434" w:rsidP="00151434">
      <w:pPr>
        <w:pStyle w:val="BodyText"/>
      </w:pPr>
      <w:r>
        <w:t xml:space="preserve">As you develop your camp program, consider who should be on staff that would help live out the vision you have for that camp experience. </w:t>
      </w:r>
    </w:p>
    <w:p w14:paraId="3545ECCA" w14:textId="77777777" w:rsidR="00151434" w:rsidRDefault="00151434" w:rsidP="00151434">
      <w:pPr>
        <w:pStyle w:val="Heading2"/>
      </w:pPr>
      <w:bookmarkStart w:id="38" w:name="_Toc415675744"/>
      <w:r>
        <w:t>Year-End Report</w:t>
      </w:r>
      <w:bookmarkEnd w:id="38"/>
      <w:r w:rsidR="009C0FEB">
        <w:fldChar w:fldCharType="begin"/>
      </w:r>
      <w:r w:rsidR="009C0FEB">
        <w:instrText xml:space="preserve"> XE "</w:instrText>
      </w:r>
      <w:r w:rsidR="009C0FEB" w:rsidRPr="00515124">
        <w:rPr>
          <w:rStyle w:val="Hyperlink"/>
          <w:noProof/>
        </w:rPr>
        <w:instrText>Year-End Report</w:instrText>
      </w:r>
      <w:r w:rsidR="009C0FEB">
        <w:instrText xml:space="preserve">" </w:instrText>
      </w:r>
      <w:r w:rsidR="009C0FEB">
        <w:fldChar w:fldCharType="end"/>
      </w:r>
    </w:p>
    <w:p w14:paraId="5699E051" w14:textId="77777777" w:rsidR="00151434" w:rsidRDefault="00151434" w:rsidP="00151434">
      <w:pPr>
        <w:pStyle w:val="BodyText"/>
      </w:pPr>
      <w:r>
        <w:t xml:space="preserve">Every winter, the </w:t>
      </w:r>
      <w:r w:rsidR="00503010">
        <w:t>Mission Center Camping Specialist</w:t>
      </w:r>
      <w:r w:rsidR="00A9235F">
        <w:fldChar w:fldCharType="begin"/>
      </w:r>
      <w:r w:rsidR="00A9235F">
        <w:instrText xml:space="preserve"> XE "</w:instrText>
      </w:r>
      <w:r w:rsidR="00A9235F" w:rsidRPr="005974BB">
        <w:instrText>Director of Youth Camping</w:instrText>
      </w:r>
      <w:r w:rsidR="00A9235F">
        <w:instrText xml:space="preserve">" </w:instrText>
      </w:r>
      <w:r w:rsidR="00A9235F">
        <w:fldChar w:fldCharType="end"/>
      </w:r>
      <w:r>
        <w:t xml:space="preserve"> will create</w:t>
      </w:r>
      <w:r w:rsidR="00E22BC3">
        <w:t xml:space="preserve"> and email you</w:t>
      </w:r>
      <w:r>
        <w:t xml:space="preserve"> a Year-End Report</w:t>
      </w:r>
      <w:r w:rsidR="009C0FEB">
        <w:fldChar w:fldCharType="begin"/>
      </w:r>
      <w:r w:rsidR="009C0FEB">
        <w:instrText xml:space="preserve"> XE "</w:instrText>
      </w:r>
      <w:r w:rsidR="009C0FEB" w:rsidRPr="00515124">
        <w:rPr>
          <w:rStyle w:val="Hyperlink"/>
          <w:noProof/>
        </w:rPr>
        <w:instrText>Year-End Report</w:instrText>
      </w:r>
      <w:r w:rsidR="009C0FEB">
        <w:instrText xml:space="preserve">" </w:instrText>
      </w:r>
      <w:r w:rsidR="009C0FEB">
        <w:fldChar w:fldCharType="end"/>
      </w:r>
      <w:r>
        <w:t>. This report will include the following information:</w:t>
      </w:r>
    </w:p>
    <w:p w14:paraId="683F6295" w14:textId="77777777" w:rsidR="00151434" w:rsidRDefault="00151434" w:rsidP="00806532">
      <w:pPr>
        <w:pStyle w:val="BodyText"/>
        <w:numPr>
          <w:ilvl w:val="0"/>
          <w:numId w:val="5"/>
        </w:numPr>
        <w:spacing w:after="0"/>
      </w:pPr>
      <w:r>
        <w:t>Current and recent financial data for your camp</w:t>
      </w:r>
    </w:p>
    <w:p w14:paraId="62B5E231" w14:textId="77777777" w:rsidR="00151434" w:rsidRDefault="00526464" w:rsidP="00806532">
      <w:pPr>
        <w:pStyle w:val="BodyText"/>
        <w:numPr>
          <w:ilvl w:val="0"/>
          <w:numId w:val="5"/>
        </w:numPr>
        <w:spacing w:after="0"/>
      </w:pPr>
      <w:r>
        <w:t xml:space="preserve">Camp </w:t>
      </w:r>
      <w:r w:rsidR="00151434">
        <w:t xml:space="preserve">Director, staff, and </w:t>
      </w:r>
      <w:r w:rsidR="00553FA7">
        <w:t>parent/guardian</w:t>
      </w:r>
      <w:r w:rsidR="00151434">
        <w:t xml:space="preserve"> survey results</w:t>
      </w:r>
    </w:p>
    <w:p w14:paraId="76B35980" w14:textId="77777777" w:rsidR="00151434" w:rsidRDefault="00151434" w:rsidP="00806532">
      <w:pPr>
        <w:pStyle w:val="BodyText"/>
        <w:numPr>
          <w:ilvl w:val="0"/>
          <w:numId w:val="5"/>
        </w:numPr>
        <w:spacing w:after="0"/>
      </w:pPr>
      <w:r>
        <w:t xml:space="preserve">Goals/feedback from the </w:t>
      </w:r>
      <w:r w:rsidR="00503010">
        <w:t>Mission Center Camping Specialist</w:t>
      </w:r>
      <w:r w:rsidR="00A9235F">
        <w:fldChar w:fldCharType="begin"/>
      </w:r>
      <w:r w:rsidR="00A9235F">
        <w:instrText xml:space="preserve"> XE "</w:instrText>
      </w:r>
      <w:r w:rsidR="00A9235F" w:rsidRPr="005974BB">
        <w:instrText>Director of Youth Camping</w:instrText>
      </w:r>
      <w:r w:rsidR="00A9235F">
        <w:instrText xml:space="preserve">" </w:instrText>
      </w:r>
      <w:r w:rsidR="00A9235F">
        <w:fldChar w:fldCharType="end"/>
      </w:r>
      <w:r>
        <w:t xml:space="preserve"> for this year’s camp experience</w:t>
      </w:r>
    </w:p>
    <w:p w14:paraId="597D6C53" w14:textId="77777777" w:rsidR="00151434" w:rsidRDefault="00151434" w:rsidP="00806532">
      <w:pPr>
        <w:pStyle w:val="BodyText"/>
        <w:numPr>
          <w:ilvl w:val="0"/>
          <w:numId w:val="5"/>
        </w:numPr>
        <w:spacing w:after="0"/>
      </w:pPr>
      <w:r>
        <w:t>Mission Center-wide survey data</w:t>
      </w:r>
    </w:p>
    <w:p w14:paraId="3BB18A7D" w14:textId="77777777" w:rsidR="00151434" w:rsidRDefault="00151434" w:rsidP="00806532">
      <w:pPr>
        <w:pStyle w:val="BodyText"/>
        <w:numPr>
          <w:ilvl w:val="0"/>
          <w:numId w:val="5"/>
        </w:numPr>
      </w:pPr>
      <w:r>
        <w:t xml:space="preserve">Upcoming events and announcements that are pertinent to your role as </w:t>
      </w:r>
      <w:r w:rsidR="00526464">
        <w:t>C</w:t>
      </w:r>
      <w:r>
        <w:t xml:space="preserve">amp </w:t>
      </w:r>
      <w:r w:rsidR="00285228">
        <w:t>Director</w:t>
      </w:r>
    </w:p>
    <w:p w14:paraId="251AAB30" w14:textId="77777777" w:rsidR="00151434" w:rsidRDefault="00151434" w:rsidP="00151434">
      <w:pPr>
        <w:pStyle w:val="BodyText"/>
      </w:pPr>
      <w:r>
        <w:lastRenderedPageBreak/>
        <w:t>Please review the Year-End Report</w:t>
      </w:r>
      <w:r w:rsidR="009C0FEB">
        <w:fldChar w:fldCharType="begin"/>
      </w:r>
      <w:r w:rsidR="009C0FEB">
        <w:instrText xml:space="preserve"> XE "</w:instrText>
      </w:r>
      <w:r w:rsidR="009C0FEB" w:rsidRPr="00515124">
        <w:rPr>
          <w:rStyle w:val="Hyperlink"/>
          <w:noProof/>
        </w:rPr>
        <w:instrText>Year-End Report</w:instrText>
      </w:r>
      <w:r w:rsidR="009C0FEB">
        <w:instrText xml:space="preserve">" </w:instrText>
      </w:r>
      <w:r w:rsidR="009C0FEB">
        <w:fldChar w:fldCharType="end"/>
      </w:r>
      <w:r>
        <w:t xml:space="preserve">. </w:t>
      </w:r>
      <w:r w:rsidR="00E22BC3">
        <w:t xml:space="preserve">A Camp Director </w:t>
      </w:r>
      <w:r>
        <w:t xml:space="preserve">originally </w:t>
      </w:r>
      <w:r w:rsidR="00E22BC3">
        <w:t xml:space="preserve">requested its creation, </w:t>
      </w:r>
      <w:r>
        <w:t xml:space="preserve">and </w:t>
      </w:r>
      <w:r w:rsidR="00E22BC3">
        <w:t xml:space="preserve">it </w:t>
      </w:r>
      <w:r>
        <w:t>should be a helpful tool for you. Consider how the survey results, financial report, and other information will help inform your camp planning.</w:t>
      </w:r>
    </w:p>
    <w:p w14:paraId="0B2618BF" w14:textId="77777777" w:rsidR="00151434" w:rsidRDefault="00151434" w:rsidP="00151434">
      <w:pPr>
        <w:pStyle w:val="Heading2"/>
      </w:pPr>
      <w:bookmarkStart w:id="39" w:name="_Toc415675745"/>
      <w:r>
        <w:t>Mission Center Communications</w:t>
      </w:r>
      <w:bookmarkEnd w:id="39"/>
      <w:r w:rsidR="009C0FEB">
        <w:fldChar w:fldCharType="begin"/>
      </w:r>
      <w:r w:rsidR="009C0FEB">
        <w:instrText xml:space="preserve"> XE "</w:instrText>
      </w:r>
      <w:r w:rsidR="009C0FEB" w:rsidRPr="00C5497E">
        <w:rPr>
          <w:rStyle w:val="Hyperlink"/>
          <w:noProof/>
        </w:rPr>
        <w:instrText>Mission Center Communications</w:instrText>
      </w:r>
      <w:r w:rsidR="009C0FEB">
        <w:instrText xml:space="preserve">" </w:instrText>
      </w:r>
      <w:r w:rsidR="009C0FEB">
        <w:fldChar w:fldCharType="end"/>
      </w:r>
    </w:p>
    <w:p w14:paraId="4F9015BA" w14:textId="77777777" w:rsidR="00151434" w:rsidRDefault="00151434" w:rsidP="00151434">
      <w:pPr>
        <w:pStyle w:val="BodyText"/>
      </w:pPr>
      <w:r>
        <w:t>The Mission Center offers communications for our youth camps via Mission Center-wide “Save the Date” postcards, posters and camping booklet</w:t>
      </w:r>
      <w:r w:rsidR="0038010E">
        <w:t>s</w:t>
      </w:r>
      <w:r>
        <w:t xml:space="preserve">. We also communicate via the weekly email </w:t>
      </w:r>
      <w:r w:rsidRPr="0038010E">
        <w:rPr>
          <w:i/>
        </w:rPr>
        <w:t>NewsBrief</w:t>
      </w:r>
      <w:r>
        <w:t xml:space="preserve"> and the printed </w:t>
      </w:r>
      <w:r w:rsidRPr="00151434">
        <w:rPr>
          <w:i/>
        </w:rPr>
        <w:t>Chinook</w:t>
      </w:r>
      <w:r>
        <w:t xml:space="preserve"> newsletter. Additionally, we provide a campground-specific flyer that </w:t>
      </w:r>
      <w:r w:rsidR="00E22BC3">
        <w:t xml:space="preserve">you </w:t>
      </w:r>
      <w:r>
        <w:t xml:space="preserve">can use as a recruitment tool to advertise camps in the local communities near your campground. </w:t>
      </w:r>
      <w:r w:rsidR="00075085" w:rsidRPr="00C81D90">
        <w:rPr>
          <w:noProof/>
          <w:spacing w:val="0"/>
        </w:rPr>
        <mc:AlternateContent>
          <mc:Choice Requires="wps">
            <w:drawing>
              <wp:anchor distT="0" distB="0" distL="114300" distR="114300" simplePos="0" relativeHeight="251711488" behindDoc="0" locked="0" layoutInCell="0" allowOverlap="1" wp14:anchorId="60D8AB95" wp14:editId="733B605F">
                <wp:simplePos x="0" y="0"/>
                <wp:positionH relativeFrom="page">
                  <wp:align>left</wp:align>
                </wp:positionH>
                <wp:positionV relativeFrom="paragraph">
                  <wp:posOffset>0</wp:posOffset>
                </wp:positionV>
                <wp:extent cx="1289304" cy="1344168"/>
                <wp:effectExtent l="0" t="8255" r="0" b="0"/>
                <wp:wrapSquare wrapText="bothSides"/>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89304" cy="1344168"/>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430D8DC0" w14:textId="77777777" w:rsidR="00DD5445" w:rsidRPr="0042694E" w:rsidRDefault="00DD5445" w:rsidP="00075085">
                            <w:pPr>
                              <w:jc w:val="center"/>
                              <w:rPr>
                                <w:rFonts w:asciiTheme="majorHAnsi" w:eastAsiaTheme="majorEastAsia" w:hAnsiTheme="majorHAnsi" w:cstheme="majorBidi"/>
                                <w:b/>
                                <w:i/>
                                <w:iCs/>
                                <w:color w:val="FFFFFF" w:themeColor="background1"/>
                                <w:sz w:val="20"/>
                              </w:rPr>
                            </w:pPr>
                            <w:r w:rsidRPr="0042694E">
                              <w:rPr>
                                <w:rFonts w:asciiTheme="majorHAnsi" w:eastAsiaTheme="majorEastAsia" w:hAnsiTheme="majorHAnsi" w:cstheme="majorBidi"/>
                                <w:b/>
                                <w:i/>
                                <w:iCs/>
                                <w:color w:val="FFFFFF" w:themeColor="background1"/>
                                <w:sz w:val="20"/>
                              </w:rPr>
                              <w:t>Refer to the handout in Chapter 5 for more information on Mission Center Communications.</w:t>
                            </w:r>
                          </w:p>
                          <w:p w14:paraId="7A03D956" w14:textId="77777777" w:rsidR="00DD5445" w:rsidRPr="00AF44C3" w:rsidRDefault="00DD5445" w:rsidP="00075085">
                            <w:pPr>
                              <w:jc w:val="center"/>
                              <w:rPr>
                                <w:rFonts w:asciiTheme="majorHAnsi" w:eastAsiaTheme="majorEastAsia" w:hAnsiTheme="majorHAnsi" w:cstheme="majorBidi"/>
                                <w:b/>
                                <w:i/>
                                <w:iCs/>
                                <w:color w:val="D2DFEE" w:themeColor="accent1" w:themeTint="40"/>
                                <w:sz w:val="20"/>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186" style="position:absolute;left:0;text-align:left;margin-left:0;margin-top:0;width:101.5pt;height:105.85pt;rotation:90;z-index:2517114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" o:allowincell="f" filled="t" fillcolor="#1f497d" stroked="f" strokecolor="#5c83b4" strokeweight=".25pt">
                <v:shadow opacity=".5"/>
                <v:textbox inset="0,0,0,0">
                  <w:txbxContent>
                    <w:p w:rsidR="00DD5445" w:rsidRPr="0042694E" w:rsidRDefault="00DD5445" w:rsidP="00075085">
                      <w:pPr>
                        <w:jc w:val="center"/>
                        <w:rPr>
                          <w:rFonts w:asciiTheme="majorHAnsi" w:eastAsiaTheme="majorEastAsia" w:hAnsiTheme="majorHAnsi" w:cstheme="majorBidi"/>
                          <w:b/>
                          <w:i/>
                          <w:iCs/>
                          <w:color w:val="FFFFFF" w:themeColor="background1"/>
                          <w:sz w:val="20"/>
                        </w:rPr>
                      </w:pPr>
                      <w:r w:rsidRPr="0042694E">
                        <w:rPr>
                          <w:rFonts w:asciiTheme="majorHAnsi" w:eastAsiaTheme="majorEastAsia" w:hAnsiTheme="majorHAnsi" w:cstheme="majorBidi"/>
                          <w:b/>
                          <w:i/>
                          <w:iCs/>
                          <w:color w:val="FFFFFF" w:themeColor="background1"/>
                          <w:sz w:val="20"/>
                        </w:rPr>
                        <w:t>Refer to the handout in Chapter 5 for more information on Mission Center Communications.</w:t>
                      </w:r>
                    </w:p>
                    <w:p w:rsidR="00DD5445" w:rsidRPr="00AF44C3" w:rsidRDefault="00DD5445" w:rsidP="00075085">
                      <w:pPr>
                        <w:jc w:val="center"/>
                        <w:rPr>
                          <w:rFonts w:asciiTheme="majorHAnsi" w:eastAsiaTheme="majorEastAsia" w:hAnsiTheme="majorHAnsi" w:cstheme="majorBidi"/>
                          <w:b/>
                          <w:i/>
                          <w:iCs/>
                          <w:color w:val="D2DFEE" w:themeColor="accent1" w:themeTint="40"/>
                          <w:sz w:val="20"/>
                        </w:rPr>
                      </w:pPr>
                    </w:p>
                  </w:txbxContent>
                </v:textbox>
                <w10:wrap type="square" anchorx="page"/>
              </v:shape>
            </w:pict>
          </mc:Fallback>
        </mc:AlternateContent>
      </w:r>
    </w:p>
    <w:p w14:paraId="659E5F34" w14:textId="77777777" w:rsidR="00F61E88" w:rsidRDefault="00F61E88" w:rsidP="00151434">
      <w:pPr>
        <w:pStyle w:val="BodyText"/>
      </w:pPr>
      <w:r w:rsidRPr="00F61E88">
        <w:t>To help with accurate communications</w:t>
      </w:r>
      <w:r>
        <w:t>,</w:t>
      </w:r>
      <w:r w:rsidRPr="00F61E88">
        <w:t xml:space="preserve"> </w:t>
      </w:r>
      <w:r>
        <w:t>be sure to turn in all requested information to the</w:t>
      </w:r>
      <w:r w:rsidRPr="00F61E88">
        <w:t xml:space="preserve"> </w:t>
      </w:r>
      <w:r w:rsidR="00503010">
        <w:t>Mission Center Camping Specialist</w:t>
      </w:r>
      <w:r w:rsidR="00A9235F">
        <w:fldChar w:fldCharType="begin"/>
      </w:r>
      <w:r w:rsidR="00A9235F">
        <w:instrText xml:space="preserve"> XE "</w:instrText>
      </w:r>
      <w:r w:rsidR="00A9235F" w:rsidRPr="005974BB">
        <w:instrText>Director of Youth Camping</w:instrText>
      </w:r>
      <w:r w:rsidR="00A9235F">
        <w:instrText xml:space="preserve">" </w:instrText>
      </w:r>
      <w:r w:rsidR="00A9235F">
        <w:fldChar w:fldCharType="end"/>
      </w:r>
      <w:r w:rsidRPr="00F61E88">
        <w:t xml:space="preserve"> </w:t>
      </w:r>
      <w:r>
        <w:t xml:space="preserve">on time. (See </w:t>
      </w:r>
      <w:r w:rsidR="00160E28">
        <w:t xml:space="preserve">the </w:t>
      </w:r>
      <w:r>
        <w:t>Camp Planning Timeline</w:t>
      </w:r>
      <w:r w:rsidR="009C0FEB">
        <w:fldChar w:fldCharType="begin"/>
      </w:r>
      <w:r w:rsidR="009C0FEB">
        <w:instrText xml:space="preserve"> XE "</w:instrText>
      </w:r>
      <w:r w:rsidR="009C0FEB" w:rsidRPr="004E208B">
        <w:rPr>
          <w:rStyle w:val="Hyperlink"/>
          <w:noProof/>
        </w:rPr>
        <w:instrText>Camp Planning Timeline</w:instrText>
      </w:r>
      <w:r w:rsidR="009C0FEB">
        <w:instrText xml:space="preserve">" </w:instrText>
      </w:r>
      <w:r w:rsidR="009C0FEB">
        <w:fldChar w:fldCharType="end"/>
      </w:r>
      <w:r w:rsidR="00156731">
        <w:t xml:space="preserve"> </w:t>
      </w:r>
      <w:r w:rsidR="00B26B28">
        <w:t xml:space="preserve">and emails from the </w:t>
      </w:r>
      <w:r w:rsidR="00503010">
        <w:t>Mission Center Camping Specialist</w:t>
      </w:r>
      <w:r w:rsidR="00B26B28">
        <w:t xml:space="preserve"> </w:t>
      </w:r>
      <w:r w:rsidR="00156731">
        <w:t>for due dates</w:t>
      </w:r>
      <w:r>
        <w:t>.)</w:t>
      </w:r>
      <w:r w:rsidR="00156731">
        <w:t xml:space="preserve"> </w:t>
      </w:r>
    </w:p>
    <w:p w14:paraId="07B7378B" w14:textId="77777777" w:rsidR="001711FB" w:rsidRDefault="001711FB" w:rsidP="001711FB">
      <w:pPr>
        <w:pStyle w:val="Heading2"/>
      </w:pPr>
      <w:bookmarkStart w:id="40" w:name="_Toc415675746"/>
      <w:r>
        <w:t>Recruiting</w:t>
      </w:r>
      <w:r w:rsidR="009C0FEB">
        <w:fldChar w:fldCharType="begin"/>
      </w:r>
      <w:r w:rsidR="009C0FEB">
        <w:instrText xml:space="preserve"> XE "</w:instrText>
      </w:r>
      <w:r w:rsidR="009C0FEB" w:rsidRPr="0083159F">
        <w:rPr>
          <w:rStyle w:val="Hyperlink"/>
          <w:noProof/>
        </w:rPr>
        <w:instrText>Recruiting</w:instrText>
      </w:r>
      <w:r w:rsidR="009C0FEB">
        <w:instrText xml:space="preserve">" </w:instrText>
      </w:r>
      <w:r w:rsidR="009C0FEB">
        <w:fldChar w:fldCharType="end"/>
      </w:r>
      <w:r>
        <w:t xml:space="preserve"> Campers</w:t>
      </w:r>
      <w:bookmarkEnd w:id="40"/>
    </w:p>
    <w:p w14:paraId="1ADA8752" w14:textId="77777777" w:rsidR="001711FB" w:rsidRDefault="0038010E" w:rsidP="001711FB">
      <w:pPr>
        <w:pStyle w:val="BodyText"/>
      </w:pPr>
      <w:r>
        <w:t>In addition to the promotions that the Mission Center provides, i</w:t>
      </w:r>
      <w:r w:rsidR="001711FB">
        <w:t xml:space="preserve">t is important that </w:t>
      </w:r>
      <w:r>
        <w:t>you</w:t>
      </w:r>
      <w:r w:rsidR="001711FB">
        <w:t xml:space="preserve"> work to recruit campers. This would be a good role to assign to one of your staff members if you do not have the time or passion for this aspect of camp planning. </w:t>
      </w:r>
    </w:p>
    <w:p w14:paraId="4C8614A1" w14:textId="77777777" w:rsidR="0099359B" w:rsidRPr="0099359B" w:rsidRDefault="001711FB" w:rsidP="0099359B">
      <w:pPr>
        <w:pStyle w:val="BodyText"/>
        <w:spacing w:after="0"/>
        <w:rPr>
          <w:b/>
        </w:rPr>
      </w:pPr>
      <w:r w:rsidRPr="0099359B">
        <w:rPr>
          <w:b/>
        </w:rPr>
        <w:t xml:space="preserve">“Save </w:t>
      </w:r>
      <w:r w:rsidR="00075085">
        <w:rPr>
          <w:b/>
        </w:rPr>
        <w:t>t</w:t>
      </w:r>
      <w:r w:rsidRPr="0099359B">
        <w:rPr>
          <w:b/>
        </w:rPr>
        <w:t>he Date”</w:t>
      </w:r>
      <w:r w:rsidR="00F61E88" w:rsidRPr="0099359B">
        <w:rPr>
          <w:b/>
        </w:rPr>
        <w:t xml:space="preserve"> </w:t>
      </w:r>
      <w:r w:rsidR="0099359B" w:rsidRPr="0099359B">
        <w:rPr>
          <w:b/>
        </w:rPr>
        <w:t>Postcard or Letter</w:t>
      </w:r>
    </w:p>
    <w:p w14:paraId="4ED23509" w14:textId="77777777" w:rsidR="0099359B" w:rsidRDefault="0099359B" w:rsidP="0099359B">
      <w:pPr>
        <w:pStyle w:val="BodyText"/>
        <w:spacing w:after="0"/>
      </w:pPr>
      <w:r>
        <w:t>The winter prior to camp, s</w:t>
      </w:r>
      <w:r w:rsidR="001711FB">
        <w:t xml:space="preserve">end a </w:t>
      </w:r>
      <w:r w:rsidR="00F61E88">
        <w:t>p</w:t>
      </w:r>
      <w:r w:rsidR="001711FB">
        <w:t xml:space="preserve">ost </w:t>
      </w:r>
      <w:r w:rsidR="00F61E88">
        <w:t>c</w:t>
      </w:r>
      <w:r w:rsidR="001711FB">
        <w:t xml:space="preserve">ard or </w:t>
      </w:r>
      <w:r w:rsidR="00F61E88">
        <w:t>l</w:t>
      </w:r>
      <w:r w:rsidR="001711FB">
        <w:t xml:space="preserve">etter with the initial “Save </w:t>
      </w:r>
      <w:r>
        <w:t>t</w:t>
      </w:r>
      <w:r w:rsidR="001711FB">
        <w:t xml:space="preserve">he Date” information. </w:t>
      </w:r>
      <w:r w:rsidR="00E22BC3">
        <w:t>T</w:t>
      </w:r>
      <w:r>
        <w:t xml:space="preserve">he </w:t>
      </w:r>
      <w:r w:rsidR="00503010">
        <w:t>Mission Center Camping Specialist</w:t>
      </w:r>
      <w:r w:rsidR="00A9235F">
        <w:fldChar w:fldCharType="begin"/>
      </w:r>
      <w:r w:rsidR="00A9235F">
        <w:instrText xml:space="preserve"> XE "</w:instrText>
      </w:r>
      <w:r w:rsidR="00A9235F" w:rsidRPr="005974BB">
        <w:instrText>Director of Youth Camping</w:instrText>
      </w:r>
      <w:r w:rsidR="00A9235F">
        <w:instrText xml:space="preserve">" </w:instrText>
      </w:r>
      <w:r w:rsidR="00A9235F">
        <w:fldChar w:fldCharType="end"/>
      </w:r>
      <w:r w:rsidR="00E22BC3">
        <w:t xml:space="preserve"> will email you eligible camper lists</w:t>
      </w:r>
      <w:r>
        <w:t xml:space="preserve">. </w:t>
      </w:r>
      <w:r w:rsidR="001711FB">
        <w:t xml:space="preserve">Limit information to important particulars only. If possible, </w:t>
      </w:r>
      <w:r w:rsidR="00F61E88">
        <w:t>i</w:t>
      </w:r>
      <w:r w:rsidR="001711FB">
        <w:t xml:space="preserve">nclude pictures from camp the previous year. </w:t>
      </w:r>
      <w:r w:rsidR="00156731" w:rsidRPr="002920B9">
        <w:t xml:space="preserve">Email </w:t>
      </w:r>
      <w:r w:rsidR="00156731">
        <w:t xml:space="preserve">materials </w:t>
      </w:r>
      <w:r w:rsidR="00156731" w:rsidRPr="002920B9">
        <w:t xml:space="preserve">to </w:t>
      </w:r>
      <w:r w:rsidR="00156731">
        <w:t xml:space="preserve">the </w:t>
      </w:r>
      <w:r w:rsidR="00503010">
        <w:t>Mission Center Camping Specialist</w:t>
      </w:r>
      <w:r w:rsidR="00156731" w:rsidRPr="002920B9">
        <w:t xml:space="preserve"> for review before distribution.</w:t>
      </w:r>
      <w:r w:rsidR="00156731">
        <w:t xml:space="preserve"> </w:t>
      </w:r>
      <w:r w:rsidR="001711FB">
        <w:t xml:space="preserve">If for </w:t>
      </w:r>
      <w:r w:rsidR="00F61E88">
        <w:t>h</w:t>
      </w:r>
      <w:r w:rsidR="001711FB">
        <w:t xml:space="preserve">igh </w:t>
      </w:r>
      <w:r w:rsidR="00F61E88">
        <w:t>s</w:t>
      </w:r>
      <w:r w:rsidR="001711FB">
        <w:t>chool</w:t>
      </w:r>
      <w:r w:rsidR="00156731">
        <w:t xml:space="preserve"> camp</w:t>
      </w:r>
      <w:r w:rsidR="001711FB">
        <w:t xml:space="preserve"> (maybe </w:t>
      </w:r>
      <w:r w:rsidR="00F61E88">
        <w:t>junior</w:t>
      </w:r>
      <w:r w:rsidR="001711FB">
        <w:t xml:space="preserve"> </w:t>
      </w:r>
      <w:r w:rsidR="00F61E88">
        <w:t>h</w:t>
      </w:r>
      <w:r w:rsidR="001711FB">
        <w:t xml:space="preserve">igh), create an </w:t>
      </w:r>
      <w:r w:rsidR="00F61E88">
        <w:t>e</w:t>
      </w:r>
      <w:r w:rsidR="001711FB">
        <w:t>vent on Facebook to help get the word out</w:t>
      </w:r>
      <w:r w:rsidR="00156731">
        <w:t>. T</w:t>
      </w:r>
      <w:r w:rsidR="001711FB">
        <w:t>his is an easy tool for youth to i</w:t>
      </w:r>
      <w:r>
        <w:t>nvite friends to come to camp.</w:t>
      </w:r>
      <w:r w:rsidR="002920B9">
        <w:t xml:space="preserve"> </w:t>
      </w:r>
      <w:r w:rsidR="00156731">
        <w:t>You might consider other social media tools as well, such as Twitter, Instagram</w:t>
      </w:r>
      <w:r w:rsidR="00B26B28">
        <w:t>, Vine</w:t>
      </w:r>
      <w:r w:rsidR="00AF44C3">
        <w:t xml:space="preserve"> and more.</w:t>
      </w:r>
    </w:p>
    <w:p w14:paraId="71497E39" w14:textId="77777777" w:rsidR="00156731" w:rsidRDefault="00156731" w:rsidP="0099359B">
      <w:pPr>
        <w:pStyle w:val="BodyText"/>
        <w:spacing w:after="0"/>
      </w:pPr>
    </w:p>
    <w:p w14:paraId="2B7C3663" w14:textId="77777777" w:rsidR="0099359B" w:rsidRPr="0099359B" w:rsidRDefault="001711FB" w:rsidP="0099359B">
      <w:pPr>
        <w:pStyle w:val="BodyText"/>
        <w:spacing w:after="0"/>
        <w:rPr>
          <w:b/>
        </w:rPr>
      </w:pPr>
      <w:r w:rsidRPr="0099359B">
        <w:rPr>
          <w:b/>
        </w:rPr>
        <w:t xml:space="preserve">Communication with </w:t>
      </w:r>
      <w:r w:rsidR="0099359B" w:rsidRPr="0099359B">
        <w:rPr>
          <w:b/>
        </w:rPr>
        <w:t>P</w:t>
      </w:r>
      <w:r w:rsidRPr="0099359B">
        <w:rPr>
          <w:b/>
        </w:rPr>
        <w:t xml:space="preserve">otential </w:t>
      </w:r>
      <w:r w:rsidR="0099359B" w:rsidRPr="0099359B">
        <w:rPr>
          <w:b/>
        </w:rPr>
        <w:t>C</w:t>
      </w:r>
      <w:r w:rsidRPr="0099359B">
        <w:rPr>
          <w:b/>
        </w:rPr>
        <w:t>ampers</w:t>
      </w:r>
      <w:r w:rsidR="00A70B92">
        <w:rPr>
          <w:b/>
        </w:rPr>
        <w:t xml:space="preserve"> and/or</w:t>
      </w:r>
      <w:r w:rsidR="00F61E88" w:rsidRPr="0099359B">
        <w:rPr>
          <w:b/>
        </w:rPr>
        <w:t xml:space="preserve"> </w:t>
      </w:r>
      <w:r w:rsidR="00A70B92">
        <w:rPr>
          <w:b/>
        </w:rPr>
        <w:t>P</w:t>
      </w:r>
      <w:r w:rsidR="00A70B92" w:rsidRPr="00A70B92">
        <w:rPr>
          <w:b/>
        </w:rPr>
        <w:t>arent(s)/</w:t>
      </w:r>
      <w:r w:rsidR="00A70B92">
        <w:rPr>
          <w:b/>
        </w:rPr>
        <w:t>G</w:t>
      </w:r>
      <w:r w:rsidR="00A70B92" w:rsidRPr="00A70B92">
        <w:rPr>
          <w:b/>
        </w:rPr>
        <w:t>uardian(s)</w:t>
      </w:r>
    </w:p>
    <w:p w14:paraId="573F3A2C" w14:textId="77777777" w:rsidR="001711FB" w:rsidRDefault="001711FB" w:rsidP="0038010E">
      <w:pPr>
        <w:pStyle w:val="BodyText"/>
      </w:pPr>
      <w:r>
        <w:t xml:space="preserve">Send out </w:t>
      </w:r>
      <w:r w:rsidR="0099359B">
        <w:t xml:space="preserve">in spring, </w:t>
      </w:r>
      <w:r>
        <w:t xml:space="preserve">with plenty of time for </w:t>
      </w:r>
      <w:r w:rsidR="0099359B">
        <w:t xml:space="preserve">the </w:t>
      </w:r>
      <w:r>
        <w:t>camper to make arrangements and register</w:t>
      </w:r>
      <w:r w:rsidR="00F61E88">
        <w:t>,</w:t>
      </w:r>
      <w:r>
        <w:t xml:space="preserve"> but not so </w:t>
      </w:r>
      <w:r w:rsidR="00F61E88">
        <w:t>early</w:t>
      </w:r>
      <w:r>
        <w:t xml:space="preserve"> that it slips off their radar. Include </w:t>
      </w:r>
      <w:r w:rsidR="00E22BC3">
        <w:t xml:space="preserve">the following: </w:t>
      </w:r>
      <w:r>
        <w:t>camp specifics</w:t>
      </w:r>
      <w:r w:rsidR="00E22BC3">
        <w:t>;</w:t>
      </w:r>
      <w:r>
        <w:t xml:space="preserve"> what to bring</w:t>
      </w:r>
      <w:r w:rsidR="00E22BC3">
        <w:t>;</w:t>
      </w:r>
      <w:r>
        <w:t xml:space="preserve"> what to expect</w:t>
      </w:r>
      <w:r w:rsidR="00E22BC3">
        <w:t>;</w:t>
      </w:r>
      <w:r>
        <w:t xml:space="preserve"> Eventbrite</w:t>
      </w:r>
      <w:r w:rsidR="004F1BEB">
        <w:fldChar w:fldCharType="begin"/>
      </w:r>
      <w:r w:rsidR="004F1BEB">
        <w:instrText xml:space="preserve"> XE "</w:instrText>
      </w:r>
      <w:r w:rsidR="004F1BEB" w:rsidRPr="004E09F4">
        <w:rPr>
          <w:rStyle w:val="Hyperlink"/>
          <w:noProof/>
        </w:rPr>
        <w:instrText>Eventbrite</w:instrText>
      </w:r>
      <w:r w:rsidR="004F1BEB">
        <w:instrText xml:space="preserve">" </w:instrText>
      </w:r>
      <w:r w:rsidR="004F1BEB">
        <w:fldChar w:fldCharType="end"/>
      </w:r>
      <w:r>
        <w:t xml:space="preserve"> registration link</w:t>
      </w:r>
      <w:r w:rsidR="00E22BC3">
        <w:t>;</w:t>
      </w:r>
      <w:r>
        <w:t xml:space="preserve"> registration form (or link to find </w:t>
      </w:r>
      <w:r w:rsidR="00AF44C3">
        <w:t>i</w:t>
      </w:r>
      <w:r>
        <w:t>t)</w:t>
      </w:r>
      <w:r w:rsidR="00E22BC3">
        <w:t>;</w:t>
      </w:r>
      <w:r>
        <w:t xml:space="preserve"> </w:t>
      </w:r>
      <w:r w:rsidR="00526464">
        <w:t xml:space="preserve">Camp </w:t>
      </w:r>
      <w:r w:rsidR="00285228">
        <w:t>Director</w:t>
      </w:r>
      <w:r>
        <w:t xml:space="preserve"> </w:t>
      </w:r>
      <w:r w:rsidR="00F61E88">
        <w:t>c</w:t>
      </w:r>
      <w:r>
        <w:t>ontact info</w:t>
      </w:r>
      <w:r w:rsidR="00F61E88">
        <w:t>rmation</w:t>
      </w:r>
      <w:r w:rsidR="00E22BC3">
        <w:t>;</w:t>
      </w:r>
      <w:r>
        <w:t xml:space="preserve"> and the </w:t>
      </w:r>
      <w:r w:rsidR="00AF44C3">
        <w:t>Two</w:t>
      </w:r>
      <w:r>
        <w:t>-</w:t>
      </w:r>
      <w:r w:rsidR="00F61E88">
        <w:t>f</w:t>
      </w:r>
      <w:r>
        <w:t>or-</w:t>
      </w:r>
      <w:r w:rsidR="00AF44C3">
        <w:t>One</w:t>
      </w:r>
      <w:r w:rsidR="009C0FEB">
        <w:fldChar w:fldCharType="begin"/>
      </w:r>
      <w:r w:rsidR="009C0FEB">
        <w:instrText xml:space="preserve"> XE "</w:instrText>
      </w:r>
      <w:r w:rsidR="009C0FEB" w:rsidRPr="00BB4149">
        <w:rPr>
          <w:rStyle w:val="Hyperlink"/>
          <w:noProof/>
        </w:rPr>
        <w:instrText>Two-for-One</w:instrText>
      </w:r>
      <w:r w:rsidR="009C0FEB">
        <w:instrText xml:space="preserve">" </w:instrText>
      </w:r>
      <w:r w:rsidR="009C0FEB">
        <w:fldChar w:fldCharType="end"/>
      </w:r>
      <w:r>
        <w:t xml:space="preserve"> </w:t>
      </w:r>
      <w:r w:rsidR="00F61E88">
        <w:t>d</w:t>
      </w:r>
      <w:r>
        <w:t xml:space="preserve">iscount </w:t>
      </w:r>
      <w:r w:rsidR="00F61E88">
        <w:t>i</w:t>
      </w:r>
      <w:r>
        <w:t xml:space="preserve">nformation. </w:t>
      </w:r>
      <w:r w:rsidR="002920B9" w:rsidRPr="002920B9">
        <w:t xml:space="preserve">Email </w:t>
      </w:r>
      <w:r w:rsidR="00AF44C3">
        <w:t xml:space="preserve">materials </w:t>
      </w:r>
      <w:r w:rsidR="002920B9" w:rsidRPr="002920B9">
        <w:t xml:space="preserve">to </w:t>
      </w:r>
      <w:r w:rsidR="00AF44C3">
        <w:t xml:space="preserve">the </w:t>
      </w:r>
      <w:r w:rsidR="00503010">
        <w:t>Mission Center Camping Specialist</w:t>
      </w:r>
      <w:r w:rsidR="00A9235F">
        <w:fldChar w:fldCharType="begin"/>
      </w:r>
      <w:r w:rsidR="00A9235F">
        <w:instrText xml:space="preserve"> XE "</w:instrText>
      </w:r>
      <w:r w:rsidR="00A9235F" w:rsidRPr="005974BB">
        <w:instrText>Director of Youth Camping</w:instrText>
      </w:r>
      <w:r w:rsidR="00A9235F">
        <w:instrText xml:space="preserve">" </w:instrText>
      </w:r>
      <w:r w:rsidR="00A9235F">
        <w:fldChar w:fldCharType="end"/>
      </w:r>
      <w:r w:rsidR="002920B9" w:rsidRPr="002920B9">
        <w:t xml:space="preserve"> for review before distribution.</w:t>
      </w:r>
      <w:r w:rsidR="00075085" w:rsidRPr="00075085">
        <w:rPr>
          <w:noProof/>
          <w:spacing w:val="0"/>
        </w:rPr>
        <w:t xml:space="preserve"> </w:t>
      </w:r>
      <w:r w:rsidR="00075085" w:rsidRPr="00C81D90">
        <w:rPr>
          <w:noProof/>
          <w:spacing w:val="0"/>
        </w:rPr>
        <mc:AlternateContent>
          <mc:Choice Requires="wps">
            <w:drawing>
              <wp:anchor distT="0" distB="0" distL="114300" distR="114300" simplePos="0" relativeHeight="251713536" behindDoc="0" locked="0" layoutInCell="0" allowOverlap="1" wp14:anchorId="47ED1645" wp14:editId="6D7C3559">
                <wp:simplePos x="0" y="0"/>
                <wp:positionH relativeFrom="page">
                  <wp:align>left</wp:align>
                </wp:positionH>
                <wp:positionV relativeFrom="paragraph">
                  <wp:posOffset>0</wp:posOffset>
                </wp:positionV>
                <wp:extent cx="822960" cy="1344168"/>
                <wp:effectExtent l="6350" t="0" r="2540" b="2540"/>
                <wp:wrapSquare wrapText="bothSides"/>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22960" cy="1344168"/>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542A3957" w14:textId="77777777" w:rsidR="00DD5445" w:rsidRPr="00311B47" w:rsidRDefault="00DD5445" w:rsidP="00075085">
                            <w:pPr>
                              <w:jc w:val="center"/>
                              <w:rPr>
                                <w:rFonts w:asciiTheme="majorHAnsi" w:eastAsiaTheme="majorEastAsia" w:hAnsiTheme="majorHAnsi" w:cstheme="majorBidi"/>
                                <w:b/>
                                <w:i/>
                                <w:iCs/>
                                <w:color w:val="FFFFFF" w:themeColor="background1"/>
                                <w:sz w:val="20"/>
                              </w:rPr>
                            </w:pPr>
                            <w:r w:rsidRPr="00311B47">
                              <w:rPr>
                                <w:rFonts w:asciiTheme="majorHAnsi" w:eastAsiaTheme="majorEastAsia" w:hAnsiTheme="majorHAnsi" w:cstheme="majorBidi"/>
                                <w:b/>
                                <w:i/>
                                <w:iCs/>
                                <w:color w:val="FFFFFF" w:themeColor="background1"/>
                                <w:sz w:val="20"/>
                              </w:rPr>
                              <w:t xml:space="preserve">See Chapter </w:t>
                            </w:r>
                          </w:p>
                          <w:p w14:paraId="72E69093" w14:textId="77777777" w:rsidR="00DD5445" w:rsidRPr="00311B47" w:rsidRDefault="00DD5445" w:rsidP="00075085">
                            <w:pPr>
                              <w:jc w:val="center"/>
                              <w:rPr>
                                <w:rFonts w:asciiTheme="majorHAnsi" w:eastAsiaTheme="majorEastAsia" w:hAnsiTheme="majorHAnsi" w:cstheme="majorBidi"/>
                                <w:b/>
                                <w:i/>
                                <w:iCs/>
                                <w:color w:val="FFFFFF" w:themeColor="background1"/>
                                <w:sz w:val="20"/>
                              </w:rPr>
                            </w:pPr>
                            <w:r w:rsidRPr="00311B47">
                              <w:rPr>
                                <w:rFonts w:asciiTheme="majorHAnsi" w:eastAsiaTheme="majorEastAsia" w:hAnsiTheme="majorHAnsi" w:cstheme="majorBidi"/>
                                <w:b/>
                                <w:i/>
                                <w:iCs/>
                                <w:color w:val="FFFFFF" w:themeColor="background1"/>
                                <w:sz w:val="20"/>
                              </w:rPr>
                              <w:t>Chapter 5 for example letters.</w:t>
                            </w:r>
                          </w:p>
                          <w:p w14:paraId="12455822" w14:textId="77777777" w:rsidR="00DD5445" w:rsidRPr="00AF44C3" w:rsidRDefault="00DD5445" w:rsidP="00075085">
                            <w:pPr>
                              <w:jc w:val="center"/>
                              <w:rPr>
                                <w:rFonts w:asciiTheme="majorHAnsi" w:eastAsiaTheme="majorEastAsia" w:hAnsiTheme="majorHAnsi" w:cstheme="majorBidi"/>
                                <w:b/>
                                <w:i/>
                                <w:iCs/>
                                <w:color w:val="D2DFEE" w:themeColor="accent1" w:themeTint="40"/>
                                <w:sz w:val="20"/>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186" style="position:absolute;left:0;text-align:left;margin-left:0;margin-top:0;width:64.8pt;height:105.85pt;rotation:90;z-index:2517135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" o:allowincell="f" filled="t" fillcolor="#1f497d" stroked="f" strokecolor="#5c83b4" strokeweight=".25pt">
                <v:shadow opacity=".5"/>
                <v:textbox inset="0,0,0,0">
                  <w:txbxContent>
                    <w:p w:rsidR="00DD5445" w:rsidRPr="00311B47" w:rsidRDefault="00DD5445" w:rsidP="00075085">
                      <w:pPr>
                        <w:jc w:val="center"/>
                        <w:rPr>
                          <w:rFonts w:asciiTheme="majorHAnsi" w:eastAsiaTheme="majorEastAsia" w:hAnsiTheme="majorHAnsi" w:cstheme="majorBidi"/>
                          <w:b/>
                          <w:i/>
                          <w:iCs/>
                          <w:color w:val="FFFFFF" w:themeColor="background1"/>
                          <w:sz w:val="20"/>
                        </w:rPr>
                      </w:pPr>
                      <w:r w:rsidRPr="00311B47">
                        <w:rPr>
                          <w:rFonts w:asciiTheme="majorHAnsi" w:eastAsiaTheme="majorEastAsia" w:hAnsiTheme="majorHAnsi" w:cstheme="majorBidi"/>
                          <w:b/>
                          <w:i/>
                          <w:iCs/>
                          <w:color w:val="FFFFFF" w:themeColor="background1"/>
                          <w:sz w:val="20"/>
                        </w:rPr>
                        <w:t xml:space="preserve">See Chapter </w:t>
                      </w:r>
                    </w:p>
                    <w:p w:rsidR="00DD5445" w:rsidRPr="00311B47" w:rsidRDefault="00DD5445" w:rsidP="00075085">
                      <w:pPr>
                        <w:jc w:val="center"/>
                        <w:rPr>
                          <w:rFonts w:asciiTheme="majorHAnsi" w:eastAsiaTheme="majorEastAsia" w:hAnsiTheme="majorHAnsi" w:cstheme="majorBidi"/>
                          <w:b/>
                          <w:i/>
                          <w:iCs/>
                          <w:color w:val="FFFFFF" w:themeColor="background1"/>
                          <w:sz w:val="20"/>
                        </w:rPr>
                      </w:pPr>
                      <w:proofErr w:type="gramStart"/>
                      <w:r w:rsidRPr="00311B47">
                        <w:rPr>
                          <w:rFonts w:asciiTheme="majorHAnsi" w:eastAsiaTheme="majorEastAsia" w:hAnsiTheme="majorHAnsi" w:cstheme="majorBidi"/>
                          <w:b/>
                          <w:i/>
                          <w:iCs/>
                          <w:color w:val="FFFFFF" w:themeColor="background1"/>
                          <w:sz w:val="20"/>
                        </w:rPr>
                        <w:t>Chapter 5 for example letters.</w:t>
                      </w:r>
                      <w:proofErr w:type="gramEnd"/>
                    </w:p>
                    <w:p w:rsidR="00DD5445" w:rsidRPr="00AF44C3" w:rsidRDefault="00DD5445" w:rsidP="00075085">
                      <w:pPr>
                        <w:jc w:val="center"/>
                        <w:rPr>
                          <w:rFonts w:asciiTheme="majorHAnsi" w:eastAsiaTheme="majorEastAsia" w:hAnsiTheme="majorHAnsi" w:cstheme="majorBidi"/>
                          <w:b/>
                          <w:i/>
                          <w:iCs/>
                          <w:color w:val="D2DFEE" w:themeColor="accent1" w:themeTint="40"/>
                          <w:sz w:val="20"/>
                        </w:rPr>
                      </w:pPr>
                    </w:p>
                  </w:txbxContent>
                </v:textbox>
                <w10:wrap type="square" anchorx="page"/>
              </v:shape>
            </w:pict>
          </mc:Fallback>
        </mc:AlternateContent>
      </w:r>
    </w:p>
    <w:p w14:paraId="2FA78B64" w14:textId="77777777" w:rsidR="002800A2" w:rsidRPr="002800A2" w:rsidRDefault="001711FB" w:rsidP="002800A2">
      <w:pPr>
        <w:pStyle w:val="BodyText"/>
        <w:spacing w:after="0"/>
        <w:rPr>
          <w:b/>
        </w:rPr>
      </w:pPr>
      <w:r w:rsidRPr="002800A2">
        <w:rPr>
          <w:b/>
        </w:rPr>
        <w:t xml:space="preserve">Welcome </w:t>
      </w:r>
      <w:r w:rsidR="002800A2" w:rsidRPr="002800A2">
        <w:rPr>
          <w:b/>
        </w:rPr>
        <w:t>L</w:t>
      </w:r>
      <w:r w:rsidRPr="002800A2">
        <w:rPr>
          <w:b/>
        </w:rPr>
        <w:t xml:space="preserve">etter to </w:t>
      </w:r>
      <w:r w:rsidR="002800A2" w:rsidRPr="002800A2">
        <w:rPr>
          <w:b/>
        </w:rPr>
        <w:t>C</w:t>
      </w:r>
      <w:r w:rsidRPr="002800A2">
        <w:rPr>
          <w:b/>
        </w:rPr>
        <w:t>amper</w:t>
      </w:r>
    </w:p>
    <w:p w14:paraId="499B5A43" w14:textId="77777777" w:rsidR="001711FB" w:rsidRDefault="001711FB" w:rsidP="0099359B">
      <w:pPr>
        <w:pStyle w:val="BodyText"/>
      </w:pPr>
      <w:r>
        <w:t xml:space="preserve">Email </w:t>
      </w:r>
      <w:r w:rsidR="0038010E">
        <w:t xml:space="preserve">a </w:t>
      </w:r>
      <w:r>
        <w:t xml:space="preserve">letter </w:t>
      </w:r>
      <w:r w:rsidR="0038010E">
        <w:t xml:space="preserve">to campers </w:t>
      </w:r>
      <w:r>
        <w:t>with last</w:t>
      </w:r>
      <w:r w:rsidR="00160E28">
        <w:t>-</w:t>
      </w:r>
      <w:r>
        <w:t>minute reminders about what to bring, what not to bring, beginning and ending time</w:t>
      </w:r>
      <w:r w:rsidR="0099359B">
        <w:t>s</w:t>
      </w:r>
      <w:r>
        <w:t xml:space="preserve">, where the camp is located, camp policies, etc. </w:t>
      </w:r>
      <w:r w:rsidR="0099359B">
        <w:t>A</w:t>
      </w:r>
      <w:r>
        <w:t xml:space="preserve">sk them to let you know of any important medical information </w:t>
      </w:r>
      <w:r w:rsidR="00E22BC3">
        <w:t>left off</w:t>
      </w:r>
      <w:r>
        <w:t xml:space="preserve"> the </w:t>
      </w:r>
      <w:r w:rsidR="006E1E81">
        <w:t>r</w:t>
      </w:r>
      <w:r>
        <w:t xml:space="preserve">egistration </w:t>
      </w:r>
      <w:r w:rsidR="006E1E81">
        <w:t>f</w:t>
      </w:r>
      <w:r>
        <w:t xml:space="preserve">orm. Mail </w:t>
      </w:r>
      <w:r w:rsidR="002800A2">
        <w:t xml:space="preserve">the </w:t>
      </w:r>
      <w:r>
        <w:t xml:space="preserve">letter to those without a working email address. </w:t>
      </w:r>
      <w:r w:rsidR="0038010E">
        <w:t>Be sure to e</w:t>
      </w:r>
      <w:r w:rsidR="002920B9" w:rsidRPr="002920B9">
        <w:t xml:space="preserve">mail </w:t>
      </w:r>
      <w:r w:rsidR="00AF44C3">
        <w:t xml:space="preserve">materials </w:t>
      </w:r>
      <w:r w:rsidR="002920B9" w:rsidRPr="002920B9">
        <w:t xml:space="preserve">to </w:t>
      </w:r>
      <w:r w:rsidR="00AF44C3">
        <w:t xml:space="preserve">the </w:t>
      </w:r>
      <w:r w:rsidR="00503010">
        <w:t>Mission Center Camping Specialist</w:t>
      </w:r>
      <w:r w:rsidR="00A9235F">
        <w:fldChar w:fldCharType="begin"/>
      </w:r>
      <w:r w:rsidR="00A9235F">
        <w:instrText xml:space="preserve"> XE "</w:instrText>
      </w:r>
      <w:r w:rsidR="00A9235F" w:rsidRPr="005974BB">
        <w:instrText>Director of Youth Camping</w:instrText>
      </w:r>
      <w:r w:rsidR="00A9235F">
        <w:instrText xml:space="preserve">" </w:instrText>
      </w:r>
      <w:r w:rsidR="00A9235F">
        <w:fldChar w:fldCharType="end"/>
      </w:r>
      <w:r w:rsidR="002920B9" w:rsidRPr="002920B9">
        <w:t xml:space="preserve"> for review before distribution.</w:t>
      </w:r>
    </w:p>
    <w:p w14:paraId="67E29B7F" w14:textId="77777777" w:rsidR="001711FB" w:rsidRPr="002800A2" w:rsidRDefault="001711FB" w:rsidP="00E22BC3">
      <w:pPr>
        <w:pStyle w:val="BodyText"/>
        <w:spacing w:after="0"/>
        <w:rPr>
          <w:b/>
        </w:rPr>
      </w:pPr>
      <w:r w:rsidRPr="002800A2">
        <w:rPr>
          <w:b/>
        </w:rPr>
        <w:t xml:space="preserve">Be Successful </w:t>
      </w:r>
      <w:r w:rsidR="00E22BC3">
        <w:rPr>
          <w:b/>
        </w:rPr>
        <w:t>in Recruitment</w:t>
      </w:r>
    </w:p>
    <w:p w14:paraId="7B744B33" w14:textId="77777777" w:rsidR="001711FB" w:rsidRDefault="001711FB" w:rsidP="00806532">
      <w:pPr>
        <w:pStyle w:val="BodyText"/>
        <w:numPr>
          <w:ilvl w:val="0"/>
          <w:numId w:val="5"/>
        </w:numPr>
        <w:spacing w:after="0"/>
      </w:pPr>
      <w:r w:rsidRPr="00160E28">
        <w:rPr>
          <w:b/>
        </w:rPr>
        <w:t>BE VISIBLE</w:t>
      </w:r>
      <w:r w:rsidR="002800A2" w:rsidRPr="0004667C">
        <w:t>—</w:t>
      </w:r>
      <w:r w:rsidR="00160E28">
        <w:t>g</w:t>
      </w:r>
      <w:r>
        <w:t xml:space="preserve">o </w:t>
      </w:r>
      <w:r w:rsidR="002800A2">
        <w:t>t</w:t>
      </w:r>
      <w:r>
        <w:t xml:space="preserve">o </w:t>
      </w:r>
      <w:r w:rsidR="002800A2">
        <w:t>w</w:t>
      </w:r>
      <w:r>
        <w:t xml:space="preserve">orship, Mission Center </w:t>
      </w:r>
      <w:r w:rsidR="002800A2">
        <w:t>e</w:t>
      </w:r>
      <w:r>
        <w:t xml:space="preserve">vents, </w:t>
      </w:r>
      <w:r w:rsidR="002800A2">
        <w:t>e</w:t>
      </w:r>
      <w:r>
        <w:t>tc</w:t>
      </w:r>
      <w:r w:rsidR="002800A2">
        <w:t>.</w:t>
      </w:r>
    </w:p>
    <w:p w14:paraId="3775CB3B" w14:textId="77777777" w:rsidR="001711FB" w:rsidRDefault="001711FB" w:rsidP="00806532">
      <w:pPr>
        <w:pStyle w:val="BodyText"/>
        <w:numPr>
          <w:ilvl w:val="0"/>
          <w:numId w:val="5"/>
        </w:numPr>
        <w:spacing w:after="0"/>
      </w:pPr>
      <w:r w:rsidRPr="00160E28">
        <w:rPr>
          <w:b/>
        </w:rPr>
        <w:lastRenderedPageBreak/>
        <w:t xml:space="preserve">Designate a </w:t>
      </w:r>
      <w:r w:rsidR="002800A2" w:rsidRPr="00160E28">
        <w:rPr>
          <w:b/>
        </w:rPr>
        <w:t>c</w:t>
      </w:r>
      <w:r w:rsidRPr="00160E28">
        <w:rPr>
          <w:b/>
        </w:rPr>
        <w:t xml:space="preserve">ommunications </w:t>
      </w:r>
      <w:r w:rsidR="002800A2" w:rsidRPr="00160E28">
        <w:rPr>
          <w:b/>
        </w:rPr>
        <w:t>s</w:t>
      </w:r>
      <w:r w:rsidRPr="00160E28">
        <w:rPr>
          <w:b/>
        </w:rPr>
        <w:t xml:space="preserve">taff </w:t>
      </w:r>
      <w:r w:rsidR="002800A2" w:rsidRPr="00160E28">
        <w:rPr>
          <w:b/>
        </w:rPr>
        <w:t>m</w:t>
      </w:r>
      <w:r w:rsidRPr="00160E28">
        <w:rPr>
          <w:b/>
        </w:rPr>
        <w:t>ember</w:t>
      </w:r>
      <w:r w:rsidR="002800A2" w:rsidRPr="0004667C">
        <w:t>—</w:t>
      </w:r>
      <w:r w:rsidR="00160E28">
        <w:t>designate</w:t>
      </w:r>
      <w:r>
        <w:t xml:space="preserve"> one of your camp staff to handle all the communications for your camp. </w:t>
      </w:r>
      <w:r w:rsidR="002800A2">
        <w:t>Select an</w:t>
      </w:r>
      <w:r>
        <w:t xml:space="preserve"> individual </w:t>
      </w:r>
      <w:r w:rsidR="002800A2">
        <w:t xml:space="preserve">based on skill, </w:t>
      </w:r>
      <w:r>
        <w:t>not just someone “filling” the role.</w:t>
      </w:r>
    </w:p>
    <w:p w14:paraId="3D0258E5" w14:textId="77777777" w:rsidR="001711FB" w:rsidRDefault="001711FB" w:rsidP="00806532">
      <w:pPr>
        <w:pStyle w:val="BodyText"/>
        <w:numPr>
          <w:ilvl w:val="0"/>
          <w:numId w:val="5"/>
        </w:numPr>
        <w:spacing w:after="0"/>
      </w:pPr>
      <w:r w:rsidRPr="00160E28">
        <w:rPr>
          <w:b/>
        </w:rPr>
        <w:t xml:space="preserve">Get to know the potential campers and their </w:t>
      </w:r>
      <w:r w:rsidR="002800A2" w:rsidRPr="00160E28">
        <w:rPr>
          <w:b/>
        </w:rPr>
        <w:t>p</w:t>
      </w:r>
      <w:r w:rsidRPr="00160E28">
        <w:rPr>
          <w:b/>
        </w:rPr>
        <w:t>arent(s)/</w:t>
      </w:r>
      <w:r w:rsidR="002800A2" w:rsidRPr="00160E28">
        <w:rPr>
          <w:b/>
        </w:rPr>
        <w:t>g</w:t>
      </w:r>
      <w:r w:rsidRPr="00160E28">
        <w:rPr>
          <w:b/>
        </w:rPr>
        <w:t>uardian(s)</w:t>
      </w:r>
      <w:r w:rsidR="002800A2" w:rsidRPr="0004667C">
        <w:t>—</w:t>
      </w:r>
      <w:r w:rsidR="00160E28">
        <w:t>g</w:t>
      </w:r>
      <w:r>
        <w:t xml:space="preserve">o to </w:t>
      </w:r>
      <w:r w:rsidR="002800A2">
        <w:t>c</w:t>
      </w:r>
      <w:r>
        <w:t xml:space="preserve">ongregational </w:t>
      </w:r>
      <w:r w:rsidR="002800A2">
        <w:t>e</w:t>
      </w:r>
      <w:r>
        <w:t xml:space="preserve">vents, Mission Center </w:t>
      </w:r>
      <w:r w:rsidR="002800A2">
        <w:t>e</w:t>
      </w:r>
      <w:r>
        <w:t xml:space="preserve">vents, </w:t>
      </w:r>
      <w:r w:rsidR="002800A2">
        <w:t>e</w:t>
      </w:r>
      <w:r>
        <w:t>tc</w:t>
      </w:r>
      <w:r w:rsidR="002800A2">
        <w:t>.</w:t>
      </w:r>
    </w:p>
    <w:p w14:paraId="1E192774" w14:textId="77777777" w:rsidR="001711FB" w:rsidRDefault="001711FB" w:rsidP="00806532">
      <w:pPr>
        <w:pStyle w:val="BodyText"/>
        <w:numPr>
          <w:ilvl w:val="0"/>
          <w:numId w:val="5"/>
        </w:numPr>
        <w:spacing w:after="0"/>
      </w:pPr>
      <w:r w:rsidRPr="00160E28">
        <w:rPr>
          <w:b/>
        </w:rPr>
        <w:t xml:space="preserve">Use </w:t>
      </w:r>
      <w:r w:rsidR="002800A2" w:rsidRPr="00160E28">
        <w:rPr>
          <w:b/>
        </w:rPr>
        <w:t>a</w:t>
      </w:r>
      <w:r w:rsidRPr="00160E28">
        <w:rPr>
          <w:b/>
        </w:rPr>
        <w:t>ge</w:t>
      </w:r>
      <w:r w:rsidR="002800A2" w:rsidRPr="00160E28">
        <w:rPr>
          <w:b/>
        </w:rPr>
        <w:t>-a</w:t>
      </w:r>
      <w:r w:rsidRPr="00160E28">
        <w:rPr>
          <w:b/>
        </w:rPr>
        <w:t xml:space="preserve">ppropriate </w:t>
      </w:r>
      <w:r w:rsidR="002800A2" w:rsidRPr="00160E28">
        <w:rPr>
          <w:b/>
        </w:rPr>
        <w:t>w</w:t>
      </w:r>
      <w:r w:rsidRPr="00160E28">
        <w:rPr>
          <w:b/>
        </w:rPr>
        <w:t>ords/</w:t>
      </w:r>
      <w:r w:rsidR="002800A2" w:rsidRPr="00160E28">
        <w:rPr>
          <w:b/>
        </w:rPr>
        <w:t>p</w:t>
      </w:r>
      <w:r w:rsidRPr="00160E28">
        <w:rPr>
          <w:b/>
        </w:rPr>
        <w:t>hrasing</w:t>
      </w:r>
      <w:r w:rsidR="002800A2" w:rsidRPr="002800A2">
        <w:t>—</w:t>
      </w:r>
      <w:r w:rsidR="00160E28">
        <w:t>u</w:t>
      </w:r>
      <w:r>
        <w:t>se appropriate language for the campers you are targeting. Know your audience!</w:t>
      </w:r>
    </w:p>
    <w:p w14:paraId="460B53F3" w14:textId="77777777" w:rsidR="001711FB" w:rsidRDefault="001711FB" w:rsidP="00806532">
      <w:pPr>
        <w:pStyle w:val="BodyText"/>
        <w:numPr>
          <w:ilvl w:val="0"/>
          <w:numId w:val="5"/>
        </w:numPr>
        <w:spacing w:after="0"/>
      </w:pPr>
      <w:r w:rsidRPr="00160E28">
        <w:rPr>
          <w:b/>
        </w:rPr>
        <w:t>Reflect Community of Christ</w:t>
      </w:r>
      <w:r w:rsidR="00160E28" w:rsidRPr="00160E28">
        <w:rPr>
          <w:b/>
        </w:rPr>
        <w:t xml:space="preserve"> values and beliefs</w:t>
      </w:r>
      <w:r w:rsidR="002800A2" w:rsidRPr="0004667C">
        <w:t>—</w:t>
      </w:r>
      <w:r w:rsidR="00160E28">
        <w:t>c</w:t>
      </w:r>
      <w:r>
        <w:t xml:space="preserve">ommunications should </w:t>
      </w:r>
      <w:r w:rsidR="00160E28">
        <w:t>u</w:t>
      </w:r>
      <w:r>
        <w:t xml:space="preserve">se Community of Christ language, but not Community of Christ jargon, so </w:t>
      </w:r>
      <w:r w:rsidR="00E22BC3">
        <w:t>all can easily understand the material</w:t>
      </w:r>
      <w:r>
        <w:t xml:space="preserve">.  </w:t>
      </w:r>
    </w:p>
    <w:p w14:paraId="3BA05DB4" w14:textId="77777777" w:rsidR="001711FB" w:rsidRDefault="001711FB" w:rsidP="00806532">
      <w:pPr>
        <w:pStyle w:val="BodyText"/>
        <w:numPr>
          <w:ilvl w:val="0"/>
          <w:numId w:val="5"/>
        </w:numPr>
        <w:spacing w:after="0"/>
      </w:pPr>
      <w:r w:rsidRPr="00160E28">
        <w:rPr>
          <w:b/>
        </w:rPr>
        <w:t xml:space="preserve">Target </w:t>
      </w:r>
      <w:r w:rsidR="002800A2" w:rsidRPr="00160E28">
        <w:rPr>
          <w:b/>
        </w:rPr>
        <w:t>g</w:t>
      </w:r>
      <w:r w:rsidRPr="00160E28">
        <w:rPr>
          <w:b/>
        </w:rPr>
        <w:t xml:space="preserve">randparents, </w:t>
      </w:r>
      <w:r w:rsidR="00160E28" w:rsidRPr="00160E28">
        <w:rPr>
          <w:b/>
        </w:rPr>
        <w:t>a</w:t>
      </w:r>
      <w:r w:rsidRPr="00160E28">
        <w:rPr>
          <w:b/>
        </w:rPr>
        <w:t>un</w:t>
      </w:r>
      <w:r w:rsidR="002800A2" w:rsidRPr="00160E28">
        <w:rPr>
          <w:b/>
        </w:rPr>
        <w:t>t</w:t>
      </w:r>
      <w:r w:rsidRPr="00160E28">
        <w:rPr>
          <w:b/>
        </w:rPr>
        <w:t xml:space="preserve">s </w:t>
      </w:r>
      <w:r w:rsidR="002800A2" w:rsidRPr="00160E28">
        <w:rPr>
          <w:b/>
        </w:rPr>
        <w:t>and</w:t>
      </w:r>
      <w:r w:rsidRPr="00160E28">
        <w:rPr>
          <w:b/>
        </w:rPr>
        <w:t xml:space="preserve"> </w:t>
      </w:r>
      <w:r w:rsidR="002800A2" w:rsidRPr="00160E28">
        <w:rPr>
          <w:b/>
        </w:rPr>
        <w:t>u</w:t>
      </w:r>
      <w:r w:rsidRPr="00160E28">
        <w:rPr>
          <w:b/>
        </w:rPr>
        <w:t>ncles, etc</w:t>
      </w:r>
      <w:r w:rsidR="002800A2" w:rsidRPr="00160E28">
        <w:rPr>
          <w:b/>
        </w:rPr>
        <w:t>.</w:t>
      </w:r>
      <w:r w:rsidR="002800A2" w:rsidRPr="0004667C">
        <w:t>—</w:t>
      </w:r>
      <w:r w:rsidR="00160E28">
        <w:t>go</w:t>
      </w:r>
      <w:r>
        <w:t xml:space="preserve"> </w:t>
      </w:r>
      <w:r w:rsidR="002800A2">
        <w:t>t</w:t>
      </w:r>
      <w:r>
        <w:t xml:space="preserve">o </w:t>
      </w:r>
      <w:r w:rsidR="002800A2">
        <w:t>c</w:t>
      </w:r>
      <w:r>
        <w:t xml:space="preserve">ongregational </w:t>
      </w:r>
      <w:r w:rsidR="002800A2">
        <w:t>w</w:t>
      </w:r>
      <w:r>
        <w:t xml:space="preserve">orship, Mission Center </w:t>
      </w:r>
      <w:r w:rsidR="002800A2">
        <w:t>e</w:t>
      </w:r>
      <w:r>
        <w:t xml:space="preserve">vents, </w:t>
      </w:r>
      <w:r w:rsidR="002800A2">
        <w:t>e</w:t>
      </w:r>
      <w:r>
        <w:t>tc.</w:t>
      </w:r>
    </w:p>
    <w:p w14:paraId="1237A6B9" w14:textId="77777777" w:rsidR="001711FB" w:rsidRDefault="00160E28" w:rsidP="00806532">
      <w:pPr>
        <w:pStyle w:val="BodyText"/>
        <w:numPr>
          <w:ilvl w:val="0"/>
          <w:numId w:val="5"/>
        </w:numPr>
      </w:pPr>
      <w:r>
        <w:rPr>
          <w:b/>
        </w:rPr>
        <w:t xml:space="preserve">Communicate the </w:t>
      </w:r>
      <w:r w:rsidRPr="00160E28">
        <w:rPr>
          <w:b/>
        </w:rPr>
        <w:t>Two</w:t>
      </w:r>
      <w:r w:rsidR="001711FB" w:rsidRPr="00160E28">
        <w:rPr>
          <w:b/>
        </w:rPr>
        <w:t>-for</w:t>
      </w:r>
      <w:r w:rsidRPr="00160E28">
        <w:rPr>
          <w:b/>
        </w:rPr>
        <w:t>-One</w:t>
      </w:r>
      <w:r w:rsidR="009C0FEB">
        <w:rPr>
          <w:b/>
        </w:rPr>
        <w:fldChar w:fldCharType="begin"/>
      </w:r>
      <w:r w:rsidR="009C0FEB">
        <w:instrText xml:space="preserve"> XE "</w:instrText>
      </w:r>
      <w:r w:rsidR="009C0FEB" w:rsidRPr="00BB4149">
        <w:rPr>
          <w:rStyle w:val="Hyperlink"/>
          <w:noProof/>
        </w:rPr>
        <w:instrText>Two-for-One</w:instrText>
      </w:r>
      <w:r w:rsidR="009C0FEB">
        <w:instrText xml:space="preserve">" </w:instrText>
      </w:r>
      <w:r w:rsidR="009C0FEB">
        <w:rPr>
          <w:b/>
        </w:rPr>
        <w:fldChar w:fldCharType="end"/>
      </w:r>
      <w:r w:rsidR="001711FB" w:rsidRPr="00160E28">
        <w:rPr>
          <w:b/>
        </w:rPr>
        <w:t xml:space="preserve"> Camper Discount</w:t>
      </w:r>
      <w:r w:rsidR="002800A2" w:rsidRPr="0004667C">
        <w:t>—</w:t>
      </w:r>
      <w:r>
        <w:t>p</w:t>
      </w:r>
      <w:r w:rsidR="001711FB">
        <w:t>romote this resource!</w:t>
      </w:r>
    </w:p>
    <w:p w14:paraId="7C03C2FF" w14:textId="77777777" w:rsidR="001711FB" w:rsidRPr="002800A2" w:rsidRDefault="001711FB" w:rsidP="001711FB">
      <w:pPr>
        <w:pStyle w:val="BodyText"/>
        <w:rPr>
          <w:b/>
        </w:rPr>
      </w:pPr>
      <w:r w:rsidRPr="002800A2">
        <w:rPr>
          <w:b/>
        </w:rPr>
        <w:t>And Don’t Forget…</w:t>
      </w:r>
    </w:p>
    <w:p w14:paraId="375CAEE4" w14:textId="77777777" w:rsidR="00984B20" w:rsidRDefault="0038010E" w:rsidP="00806532">
      <w:pPr>
        <w:pStyle w:val="BodyText"/>
        <w:numPr>
          <w:ilvl w:val="0"/>
          <w:numId w:val="5"/>
        </w:numPr>
        <w:spacing w:after="0"/>
      </w:pPr>
      <w:r>
        <w:rPr>
          <w:b/>
        </w:rPr>
        <w:t xml:space="preserve">Use </w:t>
      </w:r>
      <w:r w:rsidR="00160E28" w:rsidRPr="00984B20">
        <w:rPr>
          <w:b/>
        </w:rPr>
        <w:t>Community of Christ logo/branding</w:t>
      </w:r>
      <w:r w:rsidR="002800A2" w:rsidRPr="0004667C">
        <w:t>—</w:t>
      </w:r>
      <w:r w:rsidR="00E22BC3">
        <w:t>y</w:t>
      </w:r>
      <w:r w:rsidR="00160E28">
        <w:t>ou</w:t>
      </w:r>
      <w:r w:rsidR="001711FB">
        <w:t xml:space="preserve"> are putting on a Community of Christ camp. </w:t>
      </w:r>
      <w:r w:rsidR="00160E28">
        <w:t>“</w:t>
      </w:r>
      <w:r w:rsidR="001711FB">
        <w:t>Community of Christ</w:t>
      </w:r>
      <w:r w:rsidR="00160E28">
        <w:t>”</w:t>
      </w:r>
      <w:r w:rsidR="001711FB">
        <w:t xml:space="preserve"> MUST be on</w:t>
      </w:r>
      <w:r w:rsidR="00160E28">
        <w:t xml:space="preserve"> your</w:t>
      </w:r>
      <w:r w:rsidR="001711FB">
        <w:t xml:space="preserve"> communications material. </w:t>
      </w:r>
      <w:r w:rsidR="0042694E" w:rsidRPr="00C81D90">
        <w:rPr>
          <w:noProof/>
          <w:spacing w:val="0"/>
        </w:rPr>
        <mc:AlternateContent>
          <mc:Choice Requires="wps">
            <w:drawing>
              <wp:anchor distT="0" distB="0" distL="114300" distR="114300" simplePos="0" relativeHeight="251715584" behindDoc="0" locked="1" layoutInCell="0" allowOverlap="1" wp14:anchorId="511780D5" wp14:editId="0DB63BA1">
                <wp:simplePos x="0" y="0"/>
                <wp:positionH relativeFrom="page">
                  <wp:align>left</wp:align>
                </wp:positionH>
                <wp:positionV relativeFrom="paragraph">
                  <wp:posOffset>0</wp:posOffset>
                </wp:positionV>
                <wp:extent cx="1289304" cy="1344168"/>
                <wp:effectExtent l="0" t="8255" r="0" b="0"/>
                <wp:wrapSquare wrapText="bothSides"/>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89304" cy="1344168"/>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478B698D" w14:textId="77777777" w:rsidR="00DD5445" w:rsidRDefault="00DD5445" w:rsidP="0042694E">
                            <w:pPr>
                              <w:jc w:val="center"/>
                              <w:rPr>
                                <w:rFonts w:asciiTheme="majorHAnsi" w:eastAsiaTheme="majorEastAsia" w:hAnsiTheme="majorHAnsi" w:cstheme="majorBidi"/>
                                <w:b/>
                                <w:i/>
                                <w:iCs/>
                                <w:color w:val="D2DFEE" w:themeColor="accent1" w:themeTint="40"/>
                                <w:sz w:val="20"/>
                              </w:rPr>
                            </w:pPr>
                            <w:r w:rsidRPr="0042694E">
                              <w:rPr>
                                <w:rFonts w:asciiTheme="majorHAnsi" w:eastAsiaTheme="majorEastAsia" w:hAnsiTheme="majorHAnsi" w:cstheme="majorBidi"/>
                                <w:b/>
                                <w:i/>
                                <w:iCs/>
                                <w:color w:val="FFFFFF" w:themeColor="background1"/>
                                <w:sz w:val="20"/>
                              </w:rPr>
                              <w:t xml:space="preserve">The church logo, stationery and more can be found at </w:t>
                            </w:r>
                            <w:hyperlink r:id="rId26" w:history="1">
                              <w:r w:rsidRPr="0042694E">
                                <w:rPr>
                                  <w:rStyle w:val="Hyperlink"/>
                                  <w:rFonts w:asciiTheme="majorHAnsi" w:eastAsiaTheme="majorEastAsia" w:hAnsiTheme="majorHAnsi" w:cstheme="majorBidi"/>
                                  <w:b/>
                                  <w:i/>
                                  <w:iCs/>
                                  <w:color w:val="FFFFFF" w:themeColor="background1"/>
                                  <w:spacing w:val="4"/>
                                  <w:sz w:val="20"/>
                                </w:rPr>
                                <w:t>www.cofchrist.org/visual-identity</w:t>
                              </w:r>
                            </w:hyperlink>
                            <w:r>
                              <w:rPr>
                                <w:rFonts w:asciiTheme="majorHAnsi" w:eastAsiaTheme="majorEastAsia" w:hAnsiTheme="majorHAnsi" w:cstheme="majorBidi"/>
                                <w:b/>
                                <w:i/>
                                <w:iCs/>
                                <w:color w:val="D2DFEE" w:themeColor="accent1" w:themeTint="40"/>
                                <w:sz w:val="20"/>
                              </w:rPr>
                              <w:t>.</w:t>
                            </w:r>
                          </w:p>
                          <w:p w14:paraId="4A5D0ED4" w14:textId="77777777" w:rsidR="00DD5445" w:rsidRPr="00AF44C3" w:rsidRDefault="00DD5445" w:rsidP="0042694E">
                            <w:pPr>
                              <w:jc w:val="center"/>
                              <w:rPr>
                                <w:rFonts w:asciiTheme="majorHAnsi" w:eastAsiaTheme="majorEastAsia" w:hAnsiTheme="majorHAnsi" w:cstheme="majorBidi"/>
                                <w:b/>
                                <w:i/>
                                <w:iCs/>
                                <w:color w:val="D2DFEE" w:themeColor="accent1" w:themeTint="40"/>
                                <w:sz w:val="20"/>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186" style="position:absolute;left:0;text-align:left;margin-left:0;margin-top:0;width:101.5pt;height:105.85pt;rotation:90;z-index:2517155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" o:allowincell="f" filled="t" fillcolor="#1f497d" stroked="f" strokecolor="#5c83b4" strokeweight=".25pt">
                <v:shadow opacity=".5"/>
                <v:textbox inset="0,0,0,0">
                  <w:txbxContent>
                    <w:p w:rsidR="00DD5445" w:rsidRDefault="00DD5445" w:rsidP="0042694E">
                      <w:pPr>
                        <w:jc w:val="center"/>
                        <w:rPr>
                          <w:rFonts w:asciiTheme="majorHAnsi" w:eastAsiaTheme="majorEastAsia" w:hAnsiTheme="majorHAnsi" w:cstheme="majorBidi"/>
                          <w:b/>
                          <w:i/>
                          <w:iCs/>
                          <w:color w:val="D2DFEE" w:themeColor="accent1" w:themeTint="40"/>
                          <w:sz w:val="20"/>
                        </w:rPr>
                      </w:pPr>
                      <w:r w:rsidRPr="0042694E">
                        <w:rPr>
                          <w:rFonts w:asciiTheme="majorHAnsi" w:eastAsiaTheme="majorEastAsia" w:hAnsiTheme="majorHAnsi" w:cstheme="majorBidi"/>
                          <w:b/>
                          <w:i/>
                          <w:iCs/>
                          <w:color w:val="FFFFFF" w:themeColor="background1"/>
                          <w:sz w:val="20"/>
                        </w:rPr>
                        <w:t xml:space="preserve">The church logo, stationery and more </w:t>
                      </w:r>
                      <w:proofErr w:type="gramStart"/>
                      <w:r w:rsidRPr="0042694E">
                        <w:rPr>
                          <w:rFonts w:asciiTheme="majorHAnsi" w:eastAsiaTheme="majorEastAsia" w:hAnsiTheme="majorHAnsi" w:cstheme="majorBidi"/>
                          <w:b/>
                          <w:i/>
                          <w:iCs/>
                          <w:color w:val="FFFFFF" w:themeColor="background1"/>
                          <w:sz w:val="20"/>
                        </w:rPr>
                        <w:t>can be found</w:t>
                      </w:r>
                      <w:proofErr w:type="gramEnd"/>
                      <w:r w:rsidRPr="0042694E">
                        <w:rPr>
                          <w:rFonts w:asciiTheme="majorHAnsi" w:eastAsiaTheme="majorEastAsia" w:hAnsiTheme="majorHAnsi" w:cstheme="majorBidi"/>
                          <w:b/>
                          <w:i/>
                          <w:iCs/>
                          <w:color w:val="FFFFFF" w:themeColor="background1"/>
                          <w:sz w:val="20"/>
                        </w:rPr>
                        <w:t xml:space="preserve"> at </w:t>
                      </w:r>
                      <w:hyperlink r:id="rId28" w:history="1">
                        <w:r w:rsidRPr="0042694E">
                          <w:rPr>
                            <w:rStyle w:val="Hyperlink"/>
                            <w:rFonts w:asciiTheme="majorHAnsi" w:eastAsiaTheme="majorEastAsia" w:hAnsiTheme="majorHAnsi" w:cstheme="majorBidi"/>
                            <w:b/>
                            <w:i/>
                            <w:iCs/>
                            <w:color w:val="FFFFFF" w:themeColor="background1"/>
                            <w:spacing w:val="4"/>
                            <w:sz w:val="20"/>
                          </w:rPr>
                          <w:t>www.cofchrist.org/visual-identity</w:t>
                        </w:r>
                      </w:hyperlink>
                      <w:r>
                        <w:rPr>
                          <w:rFonts w:asciiTheme="majorHAnsi" w:eastAsiaTheme="majorEastAsia" w:hAnsiTheme="majorHAnsi" w:cstheme="majorBidi"/>
                          <w:b/>
                          <w:i/>
                          <w:iCs/>
                          <w:color w:val="D2DFEE" w:themeColor="accent1" w:themeTint="40"/>
                          <w:sz w:val="20"/>
                        </w:rPr>
                        <w:t>.</w:t>
                      </w:r>
                    </w:p>
                    <w:p w:rsidR="00DD5445" w:rsidRPr="00AF44C3" w:rsidRDefault="00DD5445" w:rsidP="0042694E">
                      <w:pPr>
                        <w:jc w:val="center"/>
                        <w:rPr>
                          <w:rFonts w:asciiTheme="majorHAnsi" w:eastAsiaTheme="majorEastAsia" w:hAnsiTheme="majorHAnsi" w:cstheme="majorBidi"/>
                          <w:b/>
                          <w:i/>
                          <w:iCs/>
                          <w:color w:val="D2DFEE" w:themeColor="accent1" w:themeTint="40"/>
                          <w:sz w:val="20"/>
                        </w:rPr>
                      </w:pPr>
                    </w:p>
                  </w:txbxContent>
                </v:textbox>
                <w10:wrap type="square" anchorx="page"/>
                <w10:anchorlock/>
              </v:shape>
            </w:pict>
          </mc:Fallback>
        </mc:AlternateContent>
      </w:r>
    </w:p>
    <w:p w14:paraId="79AE3D36" w14:textId="77777777" w:rsidR="001711FB" w:rsidRDefault="0038010E" w:rsidP="00806532">
      <w:pPr>
        <w:pStyle w:val="BodyText"/>
        <w:numPr>
          <w:ilvl w:val="0"/>
          <w:numId w:val="5"/>
        </w:numPr>
        <w:spacing w:after="0"/>
      </w:pPr>
      <w:r>
        <w:rPr>
          <w:b/>
        </w:rPr>
        <w:t>Recruit N</w:t>
      </w:r>
      <w:r w:rsidR="001711FB" w:rsidRPr="00984B20">
        <w:rPr>
          <w:b/>
        </w:rPr>
        <w:t>on-C</w:t>
      </w:r>
      <w:r w:rsidR="002800A2" w:rsidRPr="00984B20">
        <w:rPr>
          <w:b/>
        </w:rPr>
        <w:t xml:space="preserve">ommunity </w:t>
      </w:r>
      <w:r w:rsidR="001711FB" w:rsidRPr="00984B20">
        <w:rPr>
          <w:b/>
        </w:rPr>
        <w:t>of</w:t>
      </w:r>
      <w:r w:rsidR="002800A2" w:rsidRPr="00984B20">
        <w:rPr>
          <w:b/>
        </w:rPr>
        <w:t xml:space="preserve"> </w:t>
      </w:r>
      <w:r w:rsidR="001711FB" w:rsidRPr="00984B20">
        <w:rPr>
          <w:b/>
        </w:rPr>
        <w:t>C</w:t>
      </w:r>
      <w:r w:rsidR="002800A2" w:rsidRPr="00984B20">
        <w:rPr>
          <w:b/>
        </w:rPr>
        <w:t>hrist</w:t>
      </w:r>
      <w:r w:rsidR="001711FB" w:rsidRPr="00984B20">
        <w:rPr>
          <w:b/>
        </w:rPr>
        <w:t xml:space="preserve"> </w:t>
      </w:r>
      <w:r>
        <w:rPr>
          <w:b/>
        </w:rPr>
        <w:t>C</w:t>
      </w:r>
      <w:r w:rsidR="001711FB" w:rsidRPr="00984B20">
        <w:rPr>
          <w:b/>
        </w:rPr>
        <w:t>amper</w:t>
      </w:r>
      <w:r>
        <w:rPr>
          <w:b/>
        </w:rPr>
        <w:t>s</w:t>
      </w:r>
      <w:r w:rsidR="002800A2" w:rsidRPr="0004667C">
        <w:t>—</w:t>
      </w:r>
      <w:r w:rsidR="00E22BC3">
        <w:t>c</w:t>
      </w:r>
      <w:r w:rsidR="001711FB">
        <w:t xml:space="preserve">onsider advertising to </w:t>
      </w:r>
      <w:r w:rsidR="00160E28">
        <w:t>n</w:t>
      </w:r>
      <w:r w:rsidR="001711FB">
        <w:t>on-C</w:t>
      </w:r>
      <w:r w:rsidR="002800A2">
        <w:t xml:space="preserve">ommunity </w:t>
      </w:r>
      <w:r w:rsidR="001711FB">
        <w:t>of</w:t>
      </w:r>
      <w:r w:rsidR="002800A2">
        <w:t xml:space="preserve"> </w:t>
      </w:r>
      <w:r w:rsidR="001711FB">
        <w:t>C</w:t>
      </w:r>
      <w:r w:rsidR="002800A2">
        <w:t>hrist</w:t>
      </w:r>
      <w:r w:rsidR="001711FB">
        <w:t xml:space="preserve"> </w:t>
      </w:r>
      <w:r w:rsidR="002800A2">
        <w:t>g</w:t>
      </w:r>
      <w:r w:rsidR="001711FB">
        <w:t xml:space="preserve">roups and </w:t>
      </w:r>
      <w:r w:rsidR="002800A2">
        <w:t>i</w:t>
      </w:r>
      <w:r w:rsidR="001711FB">
        <w:t>ndividuals. Our camps are cheaper than most organization</w:t>
      </w:r>
      <w:r w:rsidR="002800A2">
        <w:t>’</w:t>
      </w:r>
      <w:r w:rsidR="001711FB">
        <w:t xml:space="preserve">s camps. </w:t>
      </w:r>
      <w:r w:rsidR="00553FA7">
        <w:t>Parent(s)/guardian(s)</w:t>
      </w:r>
      <w:r w:rsidR="001711FB">
        <w:t xml:space="preserve"> may appreciate being able to send their child to a Christian camp for a reasonable price.</w:t>
      </w:r>
    </w:p>
    <w:p w14:paraId="2C6F3F66" w14:textId="77777777" w:rsidR="001711FB" w:rsidRDefault="001711FB" w:rsidP="00806532">
      <w:pPr>
        <w:pStyle w:val="BodyText"/>
        <w:numPr>
          <w:ilvl w:val="0"/>
          <w:numId w:val="5"/>
        </w:numPr>
      </w:pPr>
      <w:r w:rsidRPr="00160E28">
        <w:rPr>
          <w:b/>
        </w:rPr>
        <w:t xml:space="preserve">Submit </w:t>
      </w:r>
      <w:r w:rsidR="00160E28" w:rsidRPr="00160E28">
        <w:rPr>
          <w:b/>
        </w:rPr>
        <w:t>f</w:t>
      </w:r>
      <w:r w:rsidRPr="00160E28">
        <w:rPr>
          <w:b/>
        </w:rPr>
        <w:t xml:space="preserve">or </w:t>
      </w:r>
      <w:r w:rsidR="00160E28" w:rsidRPr="00160E28">
        <w:rPr>
          <w:b/>
        </w:rPr>
        <w:t>r</w:t>
      </w:r>
      <w:r w:rsidRPr="00160E28">
        <w:rPr>
          <w:b/>
        </w:rPr>
        <w:t>eview</w:t>
      </w:r>
      <w:r w:rsidR="002800A2" w:rsidRPr="0004667C">
        <w:t>—</w:t>
      </w:r>
      <w:r w:rsidR="00E22BC3">
        <w:t>a</w:t>
      </w:r>
      <w:r>
        <w:t xml:space="preserve">ll </w:t>
      </w:r>
      <w:r w:rsidR="002800A2">
        <w:t>f</w:t>
      </w:r>
      <w:r>
        <w:t>lyers/</w:t>
      </w:r>
      <w:r w:rsidR="002800A2">
        <w:t>b</w:t>
      </w:r>
      <w:r>
        <w:t>rochures</w:t>
      </w:r>
      <w:r w:rsidR="002800A2">
        <w:t xml:space="preserve">, </w:t>
      </w:r>
      <w:r w:rsidR="00160E28">
        <w:t xml:space="preserve">letters, postcards, </w:t>
      </w:r>
      <w:r>
        <w:t>etc</w:t>
      </w:r>
      <w:r w:rsidR="002800A2">
        <w:t>.</w:t>
      </w:r>
      <w:r>
        <w:t xml:space="preserve"> should be reviewed for content and clarity. Email to </w:t>
      </w:r>
      <w:r w:rsidR="00503010">
        <w:t>Mission Center Camping Specialist</w:t>
      </w:r>
      <w:r w:rsidR="00A9235F">
        <w:fldChar w:fldCharType="begin"/>
      </w:r>
      <w:r w:rsidR="00A9235F">
        <w:instrText xml:space="preserve"> XE "</w:instrText>
      </w:r>
      <w:r w:rsidR="00A9235F" w:rsidRPr="005974BB">
        <w:instrText>Director of Youth Camping</w:instrText>
      </w:r>
      <w:r w:rsidR="00A9235F">
        <w:instrText xml:space="preserve">" </w:instrText>
      </w:r>
      <w:r w:rsidR="00A9235F">
        <w:fldChar w:fldCharType="end"/>
      </w:r>
      <w:r>
        <w:t xml:space="preserve"> for review before distribution.</w:t>
      </w:r>
    </w:p>
    <w:p w14:paraId="42DFEC6B" w14:textId="77777777" w:rsidR="002920B9" w:rsidRDefault="002920B9" w:rsidP="002920B9">
      <w:pPr>
        <w:pStyle w:val="Heading2"/>
      </w:pPr>
      <w:bookmarkStart w:id="41" w:name="_Toc415675747"/>
      <w:r>
        <w:t>Recruiting</w:t>
      </w:r>
      <w:r w:rsidR="009C0FEB">
        <w:fldChar w:fldCharType="begin"/>
      </w:r>
      <w:r w:rsidR="009C0FEB">
        <w:instrText xml:space="preserve"> XE "</w:instrText>
      </w:r>
      <w:r w:rsidR="009C0FEB" w:rsidRPr="0083159F">
        <w:rPr>
          <w:rStyle w:val="Hyperlink"/>
          <w:noProof/>
        </w:rPr>
        <w:instrText>Recruiting</w:instrText>
      </w:r>
      <w:r w:rsidR="009C0FEB">
        <w:instrText xml:space="preserve">" </w:instrText>
      </w:r>
      <w:r w:rsidR="009C0FEB">
        <w:fldChar w:fldCharType="end"/>
      </w:r>
      <w:r>
        <w:t xml:space="preserve"> Staff</w:t>
      </w:r>
      <w:bookmarkEnd w:id="41"/>
    </w:p>
    <w:p w14:paraId="237D9FD6" w14:textId="77777777" w:rsidR="002920B9" w:rsidRDefault="0038010E" w:rsidP="002920B9">
      <w:pPr>
        <w:pStyle w:val="BodyText"/>
      </w:pPr>
      <w:r>
        <w:t>You</w:t>
      </w:r>
      <w:r w:rsidR="002920B9">
        <w:t xml:space="preserve"> are responsible for recruiting an adequate number of responsible </w:t>
      </w:r>
      <w:r>
        <w:t>volunteer staff</w:t>
      </w:r>
      <w:r w:rsidR="002920B9">
        <w:t>. Consider the different staff roles needed. These include Business Manager</w:t>
      </w:r>
      <w:r w:rsidR="004F1BEB">
        <w:fldChar w:fldCharType="begin"/>
      </w:r>
      <w:r w:rsidR="004F1BEB">
        <w:instrText xml:space="preserve"> XE "</w:instrText>
      </w:r>
      <w:r w:rsidR="004F1BEB" w:rsidRPr="006E156A">
        <w:rPr>
          <w:rStyle w:val="Hyperlink"/>
          <w:noProof/>
        </w:rPr>
        <w:instrText>Business Manager</w:instrText>
      </w:r>
      <w:r w:rsidR="004F1BEB">
        <w:instrText xml:space="preserve">" </w:instrText>
      </w:r>
      <w:r w:rsidR="004F1BEB">
        <w:fldChar w:fldCharType="end"/>
      </w:r>
      <w:r w:rsidR="002920B9">
        <w:t xml:space="preserve">, </w:t>
      </w:r>
      <w:r w:rsidR="00EB1BD7">
        <w:t xml:space="preserve">Camp </w:t>
      </w:r>
      <w:r w:rsidR="002920B9">
        <w:t>Pastor</w:t>
      </w:r>
      <w:r w:rsidR="009C0FEB">
        <w:fldChar w:fldCharType="begin"/>
      </w:r>
      <w:r w:rsidR="009C0FEB">
        <w:instrText xml:space="preserve"> XE "</w:instrText>
      </w:r>
      <w:r w:rsidR="009C0FEB" w:rsidRPr="009715E3">
        <w:rPr>
          <w:rStyle w:val="Hyperlink"/>
          <w:noProof/>
        </w:rPr>
        <w:instrText>Pastor</w:instrText>
      </w:r>
      <w:r w:rsidR="009C0FEB">
        <w:instrText xml:space="preserve">" </w:instrText>
      </w:r>
      <w:r w:rsidR="009C0FEB">
        <w:fldChar w:fldCharType="end"/>
      </w:r>
      <w:r w:rsidR="002920B9">
        <w:t xml:space="preserve">, </w:t>
      </w:r>
      <w:r w:rsidR="00553FA7">
        <w:t xml:space="preserve">Camp </w:t>
      </w:r>
      <w:r w:rsidR="002920B9">
        <w:t>Nurse</w:t>
      </w:r>
      <w:r w:rsidR="009C0FEB">
        <w:fldChar w:fldCharType="begin"/>
      </w:r>
      <w:r w:rsidR="009C0FEB">
        <w:instrText xml:space="preserve"> XE "</w:instrText>
      </w:r>
      <w:r w:rsidR="009C0FEB" w:rsidRPr="00E4116C">
        <w:rPr>
          <w:rStyle w:val="Hyperlink"/>
          <w:noProof/>
        </w:rPr>
        <w:instrText>Nurse</w:instrText>
      </w:r>
      <w:r w:rsidR="009C0FEB">
        <w:instrText xml:space="preserve">" </w:instrText>
      </w:r>
      <w:r w:rsidR="009C0FEB">
        <w:fldChar w:fldCharType="end"/>
      </w:r>
      <w:r w:rsidR="002920B9">
        <w:t xml:space="preserve">, </w:t>
      </w:r>
      <w:r w:rsidR="00553FA7">
        <w:t xml:space="preserve">Camp </w:t>
      </w:r>
      <w:r w:rsidR="002920B9">
        <w:t xml:space="preserve">Cook, </w:t>
      </w:r>
      <w:r w:rsidR="00EB1BD7">
        <w:t xml:space="preserve">Cabin </w:t>
      </w:r>
      <w:r w:rsidR="002920B9">
        <w:t xml:space="preserve">Counselors, etc. </w:t>
      </w:r>
    </w:p>
    <w:p w14:paraId="25699BDA" w14:textId="77777777" w:rsidR="002920B9" w:rsidRDefault="002920B9" w:rsidP="002920B9">
      <w:pPr>
        <w:pStyle w:val="BodyText"/>
      </w:pPr>
      <w:r>
        <w:t>Some guidelines for staff recruitment:</w:t>
      </w:r>
    </w:p>
    <w:p w14:paraId="5F8CBC21" w14:textId="77777777" w:rsidR="00984B20" w:rsidRPr="00984B20" w:rsidRDefault="00984B20" w:rsidP="00806532">
      <w:pPr>
        <w:pStyle w:val="BodyText"/>
        <w:numPr>
          <w:ilvl w:val="0"/>
          <w:numId w:val="5"/>
        </w:numPr>
        <w:spacing w:after="0"/>
        <w:rPr>
          <w:b/>
        </w:rPr>
      </w:pPr>
      <w:r w:rsidRPr="00984B20">
        <w:rPr>
          <w:b/>
        </w:rPr>
        <w:t>Staff members MUST be Registered Youth Workers</w:t>
      </w:r>
      <w:r w:rsidR="004F1BEB">
        <w:rPr>
          <w:b/>
        </w:rPr>
        <w:fldChar w:fldCharType="begin"/>
      </w:r>
      <w:r w:rsidR="004F1BEB">
        <w:instrText xml:space="preserve"> XE "</w:instrText>
      </w:r>
      <w:r w:rsidR="004F1BEB" w:rsidRPr="00064CF3">
        <w:rPr>
          <w:rStyle w:val="Hyperlink"/>
          <w:noProof/>
        </w:rPr>
        <w:instrText>Registered Youth Workers</w:instrText>
      </w:r>
      <w:r w:rsidR="004F1BEB">
        <w:instrText xml:space="preserve">" </w:instrText>
      </w:r>
      <w:r w:rsidR="004F1BEB">
        <w:rPr>
          <w:b/>
        </w:rPr>
        <w:fldChar w:fldCharType="end"/>
      </w:r>
      <w:r w:rsidRPr="00984B20">
        <w:rPr>
          <w:b/>
        </w:rPr>
        <w:t>.</w:t>
      </w:r>
    </w:p>
    <w:p w14:paraId="351A3833" w14:textId="77777777" w:rsidR="00984B20" w:rsidRDefault="00984B20" w:rsidP="00806532">
      <w:pPr>
        <w:pStyle w:val="BodyText"/>
        <w:numPr>
          <w:ilvl w:val="0"/>
          <w:numId w:val="5"/>
        </w:numPr>
        <w:spacing w:after="0"/>
      </w:pPr>
      <w:r w:rsidRPr="00984B20">
        <w:rPr>
          <w:b/>
        </w:rPr>
        <w:t>Staff members MUST be at least three years older than the oldest camper</w:t>
      </w:r>
      <w:r>
        <w:t xml:space="preserve"> (five years older STRONGLY preferred).</w:t>
      </w:r>
    </w:p>
    <w:p w14:paraId="49EAB9D2" w14:textId="77777777" w:rsidR="00984B20" w:rsidRDefault="00984B20" w:rsidP="00806532">
      <w:pPr>
        <w:pStyle w:val="BodyText"/>
        <w:numPr>
          <w:ilvl w:val="0"/>
          <w:numId w:val="5"/>
        </w:numPr>
        <w:spacing w:after="0"/>
        <w:rPr>
          <w:b/>
        </w:rPr>
      </w:pPr>
      <w:r w:rsidRPr="00984B20">
        <w:rPr>
          <w:b/>
        </w:rPr>
        <w:t>Registered Youth Worker applicants must be associated with Community of Christ for at least six months.</w:t>
      </w:r>
    </w:p>
    <w:p w14:paraId="4CE77718" w14:textId="77777777" w:rsidR="00984B20" w:rsidRDefault="00984B20" w:rsidP="00806532">
      <w:pPr>
        <w:pStyle w:val="BodyText"/>
        <w:numPr>
          <w:ilvl w:val="0"/>
          <w:numId w:val="5"/>
        </w:numPr>
        <w:spacing w:after="0"/>
      </w:pPr>
      <w:r>
        <w:rPr>
          <w:b/>
        </w:rPr>
        <w:t>Staff members should s</w:t>
      </w:r>
      <w:r w:rsidRPr="00984B20">
        <w:rPr>
          <w:b/>
        </w:rPr>
        <w:t>hare a testimony of Jesus Christ</w:t>
      </w:r>
      <w:r w:rsidRPr="0004667C">
        <w:t>—</w:t>
      </w:r>
      <w:r>
        <w:t>we offer Christian camp experiences. Staff members need to be people who follow Jesus Christ and can share a personal testimony of that relationship with the campers.</w:t>
      </w:r>
    </w:p>
    <w:p w14:paraId="66D0AA55" w14:textId="77777777" w:rsidR="002920B9" w:rsidRDefault="002920B9" w:rsidP="00806532">
      <w:pPr>
        <w:pStyle w:val="BodyText"/>
        <w:numPr>
          <w:ilvl w:val="0"/>
          <w:numId w:val="5"/>
        </w:numPr>
        <w:spacing w:after="0"/>
      </w:pPr>
      <w:r w:rsidRPr="00160E28">
        <w:rPr>
          <w:b/>
        </w:rPr>
        <w:t xml:space="preserve">Start </w:t>
      </w:r>
      <w:r w:rsidR="00160E28" w:rsidRPr="00160E28">
        <w:rPr>
          <w:b/>
        </w:rPr>
        <w:t>e</w:t>
      </w:r>
      <w:r w:rsidRPr="00160E28">
        <w:rPr>
          <w:b/>
        </w:rPr>
        <w:t>arly</w:t>
      </w:r>
      <w:r w:rsidRPr="0004667C">
        <w:t>—</w:t>
      </w:r>
      <w:r w:rsidR="00160E28">
        <w:t>s</w:t>
      </w:r>
      <w:r>
        <w:t xml:space="preserve">tart recruiting during the previous camping season. Specifically target in late fall, when vacation dates are being set. </w:t>
      </w:r>
      <w:r w:rsidR="00B541B9">
        <w:t>Many people have to put in their vacation requests by the end of the calendar year.</w:t>
      </w:r>
    </w:p>
    <w:p w14:paraId="6E237E2E" w14:textId="77777777" w:rsidR="002920B9" w:rsidRDefault="002920B9" w:rsidP="00806532">
      <w:pPr>
        <w:pStyle w:val="BodyText"/>
        <w:numPr>
          <w:ilvl w:val="0"/>
          <w:numId w:val="5"/>
        </w:numPr>
        <w:spacing w:after="0"/>
      </w:pPr>
      <w:r w:rsidRPr="00160E28">
        <w:rPr>
          <w:b/>
        </w:rPr>
        <w:lastRenderedPageBreak/>
        <w:t xml:space="preserve">Be </w:t>
      </w:r>
      <w:r w:rsidR="00160E28" w:rsidRPr="00160E28">
        <w:rPr>
          <w:b/>
        </w:rPr>
        <w:t>c</w:t>
      </w:r>
      <w:r w:rsidRPr="00160E28">
        <w:rPr>
          <w:b/>
        </w:rPr>
        <w:t xml:space="preserve">onstant and </w:t>
      </w:r>
      <w:r w:rsidR="00160E28" w:rsidRPr="00160E28">
        <w:rPr>
          <w:b/>
        </w:rPr>
        <w:t>c</w:t>
      </w:r>
      <w:r w:rsidRPr="00160E28">
        <w:rPr>
          <w:b/>
        </w:rPr>
        <w:t>onsistent/</w:t>
      </w:r>
      <w:r w:rsidR="00160E28" w:rsidRPr="00160E28">
        <w:rPr>
          <w:b/>
        </w:rPr>
        <w:t>f</w:t>
      </w:r>
      <w:r w:rsidRPr="00160E28">
        <w:rPr>
          <w:b/>
        </w:rPr>
        <w:t>ollow</w:t>
      </w:r>
      <w:r w:rsidR="00160E28" w:rsidRPr="00160E28">
        <w:rPr>
          <w:b/>
        </w:rPr>
        <w:t xml:space="preserve"> u</w:t>
      </w:r>
      <w:r w:rsidRPr="00160E28">
        <w:rPr>
          <w:b/>
        </w:rPr>
        <w:t>p</w:t>
      </w:r>
      <w:r w:rsidRPr="0004667C">
        <w:t>—</w:t>
      </w:r>
      <w:r w:rsidR="00160E28">
        <w:t>i</w:t>
      </w:r>
      <w:r>
        <w:t>f someone says “maybe,” then follow-up as appropriate.</w:t>
      </w:r>
    </w:p>
    <w:p w14:paraId="62AC9BDA" w14:textId="77777777" w:rsidR="002920B9" w:rsidRDefault="002920B9" w:rsidP="00806532">
      <w:pPr>
        <w:pStyle w:val="BodyText"/>
        <w:numPr>
          <w:ilvl w:val="0"/>
          <w:numId w:val="5"/>
        </w:numPr>
        <w:spacing w:after="0"/>
      </w:pPr>
      <w:r w:rsidRPr="00984B20">
        <w:rPr>
          <w:b/>
        </w:rPr>
        <w:t xml:space="preserve">Be </w:t>
      </w:r>
      <w:r w:rsidR="00984B20" w:rsidRPr="00984B20">
        <w:rPr>
          <w:b/>
        </w:rPr>
        <w:t>c</w:t>
      </w:r>
      <w:r w:rsidRPr="00984B20">
        <w:rPr>
          <w:b/>
        </w:rPr>
        <w:t>reative</w:t>
      </w:r>
      <w:r w:rsidRPr="0004667C">
        <w:t>—</w:t>
      </w:r>
      <w:r w:rsidR="00160E28">
        <w:t>w</w:t>
      </w:r>
      <w:r>
        <w:t xml:space="preserve">ho </w:t>
      </w:r>
      <w:r w:rsidR="001A6F9A">
        <w:t>is not</w:t>
      </w:r>
      <w:r>
        <w:t xml:space="preserve"> normally utilized at camps that would be a good fit? Think “older” generation, not just young or </w:t>
      </w:r>
      <w:r w:rsidR="001A6F9A">
        <w:t>middle-aged</w:t>
      </w:r>
      <w:r>
        <w:t xml:space="preserve"> adults.</w:t>
      </w:r>
    </w:p>
    <w:p w14:paraId="12E3DED4" w14:textId="77777777" w:rsidR="002920B9" w:rsidRDefault="002920B9" w:rsidP="00806532">
      <w:pPr>
        <w:pStyle w:val="BodyText"/>
        <w:numPr>
          <w:ilvl w:val="0"/>
          <w:numId w:val="5"/>
        </w:numPr>
        <w:spacing w:after="0"/>
      </w:pPr>
      <w:r w:rsidRPr="00984B20">
        <w:rPr>
          <w:b/>
        </w:rPr>
        <w:t xml:space="preserve">Talk </w:t>
      </w:r>
      <w:r w:rsidR="00984B20" w:rsidRPr="00984B20">
        <w:rPr>
          <w:b/>
        </w:rPr>
        <w:t>t</w:t>
      </w:r>
      <w:r w:rsidRPr="00984B20">
        <w:rPr>
          <w:b/>
        </w:rPr>
        <w:t xml:space="preserve">o </w:t>
      </w:r>
      <w:r w:rsidR="00984B20" w:rsidRPr="00984B20">
        <w:rPr>
          <w:b/>
        </w:rPr>
        <w:t>o</w:t>
      </w:r>
      <w:r w:rsidRPr="00984B20">
        <w:rPr>
          <w:b/>
        </w:rPr>
        <w:t xml:space="preserve">ther </w:t>
      </w:r>
      <w:r w:rsidR="00526464">
        <w:rPr>
          <w:b/>
        </w:rPr>
        <w:t xml:space="preserve">Camp </w:t>
      </w:r>
      <w:r w:rsidR="00285228" w:rsidRPr="00984B20">
        <w:rPr>
          <w:b/>
        </w:rPr>
        <w:t>Director</w:t>
      </w:r>
      <w:r w:rsidRPr="00984B20">
        <w:rPr>
          <w:b/>
        </w:rPr>
        <w:t xml:space="preserve">s </w:t>
      </w:r>
      <w:r w:rsidR="00984B20" w:rsidRPr="00984B20">
        <w:rPr>
          <w:b/>
        </w:rPr>
        <w:t>throughout</w:t>
      </w:r>
      <w:r w:rsidRPr="00984B20">
        <w:rPr>
          <w:b/>
        </w:rPr>
        <w:t xml:space="preserve"> </w:t>
      </w:r>
      <w:r w:rsidR="00984B20" w:rsidRPr="00984B20">
        <w:rPr>
          <w:b/>
        </w:rPr>
        <w:t>t</w:t>
      </w:r>
      <w:r w:rsidRPr="00984B20">
        <w:rPr>
          <w:b/>
        </w:rPr>
        <w:t>he Mission Center</w:t>
      </w:r>
      <w:r w:rsidRPr="0004667C">
        <w:t>—</w:t>
      </w:r>
      <w:r w:rsidR="00984B20">
        <w:t>w</w:t>
      </w:r>
      <w:r>
        <w:t>ho can they suggest be on staff?</w:t>
      </w:r>
    </w:p>
    <w:p w14:paraId="4AE81C51" w14:textId="77777777" w:rsidR="002920B9" w:rsidRDefault="002920B9" w:rsidP="00806532">
      <w:pPr>
        <w:pStyle w:val="BodyText"/>
        <w:numPr>
          <w:ilvl w:val="0"/>
          <w:numId w:val="5"/>
        </w:numPr>
        <w:spacing w:after="0"/>
      </w:pPr>
      <w:r w:rsidRPr="00984B20">
        <w:rPr>
          <w:b/>
        </w:rPr>
        <w:t xml:space="preserve">Volunteer </w:t>
      </w:r>
      <w:r w:rsidR="00984B20" w:rsidRPr="00984B20">
        <w:rPr>
          <w:b/>
        </w:rPr>
        <w:t>s</w:t>
      </w:r>
      <w:r w:rsidRPr="00984B20">
        <w:rPr>
          <w:b/>
        </w:rPr>
        <w:t>urvey</w:t>
      </w:r>
      <w:r w:rsidRPr="0004667C">
        <w:t>—</w:t>
      </w:r>
      <w:r w:rsidR="00984B20">
        <w:t>r</w:t>
      </w:r>
      <w:r>
        <w:t>efer to the GPNW Volunteer Survey</w:t>
      </w:r>
      <w:r w:rsidR="009C0FEB">
        <w:fldChar w:fldCharType="begin"/>
      </w:r>
      <w:r w:rsidR="009C0FEB">
        <w:instrText xml:space="preserve"> XE "</w:instrText>
      </w:r>
      <w:r w:rsidR="009C0FEB" w:rsidRPr="009251F6">
        <w:rPr>
          <w:rStyle w:val="Hyperlink"/>
          <w:noProof/>
        </w:rPr>
        <w:instrText>Survey</w:instrText>
      </w:r>
      <w:r w:rsidR="009C0FEB">
        <w:instrText xml:space="preserve">" </w:instrText>
      </w:r>
      <w:r w:rsidR="009C0FEB">
        <w:fldChar w:fldCharType="end"/>
      </w:r>
      <w:r>
        <w:t xml:space="preserve"> </w:t>
      </w:r>
      <w:r w:rsidR="00984B20">
        <w:t>r</w:t>
      </w:r>
      <w:r>
        <w:t xml:space="preserve">esults for ideas. </w:t>
      </w:r>
    </w:p>
    <w:p w14:paraId="45933D32" w14:textId="77777777" w:rsidR="002920B9" w:rsidRDefault="001A6F9A" w:rsidP="00806532">
      <w:pPr>
        <w:pStyle w:val="BodyText"/>
        <w:numPr>
          <w:ilvl w:val="0"/>
          <w:numId w:val="5"/>
        </w:numPr>
        <w:spacing w:after="0"/>
      </w:pPr>
      <w:r w:rsidRPr="00984B20">
        <w:rPr>
          <w:b/>
        </w:rPr>
        <w:t>DO NOT</w:t>
      </w:r>
      <w:r w:rsidR="002920B9" w:rsidRPr="00984B20">
        <w:rPr>
          <w:b/>
        </w:rPr>
        <w:t xml:space="preserve"> SETTLE</w:t>
      </w:r>
      <w:r w:rsidR="002920B9" w:rsidRPr="0004667C">
        <w:t>—</w:t>
      </w:r>
      <w:r w:rsidR="002920B9">
        <w:t xml:space="preserve">Start early to ensure that you are utilizing staff that “make sense” for your camp. </w:t>
      </w:r>
      <w:r>
        <w:t>Do not</w:t>
      </w:r>
      <w:r w:rsidR="002920B9">
        <w:t xml:space="preserve"> get to a point where you have to settle for a “warm body” to make sure you have adequate staff. </w:t>
      </w:r>
    </w:p>
    <w:p w14:paraId="3C9F84FA" w14:textId="77777777" w:rsidR="002920B9" w:rsidRDefault="002920B9" w:rsidP="00806532">
      <w:pPr>
        <w:pStyle w:val="BodyText"/>
        <w:numPr>
          <w:ilvl w:val="0"/>
          <w:numId w:val="5"/>
        </w:numPr>
      </w:pPr>
      <w:r w:rsidRPr="00984B20">
        <w:rPr>
          <w:b/>
        </w:rPr>
        <w:t>Mentor</w:t>
      </w:r>
      <w:r w:rsidR="004F1BEB">
        <w:rPr>
          <w:b/>
        </w:rPr>
        <w:fldChar w:fldCharType="begin"/>
      </w:r>
      <w:r w:rsidR="004F1BEB">
        <w:instrText xml:space="preserve"> XE "</w:instrText>
      </w:r>
      <w:r w:rsidR="004F1BEB" w:rsidRPr="00ED7511">
        <w:rPr>
          <w:rStyle w:val="Hyperlink"/>
          <w:noProof/>
        </w:rPr>
        <w:instrText>Mentor</w:instrText>
      </w:r>
      <w:r w:rsidR="00775AE8">
        <w:rPr>
          <w:rStyle w:val="Hyperlink"/>
          <w:noProof/>
        </w:rPr>
        <w:instrText>ing</w:instrText>
      </w:r>
      <w:r w:rsidR="004F1BEB">
        <w:instrText xml:space="preserve">" </w:instrText>
      </w:r>
      <w:r w:rsidR="004F1BEB">
        <w:rPr>
          <w:b/>
        </w:rPr>
        <w:fldChar w:fldCharType="end"/>
      </w:r>
      <w:r w:rsidR="00984B20" w:rsidRPr="00984B20">
        <w:rPr>
          <w:b/>
        </w:rPr>
        <w:t xml:space="preserve"> new staff</w:t>
      </w:r>
      <w:r w:rsidRPr="0004667C">
        <w:t>—</w:t>
      </w:r>
      <w:r>
        <w:t>Assign a seasoned staff member to mentor new staff prior to and during camp.</w:t>
      </w:r>
    </w:p>
    <w:p w14:paraId="4EBD2E2E" w14:textId="77777777" w:rsidR="002920B9" w:rsidRDefault="002920B9" w:rsidP="002920B9">
      <w:pPr>
        <w:pStyle w:val="Heading2"/>
      </w:pPr>
      <w:bookmarkStart w:id="42" w:name="_Toc415675748"/>
      <w:r>
        <w:t xml:space="preserve">Requesting </w:t>
      </w:r>
      <w:r w:rsidR="00984B20">
        <w:t>a</w:t>
      </w:r>
      <w:r>
        <w:t xml:space="preserve"> Graceland Representative</w:t>
      </w:r>
      <w:bookmarkEnd w:id="42"/>
      <w:r w:rsidR="009C0FEB">
        <w:fldChar w:fldCharType="begin"/>
      </w:r>
      <w:r w:rsidR="009C0FEB">
        <w:instrText xml:space="preserve"> XE "</w:instrText>
      </w:r>
      <w:r w:rsidR="009C0FEB" w:rsidRPr="00887582">
        <w:rPr>
          <w:rStyle w:val="Hyperlink"/>
          <w:noProof/>
        </w:rPr>
        <w:instrText>Graceland Representative</w:instrText>
      </w:r>
      <w:r w:rsidR="009C0FEB">
        <w:instrText xml:space="preserve">" </w:instrText>
      </w:r>
      <w:r w:rsidR="009C0FEB">
        <w:fldChar w:fldCharType="end"/>
      </w:r>
    </w:p>
    <w:p w14:paraId="4AA17FDD" w14:textId="77777777" w:rsidR="002920B9" w:rsidRDefault="00FD35A0" w:rsidP="002920B9">
      <w:pPr>
        <w:pStyle w:val="BodyText"/>
      </w:pPr>
      <w:r>
        <w:t>If you direct a senior high camp, you</w:t>
      </w:r>
      <w:r w:rsidR="002920B9">
        <w:t xml:space="preserve"> can request a Graceland </w:t>
      </w:r>
      <w:r w:rsidR="00984B20">
        <w:t>r</w:t>
      </w:r>
      <w:r w:rsidR="002920B9">
        <w:t xml:space="preserve">epresentative to staff </w:t>
      </w:r>
      <w:r w:rsidR="0038010E">
        <w:t xml:space="preserve">your </w:t>
      </w:r>
      <w:r w:rsidR="002920B9">
        <w:t xml:space="preserve">camp. Graceland University pays for their travel, but </w:t>
      </w:r>
      <w:r w:rsidR="001A6F9A">
        <w:t>the camp’s budget</w:t>
      </w:r>
      <w:r w:rsidR="00442DB3">
        <w:fldChar w:fldCharType="begin"/>
      </w:r>
      <w:r w:rsidR="00442DB3">
        <w:instrText xml:space="preserve"> XE "</w:instrText>
      </w:r>
      <w:r w:rsidR="00442DB3" w:rsidRPr="00A377EB">
        <w:instrText>budget</w:instrText>
      </w:r>
      <w:r w:rsidR="00442DB3">
        <w:instrText xml:space="preserve">" </w:instrText>
      </w:r>
      <w:r w:rsidR="00442DB3">
        <w:fldChar w:fldCharType="end"/>
      </w:r>
      <w:r w:rsidR="001A6F9A">
        <w:t xml:space="preserve"> would need to cover </w:t>
      </w:r>
      <w:r w:rsidR="002920B9">
        <w:t xml:space="preserve">all camp fees related to them being on staff. </w:t>
      </w:r>
      <w:r>
        <w:t>You are</w:t>
      </w:r>
      <w:r w:rsidR="002920B9">
        <w:t xml:space="preserve"> also obligated to coordinate the Graceland </w:t>
      </w:r>
      <w:r w:rsidR="00984B20">
        <w:t>r</w:t>
      </w:r>
      <w:r w:rsidR="002920B9">
        <w:t xml:space="preserve">epresentative’s ground transportation to and from the airport. Graceland attempts to coordinate air travel that reflects the start and end time for camp, but representatives often have to arrive a little late and/or leave early in the morning the day that camps ends. It is rare, but also possible, that a Graceland </w:t>
      </w:r>
      <w:r w:rsidR="00984B20">
        <w:t>r</w:t>
      </w:r>
      <w:r w:rsidR="002920B9">
        <w:t xml:space="preserve">epresentative would need to leave camp a day early to fly to their next camp. </w:t>
      </w:r>
      <w:r w:rsidR="001A6F9A">
        <w:t>Graceland University cannot grant all requests</w:t>
      </w:r>
      <w:r w:rsidR="002920B9">
        <w:t>.</w:t>
      </w:r>
      <w:r w:rsidRPr="00FD35A0">
        <w:rPr>
          <w:noProof/>
          <w:spacing w:val="0"/>
        </w:rPr>
        <w:t xml:space="preserve"> </w:t>
      </w:r>
      <w:r w:rsidRPr="00C81D90">
        <w:rPr>
          <w:noProof/>
          <w:spacing w:val="0"/>
        </w:rPr>
        <mc:AlternateContent>
          <mc:Choice Requires="wps">
            <w:drawing>
              <wp:anchor distT="0" distB="0" distL="114300" distR="114300" simplePos="0" relativeHeight="251736064" behindDoc="0" locked="1" layoutInCell="0" allowOverlap="1" wp14:anchorId="231A5792" wp14:editId="449E4BD6">
                <wp:simplePos x="0" y="0"/>
                <wp:positionH relativeFrom="page">
                  <wp:align>left</wp:align>
                </wp:positionH>
                <wp:positionV relativeFrom="paragraph">
                  <wp:posOffset>0</wp:posOffset>
                </wp:positionV>
                <wp:extent cx="1781175" cy="1343660"/>
                <wp:effectExtent l="9208" t="0" r="0" b="0"/>
                <wp:wrapSquare wrapText="bothSides"/>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81495" cy="1343660"/>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224B6696" w14:textId="77777777" w:rsidR="00DD5445" w:rsidRPr="00FD35A0" w:rsidRDefault="00DD5445" w:rsidP="00FD35A0">
                            <w:pPr>
                              <w:jc w:val="center"/>
                              <w:rPr>
                                <w:rFonts w:asciiTheme="majorHAnsi" w:eastAsiaTheme="majorEastAsia" w:hAnsiTheme="majorHAnsi" w:cstheme="majorBidi"/>
                                <w:b/>
                                <w:i/>
                                <w:iCs/>
                                <w:color w:val="FFFFFF" w:themeColor="background1"/>
                                <w:sz w:val="20"/>
                              </w:rPr>
                            </w:pPr>
                            <w:r w:rsidRPr="00FD35A0">
                              <w:rPr>
                                <w:rFonts w:asciiTheme="majorHAnsi" w:eastAsiaTheme="majorEastAsia" w:hAnsiTheme="majorHAnsi" w:cstheme="majorBidi"/>
                                <w:b/>
                                <w:i/>
                                <w:iCs/>
                                <w:color w:val="FFFFFF" w:themeColor="background1"/>
                                <w:sz w:val="20"/>
                              </w:rPr>
                              <w:t xml:space="preserve">More information and the request form can be found online at </w:t>
                            </w:r>
                            <w:hyperlink r:id="rId29" w:history="1">
                              <w:r w:rsidRPr="00FD35A0">
                                <w:rPr>
                                  <w:rStyle w:val="Hyperlink"/>
                                  <w:rFonts w:asciiTheme="majorHAnsi" w:eastAsiaTheme="majorEastAsia" w:hAnsiTheme="majorHAnsi" w:cstheme="majorBidi"/>
                                  <w:b/>
                                  <w:i/>
                                  <w:iCs/>
                                  <w:color w:val="FFFFFF" w:themeColor="background1"/>
                                  <w:sz w:val="20"/>
                                </w:rPr>
                                <w:t>www.graceland.edu/news-events/campreunion-registry.cfm</w:t>
                              </w:r>
                            </w:hyperlink>
                            <w:r w:rsidRPr="00FD35A0">
                              <w:rPr>
                                <w:rFonts w:asciiTheme="majorHAnsi" w:eastAsiaTheme="majorEastAsia" w:hAnsiTheme="majorHAnsi" w:cstheme="majorBidi"/>
                                <w:b/>
                                <w:i/>
                                <w:iCs/>
                                <w:color w:val="FFFFFF" w:themeColor="background1"/>
                                <w:sz w:val="20"/>
                              </w:rPr>
                              <w:t>.</w:t>
                            </w:r>
                          </w:p>
                          <w:p w14:paraId="41AB4D5A" w14:textId="77777777" w:rsidR="00DD5445" w:rsidRPr="0099585D" w:rsidRDefault="00DD5445" w:rsidP="00FD35A0">
                            <w:pPr>
                              <w:jc w:val="center"/>
                              <w:rPr>
                                <w:rFonts w:asciiTheme="majorHAnsi" w:eastAsiaTheme="majorEastAsia" w:hAnsiTheme="majorHAnsi" w:cstheme="majorBidi"/>
                                <w:b/>
                                <w:i/>
                                <w:iCs/>
                                <w:color w:val="FFFFFF" w:themeColor="background1"/>
                                <w:sz w:val="20"/>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186" style="position:absolute;left:0;text-align:left;margin-left:0;margin-top:0;width:140.25pt;height:105.8pt;rotation:90;z-index:2517360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" o:allowincell="f" filled="t" fillcolor="#1f497d" stroked="f" strokecolor="#5c83b4" strokeweight=".25pt">
                <v:shadow opacity=".5"/>
                <v:textbox inset="0,0,0,0">
                  <w:txbxContent>
                    <w:p w:rsidR="00DD5445" w:rsidRPr="00FD35A0" w:rsidRDefault="00DD5445" w:rsidP="00FD35A0">
                      <w:pPr>
                        <w:jc w:val="center"/>
                        <w:rPr>
                          <w:rFonts w:asciiTheme="majorHAnsi" w:eastAsiaTheme="majorEastAsia" w:hAnsiTheme="majorHAnsi" w:cstheme="majorBidi"/>
                          <w:b/>
                          <w:i/>
                          <w:iCs/>
                          <w:color w:val="FFFFFF" w:themeColor="background1"/>
                          <w:sz w:val="20"/>
                        </w:rPr>
                      </w:pPr>
                      <w:r w:rsidRPr="00FD35A0">
                        <w:rPr>
                          <w:rFonts w:asciiTheme="majorHAnsi" w:eastAsiaTheme="majorEastAsia" w:hAnsiTheme="majorHAnsi" w:cstheme="majorBidi"/>
                          <w:b/>
                          <w:i/>
                          <w:iCs/>
                          <w:color w:val="FFFFFF" w:themeColor="background1"/>
                          <w:sz w:val="20"/>
                        </w:rPr>
                        <w:t xml:space="preserve">More information and the request form </w:t>
                      </w:r>
                      <w:proofErr w:type="gramStart"/>
                      <w:r w:rsidRPr="00FD35A0">
                        <w:rPr>
                          <w:rFonts w:asciiTheme="majorHAnsi" w:eastAsiaTheme="majorEastAsia" w:hAnsiTheme="majorHAnsi" w:cstheme="majorBidi"/>
                          <w:b/>
                          <w:i/>
                          <w:iCs/>
                          <w:color w:val="FFFFFF" w:themeColor="background1"/>
                          <w:sz w:val="20"/>
                        </w:rPr>
                        <w:t>can be found</w:t>
                      </w:r>
                      <w:proofErr w:type="gramEnd"/>
                      <w:r w:rsidRPr="00FD35A0">
                        <w:rPr>
                          <w:rFonts w:asciiTheme="majorHAnsi" w:eastAsiaTheme="majorEastAsia" w:hAnsiTheme="majorHAnsi" w:cstheme="majorBidi"/>
                          <w:b/>
                          <w:i/>
                          <w:iCs/>
                          <w:color w:val="FFFFFF" w:themeColor="background1"/>
                          <w:sz w:val="20"/>
                        </w:rPr>
                        <w:t xml:space="preserve"> online at </w:t>
                      </w:r>
                      <w:hyperlink r:id="rId30" w:history="1">
                        <w:r w:rsidRPr="00FD35A0">
                          <w:rPr>
                            <w:rStyle w:val="Hyperlink"/>
                            <w:rFonts w:asciiTheme="majorHAnsi" w:eastAsiaTheme="majorEastAsia" w:hAnsiTheme="majorHAnsi" w:cstheme="majorBidi"/>
                            <w:b/>
                            <w:i/>
                            <w:iCs/>
                            <w:color w:val="FFFFFF" w:themeColor="background1"/>
                            <w:sz w:val="20"/>
                          </w:rPr>
                          <w:t>www.graceland.edu/news-events/campreunion-registry.cfm</w:t>
                        </w:r>
                      </w:hyperlink>
                      <w:r w:rsidRPr="00FD35A0">
                        <w:rPr>
                          <w:rFonts w:asciiTheme="majorHAnsi" w:eastAsiaTheme="majorEastAsia" w:hAnsiTheme="majorHAnsi" w:cstheme="majorBidi"/>
                          <w:b/>
                          <w:i/>
                          <w:iCs/>
                          <w:color w:val="FFFFFF" w:themeColor="background1"/>
                          <w:sz w:val="20"/>
                        </w:rPr>
                        <w:t>.</w:t>
                      </w:r>
                    </w:p>
                    <w:p w:rsidR="00DD5445" w:rsidRPr="0099585D" w:rsidRDefault="00DD5445" w:rsidP="00FD35A0">
                      <w:pPr>
                        <w:jc w:val="center"/>
                        <w:rPr>
                          <w:rFonts w:asciiTheme="majorHAnsi" w:eastAsiaTheme="majorEastAsia" w:hAnsiTheme="majorHAnsi" w:cstheme="majorBidi"/>
                          <w:b/>
                          <w:i/>
                          <w:iCs/>
                          <w:color w:val="FFFFFF" w:themeColor="background1"/>
                          <w:sz w:val="20"/>
                        </w:rPr>
                      </w:pPr>
                    </w:p>
                  </w:txbxContent>
                </v:textbox>
                <w10:wrap type="square" anchorx="page"/>
                <w10:anchorlock/>
              </v:shape>
            </w:pict>
          </mc:Fallback>
        </mc:AlternateContent>
      </w:r>
      <w:r>
        <w:t xml:space="preserve">Contact the </w:t>
      </w:r>
      <w:r w:rsidR="00503010">
        <w:t>Mission Center Camping Specialist</w:t>
      </w:r>
      <w:r w:rsidR="00A9235F">
        <w:fldChar w:fldCharType="begin"/>
      </w:r>
      <w:r w:rsidR="00A9235F">
        <w:instrText xml:space="preserve"> XE "</w:instrText>
      </w:r>
      <w:r w:rsidR="00A9235F" w:rsidRPr="005974BB">
        <w:instrText>Director of Youth Camping</w:instrText>
      </w:r>
      <w:r w:rsidR="00A9235F">
        <w:instrText xml:space="preserve">" </w:instrText>
      </w:r>
      <w:r w:rsidR="00A9235F">
        <w:fldChar w:fldCharType="end"/>
      </w:r>
      <w:r>
        <w:t xml:space="preserve"> to assist with this process or for more information.</w:t>
      </w:r>
    </w:p>
    <w:p w14:paraId="30B3235E" w14:textId="77777777" w:rsidR="002920B9" w:rsidRDefault="002920B9" w:rsidP="002920B9">
      <w:pPr>
        <w:pStyle w:val="Heading2"/>
      </w:pPr>
      <w:bookmarkStart w:id="43" w:name="_Toc415675749"/>
      <w:r>
        <w:t>Camper Registration</w:t>
      </w:r>
      <w:bookmarkEnd w:id="43"/>
      <w:r w:rsidR="009C0FEB">
        <w:fldChar w:fldCharType="begin"/>
      </w:r>
      <w:r w:rsidR="009C0FEB">
        <w:instrText xml:space="preserve"> XE "</w:instrText>
      </w:r>
      <w:r w:rsidR="009C0FEB" w:rsidRPr="00EC6A15">
        <w:rPr>
          <w:rStyle w:val="Hyperlink"/>
          <w:noProof/>
        </w:rPr>
        <w:instrText>Registration</w:instrText>
      </w:r>
      <w:r w:rsidR="009C0FEB">
        <w:instrText xml:space="preserve">" </w:instrText>
      </w:r>
      <w:r w:rsidR="009C0FEB">
        <w:fldChar w:fldCharType="end"/>
      </w:r>
    </w:p>
    <w:p w14:paraId="63609E12" w14:textId="77777777" w:rsidR="002920B9" w:rsidRDefault="002920B9" w:rsidP="002920B9">
      <w:pPr>
        <w:pStyle w:val="BodyText"/>
      </w:pPr>
      <w:r>
        <w:t>Campers register for camp online through Eventbrite</w:t>
      </w:r>
      <w:r w:rsidR="004F1BEB">
        <w:fldChar w:fldCharType="begin"/>
      </w:r>
      <w:r w:rsidR="004F1BEB">
        <w:instrText xml:space="preserve"> XE "</w:instrText>
      </w:r>
      <w:r w:rsidR="004F1BEB" w:rsidRPr="004E09F4">
        <w:rPr>
          <w:rStyle w:val="Hyperlink"/>
          <w:noProof/>
        </w:rPr>
        <w:instrText>Eventbrite</w:instrText>
      </w:r>
      <w:r w:rsidR="004F1BEB">
        <w:instrText xml:space="preserve">" </w:instrText>
      </w:r>
      <w:r w:rsidR="004F1BEB">
        <w:fldChar w:fldCharType="end"/>
      </w:r>
      <w:r>
        <w:t xml:space="preserve"> or by printing a registration form from </w:t>
      </w:r>
      <w:hyperlink r:id="rId31" w:history="1">
        <w:r w:rsidRPr="00207886">
          <w:rPr>
            <w:rStyle w:val="Hyperlink"/>
          </w:rPr>
          <w:t>www.cofchrist-gpnw.org/youthcamps</w:t>
        </w:r>
      </w:hyperlink>
      <w:r>
        <w:t xml:space="preserve">, filling it out, and mailing it in to: Attn: (name of camp), Community of Christ, 10013 NE Hazel Dell Ave. #249, Vancouver WA 98685. </w:t>
      </w:r>
    </w:p>
    <w:p w14:paraId="0C9CF8FA" w14:textId="77777777" w:rsidR="002920B9" w:rsidRDefault="002920B9" w:rsidP="002920B9">
      <w:pPr>
        <w:pStyle w:val="BodyText"/>
      </w:pPr>
      <w:r>
        <w:t xml:space="preserve">The Early Bird </w:t>
      </w:r>
      <w:r w:rsidR="00813CEC">
        <w:t>r</w:t>
      </w:r>
      <w:r>
        <w:t xml:space="preserve">egistration deadline is four weeks prior to the first day of camp. A registration form and payment MUST be completed and turned in to the Mission Center by this date to qualify for the discount. A verbal confirmation of intention to register </w:t>
      </w:r>
      <w:r w:rsidR="004F4B5C">
        <w:t>does not</w:t>
      </w:r>
      <w:r>
        <w:t xml:space="preserve"> qualify for the Early Bird discount, even from </w:t>
      </w:r>
      <w:r w:rsidR="00553FA7">
        <w:t>parent(s)/guardian(s)</w:t>
      </w:r>
      <w:r>
        <w:t xml:space="preserve"> who are staffing your youth camp. </w:t>
      </w:r>
    </w:p>
    <w:p w14:paraId="7D083987" w14:textId="77777777" w:rsidR="002920B9" w:rsidRDefault="002920B9" w:rsidP="002920B9">
      <w:pPr>
        <w:pStyle w:val="BodyText"/>
      </w:pPr>
      <w:r>
        <w:t xml:space="preserve">The regular registration deadline is two weeks prior to the first day of camp. </w:t>
      </w:r>
      <w:r w:rsidR="001A6F9A">
        <w:t>Campers must turn in r</w:t>
      </w:r>
      <w:r>
        <w:t xml:space="preserve">egistration forms and payments by this date to ensure attendance at camp. After the registration date has passed, a camper may only register for a camp if approved by </w:t>
      </w:r>
      <w:r w:rsidR="00FD35A0">
        <w:t xml:space="preserve">you, </w:t>
      </w:r>
      <w:r w:rsidR="00813CEC">
        <w:t xml:space="preserve">the </w:t>
      </w:r>
      <w:r w:rsidR="00526464">
        <w:t>C</w:t>
      </w:r>
      <w:r>
        <w:t xml:space="preserve">amp </w:t>
      </w:r>
      <w:r w:rsidR="00285228">
        <w:t>Director</w:t>
      </w:r>
      <w:r>
        <w:t xml:space="preserve">. </w:t>
      </w:r>
    </w:p>
    <w:p w14:paraId="3F93DE6A" w14:textId="77777777" w:rsidR="002920B9" w:rsidRDefault="002920B9" w:rsidP="002920B9">
      <w:pPr>
        <w:pStyle w:val="BodyText"/>
      </w:pPr>
      <w:r>
        <w:t xml:space="preserve">Review registration forms as you get them. Look for medical needs that could affect the planned events at camp. Follow up with </w:t>
      </w:r>
      <w:r w:rsidR="00A70B92">
        <w:t>parent(s)/guardian(s)</w:t>
      </w:r>
      <w:r>
        <w:t xml:space="preserve">, if needed. </w:t>
      </w:r>
      <w:r w:rsidR="001A6F9A">
        <w:t>Also,</w:t>
      </w:r>
      <w:r>
        <w:t xml:space="preserve"> look for food allergies </w:t>
      </w:r>
      <w:r w:rsidR="001A6F9A">
        <w:t xml:space="preserve">of which </w:t>
      </w:r>
      <w:r>
        <w:t xml:space="preserve">to make the </w:t>
      </w:r>
      <w:r w:rsidR="00553FA7">
        <w:t xml:space="preserve">Camp </w:t>
      </w:r>
      <w:r w:rsidR="00813CEC">
        <w:t>C</w:t>
      </w:r>
      <w:r>
        <w:t xml:space="preserve">ooks aware. </w:t>
      </w:r>
    </w:p>
    <w:p w14:paraId="26C8516A" w14:textId="77777777" w:rsidR="002920B9" w:rsidRDefault="00FD35A0" w:rsidP="002920B9">
      <w:pPr>
        <w:pStyle w:val="BodyText"/>
      </w:pPr>
      <w:r>
        <w:lastRenderedPageBreak/>
        <w:t>Shred a</w:t>
      </w:r>
      <w:r w:rsidR="002920B9">
        <w:t xml:space="preserve">ll </w:t>
      </w:r>
      <w:r>
        <w:t xml:space="preserve">camper </w:t>
      </w:r>
      <w:r w:rsidR="002920B9">
        <w:t xml:space="preserve">registration forms after camp, as they contain sensitive and confidential medical information. You must also delete all electronic versions of the registration forms from your computer. </w:t>
      </w:r>
    </w:p>
    <w:p w14:paraId="6DE81F3B" w14:textId="77777777" w:rsidR="002920B9" w:rsidRDefault="002920B9" w:rsidP="00B541B9">
      <w:pPr>
        <w:pStyle w:val="Heading2"/>
      </w:pPr>
      <w:bookmarkStart w:id="44" w:name="_Toc415675750"/>
      <w:r>
        <w:t>Staff Registration</w:t>
      </w:r>
      <w:bookmarkEnd w:id="44"/>
      <w:r w:rsidR="009C0FEB">
        <w:fldChar w:fldCharType="begin"/>
      </w:r>
      <w:r w:rsidR="009C0FEB">
        <w:instrText xml:space="preserve"> XE "</w:instrText>
      </w:r>
      <w:r w:rsidR="009C0FEB" w:rsidRPr="00EC6A15">
        <w:rPr>
          <w:rStyle w:val="Hyperlink"/>
          <w:noProof/>
        </w:rPr>
        <w:instrText>Registration</w:instrText>
      </w:r>
      <w:r w:rsidR="009C0FEB">
        <w:instrText xml:space="preserve">" </w:instrText>
      </w:r>
      <w:r w:rsidR="009C0FEB">
        <w:fldChar w:fldCharType="end"/>
      </w:r>
    </w:p>
    <w:p w14:paraId="7D02FE76" w14:textId="77777777" w:rsidR="002920B9" w:rsidRDefault="002920B9" w:rsidP="002920B9">
      <w:pPr>
        <w:pStyle w:val="BodyText"/>
      </w:pPr>
      <w:r>
        <w:t xml:space="preserve">All staff members should fill out a </w:t>
      </w:r>
      <w:r w:rsidR="00813CEC">
        <w:t xml:space="preserve">staff </w:t>
      </w:r>
      <w:r>
        <w:t xml:space="preserve">registration form and turn it into the </w:t>
      </w:r>
      <w:r w:rsidR="00526464">
        <w:t>C</w:t>
      </w:r>
      <w:r>
        <w:t xml:space="preserve">amp </w:t>
      </w:r>
      <w:r w:rsidR="00285228">
        <w:t>Director</w:t>
      </w:r>
      <w:r>
        <w:t xml:space="preserve">. </w:t>
      </w:r>
      <w:r w:rsidR="001A6F9A">
        <w:t>Find r</w:t>
      </w:r>
      <w:r>
        <w:t xml:space="preserve">egistration </w:t>
      </w:r>
      <w:r w:rsidR="00B541B9">
        <w:t>f</w:t>
      </w:r>
      <w:r>
        <w:t xml:space="preserve">orms </w:t>
      </w:r>
      <w:r w:rsidR="001A6F9A">
        <w:t xml:space="preserve">online </w:t>
      </w:r>
      <w:r>
        <w:t xml:space="preserve">at </w:t>
      </w:r>
      <w:hyperlink r:id="rId32" w:history="1">
        <w:r w:rsidR="00B541B9" w:rsidRPr="00207886">
          <w:rPr>
            <w:rStyle w:val="Hyperlink"/>
          </w:rPr>
          <w:t>www.cofchrist-gpnw.org/youthcamps</w:t>
        </w:r>
      </w:hyperlink>
      <w:r>
        <w:t xml:space="preserve">. </w:t>
      </w:r>
      <w:r w:rsidR="00FD35A0">
        <w:t>Give a copy of the forms to t</w:t>
      </w:r>
      <w:r w:rsidR="00813CEC">
        <w:t xml:space="preserve">he </w:t>
      </w:r>
      <w:r w:rsidR="00553FA7">
        <w:t>C</w:t>
      </w:r>
      <w:r>
        <w:t xml:space="preserve">amp </w:t>
      </w:r>
      <w:r w:rsidR="00813CEC">
        <w:t>N</w:t>
      </w:r>
      <w:r>
        <w:t>urse</w:t>
      </w:r>
      <w:r w:rsidR="009C0FEB">
        <w:fldChar w:fldCharType="begin"/>
      </w:r>
      <w:r w:rsidR="009C0FEB">
        <w:instrText xml:space="preserve"> XE "</w:instrText>
      </w:r>
      <w:r w:rsidR="009C0FEB" w:rsidRPr="00E4116C">
        <w:rPr>
          <w:rStyle w:val="Hyperlink"/>
          <w:noProof/>
        </w:rPr>
        <w:instrText>Nurse</w:instrText>
      </w:r>
      <w:r w:rsidR="009C0FEB">
        <w:instrText xml:space="preserve">" </w:instrText>
      </w:r>
      <w:r w:rsidR="009C0FEB">
        <w:fldChar w:fldCharType="end"/>
      </w:r>
      <w:r w:rsidR="00B541B9">
        <w:t>,</w:t>
      </w:r>
      <w:r>
        <w:t xml:space="preserve"> as t</w:t>
      </w:r>
      <w:r w:rsidR="00FD35A0">
        <w:t>hey</w:t>
      </w:r>
      <w:r>
        <w:t xml:space="preserve"> contain medical information. </w:t>
      </w:r>
      <w:r w:rsidR="001A6F9A">
        <w:t>We recommend the Camp Director e</w:t>
      </w:r>
      <w:r>
        <w:t xml:space="preserve">mail the </w:t>
      </w:r>
      <w:r w:rsidR="00B541B9">
        <w:t xml:space="preserve">staff registration </w:t>
      </w:r>
      <w:r>
        <w:t xml:space="preserve">form </w:t>
      </w:r>
      <w:r w:rsidR="001A6F9A">
        <w:t xml:space="preserve">to staff prior to </w:t>
      </w:r>
      <w:r>
        <w:t xml:space="preserve">camp </w:t>
      </w:r>
      <w:r w:rsidR="001A6F9A">
        <w:t>s</w:t>
      </w:r>
      <w:r>
        <w:t>o they can bring it with them completed and ready to turn in.</w:t>
      </w:r>
      <w:r w:rsidR="0042694E" w:rsidRPr="0042694E">
        <w:rPr>
          <w:noProof/>
          <w:spacing w:val="0"/>
        </w:rPr>
        <w:t xml:space="preserve"> </w:t>
      </w:r>
      <w:r w:rsidR="0042694E" w:rsidRPr="00C81D90">
        <w:rPr>
          <w:noProof/>
          <w:spacing w:val="0"/>
        </w:rPr>
        <mc:AlternateContent>
          <mc:Choice Requires="wps">
            <w:drawing>
              <wp:anchor distT="0" distB="0" distL="114300" distR="114300" simplePos="0" relativeHeight="251717632" behindDoc="0" locked="0" layoutInCell="0" allowOverlap="1" wp14:anchorId="07D03BBE" wp14:editId="5A90AA2F">
                <wp:simplePos x="0" y="0"/>
                <wp:positionH relativeFrom="page">
                  <wp:align>left</wp:align>
                </wp:positionH>
                <wp:positionV relativeFrom="paragraph">
                  <wp:posOffset>0</wp:posOffset>
                </wp:positionV>
                <wp:extent cx="1289304" cy="1344168"/>
                <wp:effectExtent l="0" t="8255" r="0" b="0"/>
                <wp:wrapSquare wrapText="bothSides"/>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89304" cy="1344168"/>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5664B13A" w14:textId="77777777" w:rsidR="00DD5445" w:rsidRDefault="00DD5445" w:rsidP="0042694E">
                            <w:pPr>
                              <w:jc w:val="center"/>
                              <w:rPr>
                                <w:rFonts w:asciiTheme="majorHAnsi" w:eastAsiaTheme="majorEastAsia" w:hAnsiTheme="majorHAnsi" w:cstheme="majorBidi"/>
                                <w:b/>
                                <w:i/>
                                <w:iCs/>
                                <w:color w:val="FFFFFF" w:themeColor="background1"/>
                                <w:sz w:val="20"/>
                              </w:rPr>
                            </w:pPr>
                            <w:r w:rsidRPr="0099585D">
                              <w:rPr>
                                <w:rFonts w:asciiTheme="majorHAnsi" w:eastAsiaTheme="majorEastAsia" w:hAnsiTheme="majorHAnsi" w:cstheme="majorBidi"/>
                                <w:b/>
                                <w:i/>
                                <w:iCs/>
                                <w:color w:val="FFFFFF" w:themeColor="background1"/>
                                <w:sz w:val="20"/>
                              </w:rPr>
                              <w:t xml:space="preserve">See the back pocket of the manual for </w:t>
                            </w:r>
                            <w:proofErr w:type="gramStart"/>
                            <w:r w:rsidRPr="0099585D">
                              <w:rPr>
                                <w:rFonts w:asciiTheme="majorHAnsi" w:eastAsiaTheme="majorEastAsia" w:hAnsiTheme="majorHAnsi" w:cstheme="majorBidi"/>
                                <w:b/>
                                <w:i/>
                                <w:iCs/>
                                <w:color w:val="FFFFFF" w:themeColor="background1"/>
                                <w:sz w:val="20"/>
                              </w:rPr>
                              <w:t>a  copy</w:t>
                            </w:r>
                            <w:proofErr w:type="gramEnd"/>
                            <w:r w:rsidRPr="0099585D">
                              <w:rPr>
                                <w:rFonts w:asciiTheme="majorHAnsi" w:eastAsiaTheme="majorEastAsia" w:hAnsiTheme="majorHAnsi" w:cstheme="majorBidi"/>
                                <w:b/>
                                <w:i/>
                                <w:iCs/>
                                <w:color w:val="FFFFFF" w:themeColor="background1"/>
                                <w:sz w:val="20"/>
                              </w:rPr>
                              <w:t xml:space="preserve"> of the registration forms</w:t>
                            </w:r>
                            <w:r>
                              <w:rPr>
                                <w:rFonts w:asciiTheme="majorHAnsi" w:eastAsiaTheme="majorEastAsia" w:hAnsiTheme="majorHAnsi" w:cstheme="majorBidi"/>
                                <w:b/>
                                <w:i/>
                                <w:iCs/>
                                <w:color w:val="FFFFFF" w:themeColor="background1"/>
                                <w:sz w:val="20"/>
                              </w:rPr>
                              <w:t>.</w:t>
                            </w:r>
                          </w:p>
                          <w:p w14:paraId="6FEFD67C" w14:textId="77777777" w:rsidR="00DD5445" w:rsidRPr="0099585D" w:rsidRDefault="00DD5445" w:rsidP="0042694E">
                            <w:pPr>
                              <w:jc w:val="center"/>
                              <w:rPr>
                                <w:rFonts w:asciiTheme="majorHAnsi" w:eastAsiaTheme="majorEastAsia" w:hAnsiTheme="majorHAnsi" w:cstheme="majorBidi"/>
                                <w:b/>
                                <w:i/>
                                <w:iCs/>
                                <w:color w:val="FFFFFF" w:themeColor="background1"/>
                                <w:sz w:val="20"/>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186" style="position:absolute;left:0;text-align:left;margin-left:0;margin-top:0;width:101.5pt;height:105.85pt;rotation:90;z-index:2517176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" o:allowincell="f" filled="t" fillcolor="#1f497d" stroked="f" strokecolor="#5c83b4" strokeweight=".25pt">
                <v:shadow opacity=".5"/>
                <v:textbox inset="0,0,0,0">
                  <w:txbxContent>
                    <w:p w:rsidR="00DD5445" w:rsidRDefault="00DD5445" w:rsidP="0042694E">
                      <w:pPr>
                        <w:jc w:val="center"/>
                        <w:rPr>
                          <w:rFonts w:asciiTheme="majorHAnsi" w:eastAsiaTheme="majorEastAsia" w:hAnsiTheme="majorHAnsi" w:cstheme="majorBidi"/>
                          <w:b/>
                          <w:i/>
                          <w:iCs/>
                          <w:color w:val="FFFFFF" w:themeColor="background1"/>
                          <w:sz w:val="20"/>
                        </w:rPr>
                      </w:pPr>
                      <w:r w:rsidRPr="0099585D">
                        <w:rPr>
                          <w:rFonts w:asciiTheme="majorHAnsi" w:eastAsiaTheme="majorEastAsia" w:hAnsiTheme="majorHAnsi" w:cstheme="majorBidi"/>
                          <w:b/>
                          <w:i/>
                          <w:iCs/>
                          <w:color w:val="FFFFFF" w:themeColor="background1"/>
                          <w:sz w:val="20"/>
                        </w:rPr>
                        <w:t xml:space="preserve">See the back pocket of the manual for </w:t>
                      </w:r>
                      <w:proofErr w:type="gramStart"/>
                      <w:r w:rsidRPr="0099585D">
                        <w:rPr>
                          <w:rFonts w:asciiTheme="majorHAnsi" w:eastAsiaTheme="majorEastAsia" w:hAnsiTheme="majorHAnsi" w:cstheme="majorBidi"/>
                          <w:b/>
                          <w:i/>
                          <w:iCs/>
                          <w:color w:val="FFFFFF" w:themeColor="background1"/>
                          <w:sz w:val="20"/>
                        </w:rPr>
                        <w:t>a  copy</w:t>
                      </w:r>
                      <w:proofErr w:type="gramEnd"/>
                      <w:r w:rsidRPr="0099585D">
                        <w:rPr>
                          <w:rFonts w:asciiTheme="majorHAnsi" w:eastAsiaTheme="majorEastAsia" w:hAnsiTheme="majorHAnsi" w:cstheme="majorBidi"/>
                          <w:b/>
                          <w:i/>
                          <w:iCs/>
                          <w:color w:val="FFFFFF" w:themeColor="background1"/>
                          <w:sz w:val="20"/>
                        </w:rPr>
                        <w:t xml:space="preserve"> of the registration forms</w:t>
                      </w:r>
                      <w:r>
                        <w:rPr>
                          <w:rFonts w:asciiTheme="majorHAnsi" w:eastAsiaTheme="majorEastAsia" w:hAnsiTheme="majorHAnsi" w:cstheme="majorBidi"/>
                          <w:b/>
                          <w:i/>
                          <w:iCs/>
                          <w:color w:val="FFFFFF" w:themeColor="background1"/>
                          <w:sz w:val="20"/>
                        </w:rPr>
                        <w:t>.</w:t>
                      </w:r>
                    </w:p>
                    <w:p w:rsidR="00DD5445" w:rsidRPr="0099585D" w:rsidRDefault="00DD5445" w:rsidP="0042694E">
                      <w:pPr>
                        <w:jc w:val="center"/>
                        <w:rPr>
                          <w:rFonts w:asciiTheme="majorHAnsi" w:eastAsiaTheme="majorEastAsia" w:hAnsiTheme="majorHAnsi" w:cstheme="majorBidi"/>
                          <w:b/>
                          <w:i/>
                          <w:iCs/>
                          <w:color w:val="FFFFFF" w:themeColor="background1"/>
                          <w:sz w:val="20"/>
                        </w:rPr>
                      </w:pPr>
                    </w:p>
                  </w:txbxContent>
                </v:textbox>
                <w10:wrap type="square" anchorx="page"/>
              </v:shape>
            </w:pict>
          </mc:Fallback>
        </mc:AlternateContent>
      </w:r>
    </w:p>
    <w:p w14:paraId="76E8E196" w14:textId="77777777" w:rsidR="002920B9" w:rsidRDefault="00FD35A0" w:rsidP="002920B9">
      <w:pPr>
        <w:pStyle w:val="BodyText"/>
      </w:pPr>
      <w:r>
        <w:t xml:space="preserve">Shred all staff </w:t>
      </w:r>
      <w:r w:rsidR="002920B9">
        <w:t>registration forms after camp</w:t>
      </w:r>
      <w:r w:rsidR="00B541B9">
        <w:t>,</w:t>
      </w:r>
      <w:r w:rsidR="002920B9">
        <w:t xml:space="preserve"> as they contain sensitive and confidential medical information. You must also delete all electronic versions of the registration forms from your computer.</w:t>
      </w:r>
    </w:p>
    <w:p w14:paraId="5F2326E9" w14:textId="77777777" w:rsidR="002920B9" w:rsidRDefault="002920B9" w:rsidP="00B541B9">
      <w:pPr>
        <w:pStyle w:val="Heading2"/>
      </w:pPr>
      <w:bookmarkStart w:id="45" w:name="_Toc415675751"/>
      <w:r>
        <w:t>Assigning Mentors</w:t>
      </w:r>
      <w:bookmarkEnd w:id="45"/>
      <w:r w:rsidR="009C0FEB">
        <w:fldChar w:fldCharType="begin"/>
      </w:r>
      <w:r w:rsidR="009C0FEB">
        <w:instrText xml:space="preserve"> XE "</w:instrText>
      </w:r>
      <w:r w:rsidR="009C0FEB" w:rsidRPr="00E04A84">
        <w:rPr>
          <w:rStyle w:val="Hyperlink"/>
          <w:noProof/>
        </w:rPr>
        <w:instrText>Mentor</w:instrText>
      </w:r>
      <w:r w:rsidR="00856809">
        <w:rPr>
          <w:rStyle w:val="Hyperlink"/>
          <w:noProof/>
        </w:rPr>
        <w:instrText>ing</w:instrText>
      </w:r>
      <w:r w:rsidR="009C0FEB">
        <w:instrText xml:space="preserve">" </w:instrText>
      </w:r>
      <w:r w:rsidR="009C0FEB">
        <w:fldChar w:fldCharType="end"/>
      </w:r>
    </w:p>
    <w:p w14:paraId="62989661" w14:textId="77777777" w:rsidR="002920B9" w:rsidRDefault="00FD35A0" w:rsidP="002920B9">
      <w:pPr>
        <w:pStyle w:val="BodyText"/>
      </w:pPr>
      <w:r>
        <w:t>Assign a</w:t>
      </w:r>
      <w:r w:rsidR="002920B9">
        <w:t xml:space="preserve">ll new staff members a </w:t>
      </w:r>
      <w:r>
        <w:t xml:space="preserve">mentor who is a </w:t>
      </w:r>
      <w:r w:rsidR="002920B9">
        <w:t xml:space="preserve">seasoned staff member. This would be someone they can reach out to before or during camp when they have questions about their role at camp. Being a first-time </w:t>
      </w:r>
      <w:r w:rsidR="00EB1BD7">
        <w:t xml:space="preserve">Cabin </w:t>
      </w:r>
      <w:r w:rsidR="00813CEC">
        <w:t>C</w:t>
      </w:r>
      <w:r w:rsidR="002920B9">
        <w:t>ounselor</w:t>
      </w:r>
      <w:r w:rsidR="009C0FEB">
        <w:fldChar w:fldCharType="begin"/>
      </w:r>
      <w:r w:rsidR="009C0FEB">
        <w:instrText xml:space="preserve"> XE "</w:instrText>
      </w:r>
      <w:r w:rsidR="009C0FEB" w:rsidRPr="00A9544A">
        <w:rPr>
          <w:rStyle w:val="Hyperlink"/>
          <w:noProof/>
        </w:rPr>
        <w:instrText>Cabin Counselor</w:instrText>
      </w:r>
      <w:r w:rsidR="009C0FEB">
        <w:instrText xml:space="preserve">" </w:instrText>
      </w:r>
      <w:r w:rsidR="009C0FEB">
        <w:fldChar w:fldCharType="end"/>
      </w:r>
      <w:r w:rsidR="002920B9">
        <w:t xml:space="preserve"> can be overwhelming for a new volunteer. </w:t>
      </w:r>
      <w:r w:rsidR="001A6F9A">
        <w:t>It is</w:t>
      </w:r>
      <w:r w:rsidR="002920B9">
        <w:t xml:space="preserve"> important that they know they have support. </w:t>
      </w:r>
    </w:p>
    <w:p w14:paraId="12CDE9FF" w14:textId="77777777" w:rsidR="002920B9" w:rsidRDefault="00FD35A0" w:rsidP="002920B9">
      <w:pPr>
        <w:pStyle w:val="BodyText"/>
      </w:pPr>
      <w:r>
        <w:t>Assign a</w:t>
      </w:r>
      <w:r w:rsidR="002920B9">
        <w:t xml:space="preserve">ll Junior </w:t>
      </w:r>
      <w:r w:rsidR="00174961">
        <w:t xml:space="preserve">Cabin </w:t>
      </w:r>
      <w:r w:rsidR="002920B9">
        <w:t>Counselors (</w:t>
      </w:r>
      <w:r>
        <w:t>“</w:t>
      </w:r>
      <w:r w:rsidR="002920B9">
        <w:t>CIT’s</w:t>
      </w:r>
      <w:r>
        <w:t>”</w:t>
      </w:r>
      <w:r w:rsidR="002920B9">
        <w:t xml:space="preserve"> – Counselors </w:t>
      </w:r>
      <w:r w:rsidR="00B541B9">
        <w:t>i</w:t>
      </w:r>
      <w:r w:rsidR="002920B9">
        <w:t>n Training) a mentor who is a seasoned J</w:t>
      </w:r>
      <w:r w:rsidR="00B541B9">
        <w:t>unior</w:t>
      </w:r>
      <w:r w:rsidR="002920B9">
        <w:t xml:space="preserve"> </w:t>
      </w:r>
      <w:r w:rsidR="00174961">
        <w:t xml:space="preserve">Cabin </w:t>
      </w:r>
      <w:r w:rsidR="002920B9">
        <w:t>Counselor</w:t>
      </w:r>
      <w:r w:rsidR="009C0FEB">
        <w:fldChar w:fldCharType="begin"/>
      </w:r>
      <w:r w:rsidR="009C0FEB">
        <w:instrText xml:space="preserve"> XE "</w:instrText>
      </w:r>
      <w:r w:rsidR="009C0FEB" w:rsidRPr="00A9544A">
        <w:rPr>
          <w:rStyle w:val="Hyperlink"/>
          <w:noProof/>
        </w:rPr>
        <w:instrText>Cabin Counselor</w:instrText>
      </w:r>
      <w:r w:rsidR="009C0FEB">
        <w:instrText xml:space="preserve">" </w:instrText>
      </w:r>
      <w:r w:rsidR="009C0FEB">
        <w:fldChar w:fldCharType="end"/>
      </w:r>
      <w:r w:rsidR="002920B9">
        <w:t xml:space="preserve"> or </w:t>
      </w:r>
      <w:r w:rsidR="00174961">
        <w:t xml:space="preserve">Cabin </w:t>
      </w:r>
      <w:r w:rsidR="002920B9">
        <w:t xml:space="preserve">Counselor. </w:t>
      </w:r>
    </w:p>
    <w:p w14:paraId="00969E8D" w14:textId="77777777" w:rsidR="002920B9" w:rsidRDefault="002920B9" w:rsidP="00B541B9">
      <w:pPr>
        <w:pStyle w:val="Heading2"/>
      </w:pPr>
      <w:bookmarkStart w:id="46" w:name="_Toc415675752"/>
      <w:r>
        <w:t>Planning Meeting</w:t>
      </w:r>
      <w:r w:rsidR="009C0FEB">
        <w:fldChar w:fldCharType="begin"/>
      </w:r>
      <w:r w:rsidR="009C0FEB">
        <w:instrText xml:space="preserve"> XE "</w:instrText>
      </w:r>
      <w:r w:rsidR="009C0FEB" w:rsidRPr="002F7F32">
        <w:rPr>
          <w:rStyle w:val="Hyperlink"/>
          <w:noProof/>
        </w:rPr>
        <w:instrText>Planning Meeting</w:instrText>
      </w:r>
      <w:r w:rsidR="009C0FEB">
        <w:instrText xml:space="preserve">" </w:instrText>
      </w:r>
      <w:r w:rsidR="009C0FEB">
        <w:fldChar w:fldCharType="end"/>
      </w:r>
      <w:r w:rsidR="001A6F9A">
        <w:t xml:space="preserve"> for Staff</w:t>
      </w:r>
      <w:bookmarkEnd w:id="46"/>
    </w:p>
    <w:p w14:paraId="2D4D4291" w14:textId="77777777" w:rsidR="002920B9" w:rsidRDefault="00FD35A0" w:rsidP="00FB41D2">
      <w:pPr>
        <w:pStyle w:val="BodyText"/>
      </w:pPr>
      <w:r>
        <w:t>H</w:t>
      </w:r>
      <w:r w:rsidR="002920B9">
        <w:t xml:space="preserve">ave a </w:t>
      </w:r>
      <w:r w:rsidR="001A6F9A">
        <w:t>planning</w:t>
      </w:r>
      <w:r w:rsidR="002920B9">
        <w:t xml:space="preserve"> meeting </w:t>
      </w:r>
      <w:r w:rsidR="001A6F9A">
        <w:t xml:space="preserve">for staff </w:t>
      </w:r>
      <w:r w:rsidR="002920B9">
        <w:t xml:space="preserve">prior to your camp experience. </w:t>
      </w:r>
      <w:r>
        <w:t>A</w:t>
      </w:r>
      <w:r w:rsidR="002920B9">
        <w:t xml:space="preserve"> planning meeting allows you to share your vision for the </w:t>
      </w:r>
      <w:r>
        <w:t xml:space="preserve">camp </w:t>
      </w:r>
      <w:r w:rsidR="002920B9">
        <w:t>experience</w:t>
      </w:r>
      <w:r w:rsidR="00064B13">
        <w:t xml:space="preserve">, </w:t>
      </w:r>
      <w:r w:rsidR="002920B9">
        <w:t>review the week’s schedule</w:t>
      </w:r>
      <w:r w:rsidR="00064B13">
        <w:t xml:space="preserve">, </w:t>
      </w:r>
      <w:r w:rsidR="002920B9">
        <w:t>highlight specific activities or events at camp</w:t>
      </w:r>
      <w:r w:rsidR="00064B13">
        <w:t>, and review Registered Youth Worker policies that would be pertinent to your youth camp experience. It also offers an opportunity for your staff to get to know each other</w:t>
      </w:r>
      <w:r w:rsidR="001A6F9A">
        <w:t xml:space="preserve"> briefly</w:t>
      </w:r>
      <w:r w:rsidR="00064B13">
        <w:t xml:space="preserve">, express </w:t>
      </w:r>
      <w:r w:rsidR="002920B9">
        <w:t xml:space="preserve">where </w:t>
      </w:r>
      <w:r w:rsidR="00064B13">
        <w:t xml:space="preserve">they </w:t>
      </w:r>
      <w:r w:rsidR="002920B9">
        <w:t>might like to be involved</w:t>
      </w:r>
      <w:r w:rsidR="00B541B9">
        <w:t>,</w:t>
      </w:r>
      <w:r w:rsidR="002920B9">
        <w:t xml:space="preserve"> </w:t>
      </w:r>
      <w:r w:rsidR="00064B13">
        <w:t>and</w:t>
      </w:r>
      <w:r w:rsidR="002920B9">
        <w:t xml:space="preserve"> </w:t>
      </w:r>
      <w:r w:rsidR="00064B13">
        <w:t xml:space="preserve">for you to </w:t>
      </w:r>
      <w:r w:rsidR="002920B9">
        <w:t xml:space="preserve">suggest additional activities that meet </w:t>
      </w:r>
      <w:r w:rsidR="00064B13">
        <w:t>their</w:t>
      </w:r>
      <w:r w:rsidR="002920B9">
        <w:t xml:space="preserve"> gifts and passion</w:t>
      </w:r>
      <w:r w:rsidR="00B541B9">
        <w:t>s</w:t>
      </w:r>
      <w:r w:rsidR="002920B9">
        <w:t xml:space="preserve">. </w:t>
      </w:r>
      <w:r w:rsidR="001A6F9A">
        <w:t>Hold t</w:t>
      </w:r>
      <w:r w:rsidR="002920B9">
        <w:t xml:space="preserve">his meeting in person, via teleconference, or via </w:t>
      </w:r>
      <w:r w:rsidR="00813CEC">
        <w:t>W</w:t>
      </w:r>
      <w:r w:rsidR="002920B9">
        <w:t>eb-conference (</w:t>
      </w:r>
      <w:r w:rsidR="00813CEC">
        <w:t>e</w:t>
      </w:r>
      <w:r w:rsidR="002920B9">
        <w:t>.</w:t>
      </w:r>
      <w:r w:rsidR="00813CEC">
        <w:t>g</w:t>
      </w:r>
      <w:r w:rsidR="002920B9">
        <w:t xml:space="preserve">. Skype). </w:t>
      </w:r>
      <w:r w:rsidR="0042694E" w:rsidRPr="00C81D90">
        <w:rPr>
          <w:noProof/>
          <w:spacing w:val="0"/>
        </w:rPr>
        <mc:AlternateContent>
          <mc:Choice Requires="wps">
            <w:drawing>
              <wp:anchor distT="0" distB="0" distL="114300" distR="114300" simplePos="0" relativeHeight="251719680" behindDoc="0" locked="1" layoutInCell="0" allowOverlap="1" wp14:anchorId="7ADDB5D2" wp14:editId="269536F2">
                <wp:simplePos x="0" y="0"/>
                <wp:positionH relativeFrom="page">
                  <wp:align>left</wp:align>
                </wp:positionH>
                <wp:positionV relativeFrom="paragraph">
                  <wp:posOffset>0</wp:posOffset>
                </wp:positionV>
                <wp:extent cx="1636776" cy="1344168"/>
                <wp:effectExtent l="0" t="6032" r="0" b="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36776" cy="1344168"/>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40293BF8" w14:textId="77777777" w:rsidR="00DD5445" w:rsidRPr="0042694E" w:rsidRDefault="00DD5445" w:rsidP="0042694E">
                            <w:pPr>
                              <w:jc w:val="center"/>
                              <w:rPr>
                                <w:rFonts w:asciiTheme="majorHAnsi" w:eastAsiaTheme="majorEastAsia" w:hAnsiTheme="majorHAnsi" w:cstheme="majorBidi"/>
                                <w:b/>
                                <w:i/>
                                <w:iCs/>
                                <w:color w:val="FFFFFF" w:themeColor="background1"/>
                                <w:sz w:val="20"/>
                              </w:rPr>
                            </w:pPr>
                            <w:r w:rsidRPr="0042694E">
                              <w:rPr>
                                <w:rFonts w:asciiTheme="majorHAnsi" w:eastAsiaTheme="majorEastAsia" w:hAnsiTheme="majorHAnsi" w:cstheme="majorBidi"/>
                                <w:b/>
                                <w:i/>
                                <w:iCs/>
                                <w:color w:val="FFFFFF" w:themeColor="background1"/>
                                <w:sz w:val="20"/>
                              </w:rPr>
                              <w:t xml:space="preserve">You can sign up for a teleconference number at </w:t>
                            </w:r>
                            <w:hyperlink r:id="rId33" w:history="1">
                              <w:r w:rsidRPr="0042694E">
                                <w:rPr>
                                  <w:rStyle w:val="Hyperlink"/>
                                  <w:rFonts w:asciiTheme="majorHAnsi" w:eastAsiaTheme="majorEastAsia" w:hAnsiTheme="majorHAnsi" w:cstheme="majorBidi"/>
                                  <w:b/>
                                  <w:i/>
                                  <w:iCs/>
                                  <w:color w:val="FFFFFF" w:themeColor="background1"/>
                                  <w:spacing w:val="-4"/>
                                  <w:sz w:val="20"/>
                                </w:rPr>
                                <w:t>www.freeconferencecall.com</w:t>
                              </w:r>
                            </w:hyperlink>
                            <w:r w:rsidRPr="0042694E">
                              <w:rPr>
                                <w:rFonts w:asciiTheme="majorHAnsi" w:eastAsiaTheme="majorEastAsia" w:hAnsiTheme="majorHAnsi" w:cstheme="majorBidi"/>
                                <w:b/>
                                <w:i/>
                                <w:iCs/>
                                <w:color w:val="FFFFFF" w:themeColor="background1"/>
                                <w:spacing w:val="-4"/>
                                <w:sz w:val="20"/>
                              </w:rPr>
                              <w:t xml:space="preserve">. </w:t>
                            </w:r>
                            <w:r w:rsidRPr="0042694E">
                              <w:rPr>
                                <w:rFonts w:asciiTheme="majorHAnsi" w:eastAsiaTheme="majorEastAsia" w:hAnsiTheme="majorHAnsi" w:cstheme="majorBidi"/>
                                <w:b/>
                                <w:i/>
                                <w:iCs/>
                                <w:color w:val="FFFFFF" w:themeColor="background1"/>
                                <w:sz w:val="20"/>
                              </w:rPr>
                              <w:t>The service is free, but callers may incur long-distance charges.</w:t>
                            </w:r>
                          </w:p>
                          <w:p w14:paraId="08EE672C" w14:textId="77777777" w:rsidR="00DD5445" w:rsidRPr="00AF44C3" w:rsidRDefault="00DD5445" w:rsidP="0042694E">
                            <w:pPr>
                              <w:jc w:val="center"/>
                              <w:rPr>
                                <w:rFonts w:asciiTheme="majorHAnsi" w:eastAsiaTheme="majorEastAsia" w:hAnsiTheme="majorHAnsi" w:cstheme="majorBidi"/>
                                <w:b/>
                                <w:i/>
                                <w:iCs/>
                                <w:color w:val="D2DFEE" w:themeColor="accent1" w:themeTint="40"/>
                                <w:sz w:val="20"/>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186" style="position:absolute;left:0;text-align:left;margin-left:0;margin-top:0;width:128.9pt;height:105.85pt;rotation:90;z-index:2517196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" o:allowincell="f" filled="t" fillcolor="#1f497d" stroked="f" strokecolor="#5c83b4" strokeweight=".25pt">
                <v:shadow opacity=".5"/>
                <v:textbox inset="0,0,0,0">
                  <w:txbxContent>
                    <w:p w:rsidR="00DD5445" w:rsidRPr="0042694E" w:rsidRDefault="00DD5445" w:rsidP="0042694E">
                      <w:pPr>
                        <w:jc w:val="center"/>
                        <w:rPr>
                          <w:rFonts w:asciiTheme="majorHAnsi" w:eastAsiaTheme="majorEastAsia" w:hAnsiTheme="majorHAnsi" w:cstheme="majorBidi"/>
                          <w:b/>
                          <w:i/>
                          <w:iCs/>
                          <w:color w:val="FFFFFF" w:themeColor="background1"/>
                          <w:sz w:val="20"/>
                        </w:rPr>
                      </w:pPr>
                      <w:r w:rsidRPr="0042694E">
                        <w:rPr>
                          <w:rFonts w:asciiTheme="majorHAnsi" w:eastAsiaTheme="majorEastAsia" w:hAnsiTheme="majorHAnsi" w:cstheme="majorBidi"/>
                          <w:b/>
                          <w:i/>
                          <w:iCs/>
                          <w:color w:val="FFFFFF" w:themeColor="background1"/>
                          <w:sz w:val="20"/>
                        </w:rPr>
                        <w:t xml:space="preserve">You can sign up for a teleconference number at </w:t>
                      </w:r>
                      <w:hyperlink r:id="rId34" w:history="1">
                        <w:r w:rsidRPr="0042694E">
                          <w:rPr>
                            <w:rStyle w:val="Hyperlink"/>
                            <w:rFonts w:asciiTheme="majorHAnsi" w:eastAsiaTheme="majorEastAsia" w:hAnsiTheme="majorHAnsi" w:cstheme="majorBidi"/>
                            <w:b/>
                            <w:i/>
                            <w:iCs/>
                            <w:color w:val="FFFFFF" w:themeColor="background1"/>
                            <w:spacing w:val="-4"/>
                            <w:sz w:val="20"/>
                          </w:rPr>
                          <w:t>www.freeconferencecall.com</w:t>
                        </w:r>
                      </w:hyperlink>
                      <w:r w:rsidRPr="0042694E">
                        <w:rPr>
                          <w:rFonts w:asciiTheme="majorHAnsi" w:eastAsiaTheme="majorEastAsia" w:hAnsiTheme="majorHAnsi" w:cstheme="majorBidi"/>
                          <w:b/>
                          <w:i/>
                          <w:iCs/>
                          <w:color w:val="FFFFFF" w:themeColor="background1"/>
                          <w:spacing w:val="-4"/>
                          <w:sz w:val="20"/>
                        </w:rPr>
                        <w:t xml:space="preserve">. </w:t>
                      </w:r>
                      <w:r w:rsidRPr="0042694E">
                        <w:rPr>
                          <w:rFonts w:asciiTheme="majorHAnsi" w:eastAsiaTheme="majorEastAsia" w:hAnsiTheme="majorHAnsi" w:cstheme="majorBidi"/>
                          <w:b/>
                          <w:i/>
                          <w:iCs/>
                          <w:color w:val="FFFFFF" w:themeColor="background1"/>
                          <w:sz w:val="20"/>
                        </w:rPr>
                        <w:t>The service is free, but callers may incur long-distance charges.</w:t>
                      </w:r>
                    </w:p>
                    <w:p w:rsidR="00DD5445" w:rsidRPr="00AF44C3" w:rsidRDefault="00DD5445" w:rsidP="0042694E">
                      <w:pPr>
                        <w:jc w:val="center"/>
                        <w:rPr>
                          <w:rFonts w:asciiTheme="majorHAnsi" w:eastAsiaTheme="majorEastAsia" w:hAnsiTheme="majorHAnsi" w:cstheme="majorBidi"/>
                          <w:b/>
                          <w:i/>
                          <w:iCs/>
                          <w:color w:val="D2DFEE" w:themeColor="accent1" w:themeTint="40"/>
                          <w:sz w:val="20"/>
                        </w:rPr>
                      </w:pPr>
                    </w:p>
                  </w:txbxContent>
                </v:textbox>
                <w10:wrap type="square" anchorx="page"/>
                <w10:anchorlock/>
              </v:shape>
            </w:pict>
          </mc:Fallback>
        </mc:AlternateContent>
      </w:r>
    </w:p>
    <w:p w14:paraId="07FF8920" w14:textId="77777777" w:rsidR="002920B9" w:rsidRDefault="002920B9" w:rsidP="00FB41D2">
      <w:pPr>
        <w:pStyle w:val="Heading2"/>
        <w:spacing w:line="240" w:lineRule="auto"/>
      </w:pPr>
      <w:bookmarkStart w:id="47" w:name="_Toc415675753"/>
      <w:r>
        <w:t>Cabin Assignments</w:t>
      </w:r>
      <w:bookmarkEnd w:id="47"/>
      <w:r w:rsidR="009C0FEB">
        <w:fldChar w:fldCharType="begin"/>
      </w:r>
      <w:r w:rsidR="009C0FEB">
        <w:instrText xml:space="preserve"> XE "</w:instrText>
      </w:r>
      <w:r w:rsidR="009C0FEB" w:rsidRPr="00CA5C77">
        <w:rPr>
          <w:rStyle w:val="Hyperlink"/>
          <w:noProof/>
        </w:rPr>
        <w:instrText>Cabin Assignments</w:instrText>
      </w:r>
      <w:r w:rsidR="009C0FEB">
        <w:instrText xml:space="preserve">" </w:instrText>
      </w:r>
      <w:r w:rsidR="009C0FEB">
        <w:fldChar w:fldCharType="end"/>
      </w:r>
    </w:p>
    <w:p w14:paraId="713C446F" w14:textId="77777777" w:rsidR="00B541B9" w:rsidRDefault="00064B13" w:rsidP="00FB41D2">
      <w:pPr>
        <w:pStyle w:val="BodyText"/>
      </w:pPr>
      <w:r>
        <w:t>F</w:t>
      </w:r>
      <w:r w:rsidR="002920B9">
        <w:t>orm your cabin groups</w:t>
      </w:r>
      <w:r>
        <w:t xml:space="preserve"> once the registration deadline has passed</w:t>
      </w:r>
      <w:r w:rsidR="002920B9">
        <w:t>. Consider wh</w:t>
      </w:r>
      <w:r w:rsidR="00813CEC">
        <w:t>ich</w:t>
      </w:r>
      <w:r w:rsidR="002920B9">
        <w:t xml:space="preserve"> campers should be together and which ones </w:t>
      </w:r>
      <w:r w:rsidR="001A6F9A">
        <w:t>should not</w:t>
      </w:r>
      <w:r w:rsidR="002920B9">
        <w:t xml:space="preserve"> be in the same cabin. If someone is bringing a first-time friend</w:t>
      </w:r>
      <w:r w:rsidR="00B541B9">
        <w:t>,</w:t>
      </w:r>
      <w:r w:rsidR="002920B9">
        <w:t xml:space="preserve"> make sure </w:t>
      </w:r>
      <w:r w:rsidR="00AD413C">
        <w:t xml:space="preserve">both </w:t>
      </w:r>
      <w:r w:rsidR="002920B9">
        <w:t xml:space="preserve">are in the same cabin. </w:t>
      </w:r>
      <w:r w:rsidR="00B541B9">
        <w:t>I</w:t>
      </w:r>
      <w:r w:rsidR="002920B9">
        <w:t>f that friend has come to more than one camp</w:t>
      </w:r>
      <w:r w:rsidR="00B541B9">
        <w:t>,</w:t>
      </w:r>
      <w:r w:rsidR="002920B9">
        <w:t xml:space="preserve"> then you may consider splitting them up </w:t>
      </w:r>
      <w:r w:rsidR="00B541B9">
        <w:t xml:space="preserve">in cabins </w:t>
      </w:r>
      <w:r w:rsidR="002920B9">
        <w:t xml:space="preserve">but </w:t>
      </w:r>
      <w:r w:rsidR="00B541B9">
        <w:t>keeping</w:t>
      </w:r>
      <w:r w:rsidR="002920B9">
        <w:t xml:space="preserve"> them together for work assignments or other group activities. </w:t>
      </w:r>
    </w:p>
    <w:p w14:paraId="301A5A89" w14:textId="77777777" w:rsidR="002920B9" w:rsidRDefault="00B541B9" w:rsidP="00FB41D2">
      <w:pPr>
        <w:pStyle w:val="BodyText"/>
      </w:pPr>
      <w:r>
        <w:t>C</w:t>
      </w:r>
      <w:r w:rsidR="002920B9">
        <w:t xml:space="preserve">onsider which </w:t>
      </w:r>
      <w:r w:rsidR="00174961">
        <w:t xml:space="preserve">Cabin </w:t>
      </w:r>
      <w:r w:rsidR="002920B9">
        <w:t xml:space="preserve">Counselors </w:t>
      </w:r>
      <w:r w:rsidR="001A6F9A">
        <w:t>to</w:t>
      </w:r>
      <w:r w:rsidR="002920B9">
        <w:t xml:space="preserve"> assign to w</w:t>
      </w:r>
      <w:r>
        <w:t>hich</w:t>
      </w:r>
      <w:r w:rsidR="002920B9">
        <w:t xml:space="preserve"> campers. Some </w:t>
      </w:r>
      <w:r w:rsidR="00174961">
        <w:t xml:space="preserve">Cabin </w:t>
      </w:r>
      <w:r w:rsidR="002920B9">
        <w:t xml:space="preserve">Counselors may work better with a certain population of the campers. </w:t>
      </w:r>
      <w:r w:rsidR="001A6F9A">
        <w:t>It is</w:t>
      </w:r>
      <w:r w:rsidR="002920B9">
        <w:t xml:space="preserve"> important that our cabin groups </w:t>
      </w:r>
      <w:r w:rsidR="00813CEC">
        <w:t>be</w:t>
      </w:r>
      <w:r w:rsidR="002920B9">
        <w:t xml:space="preserve"> diverse</w:t>
      </w:r>
      <w:r>
        <w:t>,</w:t>
      </w:r>
      <w:r w:rsidR="002920B9">
        <w:t xml:space="preserve"> but that we create them in a way that </w:t>
      </w:r>
      <w:r w:rsidR="001A6F9A">
        <w:t xml:space="preserve">meets </w:t>
      </w:r>
      <w:r w:rsidR="002920B9">
        <w:t xml:space="preserve">their needs. </w:t>
      </w:r>
    </w:p>
    <w:p w14:paraId="7E1013E8" w14:textId="77777777" w:rsidR="002920B9" w:rsidRDefault="002920B9" w:rsidP="00F256BD">
      <w:pPr>
        <w:pStyle w:val="Heading2"/>
      </w:pPr>
      <w:bookmarkStart w:id="48" w:name="_Toc415675754"/>
      <w:r>
        <w:lastRenderedPageBreak/>
        <w:t>Work Assignments</w:t>
      </w:r>
      <w:bookmarkEnd w:id="48"/>
      <w:r w:rsidR="009C0FEB">
        <w:fldChar w:fldCharType="begin"/>
      </w:r>
      <w:r w:rsidR="009C0FEB">
        <w:instrText xml:space="preserve"> XE "</w:instrText>
      </w:r>
      <w:r w:rsidR="009C0FEB" w:rsidRPr="009B4DE6">
        <w:rPr>
          <w:rStyle w:val="Hyperlink"/>
          <w:noProof/>
        </w:rPr>
        <w:instrText>Work Assignments</w:instrText>
      </w:r>
      <w:r w:rsidR="009C0FEB">
        <w:instrText xml:space="preserve">" </w:instrText>
      </w:r>
      <w:r w:rsidR="009C0FEB">
        <w:fldChar w:fldCharType="end"/>
      </w:r>
    </w:p>
    <w:p w14:paraId="49D898D3" w14:textId="77777777" w:rsidR="002920B9" w:rsidRDefault="002920B9" w:rsidP="002920B9">
      <w:pPr>
        <w:pStyle w:val="BodyText"/>
      </w:pPr>
      <w:r>
        <w:t xml:space="preserve">This is one of the last things </w:t>
      </w:r>
      <w:r w:rsidR="001A6F9A">
        <w:t>to</w:t>
      </w:r>
      <w:r>
        <w:t xml:space="preserve"> do before camp. Check</w:t>
      </w:r>
      <w:r w:rsidR="00F256BD">
        <w:t xml:space="preserve"> i</w:t>
      </w:r>
      <w:r>
        <w:t xml:space="preserve">n with the </w:t>
      </w:r>
      <w:r w:rsidR="00813CEC">
        <w:t>c</w:t>
      </w:r>
      <w:r w:rsidR="00F256BD">
        <w:t xml:space="preserve">ampground </w:t>
      </w:r>
      <w:r w:rsidR="00813CEC">
        <w:t>C</w:t>
      </w:r>
      <w:r>
        <w:t xml:space="preserve">aretakers and </w:t>
      </w:r>
      <w:r w:rsidR="00553FA7">
        <w:t xml:space="preserve">Camp </w:t>
      </w:r>
      <w:r w:rsidR="00813CEC">
        <w:t>C</w:t>
      </w:r>
      <w:r>
        <w:t xml:space="preserve">ook to see what work assignments </w:t>
      </w:r>
      <w:r w:rsidR="001A6F9A">
        <w:t xml:space="preserve">the campers </w:t>
      </w:r>
      <w:r>
        <w:t xml:space="preserve">will need to complete. Create diverse working groups that have a mix of boys and girls from different cabin groups. Assign </w:t>
      </w:r>
      <w:r w:rsidR="00174961">
        <w:t xml:space="preserve">Cabin </w:t>
      </w:r>
      <w:r w:rsidR="00813CEC">
        <w:t>C</w:t>
      </w:r>
      <w:r>
        <w:t xml:space="preserve">ounselors to be work group leaders. You might also assign staff members to be </w:t>
      </w:r>
      <w:r w:rsidR="00F256BD">
        <w:t>w</w:t>
      </w:r>
      <w:r>
        <w:t xml:space="preserve">ork </w:t>
      </w:r>
      <w:r w:rsidR="00F256BD">
        <w:t>l</w:t>
      </w:r>
      <w:r>
        <w:t xml:space="preserve">eaders as well. </w:t>
      </w:r>
      <w:r w:rsidR="0042694E" w:rsidRPr="00C81D90">
        <w:rPr>
          <w:noProof/>
          <w:spacing w:val="0"/>
        </w:rPr>
        <mc:AlternateContent>
          <mc:Choice Requires="wps">
            <w:drawing>
              <wp:anchor distT="0" distB="0" distL="114300" distR="114300" simplePos="0" relativeHeight="251721728" behindDoc="0" locked="1" layoutInCell="0" allowOverlap="1" wp14:anchorId="4569ACEB" wp14:editId="021B8665">
                <wp:simplePos x="0" y="0"/>
                <wp:positionH relativeFrom="page">
                  <wp:align>left</wp:align>
                </wp:positionH>
                <wp:positionV relativeFrom="paragraph">
                  <wp:posOffset>0</wp:posOffset>
                </wp:positionV>
                <wp:extent cx="1289304" cy="1344168"/>
                <wp:effectExtent l="0" t="8255" r="0" b="0"/>
                <wp:wrapSquare wrapText="bothSides"/>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89304" cy="1344168"/>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2E094CB2" w14:textId="77777777" w:rsidR="00DD5445" w:rsidRPr="0042694E" w:rsidRDefault="00DD5445" w:rsidP="0042694E">
                            <w:pPr>
                              <w:jc w:val="center"/>
                              <w:rPr>
                                <w:rFonts w:asciiTheme="majorHAnsi" w:eastAsiaTheme="majorEastAsia" w:hAnsiTheme="majorHAnsi" w:cstheme="majorBidi"/>
                                <w:b/>
                                <w:i/>
                                <w:iCs/>
                                <w:color w:val="FFFFFF" w:themeColor="background1"/>
                                <w:sz w:val="20"/>
                              </w:rPr>
                            </w:pPr>
                            <w:r w:rsidRPr="0042694E">
                              <w:rPr>
                                <w:rFonts w:asciiTheme="majorHAnsi" w:eastAsiaTheme="majorEastAsia" w:hAnsiTheme="majorHAnsi" w:cstheme="majorBidi"/>
                                <w:b/>
                                <w:i/>
                                <w:iCs/>
                                <w:color w:val="FFFFFF" w:themeColor="background1"/>
                                <w:sz w:val="20"/>
                              </w:rPr>
                              <w:t xml:space="preserve">Refer to the samples in Chapter 5, </w:t>
                            </w:r>
                            <w:r>
                              <w:rPr>
                                <w:rFonts w:asciiTheme="majorHAnsi" w:eastAsiaTheme="majorEastAsia" w:hAnsiTheme="majorHAnsi" w:cstheme="majorBidi"/>
                                <w:b/>
                                <w:i/>
                                <w:iCs/>
                                <w:color w:val="FFFFFF" w:themeColor="background1"/>
                                <w:sz w:val="20"/>
                              </w:rPr>
                              <w:t>A</w:t>
                            </w:r>
                            <w:r w:rsidRPr="0042694E">
                              <w:rPr>
                                <w:rFonts w:asciiTheme="majorHAnsi" w:eastAsiaTheme="majorEastAsia" w:hAnsiTheme="majorHAnsi" w:cstheme="majorBidi"/>
                                <w:b/>
                                <w:i/>
                                <w:iCs/>
                                <w:color w:val="FFFFFF" w:themeColor="background1"/>
                                <w:sz w:val="20"/>
                              </w:rPr>
                              <w:t xml:space="preserve">dditional </w:t>
                            </w:r>
                            <w:r>
                              <w:rPr>
                                <w:rFonts w:asciiTheme="majorHAnsi" w:eastAsiaTheme="majorEastAsia" w:hAnsiTheme="majorHAnsi" w:cstheme="majorBidi"/>
                                <w:b/>
                                <w:i/>
                                <w:iCs/>
                                <w:color w:val="FFFFFF" w:themeColor="background1"/>
                                <w:sz w:val="20"/>
                              </w:rPr>
                              <w:t>Resources.</w:t>
                            </w:r>
                          </w:p>
                          <w:p w14:paraId="35D0026F" w14:textId="77777777" w:rsidR="00DD5445" w:rsidRPr="00AF44C3" w:rsidRDefault="00DD5445" w:rsidP="0042694E">
                            <w:pPr>
                              <w:jc w:val="center"/>
                              <w:rPr>
                                <w:rFonts w:asciiTheme="majorHAnsi" w:eastAsiaTheme="majorEastAsia" w:hAnsiTheme="majorHAnsi" w:cstheme="majorBidi"/>
                                <w:b/>
                                <w:i/>
                                <w:iCs/>
                                <w:color w:val="D2DFEE" w:themeColor="accent1" w:themeTint="40"/>
                                <w:sz w:val="20"/>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186" style="position:absolute;left:0;text-align:left;margin-left:0;margin-top:0;width:101.5pt;height:105.85pt;rotation:90;z-index:2517217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" o:allowincell="f" filled="t" fillcolor="#1f497d" stroked="f" strokecolor="#5c83b4" strokeweight=".25pt">
                <v:shadow opacity=".5"/>
                <v:textbox inset="0,0,0,0">
                  <w:txbxContent>
                    <w:p w:rsidR="00DD5445" w:rsidRPr="0042694E" w:rsidRDefault="00DD5445" w:rsidP="0042694E">
                      <w:pPr>
                        <w:jc w:val="center"/>
                        <w:rPr>
                          <w:rFonts w:asciiTheme="majorHAnsi" w:eastAsiaTheme="majorEastAsia" w:hAnsiTheme="majorHAnsi" w:cstheme="majorBidi"/>
                          <w:b/>
                          <w:i/>
                          <w:iCs/>
                          <w:color w:val="FFFFFF" w:themeColor="background1"/>
                          <w:sz w:val="20"/>
                        </w:rPr>
                      </w:pPr>
                      <w:r w:rsidRPr="0042694E">
                        <w:rPr>
                          <w:rFonts w:asciiTheme="majorHAnsi" w:eastAsiaTheme="majorEastAsia" w:hAnsiTheme="majorHAnsi" w:cstheme="majorBidi"/>
                          <w:b/>
                          <w:i/>
                          <w:iCs/>
                          <w:color w:val="FFFFFF" w:themeColor="background1"/>
                          <w:sz w:val="20"/>
                        </w:rPr>
                        <w:t xml:space="preserve">Refer to the samples in Chapter 5, </w:t>
                      </w:r>
                      <w:r>
                        <w:rPr>
                          <w:rFonts w:asciiTheme="majorHAnsi" w:eastAsiaTheme="majorEastAsia" w:hAnsiTheme="majorHAnsi" w:cstheme="majorBidi"/>
                          <w:b/>
                          <w:i/>
                          <w:iCs/>
                          <w:color w:val="FFFFFF" w:themeColor="background1"/>
                          <w:sz w:val="20"/>
                        </w:rPr>
                        <w:t>A</w:t>
                      </w:r>
                      <w:r w:rsidRPr="0042694E">
                        <w:rPr>
                          <w:rFonts w:asciiTheme="majorHAnsi" w:eastAsiaTheme="majorEastAsia" w:hAnsiTheme="majorHAnsi" w:cstheme="majorBidi"/>
                          <w:b/>
                          <w:i/>
                          <w:iCs/>
                          <w:color w:val="FFFFFF" w:themeColor="background1"/>
                          <w:sz w:val="20"/>
                        </w:rPr>
                        <w:t xml:space="preserve">dditional </w:t>
                      </w:r>
                      <w:r>
                        <w:rPr>
                          <w:rFonts w:asciiTheme="majorHAnsi" w:eastAsiaTheme="majorEastAsia" w:hAnsiTheme="majorHAnsi" w:cstheme="majorBidi"/>
                          <w:b/>
                          <w:i/>
                          <w:iCs/>
                          <w:color w:val="FFFFFF" w:themeColor="background1"/>
                          <w:sz w:val="20"/>
                        </w:rPr>
                        <w:t>Resources.</w:t>
                      </w:r>
                    </w:p>
                    <w:p w:rsidR="00DD5445" w:rsidRPr="00AF44C3" w:rsidRDefault="00DD5445" w:rsidP="0042694E">
                      <w:pPr>
                        <w:jc w:val="center"/>
                        <w:rPr>
                          <w:rFonts w:asciiTheme="majorHAnsi" w:eastAsiaTheme="majorEastAsia" w:hAnsiTheme="majorHAnsi" w:cstheme="majorBidi"/>
                          <w:b/>
                          <w:i/>
                          <w:iCs/>
                          <w:color w:val="D2DFEE" w:themeColor="accent1" w:themeTint="40"/>
                          <w:sz w:val="20"/>
                        </w:rPr>
                      </w:pPr>
                    </w:p>
                  </w:txbxContent>
                </v:textbox>
                <w10:wrap type="square" anchorx="page"/>
                <w10:anchorlock/>
              </v:shape>
            </w:pict>
          </mc:Fallback>
        </mc:AlternateContent>
      </w:r>
    </w:p>
    <w:p w14:paraId="156BC613" w14:textId="77777777" w:rsidR="002920B9" w:rsidRDefault="002920B9" w:rsidP="00F256BD">
      <w:pPr>
        <w:pStyle w:val="Heading2"/>
      </w:pPr>
      <w:bookmarkStart w:id="49" w:name="_Toc415675755"/>
      <w:r>
        <w:t>Camp Materials</w:t>
      </w:r>
      <w:bookmarkEnd w:id="49"/>
      <w:r w:rsidR="009C0FEB">
        <w:fldChar w:fldCharType="begin"/>
      </w:r>
      <w:r w:rsidR="009C0FEB">
        <w:instrText xml:space="preserve"> XE "</w:instrText>
      </w:r>
      <w:r w:rsidR="009C0FEB" w:rsidRPr="00F1557C">
        <w:rPr>
          <w:rStyle w:val="Hyperlink"/>
          <w:noProof/>
        </w:rPr>
        <w:instrText>Camp Materials</w:instrText>
      </w:r>
      <w:r w:rsidR="009C0FEB">
        <w:instrText xml:space="preserve">" </w:instrText>
      </w:r>
      <w:r w:rsidR="009C0FEB">
        <w:fldChar w:fldCharType="end"/>
      </w:r>
    </w:p>
    <w:p w14:paraId="629A7E33" w14:textId="77777777" w:rsidR="00F256BD" w:rsidRDefault="00F256BD" w:rsidP="008D359B">
      <w:pPr>
        <w:pStyle w:val="BodyText"/>
        <w:spacing w:after="0"/>
      </w:pPr>
      <w:r>
        <w:t>Things</w:t>
      </w:r>
      <w:r w:rsidR="002920B9">
        <w:t xml:space="preserve"> to pack: </w:t>
      </w:r>
    </w:p>
    <w:p w14:paraId="5BE84650" w14:textId="77777777" w:rsidR="00F256BD" w:rsidRDefault="00F256BD" w:rsidP="00806532">
      <w:pPr>
        <w:pStyle w:val="BodyText"/>
        <w:numPr>
          <w:ilvl w:val="0"/>
          <w:numId w:val="16"/>
        </w:numPr>
        <w:spacing w:after="0"/>
      </w:pPr>
      <w:r>
        <w:t>Toiletries</w:t>
      </w:r>
    </w:p>
    <w:p w14:paraId="78DE5874" w14:textId="77777777" w:rsidR="00F256BD" w:rsidRDefault="00F256BD" w:rsidP="00806532">
      <w:pPr>
        <w:pStyle w:val="BodyText"/>
        <w:numPr>
          <w:ilvl w:val="0"/>
          <w:numId w:val="16"/>
        </w:numPr>
        <w:spacing w:after="0"/>
      </w:pPr>
      <w:r>
        <w:t>Feminine products</w:t>
      </w:r>
    </w:p>
    <w:p w14:paraId="04F461D7" w14:textId="77777777" w:rsidR="00F256BD" w:rsidRDefault="00F256BD" w:rsidP="0099585D">
      <w:pPr>
        <w:pStyle w:val="BodyText"/>
        <w:numPr>
          <w:ilvl w:val="0"/>
          <w:numId w:val="16"/>
        </w:numPr>
        <w:spacing w:after="0"/>
      </w:pPr>
      <w:r>
        <w:t>Towels</w:t>
      </w:r>
    </w:p>
    <w:p w14:paraId="2E5A26C9" w14:textId="77777777" w:rsidR="00F256BD" w:rsidRPr="0099585D" w:rsidRDefault="00F256BD" w:rsidP="0099585D">
      <w:pPr>
        <w:pStyle w:val="BodyText"/>
        <w:numPr>
          <w:ilvl w:val="0"/>
          <w:numId w:val="16"/>
        </w:numPr>
        <w:spacing w:after="0"/>
      </w:pPr>
      <w:r w:rsidRPr="0099585D">
        <w:t>S</w:t>
      </w:r>
      <w:r w:rsidR="002920B9" w:rsidRPr="0099585D">
        <w:t>leeping bags/blankets</w:t>
      </w:r>
      <w:r w:rsidR="00C2334D" w:rsidRPr="0099585D">
        <w:t xml:space="preserve"> &amp; </w:t>
      </w:r>
      <w:r w:rsidR="00464246" w:rsidRPr="0099585D">
        <w:t>sheets,</w:t>
      </w:r>
      <w:r w:rsidR="002920B9" w:rsidRPr="0099585D">
        <w:t xml:space="preserve"> pillow</w:t>
      </w:r>
    </w:p>
    <w:p w14:paraId="538EB0E7" w14:textId="77777777" w:rsidR="00F256BD" w:rsidRDefault="00F256BD" w:rsidP="0099585D">
      <w:pPr>
        <w:pStyle w:val="BodyText"/>
        <w:numPr>
          <w:ilvl w:val="0"/>
          <w:numId w:val="16"/>
        </w:numPr>
        <w:spacing w:after="0"/>
      </w:pPr>
      <w:r>
        <w:t>Sunscreen, bug spray</w:t>
      </w:r>
    </w:p>
    <w:p w14:paraId="24257D7D" w14:textId="77777777" w:rsidR="00C2334D" w:rsidRPr="0099585D" w:rsidRDefault="00C2334D" w:rsidP="0099585D">
      <w:pPr>
        <w:pStyle w:val="BodyText"/>
        <w:numPr>
          <w:ilvl w:val="0"/>
          <w:numId w:val="16"/>
        </w:numPr>
        <w:spacing w:after="0"/>
      </w:pPr>
      <w:r w:rsidRPr="0099585D">
        <w:t>Flashlight</w:t>
      </w:r>
    </w:p>
    <w:p w14:paraId="4D4BE9A5" w14:textId="77777777" w:rsidR="00C2334D" w:rsidRPr="0099585D" w:rsidRDefault="00C2334D" w:rsidP="0099585D">
      <w:pPr>
        <w:pStyle w:val="BodyText"/>
        <w:numPr>
          <w:ilvl w:val="0"/>
          <w:numId w:val="16"/>
        </w:numPr>
        <w:spacing w:after="0"/>
      </w:pPr>
      <w:r w:rsidRPr="0099585D">
        <w:t xml:space="preserve">Camp </w:t>
      </w:r>
      <w:r w:rsidR="0099585D">
        <w:t>s</w:t>
      </w:r>
      <w:r w:rsidRPr="0099585D">
        <w:t>upplies</w:t>
      </w:r>
    </w:p>
    <w:p w14:paraId="744F327C" w14:textId="77777777" w:rsidR="00464246" w:rsidRPr="0099585D" w:rsidRDefault="00464246" w:rsidP="0099585D">
      <w:pPr>
        <w:pStyle w:val="BodyText"/>
        <w:numPr>
          <w:ilvl w:val="0"/>
          <w:numId w:val="16"/>
        </w:numPr>
        <w:spacing w:after="0"/>
      </w:pPr>
      <w:r w:rsidRPr="0099585D">
        <w:t>GPNW Youth Camp Staff Manual</w:t>
      </w:r>
      <w:r w:rsidR="00C2334D" w:rsidRPr="0099585D">
        <w:t xml:space="preserve"> </w:t>
      </w:r>
    </w:p>
    <w:p w14:paraId="1D50AD32" w14:textId="77777777" w:rsidR="0099585D" w:rsidRPr="00464246" w:rsidRDefault="0099585D" w:rsidP="0099585D">
      <w:pPr>
        <w:pStyle w:val="BodyText"/>
        <w:spacing w:after="0"/>
        <w:ind w:left="720"/>
        <w:rPr>
          <w:highlight w:val="yellow"/>
        </w:rPr>
      </w:pPr>
    </w:p>
    <w:p w14:paraId="3B110B3D" w14:textId="77777777" w:rsidR="00F256BD" w:rsidRDefault="002920B9" w:rsidP="00FB41D2">
      <w:pPr>
        <w:pStyle w:val="BodyText"/>
        <w:spacing w:after="0"/>
      </w:pPr>
      <w:r>
        <w:t xml:space="preserve">Create a camp binder with </w:t>
      </w:r>
      <w:r w:rsidR="00F256BD">
        <w:t>the following items:</w:t>
      </w:r>
    </w:p>
    <w:p w14:paraId="17E90638" w14:textId="77777777" w:rsidR="00F256BD" w:rsidRDefault="00464246" w:rsidP="00806532">
      <w:pPr>
        <w:pStyle w:val="BodyText"/>
        <w:numPr>
          <w:ilvl w:val="0"/>
          <w:numId w:val="17"/>
        </w:numPr>
        <w:spacing w:after="0"/>
      </w:pPr>
      <w:r>
        <w:t>Hard copies of the r</w:t>
      </w:r>
      <w:r w:rsidR="002920B9">
        <w:t xml:space="preserve">egistration </w:t>
      </w:r>
      <w:r w:rsidR="00F256BD">
        <w:t>f</w:t>
      </w:r>
      <w:r w:rsidR="002920B9">
        <w:t>orms</w:t>
      </w:r>
    </w:p>
    <w:p w14:paraId="61A04AC3" w14:textId="77777777" w:rsidR="00F256BD" w:rsidRDefault="00F256BD" w:rsidP="00806532">
      <w:pPr>
        <w:pStyle w:val="BodyText"/>
        <w:numPr>
          <w:ilvl w:val="0"/>
          <w:numId w:val="17"/>
        </w:numPr>
        <w:spacing w:after="0"/>
      </w:pPr>
      <w:r>
        <w:t>B</w:t>
      </w:r>
      <w:r w:rsidR="002920B9">
        <w:t>udget</w:t>
      </w:r>
    </w:p>
    <w:p w14:paraId="5D61126D" w14:textId="77777777" w:rsidR="00F256BD" w:rsidRPr="0099585D" w:rsidRDefault="00F256BD" w:rsidP="00FB41D2">
      <w:pPr>
        <w:pStyle w:val="BodyText"/>
        <w:numPr>
          <w:ilvl w:val="0"/>
          <w:numId w:val="17"/>
        </w:numPr>
        <w:spacing w:after="0"/>
      </w:pPr>
      <w:r w:rsidRPr="0099585D">
        <w:t>C</w:t>
      </w:r>
      <w:r w:rsidR="002920B9" w:rsidRPr="0099585D">
        <w:t xml:space="preserve">abin </w:t>
      </w:r>
      <w:r w:rsidRPr="0099585D">
        <w:t>a</w:t>
      </w:r>
      <w:r w:rsidR="002920B9" w:rsidRPr="0099585D">
        <w:t>ssignments</w:t>
      </w:r>
    </w:p>
    <w:p w14:paraId="700CB58A" w14:textId="77777777" w:rsidR="00F256BD" w:rsidRPr="0099585D" w:rsidRDefault="00C2334D" w:rsidP="00FB41D2">
      <w:pPr>
        <w:pStyle w:val="BodyText"/>
        <w:numPr>
          <w:ilvl w:val="0"/>
          <w:numId w:val="17"/>
        </w:numPr>
        <w:spacing w:after="0"/>
      </w:pPr>
      <w:r w:rsidRPr="0099585D">
        <w:t xml:space="preserve">Extra </w:t>
      </w:r>
      <w:r w:rsidR="0099585D" w:rsidRPr="0099585D">
        <w:t>c</w:t>
      </w:r>
      <w:r w:rsidRPr="0099585D">
        <w:t xml:space="preserve">opies of </w:t>
      </w:r>
      <w:r w:rsidR="0099585D" w:rsidRPr="0099585D">
        <w:t>f</w:t>
      </w:r>
      <w:r w:rsidRPr="0099585D">
        <w:t>orms (Reimbursement, Incident Report, and Registration</w:t>
      </w:r>
      <w:r w:rsidR="009C0FEB">
        <w:fldChar w:fldCharType="begin"/>
      </w:r>
      <w:r w:rsidR="009C0FEB">
        <w:instrText xml:space="preserve"> XE "</w:instrText>
      </w:r>
      <w:r w:rsidR="009C0FEB" w:rsidRPr="00EC6A15">
        <w:rPr>
          <w:rStyle w:val="Hyperlink"/>
          <w:noProof/>
        </w:rPr>
        <w:instrText>Registration</w:instrText>
      </w:r>
      <w:r w:rsidR="009C0FEB">
        <w:instrText xml:space="preserve">" </w:instrText>
      </w:r>
      <w:r w:rsidR="009C0FEB">
        <w:fldChar w:fldCharType="end"/>
      </w:r>
      <w:r w:rsidRPr="0099585D">
        <w:t>)</w:t>
      </w:r>
    </w:p>
    <w:p w14:paraId="329D5616" w14:textId="77777777" w:rsidR="00F256BD" w:rsidRDefault="00F256BD" w:rsidP="00FB41D2">
      <w:pPr>
        <w:pStyle w:val="BodyText"/>
        <w:numPr>
          <w:ilvl w:val="0"/>
          <w:numId w:val="17"/>
        </w:numPr>
        <w:spacing w:after="0"/>
      </w:pPr>
      <w:r w:rsidRPr="0099585D">
        <w:t>W</w:t>
      </w:r>
      <w:r w:rsidR="002920B9" w:rsidRPr="0099585D">
        <w:t>ork</w:t>
      </w:r>
      <w:r w:rsidR="002920B9">
        <w:t xml:space="preserve"> assignments</w:t>
      </w:r>
    </w:p>
    <w:p w14:paraId="58FC53A5" w14:textId="77777777" w:rsidR="00C2334D" w:rsidRDefault="00C2334D" w:rsidP="00FB41D2">
      <w:pPr>
        <w:pStyle w:val="BodyText"/>
        <w:numPr>
          <w:ilvl w:val="0"/>
          <w:numId w:val="17"/>
        </w:numPr>
        <w:spacing w:after="0"/>
      </w:pPr>
      <w:r>
        <w:t>Mission Center On-Call Support Contact Calendar</w:t>
      </w:r>
    </w:p>
    <w:p w14:paraId="6321CFFC" w14:textId="77777777" w:rsidR="00FB41D2" w:rsidRDefault="00F256BD" w:rsidP="00FB41D2">
      <w:pPr>
        <w:pStyle w:val="BodyText"/>
        <w:numPr>
          <w:ilvl w:val="0"/>
          <w:numId w:val="17"/>
        </w:numPr>
        <w:spacing w:after="0"/>
      </w:pPr>
      <w:r>
        <w:t>S</w:t>
      </w:r>
      <w:r w:rsidR="002920B9">
        <w:t xml:space="preserve">chedule </w:t>
      </w:r>
      <w:r w:rsidR="00464246">
        <w:t xml:space="preserve">for the </w:t>
      </w:r>
      <w:r w:rsidR="002920B9">
        <w:t>week with themes and staff assignments</w:t>
      </w:r>
    </w:p>
    <w:p w14:paraId="2334D7BB" w14:textId="77777777" w:rsidR="00FB41D2" w:rsidRDefault="00FB41D2" w:rsidP="00FB41D2">
      <w:pPr>
        <w:pStyle w:val="BodyText"/>
        <w:spacing w:after="0"/>
        <w:ind w:left="720"/>
      </w:pPr>
    </w:p>
    <w:p w14:paraId="3D44EAF7" w14:textId="77777777" w:rsidR="002920B9" w:rsidRDefault="00F256BD" w:rsidP="00FB41D2">
      <w:pPr>
        <w:pStyle w:val="BodyText"/>
        <w:spacing w:after="0"/>
      </w:pPr>
      <w:r>
        <w:t xml:space="preserve">Be sure you and </w:t>
      </w:r>
      <w:r w:rsidR="00FB41D2">
        <w:t>y</w:t>
      </w:r>
      <w:r>
        <w:t xml:space="preserve">our staff label </w:t>
      </w:r>
      <w:r w:rsidR="002920B9">
        <w:t xml:space="preserve">personal </w:t>
      </w:r>
      <w:r w:rsidR="008D359B">
        <w:t>items</w:t>
      </w:r>
      <w:r w:rsidR="002920B9">
        <w:t xml:space="preserve"> that you </w:t>
      </w:r>
      <w:r>
        <w:t>l</w:t>
      </w:r>
      <w:r w:rsidR="002920B9">
        <w:t xml:space="preserve">et others borrow. </w:t>
      </w:r>
    </w:p>
    <w:p w14:paraId="17F6CAE4" w14:textId="77777777" w:rsidR="00F256BD" w:rsidRDefault="00A86B8E" w:rsidP="0096393C">
      <w:pPr>
        <w:pStyle w:val="Heading1"/>
      </w:pPr>
      <w:bookmarkStart w:id="50" w:name="_Toc415675756"/>
      <w:r>
        <w:t>During Camp</w:t>
      </w:r>
      <w:bookmarkEnd w:id="50"/>
    </w:p>
    <w:p w14:paraId="71D25967" w14:textId="77777777" w:rsidR="002920B9" w:rsidRDefault="002920B9" w:rsidP="00F256BD">
      <w:pPr>
        <w:pStyle w:val="Heading2"/>
      </w:pPr>
      <w:bookmarkStart w:id="51" w:name="_Toc415675757"/>
      <w:r>
        <w:t>Staff Preparation</w:t>
      </w:r>
      <w:bookmarkEnd w:id="51"/>
      <w:r w:rsidR="009C0FEB">
        <w:fldChar w:fldCharType="begin"/>
      </w:r>
      <w:r w:rsidR="009C0FEB">
        <w:instrText xml:space="preserve"> XE "</w:instrText>
      </w:r>
      <w:r w:rsidR="009C0FEB" w:rsidRPr="00352059">
        <w:rPr>
          <w:rStyle w:val="Hyperlink"/>
          <w:noProof/>
        </w:rPr>
        <w:instrText>Staff Preparation</w:instrText>
      </w:r>
      <w:r w:rsidR="009C0FEB">
        <w:instrText xml:space="preserve">" </w:instrText>
      </w:r>
      <w:r w:rsidR="009C0FEB">
        <w:fldChar w:fldCharType="end"/>
      </w:r>
    </w:p>
    <w:p w14:paraId="2DBCB6AF" w14:textId="77777777" w:rsidR="002920B9" w:rsidRDefault="002920B9" w:rsidP="002920B9">
      <w:pPr>
        <w:pStyle w:val="BodyText"/>
      </w:pPr>
      <w:r>
        <w:t xml:space="preserve">The time that the staff </w:t>
      </w:r>
      <w:proofErr w:type="gramStart"/>
      <w:r>
        <w:t>has to</w:t>
      </w:r>
      <w:proofErr w:type="gramEnd"/>
      <w:r>
        <w:t xml:space="preserve"> be together at the campground before campers arrive is crucial to the camp experience. </w:t>
      </w:r>
      <w:r w:rsidR="00267E5F">
        <w:t>S</w:t>
      </w:r>
      <w:r>
        <w:t xml:space="preserve">ome of our </w:t>
      </w:r>
      <w:r w:rsidR="00F256BD">
        <w:t>y</w:t>
      </w:r>
      <w:r>
        <w:t xml:space="preserve">outh </w:t>
      </w:r>
      <w:r w:rsidR="00F256BD">
        <w:t>c</w:t>
      </w:r>
      <w:r>
        <w:t xml:space="preserve">amps </w:t>
      </w:r>
      <w:r w:rsidR="00267E5F">
        <w:t>have</w:t>
      </w:r>
      <w:r>
        <w:t xml:space="preserve"> </w:t>
      </w:r>
      <w:r w:rsidR="008D359B">
        <w:t xml:space="preserve">a </w:t>
      </w:r>
      <w:r>
        <w:t xml:space="preserve">24-hour block of time for the staff to prepare. Others </w:t>
      </w:r>
      <w:r w:rsidR="00F256BD">
        <w:t>y</w:t>
      </w:r>
      <w:r>
        <w:t xml:space="preserve">outh </w:t>
      </w:r>
      <w:r w:rsidR="00F256BD">
        <w:t>c</w:t>
      </w:r>
      <w:r>
        <w:t xml:space="preserve">amps only have a couple </w:t>
      </w:r>
      <w:r w:rsidR="00F256BD">
        <w:t xml:space="preserve">of </w:t>
      </w:r>
      <w:r>
        <w:t xml:space="preserve">hours together before campers arrive. </w:t>
      </w:r>
    </w:p>
    <w:p w14:paraId="3BB93190" w14:textId="77777777" w:rsidR="002920B9" w:rsidRDefault="002920B9" w:rsidP="002920B9">
      <w:pPr>
        <w:pStyle w:val="BodyText"/>
      </w:pPr>
      <w:r>
        <w:t xml:space="preserve">Staff </w:t>
      </w:r>
      <w:r w:rsidR="00F256BD">
        <w:t>m</w:t>
      </w:r>
      <w:r>
        <w:t xml:space="preserve">embers use this time to settle in their cabin, run to town to get last minute purchases completed, and bond with other staff. This is an important time to make sure the campground </w:t>
      </w:r>
      <w:r w:rsidR="00F474C0">
        <w:t>is</w:t>
      </w:r>
      <w:r>
        <w:t xml:space="preserve"> adequately prepared for the arrival of campers. If you find anything that </w:t>
      </w:r>
      <w:r w:rsidR="00064B13">
        <w:t>i</w:t>
      </w:r>
      <w:r>
        <w:t xml:space="preserve">s broken or out of place </w:t>
      </w:r>
      <w:r w:rsidR="00064B13">
        <w:t>upon</w:t>
      </w:r>
      <w:r>
        <w:t xml:space="preserve"> your arrival</w:t>
      </w:r>
      <w:r w:rsidR="00F474C0">
        <w:t>,</w:t>
      </w:r>
      <w:r>
        <w:t xml:space="preserve"> make sure to let the </w:t>
      </w:r>
      <w:r w:rsidR="008D359B">
        <w:t>C</w:t>
      </w:r>
      <w:r>
        <w:t xml:space="preserve">aretakers know immediately. You might consider how you can make the cabins more welcoming for the campers. Consider decorating them or adding personal touches so that they are more inviting. Post on the cabin door a list of the campers and staff that will be staying there during the camp. </w:t>
      </w:r>
    </w:p>
    <w:p w14:paraId="4AAF40EC" w14:textId="77777777" w:rsidR="002920B9" w:rsidRDefault="00EF5C87" w:rsidP="002920B9">
      <w:pPr>
        <w:pStyle w:val="BodyText"/>
      </w:pPr>
      <w:r>
        <w:lastRenderedPageBreak/>
        <w:t>Be sure to hold</w:t>
      </w:r>
      <w:r w:rsidR="002920B9">
        <w:t xml:space="preserve"> a staff meeting prior to the arrival of campers. </w:t>
      </w:r>
      <w:r>
        <w:t>R</w:t>
      </w:r>
      <w:r w:rsidR="002920B9">
        <w:t>eview any last minute changes to the schedule or planned events</w:t>
      </w:r>
      <w:r>
        <w:t>,</w:t>
      </w:r>
      <w:r w:rsidR="002920B9">
        <w:t xml:space="preserve"> review the camper list</w:t>
      </w:r>
      <w:r>
        <w:t>,</w:t>
      </w:r>
      <w:r w:rsidR="002920B9">
        <w:t xml:space="preserve"> and share any concerns that a staff member may have about a camper. Additionally, share with </w:t>
      </w:r>
      <w:r>
        <w:t>staff</w:t>
      </w:r>
      <w:r w:rsidR="002920B9">
        <w:t xml:space="preserve"> any medical, behavior, or emotional concerns </w:t>
      </w:r>
      <w:r w:rsidR="00267E5F">
        <w:t>l</w:t>
      </w:r>
      <w:r w:rsidR="002920B9">
        <w:t>isted on the registration form</w:t>
      </w:r>
      <w:r w:rsidR="00F474C0">
        <w:t>s</w:t>
      </w:r>
      <w:r w:rsidR="002920B9">
        <w:t xml:space="preserve"> or that came directly from the </w:t>
      </w:r>
      <w:r w:rsidR="00A70B92">
        <w:t>parent(s)/guardian(s)</w:t>
      </w:r>
      <w:r w:rsidR="002920B9">
        <w:t xml:space="preserve">. </w:t>
      </w:r>
      <w:r>
        <w:t>I</w:t>
      </w:r>
      <w:r w:rsidR="002920B9">
        <w:t xml:space="preserve">f you </w:t>
      </w:r>
      <w:r w:rsidR="00267E5F">
        <w:t>did not</w:t>
      </w:r>
      <w:r w:rsidR="002920B9">
        <w:t xml:space="preserve"> previously review the </w:t>
      </w:r>
      <w:r w:rsidR="008D359B">
        <w:t xml:space="preserve">Registered </w:t>
      </w:r>
      <w:r w:rsidR="002920B9">
        <w:t xml:space="preserve">Youth Worker policies that are pertinent to the </w:t>
      </w:r>
      <w:r w:rsidR="00F474C0">
        <w:t>y</w:t>
      </w:r>
      <w:r w:rsidR="002920B9">
        <w:t xml:space="preserve">outh </w:t>
      </w:r>
      <w:r w:rsidR="00F474C0">
        <w:t>c</w:t>
      </w:r>
      <w:r w:rsidR="002920B9">
        <w:t>amp experience</w:t>
      </w:r>
      <w:r w:rsidR="00F474C0">
        <w:t>,</w:t>
      </w:r>
      <w:r w:rsidR="002920B9">
        <w:t xml:space="preserve"> do so during this time. </w:t>
      </w:r>
    </w:p>
    <w:p w14:paraId="405A6EE2" w14:textId="77777777" w:rsidR="002920B9" w:rsidRDefault="002920B9" w:rsidP="002920B9">
      <w:pPr>
        <w:pStyle w:val="BodyText"/>
      </w:pPr>
      <w:r>
        <w:t xml:space="preserve">Equally important as the staff meeting is a time for the staff to worship together. Have the </w:t>
      </w:r>
      <w:r w:rsidR="00EB1BD7">
        <w:t>C</w:t>
      </w:r>
      <w:r>
        <w:t xml:space="preserve">amp </w:t>
      </w:r>
      <w:r w:rsidR="00EB1BD7">
        <w:t>P</w:t>
      </w:r>
      <w:r>
        <w:t>astor</w:t>
      </w:r>
      <w:r w:rsidR="009C0FEB">
        <w:fldChar w:fldCharType="begin"/>
      </w:r>
      <w:r w:rsidR="009C0FEB">
        <w:instrText xml:space="preserve"> XE "</w:instrText>
      </w:r>
      <w:r w:rsidR="009C0FEB" w:rsidRPr="009715E3">
        <w:rPr>
          <w:rStyle w:val="Hyperlink"/>
          <w:noProof/>
        </w:rPr>
        <w:instrText>Pastor</w:instrText>
      </w:r>
      <w:r w:rsidR="009C0FEB">
        <w:instrText xml:space="preserve">" </w:instrText>
      </w:r>
      <w:r w:rsidR="009C0FEB">
        <w:fldChar w:fldCharType="end"/>
      </w:r>
      <w:r>
        <w:t xml:space="preserve">, or other staff member, plan a worship that welcomes them to the camp experience. It may be appropriate for the staff to experience the Sacrament of Communion together as you begin the camp. </w:t>
      </w:r>
    </w:p>
    <w:p w14:paraId="685CA313" w14:textId="77777777" w:rsidR="002920B9" w:rsidRDefault="002920B9" w:rsidP="002920B9">
      <w:pPr>
        <w:pStyle w:val="BodyText"/>
      </w:pPr>
      <w:r>
        <w:t xml:space="preserve">Stay calm and be flexible. Last minutes changes will often come up. It will be important to adapt quickly to these changes so they </w:t>
      </w:r>
      <w:r w:rsidR="00267E5F">
        <w:t>do not</w:t>
      </w:r>
      <w:r>
        <w:t xml:space="preserve"> hinder the overall experience. </w:t>
      </w:r>
    </w:p>
    <w:p w14:paraId="44E8FAFA" w14:textId="77777777" w:rsidR="002920B9" w:rsidRPr="00F474C0" w:rsidRDefault="002920B9" w:rsidP="00F474C0">
      <w:pPr>
        <w:pStyle w:val="Heading2"/>
      </w:pPr>
      <w:bookmarkStart w:id="52" w:name="_Toc415675758"/>
      <w:r w:rsidRPr="00F474C0">
        <w:t>Welcoming Campers/Registration</w:t>
      </w:r>
      <w:r w:rsidR="009C0FEB">
        <w:fldChar w:fldCharType="begin"/>
      </w:r>
      <w:r w:rsidR="009C0FEB">
        <w:instrText xml:space="preserve"> XE "</w:instrText>
      </w:r>
      <w:r w:rsidR="009C0FEB" w:rsidRPr="00EC6A15">
        <w:rPr>
          <w:rStyle w:val="Hyperlink"/>
          <w:noProof/>
        </w:rPr>
        <w:instrText>Registration</w:instrText>
      </w:r>
      <w:r w:rsidR="009C0FEB">
        <w:instrText xml:space="preserve">" </w:instrText>
      </w:r>
      <w:r w:rsidR="009C0FEB">
        <w:fldChar w:fldCharType="end"/>
      </w:r>
      <w:r w:rsidRPr="00F474C0">
        <w:t xml:space="preserve"> Line</w:t>
      </w:r>
      <w:bookmarkEnd w:id="52"/>
    </w:p>
    <w:p w14:paraId="38F111F3" w14:textId="77777777" w:rsidR="002920B9" w:rsidRDefault="002920B9" w:rsidP="002920B9">
      <w:pPr>
        <w:pStyle w:val="BodyText"/>
      </w:pPr>
      <w:r>
        <w:t xml:space="preserve">It is important </w:t>
      </w:r>
      <w:r w:rsidR="00267E5F">
        <w:t>to greet and welcome campers and their parent(s)/legal guardian</w:t>
      </w:r>
      <w:r w:rsidR="00A70B92">
        <w:t>(</w:t>
      </w:r>
      <w:r w:rsidR="00267E5F">
        <w:t>s</w:t>
      </w:r>
      <w:r w:rsidR="00A70B92">
        <w:t>)</w:t>
      </w:r>
      <w:r w:rsidR="00267E5F">
        <w:t xml:space="preserve"> to camp</w:t>
      </w:r>
      <w:r>
        <w:t xml:space="preserve">. </w:t>
      </w:r>
      <w:r w:rsidR="00267E5F">
        <w:t>Consider</w:t>
      </w:r>
      <w:r>
        <w:t xml:space="preserve"> strategically </w:t>
      </w:r>
      <w:r w:rsidR="00267E5F">
        <w:t>placing</w:t>
      </w:r>
      <w:r>
        <w:t xml:space="preserve"> staff near the parking area or other common areas. The camper should first come through the registration line with their parent(s)/ guardian(s). </w:t>
      </w:r>
    </w:p>
    <w:p w14:paraId="134A7BE9" w14:textId="77777777" w:rsidR="002920B9" w:rsidRPr="00AD2AF4" w:rsidRDefault="00AD2AF4" w:rsidP="002920B9">
      <w:pPr>
        <w:pStyle w:val="BodyText"/>
        <w:rPr>
          <w:b/>
        </w:rPr>
      </w:pPr>
      <w:r w:rsidRPr="00AD2AF4">
        <w:rPr>
          <w:b/>
        </w:rPr>
        <w:t>Example registration line:</w:t>
      </w:r>
    </w:p>
    <w:p w14:paraId="2B804AF3" w14:textId="77777777" w:rsidR="002920B9" w:rsidRDefault="00526464" w:rsidP="00806532">
      <w:pPr>
        <w:pStyle w:val="BodyText"/>
        <w:numPr>
          <w:ilvl w:val="0"/>
          <w:numId w:val="18"/>
        </w:numPr>
      </w:pPr>
      <w:r>
        <w:t xml:space="preserve">Camp </w:t>
      </w:r>
      <w:r w:rsidR="00285228">
        <w:t>Director</w:t>
      </w:r>
      <w:r w:rsidR="002920B9">
        <w:t xml:space="preserve"> </w:t>
      </w:r>
      <w:r w:rsidR="00F474C0">
        <w:t>g</w:t>
      </w:r>
      <w:r w:rsidR="002920B9">
        <w:t xml:space="preserve">reets the family and reviews the contact information on the form. </w:t>
      </w:r>
    </w:p>
    <w:p w14:paraId="73C813AE" w14:textId="77777777" w:rsidR="002920B9" w:rsidRDefault="002920B9" w:rsidP="00806532">
      <w:pPr>
        <w:pStyle w:val="BodyText"/>
        <w:numPr>
          <w:ilvl w:val="0"/>
          <w:numId w:val="18"/>
        </w:numPr>
      </w:pPr>
      <w:r>
        <w:t>Business Manager</w:t>
      </w:r>
      <w:r w:rsidR="004F1BEB">
        <w:fldChar w:fldCharType="begin"/>
      </w:r>
      <w:r w:rsidR="004F1BEB">
        <w:instrText xml:space="preserve"> XE "</w:instrText>
      </w:r>
      <w:r w:rsidR="004F1BEB" w:rsidRPr="006E156A">
        <w:rPr>
          <w:rStyle w:val="Hyperlink"/>
          <w:noProof/>
        </w:rPr>
        <w:instrText>Business Manager</w:instrText>
      </w:r>
      <w:r w:rsidR="004F1BEB">
        <w:instrText xml:space="preserve">" </w:instrText>
      </w:r>
      <w:r w:rsidR="004F1BEB">
        <w:fldChar w:fldCharType="end"/>
      </w:r>
      <w:r>
        <w:t xml:space="preserve"> </w:t>
      </w:r>
      <w:r w:rsidR="00F474C0">
        <w:t>v</w:t>
      </w:r>
      <w:r>
        <w:t>erif</w:t>
      </w:r>
      <w:r w:rsidR="00F474C0">
        <w:t>ies</w:t>
      </w:r>
      <w:r>
        <w:t xml:space="preserve"> that </w:t>
      </w:r>
      <w:r w:rsidR="00267E5F">
        <w:t xml:space="preserve">the </w:t>
      </w:r>
      <w:r>
        <w:t>camp</w:t>
      </w:r>
      <w:r w:rsidR="00267E5F">
        <w:t>er</w:t>
      </w:r>
      <w:r>
        <w:t xml:space="preserve"> </w:t>
      </w:r>
      <w:r w:rsidR="00267E5F">
        <w:t xml:space="preserve">paid in </w:t>
      </w:r>
      <w:r>
        <w:t>ful</w:t>
      </w:r>
      <w:r w:rsidR="00267E5F">
        <w:t>l</w:t>
      </w:r>
      <w:r>
        <w:t xml:space="preserve"> or collect</w:t>
      </w:r>
      <w:r w:rsidR="00F474C0">
        <w:t>s</w:t>
      </w:r>
      <w:r>
        <w:t xml:space="preserve"> any </w:t>
      </w:r>
      <w:r w:rsidR="00F474C0">
        <w:t>o</w:t>
      </w:r>
      <w:r>
        <w:t xml:space="preserve">utstanding balance. </w:t>
      </w:r>
    </w:p>
    <w:p w14:paraId="5DA7FE62" w14:textId="77777777" w:rsidR="002920B9" w:rsidRDefault="00553FA7" w:rsidP="00806532">
      <w:pPr>
        <w:pStyle w:val="BodyText"/>
        <w:numPr>
          <w:ilvl w:val="0"/>
          <w:numId w:val="18"/>
        </w:numPr>
      </w:pPr>
      <w:r>
        <w:t xml:space="preserve">Camp </w:t>
      </w:r>
      <w:r w:rsidR="002920B9">
        <w:t>Nurse</w:t>
      </w:r>
      <w:r w:rsidR="009C0FEB">
        <w:fldChar w:fldCharType="begin"/>
      </w:r>
      <w:r w:rsidR="009C0FEB">
        <w:instrText xml:space="preserve"> XE "</w:instrText>
      </w:r>
      <w:r w:rsidR="009C0FEB" w:rsidRPr="00E4116C">
        <w:rPr>
          <w:rStyle w:val="Hyperlink"/>
          <w:noProof/>
        </w:rPr>
        <w:instrText>Nurse</w:instrText>
      </w:r>
      <w:r w:rsidR="009C0FEB">
        <w:instrText xml:space="preserve">" </w:instrText>
      </w:r>
      <w:r w:rsidR="009C0FEB">
        <w:fldChar w:fldCharType="end"/>
      </w:r>
      <w:r w:rsidR="002920B9">
        <w:t xml:space="preserve"> </w:t>
      </w:r>
      <w:r w:rsidR="00F474C0">
        <w:t>r</w:t>
      </w:r>
      <w:r w:rsidR="002920B9">
        <w:t xml:space="preserve">eviews medical information, collects all medications, and checks for lice. It is especially important to check for lice at kids camps.  </w:t>
      </w:r>
    </w:p>
    <w:p w14:paraId="10D6DF54" w14:textId="77777777" w:rsidR="002920B9" w:rsidRDefault="002920B9" w:rsidP="00806532">
      <w:pPr>
        <w:pStyle w:val="BodyText"/>
        <w:numPr>
          <w:ilvl w:val="0"/>
          <w:numId w:val="18"/>
        </w:numPr>
      </w:pPr>
      <w:r>
        <w:t xml:space="preserve">Assistant </w:t>
      </w:r>
      <w:r w:rsidR="00526464">
        <w:t xml:space="preserve">Camp </w:t>
      </w:r>
      <w:r w:rsidR="00285228">
        <w:t>Director</w:t>
      </w:r>
      <w:r w:rsidR="004F1BEB">
        <w:fldChar w:fldCharType="begin"/>
      </w:r>
      <w:r w:rsidR="004F1BEB">
        <w:instrText xml:space="preserve"> XE "</w:instrText>
      </w:r>
      <w:r w:rsidR="004F1BEB" w:rsidRPr="00B53F4E">
        <w:rPr>
          <w:rStyle w:val="Hyperlink"/>
          <w:noProof/>
        </w:rPr>
        <w:instrText>Assistant Camp Director</w:instrText>
      </w:r>
      <w:r w:rsidR="004F1BEB">
        <w:instrText xml:space="preserve">" </w:instrText>
      </w:r>
      <w:r w:rsidR="004F1BEB">
        <w:fldChar w:fldCharType="end"/>
      </w:r>
      <w:r w:rsidR="008D359B">
        <w:t xml:space="preserve"> or </w:t>
      </w:r>
      <w:r w:rsidR="00F474C0">
        <w:t>o</w:t>
      </w:r>
      <w:r>
        <w:t xml:space="preserve">ther </w:t>
      </w:r>
      <w:r w:rsidR="00F474C0">
        <w:t>s</w:t>
      </w:r>
      <w:r>
        <w:t xml:space="preserve">taff </w:t>
      </w:r>
      <w:r w:rsidR="00F474C0">
        <w:t>m</w:t>
      </w:r>
      <w:r>
        <w:t xml:space="preserve">ember </w:t>
      </w:r>
      <w:r w:rsidR="00F474C0">
        <w:t>c</w:t>
      </w:r>
      <w:r>
        <w:t xml:space="preserve">ollects anything that the campers </w:t>
      </w:r>
      <w:r w:rsidR="00267E5F">
        <w:t>should not</w:t>
      </w:r>
      <w:r>
        <w:t xml:space="preserve"> have on them during the week and gives them a </w:t>
      </w:r>
      <w:r w:rsidR="00267E5F">
        <w:t>nametag</w:t>
      </w:r>
      <w:r>
        <w:t xml:space="preserve">. </w:t>
      </w:r>
      <w:r w:rsidR="00267E5F">
        <w:t>Se</w:t>
      </w:r>
      <w:r>
        <w:t>al</w:t>
      </w:r>
      <w:r w:rsidR="00267E5F">
        <w:t xml:space="preserve"> anything taken from the campers</w:t>
      </w:r>
      <w:r>
        <w:t xml:space="preserve"> in a zip</w:t>
      </w:r>
      <w:r w:rsidR="00EF5C87">
        <w:t>-</w:t>
      </w:r>
      <w:r>
        <w:t xml:space="preserve">lock bag with their name on it and place in a secure location away from campers. Make sure the child knows that it will be secure. This person could also let them know </w:t>
      </w:r>
      <w:r w:rsidR="00267E5F">
        <w:t xml:space="preserve">in </w:t>
      </w:r>
      <w:r>
        <w:t xml:space="preserve">what cabin they are. </w:t>
      </w:r>
    </w:p>
    <w:p w14:paraId="1E42584F" w14:textId="77777777" w:rsidR="00F474C0" w:rsidRDefault="00EF5C87" w:rsidP="00806532">
      <w:pPr>
        <w:pStyle w:val="BodyText"/>
        <w:numPr>
          <w:ilvl w:val="0"/>
          <w:numId w:val="18"/>
        </w:numPr>
      </w:pPr>
      <w:r>
        <w:t>D</w:t>
      </w:r>
      <w:r w:rsidR="002920B9">
        <w:t>irect</w:t>
      </w:r>
      <w:r>
        <w:t xml:space="preserve"> the family</w:t>
      </w:r>
      <w:r w:rsidR="002920B9">
        <w:t xml:space="preserve"> to their cabin to drop off their belongings. Have </w:t>
      </w:r>
      <w:r w:rsidR="00174961">
        <w:t xml:space="preserve">Cabin </w:t>
      </w:r>
      <w:r w:rsidR="008D359B">
        <w:t>C</w:t>
      </w:r>
      <w:r w:rsidR="002920B9">
        <w:t>ounselors near the cabins</w:t>
      </w:r>
      <w:r w:rsidR="008D359B">
        <w:t>,</w:t>
      </w:r>
      <w:r w:rsidR="002920B9">
        <w:t xml:space="preserve"> ready to greet campers and show them where to go. </w:t>
      </w:r>
      <w:r w:rsidR="008D359B">
        <w:t>M</w:t>
      </w:r>
      <w:r w:rsidR="002920B9">
        <w:t xml:space="preserve">ake sure </w:t>
      </w:r>
      <w:r w:rsidR="00267E5F">
        <w:t xml:space="preserve">you give instructions to </w:t>
      </w:r>
      <w:r w:rsidR="002920B9">
        <w:t xml:space="preserve">the campers as to what to do next. </w:t>
      </w:r>
    </w:p>
    <w:p w14:paraId="72428A6A" w14:textId="77777777" w:rsidR="002920B9" w:rsidRDefault="00EF5C87" w:rsidP="00806532">
      <w:pPr>
        <w:pStyle w:val="BodyText"/>
        <w:numPr>
          <w:ilvl w:val="0"/>
          <w:numId w:val="18"/>
        </w:numPr>
      </w:pPr>
      <w:r>
        <w:t>E</w:t>
      </w:r>
      <w:r w:rsidR="002920B9">
        <w:t xml:space="preserve">ncourage </w:t>
      </w:r>
      <w:r w:rsidR="00A70B92" w:rsidRPr="00BA0745">
        <w:rPr>
          <w:szCs w:val="24"/>
        </w:rPr>
        <w:t>parent</w:t>
      </w:r>
      <w:r w:rsidR="00A70B92">
        <w:rPr>
          <w:szCs w:val="24"/>
        </w:rPr>
        <w:t>(</w:t>
      </w:r>
      <w:r w:rsidR="00A70B92" w:rsidRPr="00BA0745">
        <w:rPr>
          <w:szCs w:val="24"/>
        </w:rPr>
        <w:t>s</w:t>
      </w:r>
      <w:r w:rsidR="00A70B92">
        <w:rPr>
          <w:szCs w:val="24"/>
        </w:rPr>
        <w:t>)/guardian(s)</w:t>
      </w:r>
      <w:r w:rsidR="002920B9">
        <w:t xml:space="preserve"> to say their good-byes during this time and then depart camp. It is important that </w:t>
      </w:r>
      <w:r w:rsidR="00A70B92">
        <w:t>parent(s)/guardian(s)</w:t>
      </w:r>
      <w:r w:rsidR="002920B9">
        <w:t xml:space="preserve"> </w:t>
      </w:r>
      <w:r w:rsidR="00267E5F">
        <w:t>do not</w:t>
      </w:r>
      <w:r w:rsidR="002920B9">
        <w:t xml:space="preserve"> linger on the first day of camp. An exception to this may be for </w:t>
      </w:r>
      <w:r>
        <w:t>elementary</w:t>
      </w:r>
      <w:r w:rsidR="002920B9">
        <w:t xml:space="preserve"> camps </w:t>
      </w:r>
      <w:r>
        <w:t>that</w:t>
      </w:r>
      <w:r w:rsidR="002920B9">
        <w:t xml:space="preserve"> </w:t>
      </w:r>
      <w:r w:rsidR="002920B9">
        <w:lastRenderedPageBreak/>
        <w:t xml:space="preserve">have kids who are experiencing leaving their parent(s)/guardian(s) for the first time. Have a discussion with those </w:t>
      </w:r>
      <w:r w:rsidR="00A70B92">
        <w:t>parent(s)/guardian(s)</w:t>
      </w:r>
      <w:r w:rsidR="002920B9">
        <w:t xml:space="preserve"> of </w:t>
      </w:r>
      <w:r w:rsidR="00F474C0">
        <w:t>children</w:t>
      </w:r>
      <w:r w:rsidR="002920B9">
        <w:t xml:space="preserve"> with anxiety or homesickness to develop a strategy for making their attendance at camp successful. </w:t>
      </w:r>
    </w:p>
    <w:p w14:paraId="7DC4FBCA" w14:textId="77777777" w:rsidR="002920B9" w:rsidRDefault="002920B9" w:rsidP="00F474C0">
      <w:pPr>
        <w:pStyle w:val="Heading2"/>
      </w:pPr>
      <w:bookmarkStart w:id="53" w:name="_Toc415675759"/>
      <w:r>
        <w:t>Daily Staff Morning Devotions</w:t>
      </w:r>
      <w:bookmarkEnd w:id="53"/>
      <w:r w:rsidR="009C0FEB">
        <w:fldChar w:fldCharType="begin"/>
      </w:r>
      <w:r w:rsidR="009C0FEB">
        <w:instrText xml:space="preserve"> XE "</w:instrText>
      </w:r>
      <w:r w:rsidR="009C0FEB" w:rsidRPr="00B42878">
        <w:rPr>
          <w:rStyle w:val="Hyperlink"/>
          <w:noProof/>
        </w:rPr>
        <w:instrText>Staff Morning Devotions</w:instrText>
      </w:r>
      <w:r w:rsidR="009C0FEB">
        <w:instrText xml:space="preserve">" </w:instrText>
      </w:r>
      <w:r w:rsidR="009C0FEB">
        <w:fldChar w:fldCharType="end"/>
      </w:r>
    </w:p>
    <w:p w14:paraId="08FC7B2F" w14:textId="77777777" w:rsidR="002920B9" w:rsidRDefault="002920B9" w:rsidP="002920B9">
      <w:pPr>
        <w:pStyle w:val="BodyText"/>
      </w:pPr>
      <w:r>
        <w:t xml:space="preserve">It is important that there be a short devotional </w:t>
      </w:r>
      <w:r w:rsidR="00267E5F">
        <w:t>focused on your daily theme</w:t>
      </w:r>
      <w:r w:rsidR="00442DB3">
        <w:fldChar w:fldCharType="begin"/>
      </w:r>
      <w:r w:rsidR="00442DB3">
        <w:instrText xml:space="preserve"> XE "</w:instrText>
      </w:r>
      <w:r w:rsidR="00442DB3" w:rsidRPr="00114119">
        <w:instrText>theme</w:instrText>
      </w:r>
      <w:r w:rsidR="00442DB3">
        <w:instrText xml:space="preserve">" </w:instrText>
      </w:r>
      <w:r w:rsidR="00442DB3">
        <w:fldChar w:fldCharType="end"/>
      </w:r>
      <w:r w:rsidR="00267E5F">
        <w:t xml:space="preserve"> </w:t>
      </w:r>
      <w:r>
        <w:t xml:space="preserve">planned for your staff every morning. This helps the staff center themselves for the day. The </w:t>
      </w:r>
      <w:r w:rsidR="00EB1BD7">
        <w:t>C</w:t>
      </w:r>
      <w:r>
        <w:t xml:space="preserve">amp </w:t>
      </w:r>
      <w:r w:rsidR="008D359B">
        <w:t>P</w:t>
      </w:r>
      <w:r>
        <w:t>astor</w:t>
      </w:r>
      <w:r w:rsidR="009C0FEB">
        <w:fldChar w:fldCharType="begin"/>
      </w:r>
      <w:r w:rsidR="009C0FEB">
        <w:instrText xml:space="preserve"> XE "</w:instrText>
      </w:r>
      <w:r w:rsidR="009C0FEB" w:rsidRPr="009715E3">
        <w:rPr>
          <w:rStyle w:val="Hyperlink"/>
          <w:noProof/>
        </w:rPr>
        <w:instrText>Pastor</w:instrText>
      </w:r>
      <w:r w:rsidR="009C0FEB">
        <w:instrText xml:space="preserve">" </w:instrText>
      </w:r>
      <w:r w:rsidR="009C0FEB">
        <w:fldChar w:fldCharType="end"/>
      </w:r>
      <w:r>
        <w:t xml:space="preserve"> or other designated staff member can lead these. Some camps may choose to utilize on</w:t>
      </w:r>
      <w:r w:rsidR="008D359B">
        <w:t>e</w:t>
      </w:r>
      <w:r>
        <w:t xml:space="preserve"> of their other staff members as a </w:t>
      </w:r>
      <w:r w:rsidR="00B0398D">
        <w:t>Camp</w:t>
      </w:r>
      <w:r>
        <w:t xml:space="preserve"> </w:t>
      </w:r>
      <w:r w:rsidR="008D359B">
        <w:t>P</w:t>
      </w:r>
      <w:r>
        <w:t xml:space="preserve">astor. A </w:t>
      </w:r>
      <w:r w:rsidR="00EB1BD7">
        <w:t>S</w:t>
      </w:r>
      <w:r>
        <w:t xml:space="preserve">taff </w:t>
      </w:r>
      <w:r w:rsidR="008D359B">
        <w:t>P</w:t>
      </w:r>
      <w:r>
        <w:t>astor may also lead these devotions.</w:t>
      </w:r>
    </w:p>
    <w:p w14:paraId="590E64DB" w14:textId="77777777" w:rsidR="002920B9" w:rsidRDefault="002920B9" w:rsidP="002920B9">
      <w:pPr>
        <w:pStyle w:val="BodyText"/>
      </w:pPr>
      <w:r>
        <w:t>Identify a staff member who c</w:t>
      </w:r>
      <w:r w:rsidR="008D359B">
        <w:t>an</w:t>
      </w:r>
      <w:r>
        <w:t xml:space="preserve"> float around where the campers are during this time. Ensure that they are never in a location where they might be in a room or building with no other staff. </w:t>
      </w:r>
    </w:p>
    <w:p w14:paraId="18401AE6" w14:textId="77777777" w:rsidR="002920B9" w:rsidRDefault="002920B9" w:rsidP="00F474C0">
      <w:pPr>
        <w:pStyle w:val="Heading2"/>
      </w:pPr>
      <w:bookmarkStart w:id="54" w:name="_Toc415675760"/>
      <w:r>
        <w:t>Daily Staff Meetings</w:t>
      </w:r>
      <w:bookmarkEnd w:id="54"/>
      <w:r w:rsidR="009C0FEB">
        <w:fldChar w:fldCharType="begin"/>
      </w:r>
      <w:r w:rsidR="009C0FEB">
        <w:instrText xml:space="preserve"> XE "</w:instrText>
      </w:r>
      <w:r w:rsidR="009C0FEB" w:rsidRPr="00324040">
        <w:rPr>
          <w:rStyle w:val="Hyperlink"/>
          <w:noProof/>
        </w:rPr>
        <w:instrText>Staff Meetings</w:instrText>
      </w:r>
      <w:r w:rsidR="009C0FEB">
        <w:instrText xml:space="preserve">" </w:instrText>
      </w:r>
      <w:r w:rsidR="009C0FEB">
        <w:fldChar w:fldCharType="end"/>
      </w:r>
    </w:p>
    <w:p w14:paraId="6E54AE43" w14:textId="77777777" w:rsidR="002920B9" w:rsidRDefault="002920B9" w:rsidP="002920B9">
      <w:pPr>
        <w:pStyle w:val="BodyText"/>
      </w:pPr>
      <w:r>
        <w:t xml:space="preserve">It is important that your staff gather daily for a meeting. This can be in the morning just after or before the </w:t>
      </w:r>
      <w:r w:rsidR="00F474C0">
        <w:t>s</w:t>
      </w:r>
      <w:r>
        <w:t xml:space="preserve">taff </w:t>
      </w:r>
      <w:r w:rsidR="00F474C0">
        <w:t>m</w:t>
      </w:r>
      <w:r>
        <w:t xml:space="preserve">orning </w:t>
      </w:r>
      <w:r w:rsidR="00F474C0">
        <w:t>d</w:t>
      </w:r>
      <w:r>
        <w:t xml:space="preserve">evotions or at another appropriate time during the day. Use this time to review the daily schedule, make pertinent announcements, and address any camper issues. This is also a good time for </w:t>
      </w:r>
      <w:r w:rsidR="00F474C0">
        <w:t>s</w:t>
      </w:r>
      <w:r>
        <w:t xml:space="preserve">taff to share joys and concerns about the camp experience. </w:t>
      </w:r>
    </w:p>
    <w:p w14:paraId="41AE2FD5" w14:textId="77777777" w:rsidR="002920B9" w:rsidRDefault="002920B9" w:rsidP="002920B9">
      <w:pPr>
        <w:pStyle w:val="BodyText"/>
      </w:pPr>
      <w:r>
        <w:t>Identify a staff member who could float around where the campers are during this time. Ensure that they are never in a location where they might be in a room or building with no other staff. Make sure that st</w:t>
      </w:r>
      <w:r w:rsidR="00F474C0">
        <w:t>a</w:t>
      </w:r>
      <w:r>
        <w:t xml:space="preserve">ff has someone identified to share the information from the meeting with them. </w:t>
      </w:r>
    </w:p>
    <w:p w14:paraId="526DE302" w14:textId="77777777" w:rsidR="002920B9" w:rsidRDefault="002920B9" w:rsidP="00F474C0">
      <w:pPr>
        <w:pStyle w:val="Heading2"/>
      </w:pPr>
      <w:bookmarkStart w:id="55" w:name="_Toc415675761"/>
      <w:r>
        <w:t>Discipline</w:t>
      </w:r>
      <w:bookmarkEnd w:id="55"/>
      <w:r w:rsidR="009C0FEB">
        <w:fldChar w:fldCharType="begin"/>
      </w:r>
      <w:r w:rsidR="009C0FEB">
        <w:instrText xml:space="preserve"> XE "</w:instrText>
      </w:r>
      <w:r w:rsidR="009C0FEB" w:rsidRPr="00FA7C5C">
        <w:rPr>
          <w:rStyle w:val="Hyperlink"/>
          <w:noProof/>
        </w:rPr>
        <w:instrText>Discipline</w:instrText>
      </w:r>
      <w:r w:rsidR="009C0FEB">
        <w:instrText xml:space="preserve">" </w:instrText>
      </w:r>
      <w:r w:rsidR="009C0FEB">
        <w:fldChar w:fldCharType="end"/>
      </w:r>
    </w:p>
    <w:p w14:paraId="5CAA9B64" w14:textId="77777777" w:rsidR="002920B9" w:rsidRDefault="002920B9" w:rsidP="002920B9">
      <w:pPr>
        <w:pStyle w:val="BodyText"/>
      </w:pPr>
      <w:r>
        <w:t xml:space="preserve">We need to handle discipline at </w:t>
      </w:r>
      <w:r w:rsidR="00F474C0">
        <w:t>y</w:t>
      </w:r>
      <w:r>
        <w:t xml:space="preserve">outh </w:t>
      </w:r>
      <w:r w:rsidR="00F474C0">
        <w:t>c</w:t>
      </w:r>
      <w:r>
        <w:t>amps in a way that observes the worth of all. Discipline</w:t>
      </w:r>
      <w:r w:rsidR="009C0FEB">
        <w:fldChar w:fldCharType="begin"/>
      </w:r>
      <w:r w:rsidR="009C0FEB">
        <w:instrText xml:space="preserve"> XE "</w:instrText>
      </w:r>
      <w:r w:rsidR="009C0FEB" w:rsidRPr="00FA7C5C">
        <w:rPr>
          <w:rStyle w:val="Hyperlink"/>
          <w:noProof/>
        </w:rPr>
        <w:instrText>Discipline</w:instrText>
      </w:r>
      <w:r w:rsidR="009C0FEB">
        <w:instrText xml:space="preserve">" </w:instrText>
      </w:r>
      <w:r w:rsidR="009C0FEB">
        <w:fldChar w:fldCharType="end"/>
      </w:r>
      <w:r>
        <w:t xml:space="preserve"> should bring unity to the body and allow safety for all campers and staff. </w:t>
      </w:r>
      <w:r w:rsidR="00EF5C87">
        <w:t xml:space="preserve">Public shaming is not appropriate, and </w:t>
      </w:r>
      <w:r w:rsidR="00825685">
        <w:t xml:space="preserve">we do not allow </w:t>
      </w:r>
      <w:r w:rsidR="00EF5C87">
        <w:t xml:space="preserve">corporal discipline at youth camps. </w:t>
      </w:r>
      <w:r>
        <w:t>See the procedures under the “Policies, Guidelines, and Procedures” for how you should handle sending a camper home, if needed.</w:t>
      </w:r>
    </w:p>
    <w:p w14:paraId="1818391A" w14:textId="77777777" w:rsidR="00F474C0" w:rsidRDefault="00F474C0" w:rsidP="0096393C">
      <w:pPr>
        <w:pStyle w:val="Heading1"/>
      </w:pPr>
      <w:bookmarkStart w:id="56" w:name="_Toc415675762"/>
      <w:r>
        <w:t>After Camp</w:t>
      </w:r>
      <w:bookmarkEnd w:id="56"/>
    </w:p>
    <w:p w14:paraId="745351E4" w14:textId="77777777" w:rsidR="00F474C0" w:rsidRDefault="00F474C0" w:rsidP="00F474C0">
      <w:pPr>
        <w:pStyle w:val="Heading2"/>
      </w:pPr>
      <w:bookmarkStart w:id="57" w:name="_Toc415675763"/>
      <w:r>
        <w:t>Mission Center Reporting</w:t>
      </w:r>
      <w:bookmarkEnd w:id="57"/>
      <w:r w:rsidR="009C0FEB">
        <w:fldChar w:fldCharType="begin"/>
      </w:r>
      <w:r w:rsidR="009C0FEB">
        <w:instrText xml:space="preserve"> XE "</w:instrText>
      </w:r>
      <w:r w:rsidR="009C0FEB" w:rsidRPr="00006A0A">
        <w:rPr>
          <w:rStyle w:val="Hyperlink"/>
          <w:noProof/>
        </w:rPr>
        <w:instrText>Mission Center Reporting</w:instrText>
      </w:r>
      <w:r w:rsidR="009C0FEB">
        <w:instrText xml:space="preserve">" </w:instrText>
      </w:r>
      <w:r w:rsidR="009C0FEB">
        <w:fldChar w:fldCharType="end"/>
      </w:r>
    </w:p>
    <w:p w14:paraId="3B79818D" w14:textId="77777777" w:rsidR="00BC126F" w:rsidRDefault="00BC126F" w:rsidP="00F474C0">
      <w:pPr>
        <w:pStyle w:val="BodyText"/>
      </w:pPr>
      <w:r>
        <w:t>Within a few days of camp ending</w:t>
      </w:r>
      <w:r w:rsidR="00F474C0">
        <w:t xml:space="preserve">, </w:t>
      </w:r>
      <w:r>
        <w:t xml:space="preserve">send the following information to </w:t>
      </w:r>
      <w:r w:rsidR="00F474C0">
        <w:t>the Mission Center Financial Assistant</w:t>
      </w:r>
      <w:r>
        <w:t xml:space="preserve"> vie email or mail:</w:t>
      </w:r>
      <w:r w:rsidR="00F474C0">
        <w:t xml:space="preserve"> </w:t>
      </w:r>
    </w:p>
    <w:p w14:paraId="3F6BE373" w14:textId="77777777" w:rsidR="00BC126F" w:rsidRDefault="00BC126F" w:rsidP="00BC126F">
      <w:pPr>
        <w:pStyle w:val="BodyText"/>
        <w:numPr>
          <w:ilvl w:val="0"/>
          <w:numId w:val="29"/>
        </w:numPr>
      </w:pPr>
      <w:r>
        <w:t xml:space="preserve">Notification </w:t>
      </w:r>
      <w:r w:rsidR="00F474C0">
        <w:t>of new on-site registrations/payments</w:t>
      </w:r>
    </w:p>
    <w:p w14:paraId="29019BD4" w14:textId="77777777" w:rsidR="00BC126F" w:rsidRDefault="00BC126F" w:rsidP="00BC126F">
      <w:pPr>
        <w:pStyle w:val="BodyText"/>
        <w:numPr>
          <w:ilvl w:val="0"/>
          <w:numId w:val="29"/>
        </w:numPr>
      </w:pPr>
      <w:r>
        <w:t>Registration</w:t>
      </w:r>
      <w:r w:rsidR="009C0FEB">
        <w:fldChar w:fldCharType="begin"/>
      </w:r>
      <w:r w:rsidR="009C0FEB">
        <w:instrText xml:space="preserve"> XE "</w:instrText>
      </w:r>
      <w:r w:rsidR="009C0FEB" w:rsidRPr="00EC6A15">
        <w:rPr>
          <w:rStyle w:val="Hyperlink"/>
          <w:noProof/>
        </w:rPr>
        <w:instrText>Registration</w:instrText>
      </w:r>
      <w:r w:rsidR="009C0FEB">
        <w:instrText xml:space="preserve">" </w:instrText>
      </w:r>
      <w:r w:rsidR="009C0FEB">
        <w:fldChar w:fldCharType="end"/>
      </w:r>
      <w:r>
        <w:t xml:space="preserve"> forms received during registration at camp (remember to shred all additional copies of registration forms</w:t>
      </w:r>
      <w:r w:rsidR="004C53DE">
        <w:t xml:space="preserve"> after camp</w:t>
      </w:r>
      <w:r>
        <w:t>, as they contain sensitive information)</w:t>
      </w:r>
    </w:p>
    <w:p w14:paraId="3DC3E0D1" w14:textId="77777777" w:rsidR="00BC126F" w:rsidRDefault="00BC126F" w:rsidP="00BC126F">
      <w:pPr>
        <w:pStyle w:val="BodyText"/>
        <w:numPr>
          <w:ilvl w:val="0"/>
          <w:numId w:val="29"/>
        </w:numPr>
      </w:pPr>
      <w:r>
        <w:lastRenderedPageBreak/>
        <w:t>Payments received during registration at camp</w:t>
      </w:r>
    </w:p>
    <w:p w14:paraId="1E9492BC" w14:textId="77777777" w:rsidR="00BC126F" w:rsidRDefault="004C53DE" w:rsidP="00BC126F">
      <w:pPr>
        <w:pStyle w:val="BodyText"/>
        <w:numPr>
          <w:ilvl w:val="0"/>
          <w:numId w:val="29"/>
        </w:numPr>
      </w:pPr>
      <w:r>
        <w:t>An updated copy of the spreadsheet that the Mission Center Financial Assistant emails you prior to camp, with updated/completed c</w:t>
      </w:r>
      <w:r w:rsidR="00F474C0">
        <w:t>amper information (address, phone, email, grade</w:t>
      </w:r>
      <w:r w:rsidR="00BC126F">
        <w:t>, date of birth, congregation)</w:t>
      </w:r>
      <w:r w:rsidR="00F474C0">
        <w:t xml:space="preserve"> </w:t>
      </w:r>
    </w:p>
    <w:p w14:paraId="44CE03D9" w14:textId="77777777" w:rsidR="00BC126F" w:rsidRDefault="00BC126F" w:rsidP="00F474C0">
      <w:pPr>
        <w:pStyle w:val="BodyText"/>
        <w:numPr>
          <w:ilvl w:val="0"/>
          <w:numId w:val="29"/>
        </w:numPr>
      </w:pPr>
      <w:r>
        <w:t>S</w:t>
      </w:r>
      <w:r w:rsidR="00F474C0">
        <w:t xml:space="preserve">taff information </w:t>
      </w:r>
      <w:r>
        <w:t xml:space="preserve">regarding </w:t>
      </w:r>
      <w:r w:rsidR="00F474C0">
        <w:t>how many days each staf</w:t>
      </w:r>
      <w:r w:rsidR="004C53DE">
        <w:t>f member was at the campground</w:t>
      </w:r>
    </w:p>
    <w:p w14:paraId="2E767599" w14:textId="77777777" w:rsidR="00F474C0" w:rsidRDefault="00F474C0" w:rsidP="00F474C0">
      <w:pPr>
        <w:pStyle w:val="Heading2"/>
      </w:pPr>
      <w:bookmarkStart w:id="58" w:name="_Toc415675764"/>
      <w:r>
        <w:t>Mission Center Surveys</w:t>
      </w:r>
      <w:bookmarkEnd w:id="58"/>
    </w:p>
    <w:p w14:paraId="118A394A" w14:textId="77777777" w:rsidR="00F474C0" w:rsidRDefault="00F474C0" w:rsidP="00F474C0">
      <w:pPr>
        <w:pStyle w:val="BodyText"/>
      </w:pPr>
      <w:r>
        <w:t xml:space="preserve">Following camp, </w:t>
      </w:r>
      <w:r w:rsidR="00267E5F">
        <w:t xml:space="preserve">the </w:t>
      </w:r>
      <w:r w:rsidR="00503010">
        <w:t>Mission Center Camping Specialist</w:t>
      </w:r>
      <w:r w:rsidR="00A9235F">
        <w:fldChar w:fldCharType="begin"/>
      </w:r>
      <w:r w:rsidR="00A9235F">
        <w:instrText xml:space="preserve"> XE "</w:instrText>
      </w:r>
      <w:r w:rsidR="00A9235F" w:rsidRPr="005974BB">
        <w:instrText>Director of Youth Camping</w:instrText>
      </w:r>
      <w:r w:rsidR="00A9235F">
        <w:instrText xml:space="preserve">" </w:instrText>
      </w:r>
      <w:r w:rsidR="00A9235F">
        <w:fldChar w:fldCharType="end"/>
      </w:r>
      <w:r w:rsidR="00267E5F">
        <w:t xml:space="preserve"> will email a Mission Center survey to Camp Directors, all camp staff, and the </w:t>
      </w:r>
      <w:r w:rsidR="00A70B92">
        <w:t>parent(s)/guardian(s)</w:t>
      </w:r>
      <w:r w:rsidR="00267E5F">
        <w:t xml:space="preserve"> of campers</w:t>
      </w:r>
      <w:r>
        <w:t>. It is important that the</w:t>
      </w:r>
      <w:r w:rsidR="00267E5F">
        <w:t xml:space="preserve">y complete these </w:t>
      </w:r>
      <w:r>
        <w:t xml:space="preserve">surveys in a timely manner so that we can capture the most accurate information. </w:t>
      </w:r>
      <w:r w:rsidR="00267E5F">
        <w:t>The Mission Center will use t</w:t>
      </w:r>
      <w:r>
        <w:t>he information collected to help plan for the next camping season. It also helps the Youth Camping Team</w:t>
      </w:r>
      <w:r w:rsidR="00A9235F">
        <w:fldChar w:fldCharType="begin"/>
      </w:r>
      <w:r w:rsidR="00A9235F">
        <w:instrText xml:space="preserve"> XE "</w:instrText>
      </w:r>
      <w:r w:rsidR="00A9235F" w:rsidRPr="001B4913">
        <w:instrText>Youth Camping Team</w:instrText>
      </w:r>
      <w:r w:rsidR="00A9235F">
        <w:instrText xml:space="preserve">" </w:instrText>
      </w:r>
      <w:r w:rsidR="00A9235F">
        <w:fldChar w:fldCharType="end"/>
      </w:r>
      <w:r>
        <w:t xml:space="preserve"> identify any long</w:t>
      </w:r>
      <w:r w:rsidR="00F102EC">
        <w:t>-</w:t>
      </w:r>
      <w:r>
        <w:t>term planning goals. Additionally</w:t>
      </w:r>
      <w:r w:rsidR="00F102EC">
        <w:t>,</w:t>
      </w:r>
      <w:r>
        <w:t xml:space="preserve"> the survey results will help </w:t>
      </w:r>
      <w:r w:rsidR="006E1E81">
        <w:t>C</w:t>
      </w:r>
      <w:r w:rsidR="004C53DE">
        <w:t xml:space="preserve">amp </w:t>
      </w:r>
      <w:r w:rsidR="00285228">
        <w:t>Director</w:t>
      </w:r>
      <w:r w:rsidR="004C53DE">
        <w:t>s</w:t>
      </w:r>
      <w:r>
        <w:t xml:space="preserve"> prepare for the following year’s camp. </w:t>
      </w:r>
      <w:r w:rsidR="009F4575">
        <w:t>The Mission Center will communicate t</w:t>
      </w:r>
      <w:r>
        <w:t xml:space="preserve">he survey results to </w:t>
      </w:r>
      <w:r w:rsidR="006E1E81">
        <w:t>C</w:t>
      </w:r>
      <w:r w:rsidR="006D309F">
        <w:t xml:space="preserve">amp </w:t>
      </w:r>
      <w:r w:rsidR="00285228">
        <w:t>Director</w:t>
      </w:r>
      <w:r>
        <w:t xml:space="preserve">s as they plan for the next year’s camp experience. </w:t>
      </w:r>
    </w:p>
    <w:p w14:paraId="7EC48307" w14:textId="77777777" w:rsidR="00F474C0" w:rsidRDefault="00F474C0" w:rsidP="00F102EC">
      <w:pPr>
        <w:pStyle w:val="Heading2"/>
      </w:pPr>
      <w:bookmarkStart w:id="59" w:name="_Toc415675765"/>
      <w:r>
        <w:t>Staying Connected With Campers</w:t>
      </w:r>
      <w:bookmarkEnd w:id="59"/>
      <w:r w:rsidR="004F1BEB">
        <w:fldChar w:fldCharType="begin"/>
      </w:r>
      <w:r w:rsidR="004F1BEB">
        <w:instrText xml:space="preserve"> XE "</w:instrText>
      </w:r>
      <w:r w:rsidR="004F1BEB" w:rsidRPr="000418C2">
        <w:rPr>
          <w:rStyle w:val="Hyperlink"/>
          <w:noProof/>
        </w:rPr>
        <w:instrText>Staying Connected With Campers</w:instrText>
      </w:r>
      <w:r w:rsidR="004F1BEB">
        <w:instrText xml:space="preserve">" </w:instrText>
      </w:r>
      <w:r w:rsidR="004F1BEB">
        <w:fldChar w:fldCharType="end"/>
      </w:r>
    </w:p>
    <w:p w14:paraId="53E397C2" w14:textId="77777777" w:rsidR="00F474C0" w:rsidRDefault="004C53DE" w:rsidP="00F474C0">
      <w:pPr>
        <w:pStyle w:val="BodyText"/>
      </w:pPr>
      <w:r>
        <w:t xml:space="preserve">It is encouraged that each camper </w:t>
      </w:r>
      <w:r w:rsidR="009F4575">
        <w:t xml:space="preserve">receive a card or note </w:t>
      </w:r>
      <w:r>
        <w:t>following camp - a</w:t>
      </w:r>
      <w:r w:rsidR="00F474C0">
        <w:t xml:space="preserve"> simple reminder of the experience they had with blessings for the upcoming school year. This can also serve as a “Save </w:t>
      </w:r>
      <w:r w:rsidR="00F102EC">
        <w:t>t</w:t>
      </w:r>
      <w:r w:rsidR="00F474C0">
        <w:t>he Date” opportunity for next year’s camp. If the</w:t>
      </w:r>
      <w:r>
        <w:t xml:space="preserve"> camper is</w:t>
      </w:r>
      <w:r w:rsidR="00F474C0">
        <w:t xml:space="preserve"> moving on to a different camp next year</w:t>
      </w:r>
      <w:r w:rsidR="00F102EC">
        <w:t>,</w:t>
      </w:r>
      <w:r w:rsidR="00F474C0">
        <w:t xml:space="preserve"> then include the name of that camp with those dates. Consider providing </w:t>
      </w:r>
      <w:r w:rsidR="00174961">
        <w:t>C</w:t>
      </w:r>
      <w:r w:rsidR="00F474C0">
        <w:t xml:space="preserve">abin </w:t>
      </w:r>
      <w:r w:rsidR="00174961">
        <w:t>C</w:t>
      </w:r>
      <w:r w:rsidR="00F474C0">
        <w:t xml:space="preserve">ounselors with labeled and stamped postcards for them to mail </w:t>
      </w:r>
      <w:r w:rsidR="00F102EC">
        <w:t xml:space="preserve">to </w:t>
      </w:r>
      <w:r w:rsidR="00F474C0">
        <w:t xml:space="preserve">their campers mid-year.  </w:t>
      </w:r>
    </w:p>
    <w:p w14:paraId="5D41BCD3" w14:textId="77777777" w:rsidR="00F474C0" w:rsidRDefault="00F474C0" w:rsidP="00F474C0">
      <w:pPr>
        <w:pStyle w:val="BodyText"/>
      </w:pPr>
      <w:r>
        <w:t xml:space="preserve">For </w:t>
      </w:r>
      <w:r w:rsidR="004C53DE">
        <w:t xml:space="preserve">the </w:t>
      </w:r>
      <w:r>
        <w:t>current year’s graduates</w:t>
      </w:r>
      <w:r w:rsidR="00F102EC">
        <w:t>,</w:t>
      </w:r>
      <w:r>
        <w:t xml:space="preserve"> </w:t>
      </w:r>
      <w:r w:rsidR="004C53DE">
        <w:t xml:space="preserve">the note </w:t>
      </w:r>
      <w:r>
        <w:t xml:space="preserve">can be a blessing that God be with them as they move on to other life experiences. This is </w:t>
      </w:r>
      <w:r w:rsidR="009F4575">
        <w:t xml:space="preserve">also </w:t>
      </w:r>
      <w:r>
        <w:t xml:space="preserve">a great opportunity to remind </w:t>
      </w:r>
      <w:r w:rsidR="004C53DE">
        <w:t xml:space="preserve">them </w:t>
      </w:r>
      <w:r>
        <w:t>that there is always a place for them within Community of Christ</w:t>
      </w:r>
      <w:r w:rsidR="004C53DE">
        <w:t>;</w:t>
      </w:r>
      <w:r>
        <w:t xml:space="preserve"> </w:t>
      </w:r>
      <w:r w:rsidR="004C53DE">
        <w:t>y</w:t>
      </w:r>
      <w:r>
        <w:t xml:space="preserve">ou can use this as an opportunity to invite them to stay connected with Young Adult Ministries. The </w:t>
      </w:r>
      <w:r w:rsidR="006D309F">
        <w:t xml:space="preserve">Camp </w:t>
      </w:r>
      <w:r w:rsidR="00285228">
        <w:t>Director</w:t>
      </w:r>
      <w:r>
        <w:t xml:space="preserve">, </w:t>
      </w:r>
      <w:r w:rsidR="00EB1BD7">
        <w:t>C</w:t>
      </w:r>
      <w:r>
        <w:t xml:space="preserve">amp </w:t>
      </w:r>
      <w:r w:rsidR="00AD2AF4">
        <w:t>P</w:t>
      </w:r>
      <w:r>
        <w:t>astor</w:t>
      </w:r>
      <w:r w:rsidR="009C0FEB">
        <w:fldChar w:fldCharType="begin"/>
      </w:r>
      <w:r w:rsidR="009C0FEB">
        <w:instrText xml:space="preserve"> XE "</w:instrText>
      </w:r>
      <w:r w:rsidR="009C0FEB" w:rsidRPr="009715E3">
        <w:rPr>
          <w:rStyle w:val="Hyperlink"/>
          <w:noProof/>
        </w:rPr>
        <w:instrText>Pastor</w:instrText>
      </w:r>
      <w:r w:rsidR="009C0FEB">
        <w:instrText xml:space="preserve">" </w:instrText>
      </w:r>
      <w:r w:rsidR="009C0FEB">
        <w:fldChar w:fldCharType="end"/>
      </w:r>
      <w:r>
        <w:t xml:space="preserve">, or their </w:t>
      </w:r>
      <w:r w:rsidR="00174961">
        <w:t xml:space="preserve">Cabin </w:t>
      </w:r>
      <w:r w:rsidR="00AD2AF4">
        <w:t>C</w:t>
      </w:r>
      <w:r>
        <w:t>ounselor</w:t>
      </w:r>
      <w:r w:rsidR="009C0FEB">
        <w:fldChar w:fldCharType="begin"/>
      </w:r>
      <w:r w:rsidR="009C0FEB">
        <w:instrText xml:space="preserve"> XE "</w:instrText>
      </w:r>
      <w:r w:rsidR="009C0FEB" w:rsidRPr="00A9544A">
        <w:rPr>
          <w:rStyle w:val="Hyperlink"/>
          <w:noProof/>
        </w:rPr>
        <w:instrText>Cabin Counselor</w:instrText>
      </w:r>
      <w:r w:rsidR="009C0FEB">
        <w:instrText xml:space="preserve">" </w:instrText>
      </w:r>
      <w:r w:rsidR="009C0FEB">
        <w:fldChar w:fldCharType="end"/>
      </w:r>
      <w:r w:rsidR="009F4575">
        <w:t xml:space="preserve"> may send the card or note</w:t>
      </w:r>
      <w:r>
        <w:t xml:space="preserve">. </w:t>
      </w:r>
    </w:p>
    <w:p w14:paraId="3DF5D234" w14:textId="77777777" w:rsidR="00F474C0" w:rsidRDefault="00F474C0" w:rsidP="00F102EC">
      <w:pPr>
        <w:pStyle w:val="Heading2"/>
      </w:pPr>
      <w:bookmarkStart w:id="60" w:name="_Toc415675766"/>
      <w:r>
        <w:t>Thank</w:t>
      </w:r>
      <w:r w:rsidR="00A86B8E">
        <w:t>ing</w:t>
      </w:r>
      <w:r>
        <w:t xml:space="preserve"> Your Staff</w:t>
      </w:r>
      <w:bookmarkEnd w:id="60"/>
      <w:r w:rsidR="004F1BEB">
        <w:fldChar w:fldCharType="begin"/>
      </w:r>
      <w:r w:rsidR="004F1BEB">
        <w:instrText xml:space="preserve"> XE "</w:instrText>
      </w:r>
      <w:r w:rsidR="004F1BEB" w:rsidRPr="001F7A4F">
        <w:rPr>
          <w:rStyle w:val="Hyperlink"/>
          <w:noProof/>
        </w:rPr>
        <w:instrText>Thanking Your Staff</w:instrText>
      </w:r>
      <w:r w:rsidR="004F1BEB">
        <w:instrText xml:space="preserve">" </w:instrText>
      </w:r>
      <w:r w:rsidR="004F1BEB">
        <w:fldChar w:fldCharType="end"/>
      </w:r>
    </w:p>
    <w:p w14:paraId="1A8DEFC8" w14:textId="77777777" w:rsidR="00F474C0" w:rsidRDefault="00F474C0" w:rsidP="00F474C0">
      <w:pPr>
        <w:pStyle w:val="BodyText"/>
      </w:pPr>
      <w:r>
        <w:t xml:space="preserve">It is important that your staff know how much you appreciate them! It is a good practice of gratitude </w:t>
      </w:r>
      <w:r w:rsidR="00C001BB">
        <w:t>for</w:t>
      </w:r>
      <w:r>
        <w:t xml:space="preserve"> </w:t>
      </w:r>
      <w:r w:rsidR="00C001BB">
        <w:t>you</w:t>
      </w:r>
      <w:r>
        <w:t xml:space="preserve"> </w:t>
      </w:r>
      <w:r w:rsidR="00C001BB">
        <w:t xml:space="preserve">to </w:t>
      </w:r>
      <w:r w:rsidR="006D309F">
        <w:t>send</w:t>
      </w:r>
      <w:r>
        <w:t xml:space="preserve"> a </w:t>
      </w:r>
      <w:r w:rsidR="00F102EC">
        <w:t>t</w:t>
      </w:r>
      <w:r>
        <w:t>hank</w:t>
      </w:r>
      <w:r w:rsidR="00F102EC">
        <w:t>-y</w:t>
      </w:r>
      <w:r>
        <w:t xml:space="preserve">ou </w:t>
      </w:r>
      <w:r w:rsidR="00F102EC">
        <w:t>c</w:t>
      </w:r>
      <w:r>
        <w:t xml:space="preserve">ard to each of </w:t>
      </w:r>
      <w:r w:rsidR="00C001BB">
        <w:t>your</w:t>
      </w:r>
      <w:r>
        <w:t xml:space="preserve"> staff members within a couple </w:t>
      </w:r>
      <w:r w:rsidR="00C001BB">
        <w:t xml:space="preserve">of </w:t>
      </w:r>
      <w:r>
        <w:t>weeks of camp.</w:t>
      </w:r>
    </w:p>
    <w:p w14:paraId="52348BCB" w14:textId="77777777" w:rsidR="00F474C0" w:rsidRDefault="00F474C0" w:rsidP="00F102EC">
      <w:pPr>
        <w:pStyle w:val="Heading2"/>
      </w:pPr>
      <w:bookmarkStart w:id="61" w:name="_Toc415675767"/>
      <w:r>
        <w:t>Staff Debriefing</w:t>
      </w:r>
      <w:bookmarkEnd w:id="61"/>
      <w:r w:rsidR="004F1BEB">
        <w:fldChar w:fldCharType="begin"/>
      </w:r>
      <w:r w:rsidR="004F1BEB">
        <w:instrText xml:space="preserve"> XE "</w:instrText>
      </w:r>
      <w:r w:rsidR="004F1BEB" w:rsidRPr="00042E63">
        <w:rPr>
          <w:rStyle w:val="Hyperlink"/>
          <w:noProof/>
        </w:rPr>
        <w:instrText>Staff Debriefing</w:instrText>
      </w:r>
      <w:r w:rsidR="004F1BEB">
        <w:instrText xml:space="preserve">" </w:instrText>
      </w:r>
      <w:r w:rsidR="004F1BEB">
        <w:fldChar w:fldCharType="end"/>
      </w:r>
    </w:p>
    <w:p w14:paraId="44E3D72B" w14:textId="77777777" w:rsidR="00F474C0" w:rsidRDefault="00F474C0" w:rsidP="00825685">
      <w:pPr>
        <w:pStyle w:val="BodyText"/>
        <w:spacing w:after="160"/>
      </w:pPr>
      <w:r>
        <w:t xml:space="preserve">It is good practice to have an opportunity for your camp staff to debrief from the camp experience. Gaining their insight and wisdom from the events of the week will help </w:t>
      </w:r>
      <w:r w:rsidR="00C001BB">
        <w:t>you</w:t>
      </w:r>
      <w:r>
        <w:t xml:space="preserve"> plan more efficiently for the next year. There are a few suggestions for when this could happen:</w:t>
      </w:r>
      <w:r w:rsidR="0042694E" w:rsidRPr="0042694E">
        <w:rPr>
          <w:noProof/>
          <w:spacing w:val="0"/>
        </w:rPr>
        <w:t xml:space="preserve"> </w:t>
      </w:r>
      <w:r w:rsidR="0042694E" w:rsidRPr="00C81D90">
        <w:rPr>
          <w:noProof/>
          <w:spacing w:val="0"/>
        </w:rPr>
        <mc:AlternateContent>
          <mc:Choice Requires="wps">
            <w:drawing>
              <wp:anchor distT="0" distB="0" distL="114300" distR="114300" simplePos="0" relativeHeight="251723776" behindDoc="0" locked="1" layoutInCell="0" allowOverlap="1" wp14:anchorId="74FF8E0E" wp14:editId="0AF9A63A">
                <wp:simplePos x="0" y="0"/>
                <wp:positionH relativeFrom="page">
                  <wp:align>left</wp:align>
                </wp:positionH>
                <wp:positionV relativeFrom="paragraph">
                  <wp:posOffset>0</wp:posOffset>
                </wp:positionV>
                <wp:extent cx="1289304" cy="1344168"/>
                <wp:effectExtent l="0" t="8255" r="0" b="0"/>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89304" cy="1344168"/>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253ED7F5" w14:textId="77777777" w:rsidR="00DD5445" w:rsidRPr="0042694E" w:rsidRDefault="00DD5445" w:rsidP="0042694E">
                            <w:pPr>
                              <w:jc w:val="center"/>
                              <w:rPr>
                                <w:rFonts w:asciiTheme="majorHAnsi" w:eastAsiaTheme="majorEastAsia" w:hAnsiTheme="majorHAnsi" w:cstheme="majorBidi"/>
                                <w:b/>
                                <w:i/>
                                <w:iCs/>
                                <w:color w:val="FFFFFF" w:themeColor="background1"/>
                                <w:sz w:val="20"/>
                              </w:rPr>
                            </w:pPr>
                            <w:r w:rsidRPr="0042694E">
                              <w:rPr>
                                <w:rFonts w:asciiTheme="majorHAnsi" w:eastAsiaTheme="majorEastAsia" w:hAnsiTheme="majorHAnsi" w:cstheme="majorBidi"/>
                                <w:b/>
                                <w:i/>
                                <w:iCs/>
                                <w:color w:val="FFFFFF" w:themeColor="background1"/>
                                <w:sz w:val="20"/>
                              </w:rPr>
                              <w:t xml:space="preserve">Go to </w:t>
                            </w:r>
                            <w:hyperlink r:id="rId35" w:history="1">
                              <w:r w:rsidRPr="0042694E">
                                <w:rPr>
                                  <w:rStyle w:val="Hyperlink"/>
                                  <w:rFonts w:asciiTheme="majorHAnsi" w:eastAsiaTheme="majorEastAsia" w:hAnsiTheme="majorHAnsi" w:cstheme="majorBidi"/>
                                  <w:b/>
                                  <w:i/>
                                  <w:iCs/>
                                  <w:color w:val="FFFFFF" w:themeColor="background1"/>
                                  <w:sz w:val="20"/>
                                </w:rPr>
                                <w:t>www.surveymonkey.com</w:t>
                              </w:r>
                            </w:hyperlink>
                            <w:r w:rsidRPr="0042694E">
                              <w:rPr>
                                <w:rFonts w:asciiTheme="majorHAnsi" w:eastAsiaTheme="majorEastAsia" w:hAnsiTheme="majorHAnsi" w:cstheme="majorBidi"/>
                                <w:b/>
                                <w:i/>
                                <w:iCs/>
                                <w:color w:val="FFFFFF" w:themeColor="background1"/>
                                <w:sz w:val="20"/>
                              </w:rPr>
                              <w:t xml:space="preserve"> to set-up a free account for easy online surveys</w:t>
                            </w:r>
                            <w:r>
                              <w:rPr>
                                <w:rFonts w:asciiTheme="majorHAnsi" w:eastAsiaTheme="majorEastAsia" w:hAnsiTheme="majorHAnsi" w:cstheme="majorBidi"/>
                                <w:b/>
                                <w:i/>
                                <w:iCs/>
                                <w:color w:val="FFFFFF" w:themeColor="background1"/>
                                <w:sz w:val="20"/>
                              </w:rPr>
                              <w:t>.</w:t>
                            </w:r>
                          </w:p>
                          <w:p w14:paraId="76EF9955" w14:textId="77777777" w:rsidR="00DD5445" w:rsidRPr="00AF44C3" w:rsidRDefault="00DD5445" w:rsidP="0042694E">
                            <w:pPr>
                              <w:jc w:val="center"/>
                              <w:rPr>
                                <w:rFonts w:asciiTheme="majorHAnsi" w:eastAsiaTheme="majorEastAsia" w:hAnsiTheme="majorHAnsi" w:cstheme="majorBidi"/>
                                <w:b/>
                                <w:i/>
                                <w:iCs/>
                                <w:color w:val="D2DFEE" w:themeColor="accent1" w:themeTint="40"/>
                                <w:sz w:val="20"/>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186" style="position:absolute;left:0;text-align:left;margin-left:0;margin-top:0;width:101.5pt;height:105.85pt;rotation:90;z-index:2517237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" o:allowincell="f" filled="t" fillcolor="#1f497d" stroked="f" strokecolor="#5c83b4" strokeweight=".25pt">
                <v:shadow opacity=".5"/>
                <v:textbox inset="0,0,0,0">
                  <w:txbxContent>
                    <w:p w:rsidR="00DD5445" w:rsidRPr="0042694E" w:rsidRDefault="00DD5445" w:rsidP="0042694E">
                      <w:pPr>
                        <w:jc w:val="center"/>
                        <w:rPr>
                          <w:rFonts w:asciiTheme="majorHAnsi" w:eastAsiaTheme="majorEastAsia" w:hAnsiTheme="majorHAnsi" w:cstheme="majorBidi"/>
                          <w:b/>
                          <w:i/>
                          <w:iCs/>
                          <w:color w:val="FFFFFF" w:themeColor="background1"/>
                          <w:sz w:val="20"/>
                        </w:rPr>
                      </w:pPr>
                      <w:r w:rsidRPr="0042694E">
                        <w:rPr>
                          <w:rFonts w:asciiTheme="majorHAnsi" w:eastAsiaTheme="majorEastAsia" w:hAnsiTheme="majorHAnsi" w:cstheme="majorBidi"/>
                          <w:b/>
                          <w:i/>
                          <w:iCs/>
                          <w:color w:val="FFFFFF" w:themeColor="background1"/>
                          <w:sz w:val="20"/>
                        </w:rPr>
                        <w:t xml:space="preserve">Go to </w:t>
                      </w:r>
                      <w:hyperlink r:id="rId36" w:history="1">
                        <w:r w:rsidRPr="0042694E">
                          <w:rPr>
                            <w:rStyle w:val="Hyperlink"/>
                            <w:rFonts w:asciiTheme="majorHAnsi" w:eastAsiaTheme="majorEastAsia" w:hAnsiTheme="majorHAnsi" w:cstheme="majorBidi"/>
                            <w:b/>
                            <w:i/>
                            <w:iCs/>
                            <w:color w:val="FFFFFF" w:themeColor="background1"/>
                            <w:sz w:val="20"/>
                          </w:rPr>
                          <w:t>www.surveymonkey.com</w:t>
                        </w:r>
                      </w:hyperlink>
                      <w:r w:rsidRPr="0042694E">
                        <w:rPr>
                          <w:rFonts w:asciiTheme="majorHAnsi" w:eastAsiaTheme="majorEastAsia" w:hAnsiTheme="majorHAnsi" w:cstheme="majorBidi"/>
                          <w:b/>
                          <w:i/>
                          <w:iCs/>
                          <w:color w:val="FFFFFF" w:themeColor="background1"/>
                          <w:sz w:val="20"/>
                        </w:rPr>
                        <w:t xml:space="preserve"> to set-up a free account for easy online surveys</w:t>
                      </w:r>
                      <w:r>
                        <w:rPr>
                          <w:rFonts w:asciiTheme="majorHAnsi" w:eastAsiaTheme="majorEastAsia" w:hAnsiTheme="majorHAnsi" w:cstheme="majorBidi"/>
                          <w:b/>
                          <w:i/>
                          <w:iCs/>
                          <w:color w:val="FFFFFF" w:themeColor="background1"/>
                          <w:sz w:val="20"/>
                        </w:rPr>
                        <w:t>.</w:t>
                      </w:r>
                    </w:p>
                    <w:p w:rsidR="00DD5445" w:rsidRPr="00AF44C3" w:rsidRDefault="00DD5445" w:rsidP="0042694E">
                      <w:pPr>
                        <w:jc w:val="center"/>
                        <w:rPr>
                          <w:rFonts w:asciiTheme="majorHAnsi" w:eastAsiaTheme="majorEastAsia" w:hAnsiTheme="majorHAnsi" w:cstheme="majorBidi"/>
                          <w:b/>
                          <w:i/>
                          <w:iCs/>
                          <w:color w:val="D2DFEE" w:themeColor="accent1" w:themeTint="40"/>
                          <w:sz w:val="20"/>
                        </w:rPr>
                      </w:pPr>
                    </w:p>
                  </w:txbxContent>
                </v:textbox>
                <w10:wrap type="square" anchorx="page"/>
                <w10:anchorlock/>
              </v:shape>
            </w:pict>
          </mc:Fallback>
        </mc:AlternateContent>
      </w:r>
    </w:p>
    <w:p w14:paraId="73C26017" w14:textId="77777777" w:rsidR="00825685" w:rsidRDefault="00825685" w:rsidP="00825685">
      <w:pPr>
        <w:pStyle w:val="BodyText"/>
        <w:numPr>
          <w:ilvl w:val="0"/>
          <w:numId w:val="5"/>
        </w:numPr>
        <w:sectPr w:rsidR="00825685" w:rsidSect="00ED5C94">
          <w:headerReference w:type="default" r:id="rId37"/>
          <w:footerReference w:type="default" r:id="rId38"/>
          <w:headerReference w:type="first" r:id="rId39"/>
          <w:type w:val="continuous"/>
          <w:pgSz w:w="12240" w:h="15840" w:code="1"/>
          <w:pgMar w:top="1800" w:right="1195" w:bottom="1440" w:left="3355" w:header="965" w:footer="965" w:gutter="0"/>
          <w:cols w:space="360"/>
          <w:titlePg/>
          <w:docGrid w:linePitch="218"/>
        </w:sectPr>
      </w:pPr>
    </w:p>
    <w:p w14:paraId="02ED3989" w14:textId="77777777" w:rsidR="00F474C0" w:rsidRDefault="00F474C0" w:rsidP="00806532">
      <w:pPr>
        <w:pStyle w:val="BodyText"/>
        <w:numPr>
          <w:ilvl w:val="0"/>
          <w:numId w:val="5"/>
        </w:numPr>
        <w:spacing w:after="0"/>
      </w:pPr>
      <w:r>
        <w:t xml:space="preserve">Morning </w:t>
      </w:r>
      <w:r w:rsidR="00F102EC">
        <w:t>s</w:t>
      </w:r>
      <w:r>
        <w:t xml:space="preserve">taff </w:t>
      </w:r>
      <w:r w:rsidR="00F102EC">
        <w:t>m</w:t>
      </w:r>
      <w:r>
        <w:t>eeting on the last day of camp</w:t>
      </w:r>
    </w:p>
    <w:p w14:paraId="61C4F4E4" w14:textId="77777777" w:rsidR="00F474C0" w:rsidRDefault="00F474C0" w:rsidP="00806532">
      <w:pPr>
        <w:pStyle w:val="BodyText"/>
        <w:numPr>
          <w:ilvl w:val="0"/>
          <w:numId w:val="5"/>
        </w:numPr>
        <w:spacing w:after="0"/>
      </w:pPr>
      <w:r>
        <w:t>Staff meeting immediately following camp</w:t>
      </w:r>
    </w:p>
    <w:p w14:paraId="5BF3AA8B" w14:textId="77777777" w:rsidR="00F474C0" w:rsidRDefault="00F474C0" w:rsidP="00806532">
      <w:pPr>
        <w:pStyle w:val="BodyText"/>
        <w:numPr>
          <w:ilvl w:val="0"/>
          <w:numId w:val="5"/>
        </w:numPr>
        <w:spacing w:after="0"/>
      </w:pPr>
      <w:r>
        <w:t>In-</w:t>
      </w:r>
      <w:r w:rsidR="00F102EC">
        <w:t>p</w:t>
      </w:r>
      <w:r>
        <w:t xml:space="preserve">erson </w:t>
      </w:r>
      <w:r w:rsidR="00F102EC">
        <w:t>s</w:t>
      </w:r>
      <w:r>
        <w:t xml:space="preserve">taff </w:t>
      </w:r>
      <w:r w:rsidR="00F102EC">
        <w:t>m</w:t>
      </w:r>
      <w:r>
        <w:t>eeting within a month after camp</w:t>
      </w:r>
    </w:p>
    <w:p w14:paraId="2DE26D90" w14:textId="77777777" w:rsidR="00F474C0" w:rsidRDefault="00F474C0" w:rsidP="00806532">
      <w:pPr>
        <w:pStyle w:val="BodyText"/>
        <w:numPr>
          <w:ilvl w:val="0"/>
          <w:numId w:val="5"/>
        </w:numPr>
        <w:spacing w:after="0"/>
      </w:pPr>
      <w:r>
        <w:lastRenderedPageBreak/>
        <w:t xml:space="preserve">Teleconference or Web </w:t>
      </w:r>
      <w:r w:rsidR="00F102EC">
        <w:t>m</w:t>
      </w:r>
      <w:r>
        <w:t>eeting</w:t>
      </w:r>
    </w:p>
    <w:p w14:paraId="629209B3" w14:textId="77777777" w:rsidR="00135842" w:rsidRDefault="00F474C0" w:rsidP="00135842">
      <w:pPr>
        <w:pStyle w:val="BodyText"/>
        <w:numPr>
          <w:ilvl w:val="0"/>
          <w:numId w:val="5"/>
        </w:numPr>
      </w:pPr>
      <w:r>
        <w:t>Online</w:t>
      </w:r>
      <w:r w:rsidR="0042694E">
        <w:t xml:space="preserve"> survey</w:t>
      </w:r>
    </w:p>
    <w:p w14:paraId="178AF072" w14:textId="77777777" w:rsidR="00135842" w:rsidRDefault="00135842" w:rsidP="0096393C">
      <w:pPr>
        <w:pStyle w:val="PartTitle"/>
        <w:framePr w:wrap="around"/>
      </w:pPr>
      <w:r>
        <w:lastRenderedPageBreak/>
        <w:t>Chapter</w:t>
      </w:r>
    </w:p>
    <w:p w14:paraId="483705C7" w14:textId="77777777" w:rsidR="00135842" w:rsidRDefault="00135842" w:rsidP="0096393C">
      <w:pPr>
        <w:pStyle w:val="PartLabel"/>
        <w:framePr w:wrap="around"/>
      </w:pPr>
      <w:r>
        <w:t>3</w:t>
      </w:r>
    </w:p>
    <w:p w14:paraId="01E57E43" w14:textId="77777777" w:rsidR="008D3F00" w:rsidRDefault="008D3F00" w:rsidP="008D3F00">
      <w:pPr>
        <w:pStyle w:val="Caption"/>
      </w:pPr>
      <w:r>
        <w:rPr>
          <w:noProof/>
        </w:rPr>
        <mc:AlternateContent>
          <mc:Choice Requires="wps">
            <w:drawing>
              <wp:anchor distT="0" distB="0" distL="114300" distR="114300" simplePos="0" relativeHeight="251772928" behindDoc="0" locked="0" layoutInCell="1" allowOverlap="1" wp14:anchorId="266AC248" wp14:editId="68AC1B5F">
                <wp:simplePos x="0" y="0"/>
                <wp:positionH relativeFrom="column">
                  <wp:posOffset>5715</wp:posOffset>
                </wp:positionH>
                <wp:positionV relativeFrom="paragraph">
                  <wp:posOffset>-1210310</wp:posOffset>
                </wp:positionV>
                <wp:extent cx="4867275" cy="149542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495425"/>
                        </a:xfrm>
                        <a:prstGeom prst="rect">
                          <a:avLst/>
                        </a:prstGeom>
                        <a:noFill/>
                        <a:ln w="9525">
                          <a:noFill/>
                          <a:miter lim="800000"/>
                          <a:headEnd/>
                          <a:tailEnd/>
                        </a:ln>
                      </wps:spPr>
                      <wps:txbx>
                        <w:txbxContent>
                          <w:p w14:paraId="3218C68D" w14:textId="77777777" w:rsidR="00DD5445" w:rsidRPr="004B6235" w:rsidRDefault="00DD5445" w:rsidP="008D3F00">
                            <w:pPr>
                              <w:pStyle w:val="ChapterTitle"/>
                              <w:jc w:val="right"/>
                            </w:pPr>
                            <w:bookmarkStart w:id="62" w:name="_Toc406061302"/>
                            <w:bookmarkStart w:id="63" w:name="_Toc415675768"/>
                            <w:r w:rsidRPr="004B6235">
                              <w:t>STAFF ROLES AND RESPONSIBILITIES</w:t>
                            </w:r>
                            <w:bookmarkEnd w:id="62"/>
                            <w:bookmarkEnd w:id="63"/>
                          </w:p>
                          <w:p w14:paraId="7B85D49A" w14:textId="77777777" w:rsidR="00DD5445" w:rsidRDefault="00DD5445" w:rsidP="008D3F00">
                            <w:pPr>
                              <w:pStyle w:val="ChapterTitle"/>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5pt;margin-top:-95.3pt;width:383.25pt;height:117.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" filled="f" stroked="f">
                <v:textbox>
                  <w:txbxContent>
                    <w:p w:rsidR="00DD5445" w:rsidRPr="004B6235" w:rsidRDefault="00DD5445" w:rsidP="008D3F00">
                      <w:pPr>
                        <w:pStyle w:val="ChapterTitle"/>
                        <w:jc w:val="right"/>
                      </w:pPr>
                      <w:bookmarkStart w:id="69" w:name="_Toc406061302"/>
                      <w:bookmarkStart w:id="70" w:name="_Toc415675768"/>
                      <w:r w:rsidRPr="004B6235">
                        <w:t>STAFF ROLES AND RESPONSIBILITIES</w:t>
                      </w:r>
                      <w:bookmarkEnd w:id="69"/>
                      <w:bookmarkEnd w:id="70"/>
                    </w:p>
                    <w:p w:rsidR="00DD5445" w:rsidRDefault="00DD5445" w:rsidP="008D3F00">
                      <w:pPr>
                        <w:pStyle w:val="ChapterTitle"/>
                        <w:jc w:val="right"/>
                      </w:pPr>
                    </w:p>
                  </w:txbxContent>
                </v:textbox>
              </v:shape>
            </w:pict>
          </mc:Fallback>
        </mc:AlternateContent>
      </w:r>
    </w:p>
    <w:p w14:paraId="5C297115" w14:textId="77777777" w:rsidR="004B6235" w:rsidRDefault="004B6235" w:rsidP="00065CF2">
      <w:pPr>
        <w:pStyle w:val="Heading1"/>
      </w:pPr>
      <w:bookmarkStart w:id="64" w:name="_Toc415675769"/>
      <w:r>
        <w:t>Leadership Teams</w:t>
      </w:r>
      <w:bookmarkEnd w:id="64"/>
    </w:p>
    <w:p w14:paraId="3CE41AEF" w14:textId="77777777" w:rsidR="00C001BB" w:rsidRPr="00C001BB" w:rsidRDefault="00C001BB" w:rsidP="00C001BB">
      <w:pPr>
        <w:keepNext/>
        <w:framePr w:dropCap="drop" w:lines="3" w:wrap="around" w:vAnchor="text" w:hAnchor="text"/>
        <w:spacing w:line="810" w:lineRule="exact"/>
        <w:textAlignment w:val="baseline"/>
        <w:rPr>
          <w:position w:val="-8"/>
          <w:sz w:val="110"/>
          <w:szCs w:val="24"/>
        </w:rPr>
      </w:pPr>
      <w:r w:rsidRPr="00C001BB">
        <w:rPr>
          <w:position w:val="-8"/>
          <w:sz w:val="110"/>
          <w:szCs w:val="24"/>
        </w:rPr>
        <w:t>C</w:t>
      </w:r>
    </w:p>
    <w:p w14:paraId="15EA0750" w14:textId="77777777" w:rsidR="004B6235" w:rsidRPr="004B6235" w:rsidRDefault="004B6235" w:rsidP="004B6235">
      <w:pPr>
        <w:spacing w:after="240"/>
        <w:rPr>
          <w:sz w:val="24"/>
          <w:szCs w:val="24"/>
        </w:rPr>
      </w:pPr>
      <w:r w:rsidRPr="004B6235">
        <w:rPr>
          <w:sz w:val="24"/>
          <w:szCs w:val="24"/>
        </w:rPr>
        <w:t xml:space="preserve">ompassionate &amp; caring disciples respond to the call to staff our youth camps. It is important that we choose people who reflect a variety of gifts and demographics to staff our camps. </w:t>
      </w:r>
      <w:r w:rsidR="00F929BF" w:rsidRPr="00C81D90">
        <w:rPr>
          <w:noProof/>
        </w:rPr>
        <mc:AlternateContent>
          <mc:Choice Requires="wps">
            <w:drawing>
              <wp:anchor distT="0" distB="0" distL="114300" distR="114300" simplePos="0" relativeHeight="251725824" behindDoc="1" locked="1" layoutInCell="0" allowOverlap="1" wp14:anchorId="2DA2F5D6" wp14:editId="5FBDE2EA">
                <wp:simplePos x="0" y="0"/>
                <wp:positionH relativeFrom="page">
                  <wp:align>left</wp:align>
                </wp:positionH>
                <wp:positionV relativeFrom="paragraph">
                  <wp:posOffset>0</wp:posOffset>
                </wp:positionV>
                <wp:extent cx="886968" cy="1344168"/>
                <wp:effectExtent l="0" t="0" r="8890" b="889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86968" cy="1344168"/>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48E26E5C" w14:textId="77777777" w:rsidR="00DD5445" w:rsidRPr="00311B47" w:rsidRDefault="00DD5445" w:rsidP="00F929BF">
                            <w:pPr>
                              <w:jc w:val="center"/>
                              <w:rPr>
                                <w:rFonts w:asciiTheme="majorHAnsi" w:eastAsiaTheme="majorEastAsia" w:hAnsiTheme="majorHAnsi" w:cstheme="majorBidi"/>
                                <w:b/>
                                <w:i/>
                                <w:iCs/>
                                <w:color w:val="FFFFFF" w:themeColor="background1"/>
                                <w:sz w:val="20"/>
                              </w:rPr>
                            </w:pPr>
                            <w:r w:rsidRPr="00311B47">
                              <w:rPr>
                                <w:rFonts w:asciiTheme="majorHAnsi" w:eastAsiaTheme="majorEastAsia" w:hAnsiTheme="majorHAnsi" w:cstheme="majorBidi"/>
                                <w:b/>
                                <w:i/>
                                <w:iCs/>
                                <w:color w:val="FFFFFF" w:themeColor="background1"/>
                                <w:sz w:val="20"/>
                              </w:rPr>
                              <w:t xml:space="preserve">See “Recruiting Staff” in </w:t>
                            </w:r>
                          </w:p>
                          <w:p w14:paraId="31B0A16E" w14:textId="77777777" w:rsidR="00DD5445" w:rsidRPr="00311B47" w:rsidRDefault="00DD5445" w:rsidP="00F929BF">
                            <w:pPr>
                              <w:jc w:val="center"/>
                              <w:rPr>
                                <w:rFonts w:asciiTheme="majorHAnsi" w:eastAsiaTheme="majorEastAsia" w:hAnsiTheme="majorHAnsi" w:cstheme="majorBidi"/>
                                <w:b/>
                                <w:i/>
                                <w:iCs/>
                                <w:color w:val="FFFFFF" w:themeColor="background1"/>
                                <w:sz w:val="20"/>
                              </w:rPr>
                            </w:pPr>
                            <w:r w:rsidRPr="00311B47">
                              <w:rPr>
                                <w:rFonts w:asciiTheme="majorHAnsi" w:eastAsiaTheme="majorEastAsia" w:hAnsiTheme="majorHAnsi" w:cstheme="majorBidi"/>
                                <w:b/>
                                <w:i/>
                                <w:iCs/>
                                <w:color w:val="FFFFFF" w:themeColor="background1"/>
                                <w:sz w:val="20"/>
                              </w:rPr>
                              <w:t>Chapter 2</w:t>
                            </w:r>
                            <w:r>
                              <w:rPr>
                                <w:rFonts w:asciiTheme="majorHAnsi" w:eastAsiaTheme="majorEastAsia" w:hAnsiTheme="majorHAnsi" w:cstheme="majorBidi"/>
                                <w:b/>
                                <w:i/>
                                <w:iCs/>
                                <w:color w:val="FFFFFF" w:themeColor="background1"/>
                                <w:sz w:val="20"/>
                              </w:rPr>
                              <w:t>.</w:t>
                            </w:r>
                          </w:p>
                          <w:p w14:paraId="602DC2EA" w14:textId="77777777" w:rsidR="00DD5445" w:rsidRPr="00AD2AF4" w:rsidRDefault="00DD5445" w:rsidP="00F929BF">
                            <w:pPr>
                              <w:spacing w:line="288" w:lineRule="auto"/>
                              <w:jc w:val="center"/>
                              <w:rPr>
                                <w:rFonts w:asciiTheme="majorHAnsi" w:eastAsiaTheme="majorEastAsia" w:hAnsiTheme="majorHAnsi" w:cstheme="majorBidi"/>
                                <w:b/>
                                <w:i/>
                                <w:iCs/>
                                <w:color w:val="D2DFEE" w:themeColor="accent1" w:themeTint="40"/>
                                <w:sz w:val="20"/>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186" style="position:absolute;margin-left:0;margin-top:0;width:69.85pt;height:105.85pt;rotation:90;z-index:-2515906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" o:allowincell="f" filled="t" fillcolor="#1f497d" stroked="f" strokecolor="#5c83b4" strokeweight=".25pt">
                <v:shadow opacity=".5"/>
                <v:textbox inset="0,0,0,0">
                  <w:txbxContent>
                    <w:p w:rsidR="00DD5445" w:rsidRPr="00311B47" w:rsidRDefault="00DD5445" w:rsidP="00F929BF">
                      <w:pPr>
                        <w:jc w:val="center"/>
                        <w:rPr>
                          <w:rFonts w:asciiTheme="majorHAnsi" w:eastAsiaTheme="majorEastAsia" w:hAnsiTheme="majorHAnsi" w:cstheme="majorBidi"/>
                          <w:b/>
                          <w:i/>
                          <w:iCs/>
                          <w:color w:val="FFFFFF" w:themeColor="background1"/>
                          <w:sz w:val="20"/>
                        </w:rPr>
                      </w:pPr>
                      <w:r w:rsidRPr="00311B47">
                        <w:rPr>
                          <w:rFonts w:asciiTheme="majorHAnsi" w:eastAsiaTheme="majorEastAsia" w:hAnsiTheme="majorHAnsi" w:cstheme="majorBidi"/>
                          <w:b/>
                          <w:i/>
                          <w:iCs/>
                          <w:color w:val="FFFFFF" w:themeColor="background1"/>
                          <w:sz w:val="20"/>
                        </w:rPr>
                        <w:t xml:space="preserve">See “Recruiting Staff” in </w:t>
                      </w:r>
                    </w:p>
                    <w:p w:rsidR="00DD5445" w:rsidRPr="00311B47" w:rsidRDefault="00DD5445" w:rsidP="00F929BF">
                      <w:pPr>
                        <w:jc w:val="center"/>
                        <w:rPr>
                          <w:rFonts w:asciiTheme="majorHAnsi" w:eastAsiaTheme="majorEastAsia" w:hAnsiTheme="majorHAnsi" w:cstheme="majorBidi"/>
                          <w:b/>
                          <w:i/>
                          <w:iCs/>
                          <w:color w:val="FFFFFF" w:themeColor="background1"/>
                          <w:sz w:val="20"/>
                        </w:rPr>
                      </w:pPr>
                      <w:proofErr w:type="gramStart"/>
                      <w:r w:rsidRPr="00311B47">
                        <w:rPr>
                          <w:rFonts w:asciiTheme="majorHAnsi" w:eastAsiaTheme="majorEastAsia" w:hAnsiTheme="majorHAnsi" w:cstheme="majorBidi"/>
                          <w:b/>
                          <w:i/>
                          <w:iCs/>
                          <w:color w:val="FFFFFF" w:themeColor="background1"/>
                          <w:sz w:val="20"/>
                        </w:rPr>
                        <w:t>Chapter 2</w:t>
                      </w:r>
                      <w:r>
                        <w:rPr>
                          <w:rFonts w:asciiTheme="majorHAnsi" w:eastAsiaTheme="majorEastAsia" w:hAnsiTheme="majorHAnsi" w:cstheme="majorBidi"/>
                          <w:b/>
                          <w:i/>
                          <w:iCs/>
                          <w:color w:val="FFFFFF" w:themeColor="background1"/>
                          <w:sz w:val="20"/>
                        </w:rPr>
                        <w:t>.</w:t>
                      </w:r>
                      <w:proofErr w:type="gramEnd"/>
                    </w:p>
                    <w:p w:rsidR="00DD5445" w:rsidRPr="00AD2AF4" w:rsidRDefault="00DD5445" w:rsidP="00F929BF">
                      <w:pPr>
                        <w:spacing w:line="288" w:lineRule="auto"/>
                        <w:jc w:val="center"/>
                        <w:rPr>
                          <w:rFonts w:asciiTheme="majorHAnsi" w:eastAsiaTheme="majorEastAsia" w:hAnsiTheme="majorHAnsi" w:cstheme="majorBidi"/>
                          <w:b/>
                          <w:i/>
                          <w:iCs/>
                          <w:color w:val="D2DFEE" w:themeColor="accent1" w:themeTint="40"/>
                          <w:sz w:val="20"/>
                        </w:rPr>
                      </w:pPr>
                    </w:p>
                  </w:txbxContent>
                </v:textbox>
                <w10:wrap type="square" anchorx="page"/>
                <w10:anchorlock/>
              </v:shape>
            </w:pict>
          </mc:Fallback>
        </mc:AlternateContent>
      </w:r>
    </w:p>
    <w:p w14:paraId="4E273C49" w14:textId="77777777" w:rsidR="00C81D90" w:rsidRPr="004B6235" w:rsidRDefault="004B6235" w:rsidP="004B6235">
      <w:pPr>
        <w:spacing w:after="240"/>
        <w:rPr>
          <w:sz w:val="24"/>
          <w:szCs w:val="24"/>
        </w:rPr>
      </w:pPr>
      <w:r w:rsidRPr="004B6235">
        <w:rPr>
          <w:sz w:val="24"/>
          <w:szCs w:val="24"/>
        </w:rPr>
        <w:t>I</w:t>
      </w:r>
      <w:r w:rsidR="00D038E2" w:rsidRPr="004B6235">
        <w:rPr>
          <w:sz w:val="24"/>
          <w:szCs w:val="24"/>
        </w:rPr>
        <w:t xml:space="preserve">t is encouraged that all </w:t>
      </w:r>
      <w:r w:rsidR="00C001BB">
        <w:rPr>
          <w:sz w:val="24"/>
          <w:szCs w:val="24"/>
        </w:rPr>
        <w:t>C</w:t>
      </w:r>
      <w:r w:rsidR="00D038E2" w:rsidRPr="004B6235">
        <w:rPr>
          <w:sz w:val="24"/>
          <w:szCs w:val="24"/>
        </w:rPr>
        <w:t xml:space="preserve">amp </w:t>
      </w:r>
      <w:r w:rsidR="00285228" w:rsidRPr="004B6235">
        <w:rPr>
          <w:sz w:val="24"/>
          <w:szCs w:val="24"/>
        </w:rPr>
        <w:t>Director</w:t>
      </w:r>
      <w:r w:rsidR="00D038E2" w:rsidRPr="004B6235">
        <w:rPr>
          <w:sz w:val="24"/>
          <w:szCs w:val="24"/>
        </w:rPr>
        <w:t>s create a Leadership Team</w:t>
      </w:r>
      <w:r w:rsidR="004F1BEB">
        <w:rPr>
          <w:sz w:val="24"/>
          <w:szCs w:val="24"/>
        </w:rPr>
        <w:fldChar w:fldCharType="begin"/>
      </w:r>
      <w:r w:rsidR="004F1BEB">
        <w:instrText xml:space="preserve"> XE "</w:instrText>
      </w:r>
      <w:r w:rsidR="004F1BEB" w:rsidRPr="005504BE">
        <w:rPr>
          <w:rStyle w:val="Hyperlink"/>
          <w:noProof/>
        </w:rPr>
        <w:instrText>Leadership Team</w:instrText>
      </w:r>
      <w:r w:rsidR="004F1BEB">
        <w:instrText xml:space="preserve">" </w:instrText>
      </w:r>
      <w:r w:rsidR="004F1BEB">
        <w:rPr>
          <w:sz w:val="24"/>
          <w:szCs w:val="24"/>
        </w:rPr>
        <w:fldChar w:fldCharType="end"/>
      </w:r>
      <w:r w:rsidR="00D038E2" w:rsidRPr="004B6235">
        <w:rPr>
          <w:sz w:val="24"/>
          <w:szCs w:val="24"/>
        </w:rPr>
        <w:t xml:space="preserve"> of at least three people to assist in the planning of camp. It is especially important to include the </w:t>
      </w:r>
      <w:r w:rsidR="00EB1BD7" w:rsidRPr="004B6235">
        <w:rPr>
          <w:sz w:val="24"/>
          <w:szCs w:val="24"/>
        </w:rPr>
        <w:t>C</w:t>
      </w:r>
      <w:r w:rsidR="00D038E2" w:rsidRPr="004B6235">
        <w:rPr>
          <w:sz w:val="24"/>
          <w:szCs w:val="24"/>
        </w:rPr>
        <w:t>amp Pastor</w:t>
      </w:r>
      <w:r w:rsidR="009C0FEB">
        <w:rPr>
          <w:sz w:val="24"/>
          <w:szCs w:val="24"/>
        </w:rPr>
        <w:fldChar w:fldCharType="begin"/>
      </w:r>
      <w:r w:rsidR="009C0FEB">
        <w:instrText xml:space="preserve"> XE "</w:instrText>
      </w:r>
      <w:r w:rsidR="009C0FEB" w:rsidRPr="009715E3">
        <w:rPr>
          <w:rStyle w:val="Hyperlink"/>
          <w:noProof/>
        </w:rPr>
        <w:instrText>Pastor</w:instrText>
      </w:r>
      <w:r w:rsidR="009C0FEB">
        <w:instrText xml:space="preserve">" </w:instrText>
      </w:r>
      <w:r w:rsidR="009C0FEB">
        <w:rPr>
          <w:sz w:val="24"/>
          <w:szCs w:val="24"/>
        </w:rPr>
        <w:fldChar w:fldCharType="end"/>
      </w:r>
      <w:r w:rsidR="00D038E2" w:rsidRPr="004B6235">
        <w:rPr>
          <w:sz w:val="24"/>
          <w:szCs w:val="24"/>
        </w:rPr>
        <w:t xml:space="preserve"> on the Leadership Team. An Assistant </w:t>
      </w:r>
      <w:r w:rsidR="006D309F" w:rsidRPr="004B6235">
        <w:rPr>
          <w:sz w:val="24"/>
          <w:szCs w:val="24"/>
        </w:rPr>
        <w:t xml:space="preserve">Camp </w:t>
      </w:r>
      <w:r w:rsidR="00285228" w:rsidRPr="004B6235">
        <w:rPr>
          <w:sz w:val="24"/>
          <w:szCs w:val="24"/>
        </w:rPr>
        <w:t>Director</w:t>
      </w:r>
      <w:r w:rsidR="004F1BEB">
        <w:rPr>
          <w:sz w:val="24"/>
          <w:szCs w:val="24"/>
        </w:rPr>
        <w:fldChar w:fldCharType="begin"/>
      </w:r>
      <w:r w:rsidR="004F1BEB">
        <w:instrText xml:space="preserve"> XE "</w:instrText>
      </w:r>
      <w:r w:rsidR="004F1BEB" w:rsidRPr="00B53F4E">
        <w:rPr>
          <w:rStyle w:val="Hyperlink"/>
          <w:noProof/>
        </w:rPr>
        <w:instrText>Assistant Camp Director</w:instrText>
      </w:r>
      <w:r w:rsidR="004F1BEB">
        <w:instrText xml:space="preserve">" </w:instrText>
      </w:r>
      <w:r w:rsidR="004F1BEB">
        <w:rPr>
          <w:sz w:val="24"/>
          <w:szCs w:val="24"/>
        </w:rPr>
        <w:fldChar w:fldCharType="end"/>
      </w:r>
      <w:r w:rsidR="00D038E2" w:rsidRPr="004B6235">
        <w:rPr>
          <w:sz w:val="24"/>
          <w:szCs w:val="24"/>
        </w:rPr>
        <w:t xml:space="preserve"> or Business Manager</w:t>
      </w:r>
      <w:r w:rsidR="004F1BEB">
        <w:rPr>
          <w:sz w:val="24"/>
          <w:szCs w:val="24"/>
        </w:rPr>
        <w:fldChar w:fldCharType="begin"/>
      </w:r>
      <w:r w:rsidR="004F1BEB">
        <w:instrText xml:space="preserve"> XE "</w:instrText>
      </w:r>
      <w:r w:rsidR="004F1BEB" w:rsidRPr="006E156A">
        <w:rPr>
          <w:rStyle w:val="Hyperlink"/>
          <w:noProof/>
        </w:rPr>
        <w:instrText>Business Manager</w:instrText>
      </w:r>
      <w:r w:rsidR="004F1BEB">
        <w:instrText xml:space="preserve">" </w:instrText>
      </w:r>
      <w:r w:rsidR="004F1BEB">
        <w:rPr>
          <w:sz w:val="24"/>
          <w:szCs w:val="24"/>
        </w:rPr>
        <w:fldChar w:fldCharType="end"/>
      </w:r>
      <w:r w:rsidR="00D038E2" w:rsidRPr="004B6235">
        <w:rPr>
          <w:sz w:val="24"/>
          <w:szCs w:val="24"/>
        </w:rPr>
        <w:t xml:space="preserve"> would also be appropriate. There are a few reasons for why a Leadership Team is important for a successful camp. Those reasons are:</w:t>
      </w:r>
    </w:p>
    <w:p w14:paraId="5240AD83" w14:textId="77777777" w:rsidR="00D038E2" w:rsidRDefault="00D038E2" w:rsidP="00806532">
      <w:pPr>
        <w:pStyle w:val="BodyText"/>
        <w:numPr>
          <w:ilvl w:val="0"/>
          <w:numId w:val="5"/>
        </w:numPr>
      </w:pPr>
      <w:r w:rsidRPr="00D038E2">
        <w:rPr>
          <w:b/>
        </w:rPr>
        <w:t>Unity in Diversity</w:t>
      </w:r>
      <w:r w:rsidR="00C001BB">
        <w:rPr>
          <w:b/>
        </w:rPr>
        <w:t xml:space="preserve">: </w:t>
      </w:r>
      <w:r>
        <w:t xml:space="preserve">When we closely plan these sacred camp experiences with others, it allows for a variety of perspectives to be involved. We are able to see how </w:t>
      </w:r>
      <w:r w:rsidR="009F4575">
        <w:t xml:space="preserve">campers and </w:t>
      </w:r>
      <w:r w:rsidR="00A70B92">
        <w:t>parent(s)/guardian(s)</w:t>
      </w:r>
      <w:r w:rsidR="009F4575">
        <w:t xml:space="preserve"> can interpret what we plan through the lenses of our peers in youth ministry</w:t>
      </w:r>
      <w:r>
        <w:t xml:space="preserve">. Using a small group of committed people to help plan the camp experience can also help ensure that activities are planned </w:t>
      </w:r>
      <w:r w:rsidR="009F4575">
        <w:t>which</w:t>
      </w:r>
      <w:r>
        <w:t xml:space="preserve"> help meet a wider variety of personality types. We recognize that </w:t>
      </w:r>
      <w:r w:rsidR="009F4575">
        <w:t>a wide variety of campers comes</w:t>
      </w:r>
      <w:r>
        <w:t xml:space="preserve"> to camp, and therefore it is appropriate to plan our camp experiences with a wider variety of people. </w:t>
      </w:r>
    </w:p>
    <w:p w14:paraId="164D5123" w14:textId="77777777" w:rsidR="00D038E2" w:rsidRDefault="00D038E2" w:rsidP="00806532">
      <w:pPr>
        <w:pStyle w:val="BodyText"/>
        <w:numPr>
          <w:ilvl w:val="0"/>
          <w:numId w:val="5"/>
        </w:numPr>
      </w:pPr>
      <w:r w:rsidRPr="00D038E2">
        <w:rPr>
          <w:b/>
        </w:rPr>
        <w:t>Delegation</w:t>
      </w:r>
      <w:r w:rsidR="00C001BB">
        <w:rPr>
          <w:b/>
        </w:rPr>
        <w:t xml:space="preserve">: </w:t>
      </w:r>
      <w:r w:rsidR="0007119D">
        <w:t>You can delegate m</w:t>
      </w:r>
      <w:r w:rsidR="009F4575">
        <w:t>any tasks</w:t>
      </w:r>
      <w:r>
        <w:t xml:space="preserve"> to others. There is so much to do that it can seem overwhelming to complete all the tasks while also trying to create a quality camp experience. Having a Leadership Team</w:t>
      </w:r>
      <w:r w:rsidR="004F1BEB">
        <w:fldChar w:fldCharType="begin"/>
      </w:r>
      <w:r w:rsidR="004F1BEB">
        <w:instrText xml:space="preserve"> XE "</w:instrText>
      </w:r>
      <w:r w:rsidR="004F1BEB" w:rsidRPr="005504BE">
        <w:rPr>
          <w:rStyle w:val="Hyperlink"/>
          <w:noProof/>
        </w:rPr>
        <w:instrText>Leadership Team</w:instrText>
      </w:r>
      <w:r w:rsidR="004F1BEB">
        <w:instrText xml:space="preserve">" </w:instrText>
      </w:r>
      <w:r w:rsidR="004F1BEB">
        <w:fldChar w:fldCharType="end"/>
      </w:r>
      <w:r>
        <w:t xml:space="preserve"> </w:t>
      </w:r>
      <w:r w:rsidR="009F4575">
        <w:t>to delegate</w:t>
      </w:r>
      <w:r>
        <w:t xml:space="preserve"> tasks </w:t>
      </w:r>
      <w:r w:rsidR="009F4575">
        <w:t xml:space="preserve">to </w:t>
      </w:r>
      <w:r>
        <w:t xml:space="preserve">can help the </w:t>
      </w:r>
      <w:r w:rsidR="006D309F">
        <w:t xml:space="preserve">Camp </w:t>
      </w:r>
      <w:r w:rsidR="00285228">
        <w:t>Director</w:t>
      </w:r>
      <w:r>
        <w:t xml:space="preserve"> be more efficient, while also being less stressed and more focused on the preparations for the camp experience.</w:t>
      </w:r>
    </w:p>
    <w:p w14:paraId="2F2E5753" w14:textId="77777777" w:rsidR="00ED5C94" w:rsidRDefault="00D038E2" w:rsidP="00ED5C94">
      <w:pPr>
        <w:pStyle w:val="BodyText"/>
        <w:numPr>
          <w:ilvl w:val="0"/>
          <w:numId w:val="5"/>
        </w:numPr>
      </w:pPr>
      <w:r w:rsidRPr="00BA3AF5">
        <w:rPr>
          <w:b/>
        </w:rPr>
        <w:t>Avoid Burnout</w:t>
      </w:r>
      <w:r w:rsidR="00C001BB" w:rsidRPr="00BA3AF5">
        <w:rPr>
          <w:b/>
        </w:rPr>
        <w:t xml:space="preserve">: </w:t>
      </w:r>
      <w:r>
        <w:t xml:space="preserve">Being a </w:t>
      </w:r>
      <w:r w:rsidR="006D309F">
        <w:t xml:space="preserve">Camp </w:t>
      </w:r>
      <w:r w:rsidR="00285228">
        <w:t>Director</w:t>
      </w:r>
      <w:r>
        <w:t xml:space="preserve"> is a lot of work. A Leadership Team</w:t>
      </w:r>
      <w:r w:rsidR="004F1BEB">
        <w:fldChar w:fldCharType="begin"/>
      </w:r>
      <w:r w:rsidR="004F1BEB">
        <w:instrText xml:space="preserve"> XE "</w:instrText>
      </w:r>
      <w:r w:rsidR="004F1BEB" w:rsidRPr="005504BE">
        <w:rPr>
          <w:rStyle w:val="Hyperlink"/>
          <w:noProof/>
        </w:rPr>
        <w:instrText>Leadership Team</w:instrText>
      </w:r>
      <w:r w:rsidR="004F1BEB">
        <w:instrText xml:space="preserve">" </w:instrText>
      </w:r>
      <w:r w:rsidR="004F1BEB">
        <w:fldChar w:fldCharType="end"/>
      </w:r>
      <w:r>
        <w:t xml:space="preserve"> helps create a support system. It is a great joy to direct youth camps. We want to make sure our </w:t>
      </w:r>
      <w:r w:rsidR="006D309F">
        <w:t>C</w:t>
      </w:r>
      <w:r>
        <w:t xml:space="preserve">amp </w:t>
      </w:r>
      <w:r w:rsidR="00285228">
        <w:t>Director</w:t>
      </w:r>
      <w:r>
        <w:t xml:space="preserve">s continue to recognize that joy. </w:t>
      </w:r>
    </w:p>
    <w:p w14:paraId="1FD8DA0E" w14:textId="77777777" w:rsidR="00ED5C94" w:rsidRPr="000A4911" w:rsidRDefault="00ED5C94" w:rsidP="00ED5C94">
      <w:pPr>
        <w:pStyle w:val="ListParagraph"/>
        <w:rPr>
          <w:sz w:val="24"/>
          <w:szCs w:val="24"/>
        </w:rPr>
        <w:sectPr w:rsidR="00ED5C94" w:rsidRPr="000A4911" w:rsidSect="008D3F00">
          <w:headerReference w:type="default" r:id="rId40"/>
          <w:footerReference w:type="default" r:id="rId41"/>
          <w:type w:val="continuous"/>
          <w:pgSz w:w="12240" w:h="15840" w:code="1"/>
          <w:pgMar w:top="2880" w:right="1195" w:bottom="1440" w:left="3355" w:header="965" w:footer="965" w:gutter="0"/>
          <w:cols w:space="360"/>
          <w:titlePg/>
          <w:docGrid w:linePitch="218"/>
        </w:sectPr>
      </w:pPr>
    </w:p>
    <w:p w14:paraId="5D3208D3" w14:textId="77777777" w:rsidR="00BA3AF5" w:rsidRDefault="00BA3AF5" w:rsidP="00BA3AF5">
      <w:pPr>
        <w:pStyle w:val="BodyText"/>
        <w:ind w:left="360"/>
      </w:pPr>
      <w:r>
        <w:t>The three primary camp staff roles are Camp Director, Camp Pastor</w:t>
      </w:r>
      <w:r w:rsidR="009C0FEB">
        <w:fldChar w:fldCharType="begin"/>
      </w:r>
      <w:r w:rsidR="009C0FEB">
        <w:instrText xml:space="preserve"> XE "</w:instrText>
      </w:r>
      <w:r w:rsidR="009C0FEB" w:rsidRPr="009715E3">
        <w:rPr>
          <w:rStyle w:val="Hyperlink"/>
          <w:noProof/>
        </w:rPr>
        <w:instrText>Pastor</w:instrText>
      </w:r>
      <w:r w:rsidR="009C0FEB">
        <w:instrText xml:space="preserve">" </w:instrText>
      </w:r>
      <w:r w:rsidR="009C0FEB">
        <w:fldChar w:fldCharType="end"/>
      </w:r>
      <w:r>
        <w:t>, and Cabin Counselor</w:t>
      </w:r>
      <w:r w:rsidR="009C0FEB">
        <w:fldChar w:fldCharType="begin"/>
      </w:r>
      <w:r w:rsidR="009C0FEB">
        <w:instrText xml:space="preserve"> XE "</w:instrText>
      </w:r>
      <w:r w:rsidR="009C0FEB" w:rsidRPr="00A9544A">
        <w:rPr>
          <w:rStyle w:val="Hyperlink"/>
          <w:noProof/>
        </w:rPr>
        <w:instrText>Cabin Counselor</w:instrText>
      </w:r>
      <w:r w:rsidR="009C0FEB">
        <w:instrText xml:space="preserve">" </w:instrText>
      </w:r>
      <w:r w:rsidR="009C0FEB">
        <w:fldChar w:fldCharType="end"/>
      </w:r>
      <w:r>
        <w:t xml:space="preserve">. Following is a list of the qualifications and best practices for these roles. </w:t>
      </w:r>
    </w:p>
    <w:p w14:paraId="63897A44" w14:textId="77777777" w:rsidR="00D038E2" w:rsidRDefault="006D309F" w:rsidP="00285228">
      <w:pPr>
        <w:pStyle w:val="Heading2"/>
      </w:pPr>
      <w:bookmarkStart w:id="65" w:name="_Toc415675770"/>
      <w:r>
        <w:t xml:space="preserve">Camp </w:t>
      </w:r>
      <w:r w:rsidR="00285228">
        <w:t>Director</w:t>
      </w:r>
      <w:bookmarkEnd w:id="65"/>
    </w:p>
    <w:p w14:paraId="2C2466F5" w14:textId="77777777" w:rsidR="00D038E2" w:rsidRPr="0088456A" w:rsidRDefault="00D038E2" w:rsidP="00D038E2">
      <w:pPr>
        <w:pStyle w:val="BodyText"/>
        <w:rPr>
          <w:b/>
        </w:rPr>
      </w:pPr>
      <w:r w:rsidRPr="0088456A">
        <w:rPr>
          <w:b/>
        </w:rPr>
        <w:t>Qualifications:</w:t>
      </w:r>
    </w:p>
    <w:p w14:paraId="0B8EA032" w14:textId="77777777" w:rsidR="00D038E2" w:rsidRDefault="00285228" w:rsidP="00806532">
      <w:pPr>
        <w:pStyle w:val="BodyText"/>
        <w:numPr>
          <w:ilvl w:val="0"/>
          <w:numId w:val="5"/>
        </w:numPr>
        <w:spacing w:after="0"/>
      </w:pPr>
      <w:r>
        <w:t>B</w:t>
      </w:r>
      <w:r w:rsidR="00D038E2">
        <w:t>e a minimum of 21 years of age</w:t>
      </w:r>
    </w:p>
    <w:p w14:paraId="79A453CF" w14:textId="77777777" w:rsidR="00D038E2" w:rsidRDefault="00285228" w:rsidP="00806532">
      <w:pPr>
        <w:pStyle w:val="BodyText"/>
        <w:numPr>
          <w:ilvl w:val="0"/>
          <w:numId w:val="5"/>
        </w:numPr>
        <w:spacing w:after="0"/>
      </w:pPr>
      <w:r>
        <w:t>Have p</w:t>
      </w:r>
      <w:r w:rsidR="00D038E2">
        <w:t xml:space="preserve">revious </w:t>
      </w:r>
      <w:r>
        <w:t>y</w:t>
      </w:r>
      <w:r w:rsidR="00D038E2">
        <w:t xml:space="preserve">outh </w:t>
      </w:r>
      <w:r>
        <w:t>c</w:t>
      </w:r>
      <w:r w:rsidR="00D038E2">
        <w:t xml:space="preserve">amp </w:t>
      </w:r>
      <w:r>
        <w:t>s</w:t>
      </w:r>
      <w:r w:rsidR="00D038E2">
        <w:t>taff experience</w:t>
      </w:r>
    </w:p>
    <w:p w14:paraId="30302E80" w14:textId="77777777" w:rsidR="00D038E2" w:rsidRDefault="00285228" w:rsidP="00806532">
      <w:pPr>
        <w:pStyle w:val="BodyText"/>
        <w:numPr>
          <w:ilvl w:val="0"/>
          <w:numId w:val="5"/>
        </w:numPr>
        <w:spacing w:after="0"/>
      </w:pPr>
      <w:r>
        <w:t>Be a m</w:t>
      </w:r>
      <w:r w:rsidR="00D038E2">
        <w:t>ember of the Greater Pacific Northwest</w:t>
      </w:r>
      <w:r>
        <w:t>-</w:t>
      </w:r>
      <w:r w:rsidR="00D038E2">
        <w:t>USA or Canada West Mission Centers</w:t>
      </w:r>
    </w:p>
    <w:p w14:paraId="4374B98B" w14:textId="77777777" w:rsidR="00D038E2" w:rsidRDefault="00D038E2" w:rsidP="00806532">
      <w:pPr>
        <w:pStyle w:val="BodyText"/>
        <w:numPr>
          <w:ilvl w:val="0"/>
          <w:numId w:val="5"/>
        </w:numPr>
        <w:spacing w:after="0"/>
      </w:pPr>
      <w:r>
        <w:lastRenderedPageBreak/>
        <w:t xml:space="preserve">Live in the same campground area that they are serving as </w:t>
      </w:r>
      <w:r w:rsidR="006D309F">
        <w:t xml:space="preserve">Camp </w:t>
      </w:r>
      <w:r w:rsidR="00285228">
        <w:t>Director</w:t>
      </w:r>
      <w:r>
        <w:t xml:space="preserve"> in, preferred</w:t>
      </w:r>
    </w:p>
    <w:p w14:paraId="6FFEE98D" w14:textId="77777777" w:rsidR="00D038E2" w:rsidRDefault="00285228" w:rsidP="00806532">
      <w:pPr>
        <w:pStyle w:val="BodyText"/>
        <w:numPr>
          <w:ilvl w:val="0"/>
          <w:numId w:val="5"/>
        </w:numPr>
        <w:spacing w:after="0"/>
      </w:pPr>
      <w:r>
        <w:t>Be a</w:t>
      </w:r>
      <w:r w:rsidR="00D038E2">
        <w:t xml:space="preserve">ctive in a Community of Christ </w:t>
      </w:r>
      <w:r>
        <w:t>c</w:t>
      </w:r>
      <w:r w:rsidR="00D038E2">
        <w:t>ongregation</w:t>
      </w:r>
    </w:p>
    <w:p w14:paraId="2152C12F" w14:textId="77777777" w:rsidR="00D038E2" w:rsidRDefault="00285228" w:rsidP="00806532">
      <w:pPr>
        <w:pStyle w:val="BodyText"/>
        <w:numPr>
          <w:ilvl w:val="0"/>
          <w:numId w:val="5"/>
        </w:numPr>
        <w:spacing w:after="0"/>
      </w:pPr>
      <w:r>
        <w:t>H</w:t>
      </w:r>
      <w:r w:rsidR="00D038E2">
        <w:t xml:space="preserve">ave a working email address for communications with </w:t>
      </w:r>
      <w:r>
        <w:t>M</w:t>
      </w:r>
      <w:r w:rsidR="00D038E2">
        <w:t xml:space="preserve">ission </w:t>
      </w:r>
      <w:r>
        <w:t>C</w:t>
      </w:r>
      <w:r w:rsidR="00D038E2">
        <w:t xml:space="preserve">enter, youth camp staff, and camper families. </w:t>
      </w:r>
    </w:p>
    <w:p w14:paraId="7EC9DE65" w14:textId="77777777" w:rsidR="00D038E2" w:rsidRDefault="00285228" w:rsidP="00806532">
      <w:pPr>
        <w:pStyle w:val="BodyText"/>
        <w:numPr>
          <w:ilvl w:val="0"/>
          <w:numId w:val="5"/>
        </w:numPr>
        <w:spacing w:after="0"/>
      </w:pPr>
      <w:r>
        <w:t xml:space="preserve">Be a </w:t>
      </w:r>
      <w:r w:rsidR="00D038E2">
        <w:t xml:space="preserve">Community of Christ Registered Youth Worker (or </w:t>
      </w:r>
      <w:r>
        <w:t xml:space="preserve">be </w:t>
      </w:r>
      <w:r w:rsidR="00D038E2">
        <w:t>willing to become one)</w:t>
      </w:r>
    </w:p>
    <w:p w14:paraId="2165BCFB" w14:textId="77777777" w:rsidR="00D038E2" w:rsidRDefault="00285228" w:rsidP="00806532">
      <w:pPr>
        <w:pStyle w:val="BodyText"/>
        <w:numPr>
          <w:ilvl w:val="0"/>
          <w:numId w:val="5"/>
        </w:numPr>
        <w:spacing w:after="0"/>
      </w:pPr>
      <w:r>
        <w:t>Be f</w:t>
      </w:r>
      <w:r w:rsidR="00D038E2">
        <w:t>amiliar with Community of Christ beliefs (i.e. Enduring Principles, Scripture, etc</w:t>
      </w:r>
      <w:r>
        <w:t>.</w:t>
      </w:r>
      <w:r w:rsidR="00D038E2">
        <w:t>)</w:t>
      </w:r>
    </w:p>
    <w:p w14:paraId="570FBF6D" w14:textId="77777777" w:rsidR="00D038E2" w:rsidRDefault="00D038E2" w:rsidP="00806532">
      <w:pPr>
        <w:pStyle w:val="BodyText"/>
        <w:numPr>
          <w:ilvl w:val="0"/>
          <w:numId w:val="5"/>
        </w:numPr>
        <w:spacing w:after="0"/>
      </w:pPr>
      <w:r>
        <w:t>Model behavior consistent with Community of Christ Identity, Message and Mission</w:t>
      </w:r>
    </w:p>
    <w:p w14:paraId="122F9510" w14:textId="77777777" w:rsidR="00D038E2" w:rsidRDefault="00285228" w:rsidP="00806532">
      <w:pPr>
        <w:pStyle w:val="BodyText"/>
        <w:numPr>
          <w:ilvl w:val="0"/>
          <w:numId w:val="5"/>
        </w:numPr>
        <w:spacing w:after="0"/>
      </w:pPr>
      <w:r>
        <w:t>Have the a</w:t>
      </w:r>
      <w:r w:rsidR="00D038E2">
        <w:t xml:space="preserve">bility to uphold the purpose of Community of Christ </w:t>
      </w:r>
      <w:r>
        <w:t>y</w:t>
      </w:r>
      <w:r w:rsidR="00D038E2">
        <w:t xml:space="preserve">outh </w:t>
      </w:r>
      <w:r>
        <w:t>c</w:t>
      </w:r>
      <w:r w:rsidR="00D038E2">
        <w:t>amps</w:t>
      </w:r>
    </w:p>
    <w:p w14:paraId="46763FD5" w14:textId="77777777" w:rsidR="00D038E2" w:rsidRDefault="00D038E2" w:rsidP="00806532">
      <w:pPr>
        <w:pStyle w:val="BodyText"/>
        <w:numPr>
          <w:ilvl w:val="0"/>
          <w:numId w:val="5"/>
        </w:numPr>
        <w:spacing w:after="0"/>
      </w:pPr>
      <w:r>
        <w:t>Ha</w:t>
      </w:r>
      <w:r w:rsidR="00285228">
        <w:t>ve</w:t>
      </w:r>
      <w:r>
        <w:t xml:space="preserve"> the appropriate energy, flexibility, and patience needed to work in a camp setting</w:t>
      </w:r>
    </w:p>
    <w:p w14:paraId="417BB0FC" w14:textId="77777777" w:rsidR="00D038E2" w:rsidRDefault="00D038E2" w:rsidP="00806532">
      <w:pPr>
        <w:pStyle w:val="BodyText"/>
        <w:numPr>
          <w:ilvl w:val="0"/>
          <w:numId w:val="5"/>
        </w:numPr>
        <w:spacing w:after="0"/>
      </w:pPr>
      <w:r>
        <w:t>Demonstrate that he/she is an appropriate role model for children and youth</w:t>
      </w:r>
    </w:p>
    <w:p w14:paraId="41418EE2" w14:textId="77777777" w:rsidR="00D038E2" w:rsidRDefault="00285228" w:rsidP="00806532">
      <w:pPr>
        <w:pStyle w:val="BodyText"/>
        <w:numPr>
          <w:ilvl w:val="0"/>
          <w:numId w:val="5"/>
        </w:numPr>
        <w:spacing w:after="0"/>
      </w:pPr>
      <w:r>
        <w:t>Have the a</w:t>
      </w:r>
      <w:r w:rsidR="00D038E2">
        <w:t>bility to listen and respond to camp leaders</w:t>
      </w:r>
    </w:p>
    <w:p w14:paraId="0B135E0E" w14:textId="77777777" w:rsidR="00D038E2" w:rsidRDefault="00D038E2" w:rsidP="00806532">
      <w:pPr>
        <w:pStyle w:val="BodyText"/>
        <w:numPr>
          <w:ilvl w:val="0"/>
          <w:numId w:val="5"/>
        </w:numPr>
      </w:pPr>
      <w:r>
        <w:t>Understand the need to be a team player and work well with others</w:t>
      </w:r>
    </w:p>
    <w:p w14:paraId="010BEC6C" w14:textId="77777777" w:rsidR="00D038E2" w:rsidRPr="0088456A" w:rsidRDefault="00D038E2" w:rsidP="00D038E2">
      <w:pPr>
        <w:pStyle w:val="BodyText"/>
        <w:rPr>
          <w:b/>
        </w:rPr>
      </w:pPr>
      <w:r w:rsidRPr="0088456A">
        <w:rPr>
          <w:b/>
        </w:rPr>
        <w:t>Best Practices:</w:t>
      </w:r>
    </w:p>
    <w:p w14:paraId="41799A97" w14:textId="77777777" w:rsidR="00D038E2" w:rsidRDefault="006D309F" w:rsidP="00D038E2">
      <w:pPr>
        <w:pStyle w:val="BodyText"/>
      </w:pPr>
      <w:r>
        <w:t xml:space="preserve">Camp </w:t>
      </w:r>
      <w:r w:rsidR="00285228">
        <w:t>Director</w:t>
      </w:r>
      <w:r w:rsidR="00D038E2">
        <w:t xml:space="preserve">s are the primary supervisors at Community of Christ </w:t>
      </w:r>
      <w:r w:rsidR="00285228">
        <w:t>y</w:t>
      </w:r>
      <w:r w:rsidR="00D038E2">
        <w:t xml:space="preserve">outh </w:t>
      </w:r>
      <w:r w:rsidR="00285228">
        <w:t>c</w:t>
      </w:r>
      <w:r w:rsidR="00D038E2">
        <w:t>amp</w:t>
      </w:r>
      <w:r w:rsidR="00BA3AF5">
        <w:t>s</w:t>
      </w:r>
      <w:r w:rsidR="00D038E2">
        <w:t xml:space="preserve">. They oversee all aspects of the camp they are directing. Being organized is </w:t>
      </w:r>
      <w:r w:rsidR="007557E4">
        <w:t>vital</w:t>
      </w:r>
      <w:r w:rsidR="00D038E2">
        <w:t xml:space="preserve"> to being successful. There are many deadlines and lots of planning involved with putting on a camp. They start a year in advance to begin the work of recruiting an appropriate number of staff, deciding on a theme</w:t>
      </w:r>
      <w:r w:rsidR="00442DB3">
        <w:fldChar w:fldCharType="begin"/>
      </w:r>
      <w:r w:rsidR="00442DB3">
        <w:instrText xml:space="preserve"> XE "</w:instrText>
      </w:r>
      <w:r w:rsidR="00442DB3" w:rsidRPr="00114119">
        <w:instrText>theme</w:instrText>
      </w:r>
      <w:r w:rsidR="00442DB3">
        <w:instrText xml:space="preserve">" </w:instrText>
      </w:r>
      <w:r w:rsidR="00442DB3">
        <w:fldChar w:fldCharType="end"/>
      </w:r>
      <w:r w:rsidR="00D038E2">
        <w:t xml:space="preserve"> that is supportive of Community of Christ beliefs, creating a program that connects the theme with the focus of camp, and helping to recruit campers </w:t>
      </w:r>
      <w:r w:rsidR="009F4575">
        <w:t xml:space="preserve">creatively </w:t>
      </w:r>
      <w:r w:rsidR="00D038E2">
        <w:t xml:space="preserve">to come to camp. They create goals for the camp. </w:t>
      </w:r>
      <w:r>
        <w:t xml:space="preserve">Camp </w:t>
      </w:r>
      <w:r w:rsidR="00285228">
        <w:t>Director</w:t>
      </w:r>
      <w:r w:rsidR="00D038E2">
        <w:t>s effectively communicate those goals to the staff</w:t>
      </w:r>
      <w:r w:rsidR="00285228">
        <w:t>,</w:t>
      </w:r>
      <w:r w:rsidR="00D038E2">
        <w:t xml:space="preserve"> as well as all other expectations they have. </w:t>
      </w:r>
    </w:p>
    <w:p w14:paraId="712C64E7" w14:textId="77777777" w:rsidR="00D038E2" w:rsidRDefault="00D038E2" w:rsidP="00D038E2">
      <w:pPr>
        <w:pStyle w:val="BodyText"/>
      </w:pPr>
      <w:r>
        <w:t xml:space="preserve">Camp </w:t>
      </w:r>
      <w:r w:rsidR="00285228">
        <w:t>Director</w:t>
      </w:r>
      <w:r>
        <w:t>s act as servant ministers at camp by responding to a variety of tasks and concerns. They also know how to delegate roles and responsibilities to others. When recruiting staff</w:t>
      </w:r>
      <w:r w:rsidR="00285228">
        <w:t>,</w:t>
      </w:r>
      <w:r>
        <w:t xml:space="preserve"> they invite people that represent a diversity of different gifts, skills, and ages. They recruit staff to help with roles that may become too overwhelming for them to complete. This may include an Assistant </w:t>
      </w:r>
      <w:r w:rsidR="006D309F">
        <w:t xml:space="preserve">Camp </w:t>
      </w:r>
      <w:r w:rsidR="00285228">
        <w:t>Director</w:t>
      </w:r>
      <w:r w:rsidR="004F1BEB">
        <w:fldChar w:fldCharType="begin"/>
      </w:r>
      <w:r w:rsidR="004F1BEB">
        <w:instrText xml:space="preserve"> XE "</w:instrText>
      </w:r>
      <w:r w:rsidR="004F1BEB" w:rsidRPr="00B53F4E">
        <w:rPr>
          <w:rStyle w:val="Hyperlink"/>
          <w:noProof/>
        </w:rPr>
        <w:instrText>Assistant Camp Director</w:instrText>
      </w:r>
      <w:r w:rsidR="004F1BEB">
        <w:instrText xml:space="preserve">" </w:instrText>
      </w:r>
      <w:r w:rsidR="004F1BEB">
        <w:fldChar w:fldCharType="end"/>
      </w:r>
      <w:r>
        <w:t>, Business Manager</w:t>
      </w:r>
      <w:r w:rsidR="004F1BEB">
        <w:fldChar w:fldCharType="begin"/>
      </w:r>
      <w:r w:rsidR="004F1BEB">
        <w:instrText xml:space="preserve"> XE "</w:instrText>
      </w:r>
      <w:r w:rsidR="004F1BEB" w:rsidRPr="006E156A">
        <w:rPr>
          <w:rStyle w:val="Hyperlink"/>
          <w:noProof/>
        </w:rPr>
        <w:instrText>Business Manager</w:instrText>
      </w:r>
      <w:r w:rsidR="004F1BEB">
        <w:instrText xml:space="preserve">" </w:instrText>
      </w:r>
      <w:r w:rsidR="004F1BEB">
        <w:fldChar w:fldCharType="end"/>
      </w:r>
      <w:r>
        <w:t xml:space="preserve">, or Camper Recruitment Coordinator. </w:t>
      </w:r>
    </w:p>
    <w:p w14:paraId="4F27D340" w14:textId="77777777" w:rsidR="00172450" w:rsidRDefault="006D309F" w:rsidP="00D038E2">
      <w:pPr>
        <w:pStyle w:val="BodyText"/>
      </w:pPr>
      <w:r>
        <w:t xml:space="preserve">Camp </w:t>
      </w:r>
      <w:r w:rsidR="00285228">
        <w:t>Director</w:t>
      </w:r>
      <w:r w:rsidR="00D038E2">
        <w:t xml:space="preserve">s follow all Risk Management and Youth Worker </w:t>
      </w:r>
      <w:r w:rsidR="00EB1BD7">
        <w:t>g</w:t>
      </w:r>
      <w:r w:rsidR="00D038E2">
        <w:t>uidelines to ensure a healthy, safe camp experience for all. This includes the immediate follow</w:t>
      </w:r>
      <w:r w:rsidR="00285228">
        <w:t>-</w:t>
      </w:r>
      <w:r w:rsidR="00D038E2">
        <w:t>through of GPNW Community of Christ Mandatory Reporting</w:t>
      </w:r>
      <w:r w:rsidR="009C0FEB">
        <w:fldChar w:fldCharType="begin"/>
      </w:r>
      <w:r w:rsidR="009C0FEB">
        <w:instrText xml:space="preserve"> XE "</w:instrText>
      </w:r>
      <w:r w:rsidR="009C0FEB" w:rsidRPr="00A671D3">
        <w:rPr>
          <w:rStyle w:val="Hyperlink"/>
          <w:noProof/>
        </w:rPr>
        <w:instrText>Mandatory Reporting</w:instrText>
      </w:r>
      <w:r w:rsidR="009C0FEB">
        <w:instrText xml:space="preserve">" </w:instrText>
      </w:r>
      <w:r w:rsidR="009C0FEB">
        <w:fldChar w:fldCharType="end"/>
      </w:r>
      <w:r w:rsidR="00D038E2">
        <w:t xml:space="preserve"> </w:t>
      </w:r>
      <w:r w:rsidR="00EB1BD7">
        <w:t>g</w:t>
      </w:r>
      <w:r w:rsidR="00D038E2">
        <w:t xml:space="preserve">uidelines. They also must ensure that all </w:t>
      </w:r>
      <w:r w:rsidR="00285228">
        <w:t>s</w:t>
      </w:r>
      <w:r w:rsidR="00D038E2">
        <w:t xml:space="preserve">taff </w:t>
      </w:r>
      <w:r w:rsidR="00285228">
        <w:t>is</w:t>
      </w:r>
      <w:r w:rsidR="00D038E2">
        <w:t xml:space="preserve"> following the appropriate rules and regulations. This includes planning for a pre-camp staff meeting to review those rules and regulations</w:t>
      </w:r>
      <w:r w:rsidR="00285228">
        <w:t>,</w:t>
      </w:r>
      <w:r w:rsidR="00D038E2">
        <w:t xml:space="preserve"> as well as engaging the staff in the planning process so they are well prepared for the camp experience. A </w:t>
      </w:r>
      <w:r>
        <w:t xml:space="preserve">Camp </w:t>
      </w:r>
      <w:r w:rsidR="00285228">
        <w:t>Director</w:t>
      </w:r>
      <w:r w:rsidR="00D038E2">
        <w:t xml:space="preserve"> must demonstrate maturity</w:t>
      </w:r>
      <w:r w:rsidR="00285228">
        <w:t>,</w:t>
      </w:r>
      <w:r w:rsidR="00D038E2">
        <w:t xml:space="preserve"> which includes the ability to take constructive criticism and discern the appropriate response. </w:t>
      </w:r>
      <w:r>
        <w:t xml:space="preserve">Camp </w:t>
      </w:r>
      <w:r w:rsidR="00285228">
        <w:t>Director</w:t>
      </w:r>
      <w:r w:rsidR="00D038E2">
        <w:t xml:space="preserve">s must act professionally to uphold the dignity of </w:t>
      </w:r>
      <w:r w:rsidR="00285228">
        <w:t>s</w:t>
      </w:r>
      <w:r w:rsidR="00D038E2">
        <w:t>elf</w:t>
      </w:r>
      <w:r w:rsidR="00285228">
        <w:t>,</w:t>
      </w:r>
      <w:r w:rsidR="00D038E2">
        <w:t xml:space="preserve"> as well as the </w:t>
      </w:r>
      <w:r w:rsidR="00285228">
        <w:t>c</w:t>
      </w:r>
      <w:r w:rsidR="00D038E2">
        <w:t>amp, Mission Center, and Community of Christ</w:t>
      </w:r>
      <w:r w:rsidR="00172450">
        <w:t>.</w:t>
      </w:r>
    </w:p>
    <w:p w14:paraId="45E0164A" w14:textId="77777777" w:rsidR="00172450" w:rsidRDefault="00172450" w:rsidP="00172450">
      <w:pPr>
        <w:pStyle w:val="Heading2"/>
      </w:pPr>
      <w:bookmarkStart w:id="66" w:name="_Toc415675771"/>
      <w:r>
        <w:lastRenderedPageBreak/>
        <w:t>Assistant Camp Director</w:t>
      </w:r>
      <w:bookmarkEnd w:id="66"/>
      <w:r w:rsidR="004F1BEB">
        <w:fldChar w:fldCharType="begin"/>
      </w:r>
      <w:r w:rsidR="004F1BEB">
        <w:instrText xml:space="preserve"> XE "</w:instrText>
      </w:r>
      <w:r w:rsidR="004F1BEB" w:rsidRPr="00B53F4E">
        <w:rPr>
          <w:rStyle w:val="Hyperlink"/>
          <w:noProof/>
        </w:rPr>
        <w:instrText>Assistant Camp Director</w:instrText>
      </w:r>
      <w:r w:rsidR="004F1BEB">
        <w:instrText xml:space="preserve">" </w:instrText>
      </w:r>
      <w:r w:rsidR="004F1BEB">
        <w:fldChar w:fldCharType="end"/>
      </w:r>
    </w:p>
    <w:p w14:paraId="40C3FF22" w14:textId="77777777" w:rsidR="00172450" w:rsidRDefault="00172450" w:rsidP="00172450">
      <w:pPr>
        <w:pStyle w:val="BodyText"/>
      </w:pPr>
      <w:r>
        <w:t>A Camp Director may choose to recruit an appropriate person to be their Assistant Camp Director</w:t>
      </w:r>
      <w:r w:rsidR="004F1BEB">
        <w:fldChar w:fldCharType="begin"/>
      </w:r>
      <w:r w:rsidR="004F1BEB">
        <w:instrText xml:space="preserve"> XE "</w:instrText>
      </w:r>
      <w:r w:rsidR="004F1BEB" w:rsidRPr="00B53F4E">
        <w:rPr>
          <w:rStyle w:val="Hyperlink"/>
          <w:noProof/>
        </w:rPr>
        <w:instrText>Assistant Camp Director</w:instrText>
      </w:r>
      <w:r w:rsidR="004F1BEB">
        <w:instrText xml:space="preserve">" </w:instrText>
      </w:r>
      <w:r w:rsidR="004F1BEB">
        <w:fldChar w:fldCharType="end"/>
      </w:r>
      <w:r>
        <w:t xml:space="preserve">. If a Camp Director chooses to find an assistant, then it is important that they consider the qualifications and best practices that the Mission Center seeks in a Camp Director. </w:t>
      </w:r>
    </w:p>
    <w:p w14:paraId="3A1F848F" w14:textId="77777777" w:rsidR="00172450" w:rsidRDefault="00172450" w:rsidP="00172450">
      <w:pPr>
        <w:pStyle w:val="Heading2"/>
      </w:pPr>
      <w:bookmarkStart w:id="67" w:name="_Toc415675772"/>
      <w:r>
        <w:t>Business Manager</w:t>
      </w:r>
      <w:bookmarkEnd w:id="67"/>
      <w:r w:rsidR="004F1BEB">
        <w:fldChar w:fldCharType="begin"/>
      </w:r>
      <w:r w:rsidR="004F1BEB">
        <w:instrText xml:space="preserve"> XE "</w:instrText>
      </w:r>
      <w:r w:rsidR="004F1BEB" w:rsidRPr="006E156A">
        <w:rPr>
          <w:rStyle w:val="Hyperlink"/>
          <w:noProof/>
        </w:rPr>
        <w:instrText>Business Manager</w:instrText>
      </w:r>
      <w:r w:rsidR="004F1BEB">
        <w:instrText xml:space="preserve">" </w:instrText>
      </w:r>
      <w:r w:rsidR="004F1BEB">
        <w:fldChar w:fldCharType="end"/>
      </w:r>
    </w:p>
    <w:p w14:paraId="662D272E" w14:textId="77777777" w:rsidR="00172450" w:rsidRDefault="00172450" w:rsidP="00172450">
      <w:pPr>
        <w:pStyle w:val="BodyText"/>
      </w:pPr>
      <w:r>
        <w:t>It is important that all camps have a Business Manager</w:t>
      </w:r>
      <w:r w:rsidR="004F1BEB">
        <w:fldChar w:fldCharType="begin"/>
      </w:r>
      <w:r w:rsidR="004F1BEB">
        <w:instrText xml:space="preserve"> XE "</w:instrText>
      </w:r>
      <w:r w:rsidR="004F1BEB" w:rsidRPr="006E156A">
        <w:rPr>
          <w:rStyle w:val="Hyperlink"/>
          <w:noProof/>
        </w:rPr>
        <w:instrText>Business Manager</w:instrText>
      </w:r>
      <w:r w:rsidR="004F1BEB">
        <w:instrText xml:space="preserve">" </w:instrText>
      </w:r>
      <w:r w:rsidR="004F1BEB">
        <w:fldChar w:fldCharType="end"/>
      </w:r>
      <w:r>
        <w:t>. More than likely, this person would also be the Assistant Camp Director</w:t>
      </w:r>
      <w:r w:rsidR="004F1BEB">
        <w:fldChar w:fldCharType="begin"/>
      </w:r>
      <w:r w:rsidR="004F1BEB">
        <w:instrText xml:space="preserve"> XE "</w:instrText>
      </w:r>
      <w:r w:rsidR="004F1BEB" w:rsidRPr="00B53F4E">
        <w:rPr>
          <w:rStyle w:val="Hyperlink"/>
          <w:noProof/>
        </w:rPr>
        <w:instrText>Assistant Camp Director</w:instrText>
      </w:r>
      <w:r w:rsidR="004F1BEB">
        <w:instrText xml:space="preserve">" </w:instrText>
      </w:r>
      <w:r w:rsidR="004F1BEB">
        <w:fldChar w:fldCharType="end"/>
      </w:r>
      <w:r>
        <w:t xml:space="preserve"> or one of your Cabin Counselors. </w:t>
      </w:r>
      <w:r w:rsidR="009F4575">
        <w:t>We</w:t>
      </w:r>
      <w:r>
        <w:t xml:space="preserve"> recommend that the Camp Director not be the Business Manager, but it is okay if that is what the Camp Director prefers.</w:t>
      </w:r>
    </w:p>
    <w:p w14:paraId="6D45099E" w14:textId="77777777" w:rsidR="00172450" w:rsidRDefault="00172450" w:rsidP="00172450">
      <w:pPr>
        <w:pStyle w:val="BodyText"/>
      </w:pPr>
      <w:r>
        <w:t>The Business Manager</w:t>
      </w:r>
      <w:r w:rsidR="004F1BEB">
        <w:fldChar w:fldCharType="begin"/>
      </w:r>
      <w:r w:rsidR="004F1BEB">
        <w:instrText xml:space="preserve"> XE "</w:instrText>
      </w:r>
      <w:r w:rsidR="004F1BEB" w:rsidRPr="006E156A">
        <w:rPr>
          <w:rStyle w:val="Hyperlink"/>
          <w:noProof/>
        </w:rPr>
        <w:instrText>Business Manager</w:instrText>
      </w:r>
      <w:r w:rsidR="004F1BEB">
        <w:instrText xml:space="preserve">" </w:instrText>
      </w:r>
      <w:r w:rsidR="004F1BEB">
        <w:fldChar w:fldCharType="end"/>
      </w:r>
      <w:r>
        <w:t xml:space="preserve"> would be in charge of collecting registration payments made at camp, processing any reimbursement requests, etc. They may also take on other roles as agreed upon between the Camp Director and Business Manager. They would be responsible to </w:t>
      </w:r>
      <w:r w:rsidR="009F4575">
        <w:t>communicate</w:t>
      </w:r>
      <w:r>
        <w:t xml:space="preserve"> proper reporting with the Mission Center before, during, and after camp. </w:t>
      </w:r>
    </w:p>
    <w:p w14:paraId="0C8EE08C" w14:textId="77777777" w:rsidR="00D038E2" w:rsidRDefault="00D038E2" w:rsidP="0088456A">
      <w:pPr>
        <w:pStyle w:val="Heading2"/>
      </w:pPr>
      <w:bookmarkStart w:id="68" w:name="_Toc415675773"/>
      <w:r>
        <w:t>Camp Pastor</w:t>
      </w:r>
      <w:bookmarkEnd w:id="68"/>
      <w:r w:rsidR="009C0FEB">
        <w:fldChar w:fldCharType="begin"/>
      </w:r>
      <w:r w:rsidR="009C0FEB">
        <w:instrText xml:space="preserve"> XE "</w:instrText>
      </w:r>
      <w:r w:rsidR="009C0FEB" w:rsidRPr="009715E3">
        <w:rPr>
          <w:rStyle w:val="Hyperlink"/>
          <w:noProof/>
        </w:rPr>
        <w:instrText>Pastor</w:instrText>
      </w:r>
      <w:r w:rsidR="009C0FEB">
        <w:instrText xml:space="preserve">" </w:instrText>
      </w:r>
      <w:r w:rsidR="009C0FEB">
        <w:fldChar w:fldCharType="end"/>
      </w:r>
    </w:p>
    <w:p w14:paraId="60490EEF" w14:textId="77777777" w:rsidR="00D038E2" w:rsidRPr="0088456A" w:rsidRDefault="00D038E2" w:rsidP="00D038E2">
      <w:pPr>
        <w:pStyle w:val="BodyText"/>
        <w:rPr>
          <w:b/>
        </w:rPr>
      </w:pPr>
      <w:r w:rsidRPr="0088456A">
        <w:rPr>
          <w:b/>
        </w:rPr>
        <w:t>Qualifications:</w:t>
      </w:r>
    </w:p>
    <w:p w14:paraId="6DCEC9E0" w14:textId="77777777" w:rsidR="00D038E2" w:rsidRDefault="0088456A" w:rsidP="00806532">
      <w:pPr>
        <w:pStyle w:val="BodyText"/>
        <w:numPr>
          <w:ilvl w:val="0"/>
          <w:numId w:val="5"/>
        </w:numPr>
        <w:spacing w:after="0"/>
      </w:pPr>
      <w:r>
        <w:t>Be a p</w:t>
      </w:r>
      <w:r w:rsidR="00D038E2">
        <w:t xml:space="preserve">riesthood </w:t>
      </w:r>
      <w:r>
        <w:t>m</w:t>
      </w:r>
      <w:r w:rsidR="00D038E2">
        <w:t>ember, preferr</w:t>
      </w:r>
      <w:r>
        <w:t>ed</w:t>
      </w:r>
    </w:p>
    <w:p w14:paraId="31239B86" w14:textId="77777777" w:rsidR="00D038E2" w:rsidRDefault="0088456A" w:rsidP="00806532">
      <w:pPr>
        <w:pStyle w:val="BodyText"/>
        <w:numPr>
          <w:ilvl w:val="0"/>
          <w:numId w:val="5"/>
        </w:numPr>
        <w:spacing w:after="0"/>
      </w:pPr>
      <w:r>
        <w:t xml:space="preserve">Be a </w:t>
      </w:r>
      <w:r w:rsidR="00D038E2">
        <w:t xml:space="preserve">Community of Christ Registered Youth Worker (or </w:t>
      </w:r>
      <w:r>
        <w:t>be willing to become one)</w:t>
      </w:r>
    </w:p>
    <w:p w14:paraId="3E1234FA" w14:textId="77777777" w:rsidR="00D038E2" w:rsidRDefault="0088456A" w:rsidP="00806532">
      <w:pPr>
        <w:pStyle w:val="BodyText"/>
        <w:numPr>
          <w:ilvl w:val="0"/>
          <w:numId w:val="5"/>
        </w:numPr>
        <w:spacing w:after="0"/>
      </w:pPr>
      <w:r>
        <w:t>Be f</w:t>
      </w:r>
      <w:r w:rsidR="00D038E2">
        <w:t>amiliar with Community of Christ beliefs (</w:t>
      </w:r>
      <w:r w:rsidR="009F4575">
        <w:t>i</w:t>
      </w:r>
      <w:r w:rsidR="00D038E2">
        <w:t>.</w:t>
      </w:r>
      <w:r w:rsidR="009F4575">
        <w:t>e</w:t>
      </w:r>
      <w:r w:rsidR="00D038E2">
        <w:t>.</w:t>
      </w:r>
      <w:r w:rsidR="00EB1BD7">
        <w:t>,</w:t>
      </w:r>
      <w:r w:rsidR="00D038E2">
        <w:t xml:space="preserve"> Enduring Principles, Scripture, etc</w:t>
      </w:r>
      <w:r>
        <w:t>.</w:t>
      </w:r>
      <w:r w:rsidR="00D038E2">
        <w:t>)</w:t>
      </w:r>
    </w:p>
    <w:p w14:paraId="5B8737BB" w14:textId="77777777" w:rsidR="00D038E2" w:rsidRDefault="00D038E2" w:rsidP="00806532">
      <w:pPr>
        <w:pStyle w:val="BodyText"/>
        <w:numPr>
          <w:ilvl w:val="0"/>
          <w:numId w:val="5"/>
        </w:numPr>
        <w:spacing w:after="0"/>
      </w:pPr>
      <w:r>
        <w:t>Model behavior consistent with Community of Christ Identity, Message and Mission</w:t>
      </w:r>
    </w:p>
    <w:p w14:paraId="6D71E3C3" w14:textId="77777777" w:rsidR="00D038E2" w:rsidRDefault="0088456A" w:rsidP="00806532">
      <w:pPr>
        <w:pStyle w:val="BodyText"/>
        <w:numPr>
          <w:ilvl w:val="0"/>
          <w:numId w:val="5"/>
        </w:numPr>
        <w:spacing w:after="0"/>
      </w:pPr>
      <w:r>
        <w:t>Have the a</w:t>
      </w:r>
      <w:r w:rsidR="00D038E2">
        <w:t xml:space="preserve">bility to uphold the purpose of Community of Christ </w:t>
      </w:r>
      <w:r>
        <w:t>y</w:t>
      </w:r>
      <w:r w:rsidR="00D038E2">
        <w:t xml:space="preserve">outh </w:t>
      </w:r>
      <w:r>
        <w:t>camps</w:t>
      </w:r>
    </w:p>
    <w:p w14:paraId="453BA015" w14:textId="77777777" w:rsidR="00D038E2" w:rsidRDefault="00D038E2" w:rsidP="00806532">
      <w:pPr>
        <w:pStyle w:val="BodyText"/>
        <w:numPr>
          <w:ilvl w:val="0"/>
          <w:numId w:val="5"/>
        </w:numPr>
        <w:spacing w:after="0"/>
      </w:pPr>
      <w:r>
        <w:t>Ha</w:t>
      </w:r>
      <w:r w:rsidR="0088456A">
        <w:t>ve</w:t>
      </w:r>
      <w:r>
        <w:t xml:space="preserve"> the appropriate energy, flexibility, and patience n</w:t>
      </w:r>
      <w:r w:rsidR="0088456A">
        <w:t>eeded to work in a camp setting</w:t>
      </w:r>
    </w:p>
    <w:p w14:paraId="1B79235E" w14:textId="77777777" w:rsidR="00D038E2" w:rsidRDefault="00D038E2" w:rsidP="00806532">
      <w:pPr>
        <w:pStyle w:val="BodyText"/>
        <w:numPr>
          <w:ilvl w:val="0"/>
          <w:numId w:val="5"/>
        </w:numPr>
        <w:spacing w:after="0"/>
      </w:pPr>
      <w:r>
        <w:t>Demonstrate that he/she is an appropriate ro</w:t>
      </w:r>
      <w:r w:rsidR="0088456A">
        <w:t>le model for children and youth</w:t>
      </w:r>
    </w:p>
    <w:p w14:paraId="114E898B" w14:textId="77777777" w:rsidR="00D038E2" w:rsidRDefault="0088456A" w:rsidP="00806532">
      <w:pPr>
        <w:pStyle w:val="BodyText"/>
        <w:numPr>
          <w:ilvl w:val="0"/>
          <w:numId w:val="5"/>
        </w:numPr>
        <w:spacing w:after="0"/>
      </w:pPr>
      <w:r>
        <w:t>Have the a</w:t>
      </w:r>
      <w:r w:rsidR="00D038E2">
        <w:t>bility to liste</w:t>
      </w:r>
      <w:r>
        <w:t>n and respond to camp leaders</w:t>
      </w:r>
    </w:p>
    <w:p w14:paraId="0CFF5C69" w14:textId="77777777" w:rsidR="00D038E2" w:rsidRDefault="00D038E2" w:rsidP="00806532">
      <w:pPr>
        <w:pStyle w:val="BodyText"/>
        <w:numPr>
          <w:ilvl w:val="0"/>
          <w:numId w:val="5"/>
        </w:numPr>
      </w:pPr>
      <w:r>
        <w:t>Understand the need to be a team pl</w:t>
      </w:r>
      <w:r w:rsidR="0088456A">
        <w:t>ayer and work well with others</w:t>
      </w:r>
    </w:p>
    <w:p w14:paraId="3B88E37D" w14:textId="77777777" w:rsidR="00D038E2" w:rsidRPr="0088456A" w:rsidRDefault="00D038E2" w:rsidP="00D038E2">
      <w:pPr>
        <w:pStyle w:val="BodyText"/>
        <w:rPr>
          <w:b/>
        </w:rPr>
      </w:pPr>
      <w:r w:rsidRPr="0088456A">
        <w:rPr>
          <w:b/>
        </w:rPr>
        <w:t>Best Practices:</w:t>
      </w:r>
    </w:p>
    <w:p w14:paraId="0D8C06DC" w14:textId="77777777" w:rsidR="00D038E2" w:rsidRDefault="0088456A" w:rsidP="00D038E2">
      <w:pPr>
        <w:pStyle w:val="BodyText"/>
      </w:pPr>
      <w:r>
        <w:t xml:space="preserve">The </w:t>
      </w:r>
      <w:r w:rsidR="00EB1BD7">
        <w:t>C</w:t>
      </w:r>
      <w:r w:rsidR="00D038E2">
        <w:t>amp Pastor</w:t>
      </w:r>
      <w:r w:rsidR="009C0FEB">
        <w:fldChar w:fldCharType="begin"/>
      </w:r>
      <w:r w:rsidR="009C0FEB">
        <w:instrText xml:space="preserve"> XE "</w:instrText>
      </w:r>
      <w:r w:rsidR="009C0FEB" w:rsidRPr="009715E3">
        <w:rPr>
          <w:rStyle w:val="Hyperlink"/>
          <w:noProof/>
        </w:rPr>
        <w:instrText>Pastor</w:instrText>
      </w:r>
      <w:r w:rsidR="009C0FEB">
        <w:instrText xml:space="preserve">" </w:instrText>
      </w:r>
      <w:r w:rsidR="009C0FEB">
        <w:fldChar w:fldCharType="end"/>
      </w:r>
      <w:r>
        <w:t>’</w:t>
      </w:r>
      <w:r w:rsidR="00D038E2">
        <w:t xml:space="preserve">s primary role at camp is to offer a ministry of presence. They help set the tone for the camp as a spiritual experience to encounter God while in community with one another. </w:t>
      </w:r>
      <w:r w:rsidR="009F4575">
        <w:t xml:space="preserve">Do not overburden </w:t>
      </w:r>
      <w:r w:rsidR="00D038E2">
        <w:t>Camp Pastors with too many responsibilities. They should be available to listen and talk with the campers</w:t>
      </w:r>
      <w:r>
        <w:t>,</w:t>
      </w:r>
      <w:r w:rsidR="00D038E2">
        <w:t xml:space="preserve"> as well as help the </w:t>
      </w:r>
      <w:r w:rsidR="006D309F">
        <w:t xml:space="preserve">Camp </w:t>
      </w:r>
      <w:r w:rsidR="00285228">
        <w:t>Director</w:t>
      </w:r>
      <w:r w:rsidR="00D038E2">
        <w:t xml:space="preserve"> in handling difficult situations that arise at camp. They are a resource to the </w:t>
      </w:r>
      <w:r w:rsidR="006D309F">
        <w:t xml:space="preserve">Camp </w:t>
      </w:r>
      <w:r w:rsidR="00285228">
        <w:t>Director</w:t>
      </w:r>
      <w:r w:rsidR="00D038E2">
        <w:t xml:space="preserve"> for ideas, guidance, direction, and wisdom. They offer insight to the </w:t>
      </w:r>
      <w:r w:rsidR="006D309F">
        <w:t xml:space="preserve">Camp </w:t>
      </w:r>
      <w:r w:rsidR="00285228">
        <w:t>Director</w:t>
      </w:r>
      <w:r w:rsidR="00D038E2">
        <w:t xml:space="preserve"> and </w:t>
      </w:r>
      <w:r>
        <w:t>s</w:t>
      </w:r>
      <w:r w:rsidR="00D038E2">
        <w:t xml:space="preserve">taff </w:t>
      </w:r>
      <w:r w:rsidR="00BA3AF5">
        <w:t>as it relates to the spiritual health of camp</w:t>
      </w:r>
      <w:r w:rsidR="00E249E7">
        <w:t>,</w:t>
      </w:r>
      <w:r w:rsidR="00BA3AF5">
        <w:t xml:space="preserve"> </w:t>
      </w:r>
      <w:r w:rsidR="00D038E2">
        <w:t xml:space="preserve">before, during, and after the experience together. The </w:t>
      </w:r>
      <w:r w:rsidR="00EB1BD7">
        <w:t xml:space="preserve">Camp </w:t>
      </w:r>
      <w:r w:rsidR="00D038E2">
        <w:t xml:space="preserve">Pastor observes and responds to the emotional and spiritual needs of both the campers and other staff. </w:t>
      </w:r>
      <w:r w:rsidR="00D038E2">
        <w:lastRenderedPageBreak/>
        <w:t>Prior to the camp</w:t>
      </w:r>
      <w:r>
        <w:t>,</w:t>
      </w:r>
      <w:r w:rsidR="00D038E2">
        <w:t xml:space="preserve"> they should intentionally uplift the camp experience in prayer. They act as a </w:t>
      </w:r>
      <w:r w:rsidR="009F4575">
        <w:t>sideline</w:t>
      </w:r>
      <w:r w:rsidR="00D038E2">
        <w:t xml:space="preserve"> coach and offer counsel to campers, when appropriate.  </w:t>
      </w:r>
    </w:p>
    <w:p w14:paraId="4FEFCE3C" w14:textId="77777777" w:rsidR="00D038E2" w:rsidRDefault="00D038E2" w:rsidP="00D038E2">
      <w:pPr>
        <w:pStyle w:val="BodyText"/>
      </w:pPr>
      <w:r>
        <w:t xml:space="preserve">It is important </w:t>
      </w:r>
      <w:r w:rsidR="0088456A">
        <w:t xml:space="preserve">for </w:t>
      </w:r>
      <w:r>
        <w:t xml:space="preserve">the </w:t>
      </w:r>
      <w:r w:rsidR="00EB1BD7">
        <w:t>C</w:t>
      </w:r>
      <w:r>
        <w:t>amp Pastor</w:t>
      </w:r>
      <w:r w:rsidR="009C0FEB">
        <w:fldChar w:fldCharType="begin"/>
      </w:r>
      <w:r w:rsidR="009C0FEB">
        <w:instrText xml:space="preserve"> XE "</w:instrText>
      </w:r>
      <w:r w:rsidR="009C0FEB" w:rsidRPr="009715E3">
        <w:rPr>
          <w:rStyle w:val="Hyperlink"/>
          <w:noProof/>
        </w:rPr>
        <w:instrText>Pastor</w:instrText>
      </w:r>
      <w:r w:rsidR="009C0FEB">
        <w:instrText xml:space="preserve">" </w:instrText>
      </w:r>
      <w:r w:rsidR="009C0FEB">
        <w:fldChar w:fldCharType="end"/>
      </w:r>
      <w:r>
        <w:t xml:space="preserve"> </w:t>
      </w:r>
      <w:r w:rsidR="0088456A">
        <w:t>to be</w:t>
      </w:r>
      <w:r>
        <w:t xml:space="preserve"> familiar with Community of Christ </w:t>
      </w:r>
      <w:r w:rsidR="00E249E7">
        <w:t>b</w:t>
      </w:r>
      <w:r>
        <w:t xml:space="preserve">eliefs, </w:t>
      </w:r>
      <w:r w:rsidR="00E249E7">
        <w:t>s</w:t>
      </w:r>
      <w:r>
        <w:t>cripture, etc</w:t>
      </w:r>
      <w:r w:rsidR="0088456A">
        <w:t>.</w:t>
      </w:r>
      <w:r w:rsidR="00E249E7">
        <w:t>,</w:t>
      </w:r>
      <w:r>
        <w:t xml:space="preserve"> and </w:t>
      </w:r>
      <w:r w:rsidR="0088456A">
        <w:t>incorporate</w:t>
      </w:r>
      <w:r>
        <w:t xml:space="preserve"> that into the life of the camp. </w:t>
      </w:r>
      <w:r w:rsidR="009F4575">
        <w:t xml:space="preserve">Use </w:t>
      </w:r>
      <w:r>
        <w:t>Community of Christ scripture appropriately as a way to reflect the nature of God and teachings of Christ</w:t>
      </w:r>
      <w:r w:rsidR="0088456A">
        <w:t>,</w:t>
      </w:r>
      <w:r>
        <w:t xml:space="preserve"> while lifting up the importance of living in community with others. </w:t>
      </w:r>
      <w:r w:rsidR="009F4575">
        <w:t>T</w:t>
      </w:r>
      <w:r>
        <w:t xml:space="preserve">he </w:t>
      </w:r>
      <w:r w:rsidR="00EB1BD7">
        <w:t>C</w:t>
      </w:r>
      <w:r>
        <w:t xml:space="preserve">amp Pastor </w:t>
      </w:r>
      <w:r w:rsidR="009F4575">
        <w:t xml:space="preserve">may </w:t>
      </w:r>
      <w:r>
        <w:t>lead the theme</w:t>
      </w:r>
      <w:r w:rsidR="00442DB3">
        <w:fldChar w:fldCharType="begin"/>
      </w:r>
      <w:r w:rsidR="00442DB3">
        <w:instrText xml:space="preserve"> XE "</w:instrText>
      </w:r>
      <w:r w:rsidR="00442DB3" w:rsidRPr="00114119">
        <w:instrText>theme</w:instrText>
      </w:r>
      <w:r w:rsidR="00442DB3">
        <w:instrText xml:space="preserve">" </w:instrText>
      </w:r>
      <w:r w:rsidR="00442DB3">
        <w:fldChar w:fldCharType="end"/>
      </w:r>
      <w:r>
        <w:t xml:space="preserve"> class or other appropriate class. They also coordinate the worships and work together with </w:t>
      </w:r>
      <w:r w:rsidR="00E249E7">
        <w:t xml:space="preserve">staff and </w:t>
      </w:r>
      <w:r>
        <w:t xml:space="preserve">campers, when appropriate, to plan those experiences. They may also assist with </w:t>
      </w:r>
      <w:r w:rsidR="0088456A">
        <w:t>e</w:t>
      </w:r>
      <w:r>
        <w:t xml:space="preserve">vening </w:t>
      </w:r>
      <w:r w:rsidR="0088456A">
        <w:t>d</w:t>
      </w:r>
      <w:r>
        <w:t xml:space="preserve">evotions, </w:t>
      </w:r>
      <w:r w:rsidR="00E249E7">
        <w:t xml:space="preserve">assist with </w:t>
      </w:r>
      <w:r w:rsidR="0088456A">
        <w:t>e</w:t>
      </w:r>
      <w:r>
        <w:t xml:space="preserve">nd of the </w:t>
      </w:r>
      <w:r w:rsidR="0088456A">
        <w:t>d</w:t>
      </w:r>
      <w:r>
        <w:t xml:space="preserve">ay </w:t>
      </w:r>
      <w:r w:rsidR="0088456A">
        <w:t>t</w:t>
      </w:r>
      <w:r>
        <w:t xml:space="preserve">heme </w:t>
      </w:r>
      <w:r w:rsidR="0088456A">
        <w:t>t</w:t>
      </w:r>
      <w:r>
        <w:t xml:space="preserve">houghts at </w:t>
      </w:r>
      <w:r w:rsidR="0088456A">
        <w:t>c</w:t>
      </w:r>
      <w:r>
        <w:t xml:space="preserve">ampfire, and </w:t>
      </w:r>
      <w:r w:rsidR="0088456A">
        <w:t>c</w:t>
      </w:r>
      <w:r>
        <w:t xml:space="preserve">oordinate </w:t>
      </w:r>
      <w:r w:rsidR="0088456A">
        <w:t>s</w:t>
      </w:r>
      <w:r>
        <w:t xml:space="preserve">piritual </w:t>
      </w:r>
      <w:r w:rsidR="0088456A">
        <w:t>d</w:t>
      </w:r>
      <w:r>
        <w:t>evelopment opportunities.</w:t>
      </w:r>
    </w:p>
    <w:p w14:paraId="3DC7A2FF" w14:textId="77777777" w:rsidR="0088456A" w:rsidRDefault="00172450" w:rsidP="003A2815">
      <w:pPr>
        <w:pStyle w:val="Heading1"/>
      </w:pPr>
      <w:bookmarkStart w:id="69" w:name="_Toc415675774"/>
      <w:r>
        <w:t>Additional Staff</w:t>
      </w:r>
      <w:r w:rsidR="0088456A">
        <w:t xml:space="preserve"> Roles</w:t>
      </w:r>
      <w:bookmarkEnd w:id="69"/>
    </w:p>
    <w:p w14:paraId="2EC4EA41" w14:textId="77777777" w:rsidR="00D038E2" w:rsidRDefault="009F4575" w:rsidP="00D038E2">
      <w:pPr>
        <w:pStyle w:val="BodyText"/>
      </w:pPr>
      <w:r>
        <w:t>Many other important roles</w:t>
      </w:r>
      <w:r w:rsidR="00D038E2">
        <w:t xml:space="preserve"> are vital to the camp experience. Some of these roles are necessary for you to have camp. Other roles are optional based on the needs of your camp experience. You will need to recruit staff that reflects what your budget</w:t>
      </w:r>
      <w:r w:rsidR="00442DB3">
        <w:fldChar w:fldCharType="begin"/>
      </w:r>
      <w:r w:rsidR="00442DB3">
        <w:instrText xml:space="preserve"> XE "</w:instrText>
      </w:r>
      <w:r w:rsidR="00442DB3" w:rsidRPr="00A377EB">
        <w:instrText>budget</w:instrText>
      </w:r>
      <w:r w:rsidR="00442DB3">
        <w:instrText xml:space="preserve">" </w:instrText>
      </w:r>
      <w:r w:rsidR="00442DB3">
        <w:fldChar w:fldCharType="end"/>
      </w:r>
      <w:r w:rsidR="00D038E2">
        <w:t xml:space="preserve"> can handle. It is important that </w:t>
      </w:r>
      <w:r w:rsidR="00E249E7">
        <w:t>you</w:t>
      </w:r>
      <w:r w:rsidR="00D038E2">
        <w:t xml:space="preserve"> </w:t>
      </w:r>
      <w:r>
        <w:t>do not</w:t>
      </w:r>
      <w:r w:rsidR="00D038E2">
        <w:t xml:space="preserve"> staff </w:t>
      </w:r>
      <w:r w:rsidR="00E249E7">
        <w:t>y</w:t>
      </w:r>
      <w:r w:rsidR="00D038E2">
        <w:t xml:space="preserve">our camps with more people than what </w:t>
      </w:r>
      <w:r w:rsidR="00E249E7">
        <w:t>y</w:t>
      </w:r>
      <w:r w:rsidR="00D038E2">
        <w:t xml:space="preserve">our budget justifies. </w:t>
      </w:r>
      <w:r w:rsidR="0088456A">
        <w:t>R</w:t>
      </w:r>
      <w:r w:rsidR="00D038E2">
        <w:t>em</w:t>
      </w:r>
      <w:r w:rsidR="0088456A">
        <w:t>ember</w:t>
      </w:r>
      <w:r w:rsidR="00D038E2">
        <w:t xml:space="preserve"> that all </w:t>
      </w:r>
      <w:r w:rsidR="0088456A">
        <w:t>y</w:t>
      </w:r>
      <w:r w:rsidR="00D038E2">
        <w:t xml:space="preserve">outh </w:t>
      </w:r>
      <w:r w:rsidR="0088456A">
        <w:t>c</w:t>
      </w:r>
      <w:r w:rsidR="00D038E2">
        <w:t xml:space="preserve">amp staff </w:t>
      </w:r>
      <w:r>
        <w:t>needs</w:t>
      </w:r>
      <w:r w:rsidR="00D038E2">
        <w:t xml:space="preserve"> to be Registered Youth Workers</w:t>
      </w:r>
      <w:r w:rsidR="004F1BEB">
        <w:fldChar w:fldCharType="begin"/>
      </w:r>
      <w:r w:rsidR="004F1BEB">
        <w:instrText xml:space="preserve"> XE "</w:instrText>
      </w:r>
      <w:r w:rsidR="004F1BEB" w:rsidRPr="00064CF3">
        <w:rPr>
          <w:rStyle w:val="Hyperlink"/>
          <w:noProof/>
        </w:rPr>
        <w:instrText>Registered Youth Workers</w:instrText>
      </w:r>
      <w:r w:rsidR="004F1BEB">
        <w:instrText xml:space="preserve">" </w:instrText>
      </w:r>
      <w:r w:rsidR="004F1BEB">
        <w:fldChar w:fldCharType="end"/>
      </w:r>
      <w:r w:rsidR="00D038E2">
        <w:t xml:space="preserve"> with Community of Christ.</w:t>
      </w:r>
    </w:p>
    <w:p w14:paraId="535B7C61" w14:textId="77777777" w:rsidR="00172450" w:rsidRDefault="00172450" w:rsidP="00172450">
      <w:pPr>
        <w:pStyle w:val="Heading2"/>
      </w:pPr>
      <w:bookmarkStart w:id="70" w:name="_Toc415675775"/>
      <w:r>
        <w:t>Cabin Counselor</w:t>
      </w:r>
      <w:bookmarkEnd w:id="70"/>
      <w:r w:rsidR="009C0FEB">
        <w:fldChar w:fldCharType="begin"/>
      </w:r>
      <w:r w:rsidR="009C0FEB">
        <w:instrText xml:space="preserve"> XE "</w:instrText>
      </w:r>
      <w:r w:rsidR="009C0FEB" w:rsidRPr="00A9544A">
        <w:rPr>
          <w:rStyle w:val="Hyperlink"/>
          <w:noProof/>
        </w:rPr>
        <w:instrText>Cabin Counselor</w:instrText>
      </w:r>
      <w:r w:rsidR="009C0FEB">
        <w:instrText xml:space="preserve">" </w:instrText>
      </w:r>
      <w:r w:rsidR="009C0FEB">
        <w:fldChar w:fldCharType="end"/>
      </w:r>
    </w:p>
    <w:p w14:paraId="77BF7AFD" w14:textId="77777777" w:rsidR="00172450" w:rsidRPr="0088456A" w:rsidRDefault="00172450" w:rsidP="00172450">
      <w:pPr>
        <w:pStyle w:val="BodyText"/>
        <w:rPr>
          <w:b/>
        </w:rPr>
      </w:pPr>
      <w:r w:rsidRPr="0088456A">
        <w:rPr>
          <w:b/>
        </w:rPr>
        <w:t>Qualifications:</w:t>
      </w:r>
    </w:p>
    <w:p w14:paraId="07DE2F61" w14:textId="77777777" w:rsidR="00172450" w:rsidRDefault="00172450" w:rsidP="00172450">
      <w:pPr>
        <w:pStyle w:val="BodyText"/>
        <w:numPr>
          <w:ilvl w:val="0"/>
          <w:numId w:val="5"/>
        </w:numPr>
        <w:spacing w:after="0"/>
      </w:pPr>
      <w:r>
        <w:t>Be five years older than the oldest camper, preferred; three years older than the oldest camper, required</w:t>
      </w:r>
    </w:p>
    <w:p w14:paraId="71CC4C44" w14:textId="77777777" w:rsidR="00172450" w:rsidRDefault="00172450" w:rsidP="00172450">
      <w:pPr>
        <w:pStyle w:val="BodyText"/>
        <w:numPr>
          <w:ilvl w:val="0"/>
          <w:numId w:val="5"/>
        </w:numPr>
        <w:spacing w:after="0"/>
      </w:pPr>
      <w:r>
        <w:t>Have a connection with Community of Christ (e.g., friend, seeker, member)</w:t>
      </w:r>
    </w:p>
    <w:p w14:paraId="4596B71A" w14:textId="77777777" w:rsidR="00172450" w:rsidRDefault="00172450" w:rsidP="00172450">
      <w:pPr>
        <w:pStyle w:val="BodyText"/>
        <w:numPr>
          <w:ilvl w:val="0"/>
          <w:numId w:val="5"/>
        </w:numPr>
        <w:spacing w:after="0"/>
      </w:pPr>
      <w:r>
        <w:t>Be a Community of Christ Registered Youth Worker (or be willing to become one)</w:t>
      </w:r>
    </w:p>
    <w:p w14:paraId="41FB3796" w14:textId="77777777" w:rsidR="00172450" w:rsidRDefault="00172450" w:rsidP="00172450">
      <w:pPr>
        <w:pStyle w:val="BodyText"/>
        <w:numPr>
          <w:ilvl w:val="0"/>
          <w:numId w:val="5"/>
        </w:numPr>
        <w:spacing w:after="0"/>
      </w:pPr>
      <w:r>
        <w:t>Be familiar with Community of Christ beliefs (i.e., Enduring Principles, Scripture, etc.)</w:t>
      </w:r>
    </w:p>
    <w:p w14:paraId="5D9058D8" w14:textId="77777777" w:rsidR="00172450" w:rsidRDefault="00172450" w:rsidP="00172450">
      <w:pPr>
        <w:pStyle w:val="BodyText"/>
        <w:numPr>
          <w:ilvl w:val="0"/>
          <w:numId w:val="5"/>
        </w:numPr>
        <w:spacing w:after="0"/>
      </w:pPr>
      <w:r>
        <w:t>Model behavior consistent with Community of Christ Identity, Message and Mission</w:t>
      </w:r>
    </w:p>
    <w:p w14:paraId="05AD5121" w14:textId="77777777" w:rsidR="00172450" w:rsidRDefault="00172450" w:rsidP="00172450">
      <w:pPr>
        <w:pStyle w:val="BodyText"/>
        <w:numPr>
          <w:ilvl w:val="0"/>
          <w:numId w:val="5"/>
        </w:numPr>
        <w:spacing w:after="0"/>
      </w:pPr>
      <w:r>
        <w:t>Have the ability to uphold the purpose of Community of Christ youth camps</w:t>
      </w:r>
    </w:p>
    <w:p w14:paraId="650E1FB9" w14:textId="77777777" w:rsidR="00172450" w:rsidRDefault="00172450" w:rsidP="00172450">
      <w:pPr>
        <w:pStyle w:val="BodyText"/>
        <w:numPr>
          <w:ilvl w:val="0"/>
          <w:numId w:val="5"/>
        </w:numPr>
        <w:spacing w:after="0"/>
      </w:pPr>
      <w:r>
        <w:t>Have the appropriate energy, flexibility, and patience needed to work in a camp setting</w:t>
      </w:r>
    </w:p>
    <w:p w14:paraId="69E3FA02" w14:textId="77777777" w:rsidR="00172450" w:rsidRDefault="00172450" w:rsidP="00172450">
      <w:pPr>
        <w:pStyle w:val="BodyText"/>
        <w:numPr>
          <w:ilvl w:val="0"/>
          <w:numId w:val="5"/>
        </w:numPr>
        <w:spacing w:after="0"/>
      </w:pPr>
      <w:r>
        <w:t>Demonstrate that he/she is an appropriate role model for children and youth</w:t>
      </w:r>
    </w:p>
    <w:p w14:paraId="69FB1DF4" w14:textId="77777777" w:rsidR="00172450" w:rsidRDefault="00172450" w:rsidP="00172450">
      <w:pPr>
        <w:pStyle w:val="BodyText"/>
        <w:numPr>
          <w:ilvl w:val="0"/>
          <w:numId w:val="5"/>
        </w:numPr>
        <w:spacing w:after="0"/>
      </w:pPr>
      <w:r>
        <w:t>Have the ability to listen and respond to camp leaders</w:t>
      </w:r>
    </w:p>
    <w:p w14:paraId="61B903D0" w14:textId="77777777" w:rsidR="00172450" w:rsidRDefault="00172450" w:rsidP="00172450">
      <w:pPr>
        <w:pStyle w:val="BodyText"/>
        <w:numPr>
          <w:ilvl w:val="0"/>
          <w:numId w:val="5"/>
        </w:numPr>
      </w:pPr>
      <w:r>
        <w:t>Understand the need to be a team player and work well with others</w:t>
      </w:r>
    </w:p>
    <w:p w14:paraId="11D42B2A" w14:textId="77777777" w:rsidR="00172450" w:rsidRPr="0088456A" w:rsidRDefault="00172450" w:rsidP="00172450">
      <w:pPr>
        <w:pStyle w:val="BodyText"/>
        <w:rPr>
          <w:b/>
        </w:rPr>
      </w:pPr>
      <w:r w:rsidRPr="0088456A">
        <w:rPr>
          <w:b/>
        </w:rPr>
        <w:t>Best Practices:</w:t>
      </w:r>
    </w:p>
    <w:p w14:paraId="1388B39E" w14:textId="77777777" w:rsidR="00172450" w:rsidRDefault="00172450" w:rsidP="00172450">
      <w:pPr>
        <w:pStyle w:val="BodyText"/>
      </w:pPr>
      <w:r>
        <w:t>Cabin Counselors are often the primary relational contact with the campers at any given youth camp. The main purpose of a Cabin Counselor</w:t>
      </w:r>
      <w:r w:rsidR="009C0FEB">
        <w:fldChar w:fldCharType="begin"/>
      </w:r>
      <w:r w:rsidR="009C0FEB">
        <w:instrText xml:space="preserve"> XE "</w:instrText>
      </w:r>
      <w:r w:rsidR="009C0FEB" w:rsidRPr="00A9544A">
        <w:rPr>
          <w:rStyle w:val="Hyperlink"/>
          <w:noProof/>
        </w:rPr>
        <w:instrText>Cabin Counselor</w:instrText>
      </w:r>
      <w:r w:rsidR="009C0FEB">
        <w:instrText xml:space="preserve">" </w:instrText>
      </w:r>
      <w:r w:rsidR="009C0FEB">
        <w:fldChar w:fldCharType="end"/>
      </w:r>
      <w:r>
        <w:t xml:space="preserve"> is to have a supervisory role with campers. Cabin Counselors help supervise the health, safety, and well-being of the campers, while also demonstrating a compassionate and fun demeanor. They (co-) lead cabin groups, lead work groups after meals, and ensure that the kids are </w:t>
      </w:r>
      <w:r>
        <w:lastRenderedPageBreak/>
        <w:t>where they need to be at all times. Cabin Counselors also actively participate in the life of the camp. They attend the classes with the youth and may even lead some of them. They follow and understand the Youth Worker guidelines, which may include following Mandatory Reporting</w:t>
      </w:r>
      <w:r w:rsidR="009C0FEB">
        <w:fldChar w:fldCharType="begin"/>
      </w:r>
      <w:r w:rsidR="009C0FEB">
        <w:instrText xml:space="preserve"> XE "</w:instrText>
      </w:r>
      <w:r w:rsidR="009C0FEB" w:rsidRPr="00A671D3">
        <w:rPr>
          <w:rStyle w:val="Hyperlink"/>
          <w:noProof/>
        </w:rPr>
        <w:instrText>Mandatory Reporting</w:instrText>
      </w:r>
      <w:r w:rsidR="009C0FEB">
        <w:instrText xml:space="preserve">" </w:instrText>
      </w:r>
      <w:r w:rsidR="009C0FEB">
        <w:fldChar w:fldCharType="end"/>
      </w:r>
      <w:r>
        <w:t xml:space="preserve"> procedures. Cabin Counselors are volunteers, but must act in a professional way so that </w:t>
      </w:r>
      <w:r w:rsidR="009F4575">
        <w:t xml:space="preserve">the campers, </w:t>
      </w:r>
      <w:r w:rsidR="00A70B92">
        <w:t>parent(s)/guardian(s)</w:t>
      </w:r>
      <w:r w:rsidR="009F4575">
        <w:t>, and fellow staff respect them</w:t>
      </w:r>
      <w:r>
        <w:t xml:space="preserve">. This also means that they must be dependable and follow through with commitments. This would include setting aside connections to home life, unless </w:t>
      </w:r>
      <w:r w:rsidR="009F4575">
        <w:t>necessary</w:t>
      </w:r>
      <w:r>
        <w:t xml:space="preserve"> in order to be fully present at camp. This means refraining from the personal use of electronic communications (e.g., cell phone, computer, etc.).</w:t>
      </w:r>
    </w:p>
    <w:p w14:paraId="7E5F6134" w14:textId="77777777" w:rsidR="00172450" w:rsidRDefault="00172450" w:rsidP="00172450">
      <w:pPr>
        <w:pStyle w:val="BodyText"/>
      </w:pPr>
      <w:r>
        <w:t xml:space="preserve">Cabin Counselors are also there to provide a supportive relationship with the campers. They should have a love for working with children and youth. It is important that they use their gifts and skills to help encourage and develop the campers in their relationship with God. This may require that Cabin Counselors stretch themselves at times to be able to respond to the needs of the campers. Cabin Counselors should use humor appropriately and in a way that makes the campers feel comfortable and at ease. They join other staff in the commitment to embrace all the diversity that is present in the campers at camp. </w:t>
      </w:r>
    </w:p>
    <w:p w14:paraId="2C20F98F" w14:textId="77777777" w:rsidR="00172450" w:rsidRDefault="00172450" w:rsidP="003A2815">
      <w:pPr>
        <w:pStyle w:val="Heading2"/>
      </w:pPr>
      <w:bookmarkStart w:id="71" w:name="_Toc415675776"/>
      <w:r>
        <w:t>Camp Nurse</w:t>
      </w:r>
      <w:bookmarkEnd w:id="71"/>
      <w:r w:rsidR="009C0FEB">
        <w:fldChar w:fldCharType="begin"/>
      </w:r>
      <w:r w:rsidR="009C0FEB">
        <w:instrText xml:space="preserve"> XE "</w:instrText>
      </w:r>
      <w:r w:rsidR="009C0FEB" w:rsidRPr="00E4116C">
        <w:rPr>
          <w:rStyle w:val="Hyperlink"/>
          <w:noProof/>
        </w:rPr>
        <w:instrText>Nurse</w:instrText>
      </w:r>
      <w:r w:rsidR="009C0FEB">
        <w:instrText xml:space="preserve">" </w:instrText>
      </w:r>
      <w:r w:rsidR="009C0FEB">
        <w:fldChar w:fldCharType="end"/>
      </w:r>
    </w:p>
    <w:p w14:paraId="0812AB8F" w14:textId="77777777" w:rsidR="00172450" w:rsidRDefault="00172450" w:rsidP="00172450">
      <w:pPr>
        <w:pStyle w:val="BodyText"/>
        <w:spacing w:after="0"/>
        <w:rPr>
          <w:szCs w:val="24"/>
        </w:rPr>
      </w:pPr>
      <w:r w:rsidRPr="00021AB6">
        <w:rPr>
          <w:szCs w:val="24"/>
        </w:rPr>
        <w:t>All campground youth camps and Caravan</w:t>
      </w:r>
      <w:r w:rsidR="009C0FEB">
        <w:rPr>
          <w:szCs w:val="24"/>
        </w:rPr>
        <w:fldChar w:fldCharType="begin"/>
      </w:r>
      <w:r w:rsidR="009C0FEB">
        <w:instrText xml:space="preserve"> XE "</w:instrText>
      </w:r>
      <w:r w:rsidR="009C0FEB" w:rsidRPr="00775F59">
        <w:rPr>
          <w:rStyle w:val="Hyperlink"/>
          <w:noProof/>
        </w:rPr>
        <w:instrText>Caravan</w:instrText>
      </w:r>
      <w:r w:rsidR="009C0FEB">
        <w:instrText xml:space="preserve">" </w:instrText>
      </w:r>
      <w:r w:rsidR="009C0FEB">
        <w:rPr>
          <w:szCs w:val="24"/>
        </w:rPr>
        <w:fldChar w:fldCharType="end"/>
      </w:r>
      <w:r w:rsidRPr="00021AB6">
        <w:rPr>
          <w:szCs w:val="24"/>
        </w:rPr>
        <w:t xml:space="preserve"> are required to have a Camp Nurse</w:t>
      </w:r>
      <w:r w:rsidR="009C0FEB">
        <w:rPr>
          <w:szCs w:val="24"/>
        </w:rPr>
        <w:fldChar w:fldCharType="begin"/>
      </w:r>
      <w:r w:rsidR="009C0FEB">
        <w:instrText xml:space="preserve"> XE "</w:instrText>
      </w:r>
      <w:r w:rsidR="009C0FEB" w:rsidRPr="00E4116C">
        <w:rPr>
          <w:rStyle w:val="Hyperlink"/>
          <w:noProof/>
        </w:rPr>
        <w:instrText>Nurse</w:instrText>
      </w:r>
      <w:r w:rsidR="009C0FEB">
        <w:instrText xml:space="preserve">" </w:instrText>
      </w:r>
      <w:r w:rsidR="009C0FEB">
        <w:rPr>
          <w:szCs w:val="24"/>
        </w:rPr>
        <w:fldChar w:fldCharType="end"/>
      </w:r>
      <w:r w:rsidRPr="00021AB6">
        <w:rPr>
          <w:szCs w:val="24"/>
        </w:rPr>
        <w:t xml:space="preserve"> on staff. </w:t>
      </w:r>
      <w:r w:rsidR="009F4575">
        <w:rPr>
          <w:szCs w:val="24"/>
        </w:rPr>
        <w:t>We also r</w:t>
      </w:r>
      <w:r w:rsidRPr="00021AB6">
        <w:rPr>
          <w:szCs w:val="24"/>
        </w:rPr>
        <w:t>ecommend SPEC</w:t>
      </w:r>
      <w:r w:rsidR="009C0FEB">
        <w:rPr>
          <w:szCs w:val="24"/>
        </w:rPr>
        <w:fldChar w:fldCharType="begin"/>
      </w:r>
      <w:r w:rsidR="009C0FEB">
        <w:instrText xml:space="preserve"> XE "</w:instrText>
      </w:r>
      <w:r w:rsidR="009C0FEB" w:rsidRPr="00B74760">
        <w:rPr>
          <w:rStyle w:val="Hyperlink"/>
          <w:noProof/>
        </w:rPr>
        <w:instrText>SPEC</w:instrText>
      </w:r>
      <w:r w:rsidR="009C0FEB">
        <w:instrText xml:space="preserve">" </w:instrText>
      </w:r>
      <w:r w:rsidR="009C0FEB">
        <w:rPr>
          <w:szCs w:val="24"/>
        </w:rPr>
        <w:fldChar w:fldCharType="end"/>
      </w:r>
      <w:r w:rsidRPr="00021AB6">
        <w:rPr>
          <w:szCs w:val="24"/>
        </w:rPr>
        <w:t xml:space="preserve"> Northwest Delegation have a Camp Nurse</w:t>
      </w:r>
      <w:r w:rsidR="00B0398D">
        <w:rPr>
          <w:szCs w:val="24"/>
        </w:rPr>
        <w:fldChar w:fldCharType="begin"/>
      </w:r>
      <w:r w:rsidR="00B0398D">
        <w:instrText xml:space="preserve"> XE "</w:instrText>
      </w:r>
      <w:r w:rsidR="00B0398D" w:rsidRPr="003F0D18">
        <w:rPr>
          <w:rStyle w:val="Hyperlink"/>
          <w:noProof/>
        </w:rPr>
        <w:instrText>Nurse</w:instrText>
      </w:r>
      <w:r w:rsidR="00B0398D">
        <w:instrText xml:space="preserve">" </w:instrText>
      </w:r>
      <w:r w:rsidR="00B0398D">
        <w:rPr>
          <w:szCs w:val="24"/>
        </w:rPr>
        <w:fldChar w:fldCharType="end"/>
      </w:r>
      <w:r w:rsidRPr="00021AB6">
        <w:rPr>
          <w:szCs w:val="24"/>
        </w:rPr>
        <w:t xml:space="preserve"> on staff. A Camp Nurse is highly recommended, but not required, for Caravan </w:t>
      </w:r>
      <w:r w:rsidR="00553FA7">
        <w:rPr>
          <w:szCs w:val="24"/>
        </w:rPr>
        <w:t>h</w:t>
      </w:r>
      <w:r w:rsidRPr="00021AB6">
        <w:rPr>
          <w:szCs w:val="24"/>
        </w:rPr>
        <w:t xml:space="preserve">uddles or youth weekend retreats.  </w:t>
      </w:r>
    </w:p>
    <w:p w14:paraId="4F4C40CD" w14:textId="77777777" w:rsidR="00172450" w:rsidRPr="00D40845" w:rsidRDefault="00172450" w:rsidP="00172450">
      <w:pPr>
        <w:pStyle w:val="BodyText"/>
        <w:spacing w:after="0"/>
      </w:pPr>
    </w:p>
    <w:p w14:paraId="3B5EC6A0" w14:textId="77777777" w:rsidR="00172450" w:rsidRPr="00021AB6" w:rsidRDefault="00172450" w:rsidP="00172450">
      <w:pPr>
        <w:pStyle w:val="NormalWeb"/>
        <w:shd w:val="clear" w:color="auto" w:fill="FFFFFF"/>
        <w:spacing w:before="0" w:beforeAutospacing="0" w:after="150" w:afterAutospacing="0"/>
        <w:rPr>
          <w:rFonts w:ascii="Garamond" w:hAnsi="Garamond"/>
        </w:rPr>
      </w:pPr>
      <w:r w:rsidRPr="00021AB6">
        <w:rPr>
          <w:rFonts w:ascii="Garamond" w:hAnsi="Garamond"/>
        </w:rPr>
        <w:t xml:space="preserve">From the World Church Website: </w:t>
      </w:r>
    </w:p>
    <w:p w14:paraId="3DF6ACE9" w14:textId="77777777" w:rsidR="00172450" w:rsidRPr="00021AB6" w:rsidRDefault="00172450" w:rsidP="00172450">
      <w:pPr>
        <w:pStyle w:val="NormalWeb"/>
        <w:shd w:val="clear" w:color="auto" w:fill="FFFFFF"/>
        <w:spacing w:before="0" w:beforeAutospacing="0" w:after="150" w:afterAutospacing="0"/>
        <w:ind w:left="720"/>
        <w:rPr>
          <w:rFonts w:ascii="Garamond" w:hAnsi="Garamond" w:cs="Arial"/>
          <w:i/>
          <w:color w:val="000000" w:themeColor="text1"/>
        </w:rPr>
      </w:pPr>
      <w:r w:rsidRPr="00021AB6">
        <w:rPr>
          <w:rFonts w:ascii="Garamond" w:hAnsi="Garamond" w:cs="Arial"/>
          <w:i/>
          <w:color w:val="000000" w:themeColor="text1"/>
        </w:rPr>
        <w:t>All camps and reunions, excluding retreats, must have at least one of the following on duty at all times, in order of preference:</w:t>
      </w:r>
    </w:p>
    <w:p w14:paraId="3B5436BE" w14:textId="77777777" w:rsidR="00172450" w:rsidRPr="00021AB6" w:rsidRDefault="00172450" w:rsidP="00172450">
      <w:pPr>
        <w:numPr>
          <w:ilvl w:val="0"/>
          <w:numId w:val="24"/>
        </w:numPr>
        <w:shd w:val="clear" w:color="auto" w:fill="FFFFFF"/>
        <w:spacing w:before="100" w:beforeAutospacing="1" w:after="100" w:afterAutospacing="1"/>
        <w:ind w:firstLine="0"/>
        <w:rPr>
          <w:rFonts w:cs="Arial"/>
          <w:i/>
          <w:color w:val="000000" w:themeColor="text1"/>
          <w:sz w:val="24"/>
          <w:szCs w:val="24"/>
        </w:rPr>
      </w:pPr>
      <w:r w:rsidRPr="00021AB6">
        <w:rPr>
          <w:rFonts w:cs="Arial"/>
          <w:i/>
          <w:color w:val="000000" w:themeColor="text1"/>
          <w:sz w:val="24"/>
          <w:szCs w:val="24"/>
        </w:rPr>
        <w:t>Licensed Medical Doctor (who is willing to provide his or her own insurance)</w:t>
      </w:r>
    </w:p>
    <w:p w14:paraId="28C4F788" w14:textId="77777777" w:rsidR="00172450" w:rsidRPr="00021AB6" w:rsidRDefault="00172450" w:rsidP="00172450">
      <w:pPr>
        <w:numPr>
          <w:ilvl w:val="0"/>
          <w:numId w:val="24"/>
        </w:numPr>
        <w:shd w:val="clear" w:color="auto" w:fill="FFFFFF"/>
        <w:spacing w:before="100" w:beforeAutospacing="1" w:after="100" w:afterAutospacing="1"/>
        <w:ind w:firstLine="0"/>
        <w:rPr>
          <w:rFonts w:cs="Arial"/>
          <w:i/>
          <w:color w:val="000000" w:themeColor="text1"/>
          <w:sz w:val="24"/>
          <w:szCs w:val="24"/>
        </w:rPr>
      </w:pPr>
      <w:r w:rsidRPr="00021AB6">
        <w:rPr>
          <w:rFonts w:cs="Arial"/>
          <w:i/>
          <w:color w:val="000000" w:themeColor="text1"/>
          <w:sz w:val="24"/>
          <w:szCs w:val="24"/>
        </w:rPr>
        <w:t>Physician's Assistant</w:t>
      </w:r>
    </w:p>
    <w:p w14:paraId="2758F473" w14:textId="77777777" w:rsidR="00172450" w:rsidRPr="00021AB6" w:rsidRDefault="00172450" w:rsidP="00172450">
      <w:pPr>
        <w:numPr>
          <w:ilvl w:val="0"/>
          <w:numId w:val="24"/>
        </w:numPr>
        <w:shd w:val="clear" w:color="auto" w:fill="FFFFFF"/>
        <w:spacing w:before="100" w:beforeAutospacing="1" w:after="100" w:afterAutospacing="1"/>
        <w:ind w:firstLine="0"/>
        <w:rPr>
          <w:rFonts w:cs="Arial"/>
          <w:i/>
          <w:color w:val="000000" w:themeColor="text1"/>
          <w:sz w:val="24"/>
          <w:szCs w:val="24"/>
        </w:rPr>
      </w:pPr>
      <w:r w:rsidRPr="00021AB6">
        <w:rPr>
          <w:rFonts w:cs="Arial"/>
          <w:i/>
          <w:color w:val="000000" w:themeColor="text1"/>
          <w:sz w:val="24"/>
          <w:szCs w:val="24"/>
        </w:rPr>
        <w:t>Nurse</w:t>
      </w:r>
      <w:r w:rsidR="00B0398D">
        <w:rPr>
          <w:rFonts w:cs="Arial"/>
          <w:i/>
          <w:color w:val="000000" w:themeColor="text1"/>
          <w:sz w:val="24"/>
          <w:szCs w:val="24"/>
        </w:rPr>
        <w:fldChar w:fldCharType="begin"/>
      </w:r>
      <w:r w:rsidR="00B0398D">
        <w:instrText xml:space="preserve"> XE "</w:instrText>
      </w:r>
      <w:r w:rsidR="00B0398D" w:rsidRPr="003F0D18">
        <w:rPr>
          <w:rStyle w:val="Hyperlink"/>
          <w:noProof/>
        </w:rPr>
        <w:instrText>Nurse</w:instrText>
      </w:r>
      <w:r w:rsidR="00B0398D">
        <w:instrText xml:space="preserve">" </w:instrText>
      </w:r>
      <w:r w:rsidR="00B0398D">
        <w:rPr>
          <w:rFonts w:cs="Arial"/>
          <w:i/>
          <w:color w:val="000000" w:themeColor="text1"/>
          <w:sz w:val="24"/>
          <w:szCs w:val="24"/>
        </w:rPr>
        <w:fldChar w:fldCharType="end"/>
      </w:r>
      <w:r w:rsidRPr="00021AB6">
        <w:rPr>
          <w:rFonts w:cs="Arial"/>
          <w:i/>
          <w:color w:val="000000" w:themeColor="text1"/>
          <w:sz w:val="24"/>
          <w:szCs w:val="24"/>
        </w:rPr>
        <w:t xml:space="preserve"> Practitioner</w:t>
      </w:r>
    </w:p>
    <w:p w14:paraId="1AA6A3AA" w14:textId="77777777" w:rsidR="00172450" w:rsidRPr="00021AB6" w:rsidRDefault="00172450" w:rsidP="00172450">
      <w:pPr>
        <w:numPr>
          <w:ilvl w:val="0"/>
          <w:numId w:val="24"/>
        </w:numPr>
        <w:shd w:val="clear" w:color="auto" w:fill="FFFFFF"/>
        <w:spacing w:before="100" w:beforeAutospacing="1" w:after="100" w:afterAutospacing="1"/>
        <w:ind w:firstLine="0"/>
        <w:rPr>
          <w:rFonts w:cs="Arial"/>
          <w:i/>
          <w:color w:val="000000" w:themeColor="text1"/>
          <w:sz w:val="24"/>
          <w:szCs w:val="24"/>
        </w:rPr>
      </w:pPr>
      <w:r w:rsidRPr="00021AB6">
        <w:rPr>
          <w:rFonts w:cs="Arial"/>
          <w:i/>
          <w:color w:val="000000" w:themeColor="text1"/>
          <w:sz w:val="24"/>
          <w:szCs w:val="24"/>
        </w:rPr>
        <w:t>Registered Nurse</w:t>
      </w:r>
      <w:r w:rsidR="00B0398D">
        <w:rPr>
          <w:rFonts w:cs="Arial"/>
          <w:i/>
          <w:color w:val="000000" w:themeColor="text1"/>
          <w:sz w:val="24"/>
          <w:szCs w:val="24"/>
        </w:rPr>
        <w:fldChar w:fldCharType="begin"/>
      </w:r>
      <w:r w:rsidR="00B0398D">
        <w:instrText xml:space="preserve"> XE "</w:instrText>
      </w:r>
      <w:r w:rsidR="00B0398D" w:rsidRPr="003F0D18">
        <w:rPr>
          <w:rStyle w:val="Hyperlink"/>
          <w:noProof/>
        </w:rPr>
        <w:instrText>Nurse</w:instrText>
      </w:r>
      <w:r w:rsidR="00B0398D">
        <w:instrText xml:space="preserve">" </w:instrText>
      </w:r>
      <w:r w:rsidR="00B0398D">
        <w:rPr>
          <w:rFonts w:cs="Arial"/>
          <w:i/>
          <w:color w:val="000000" w:themeColor="text1"/>
          <w:sz w:val="24"/>
          <w:szCs w:val="24"/>
        </w:rPr>
        <w:fldChar w:fldCharType="end"/>
      </w:r>
      <w:r w:rsidRPr="00021AB6">
        <w:rPr>
          <w:rFonts w:cs="Arial"/>
          <w:i/>
          <w:color w:val="000000" w:themeColor="text1"/>
          <w:sz w:val="24"/>
          <w:szCs w:val="24"/>
        </w:rPr>
        <w:t xml:space="preserve"> (RN)</w:t>
      </w:r>
    </w:p>
    <w:p w14:paraId="05E179F7" w14:textId="77777777" w:rsidR="00172450" w:rsidRPr="00021AB6" w:rsidRDefault="00172450" w:rsidP="00172450">
      <w:pPr>
        <w:numPr>
          <w:ilvl w:val="0"/>
          <w:numId w:val="24"/>
        </w:numPr>
        <w:shd w:val="clear" w:color="auto" w:fill="FFFFFF"/>
        <w:spacing w:before="100" w:beforeAutospacing="1" w:after="100" w:afterAutospacing="1"/>
        <w:ind w:firstLine="0"/>
        <w:rPr>
          <w:rFonts w:cs="Arial"/>
          <w:i/>
          <w:color w:val="000000" w:themeColor="text1"/>
          <w:sz w:val="24"/>
          <w:szCs w:val="24"/>
        </w:rPr>
      </w:pPr>
      <w:r w:rsidRPr="00021AB6">
        <w:rPr>
          <w:rFonts w:cs="Arial"/>
          <w:i/>
          <w:color w:val="000000" w:themeColor="text1"/>
          <w:sz w:val="24"/>
          <w:szCs w:val="24"/>
        </w:rPr>
        <w:t>Licensed Practical Nurse</w:t>
      </w:r>
      <w:r w:rsidR="00B0398D">
        <w:rPr>
          <w:rFonts w:cs="Arial"/>
          <w:i/>
          <w:color w:val="000000" w:themeColor="text1"/>
          <w:sz w:val="24"/>
          <w:szCs w:val="24"/>
        </w:rPr>
        <w:fldChar w:fldCharType="begin"/>
      </w:r>
      <w:r w:rsidR="00B0398D">
        <w:instrText xml:space="preserve"> XE "</w:instrText>
      </w:r>
      <w:r w:rsidR="00B0398D" w:rsidRPr="003F0D18">
        <w:rPr>
          <w:rStyle w:val="Hyperlink"/>
          <w:noProof/>
        </w:rPr>
        <w:instrText>Nurse</w:instrText>
      </w:r>
      <w:r w:rsidR="00B0398D">
        <w:instrText xml:space="preserve">" </w:instrText>
      </w:r>
      <w:r w:rsidR="00B0398D">
        <w:rPr>
          <w:rFonts w:cs="Arial"/>
          <w:i/>
          <w:color w:val="000000" w:themeColor="text1"/>
          <w:sz w:val="24"/>
          <w:szCs w:val="24"/>
        </w:rPr>
        <w:fldChar w:fldCharType="end"/>
      </w:r>
      <w:r w:rsidRPr="00021AB6">
        <w:rPr>
          <w:rFonts w:cs="Arial"/>
          <w:i/>
          <w:color w:val="000000" w:themeColor="text1"/>
          <w:sz w:val="24"/>
          <w:szCs w:val="24"/>
        </w:rPr>
        <w:t xml:space="preserve"> (LPN), with first aid training</w:t>
      </w:r>
    </w:p>
    <w:p w14:paraId="3610BDF7" w14:textId="77777777" w:rsidR="00172450" w:rsidRPr="00021AB6" w:rsidRDefault="00172450" w:rsidP="00172450">
      <w:pPr>
        <w:numPr>
          <w:ilvl w:val="0"/>
          <w:numId w:val="24"/>
        </w:numPr>
        <w:shd w:val="clear" w:color="auto" w:fill="FFFFFF"/>
        <w:spacing w:before="100" w:beforeAutospacing="1" w:after="100" w:afterAutospacing="1"/>
        <w:ind w:firstLine="0"/>
        <w:rPr>
          <w:rFonts w:cs="Arial"/>
          <w:i/>
          <w:color w:val="000000" w:themeColor="text1"/>
          <w:sz w:val="24"/>
          <w:szCs w:val="24"/>
        </w:rPr>
      </w:pPr>
      <w:r w:rsidRPr="00021AB6">
        <w:rPr>
          <w:rFonts w:cs="Arial"/>
          <w:i/>
          <w:color w:val="000000" w:themeColor="text1"/>
          <w:sz w:val="24"/>
          <w:szCs w:val="24"/>
        </w:rPr>
        <w:t>Paramedic</w:t>
      </w:r>
    </w:p>
    <w:p w14:paraId="3B548047" w14:textId="77777777" w:rsidR="00172450" w:rsidRPr="00021AB6" w:rsidRDefault="00172450" w:rsidP="00172450">
      <w:pPr>
        <w:numPr>
          <w:ilvl w:val="0"/>
          <w:numId w:val="24"/>
        </w:numPr>
        <w:shd w:val="clear" w:color="auto" w:fill="FFFFFF"/>
        <w:spacing w:before="100" w:beforeAutospacing="1" w:after="100" w:afterAutospacing="1"/>
        <w:ind w:firstLine="0"/>
        <w:rPr>
          <w:rFonts w:cs="Arial"/>
          <w:i/>
          <w:color w:val="000000" w:themeColor="text1"/>
          <w:sz w:val="24"/>
          <w:szCs w:val="24"/>
        </w:rPr>
      </w:pPr>
      <w:r w:rsidRPr="00021AB6">
        <w:rPr>
          <w:rFonts w:cs="Arial"/>
          <w:i/>
          <w:color w:val="000000" w:themeColor="text1"/>
          <w:sz w:val="24"/>
          <w:szCs w:val="24"/>
        </w:rPr>
        <w:t>Emergency Medical Technician (EMT)</w:t>
      </w:r>
    </w:p>
    <w:p w14:paraId="33C9EB93" w14:textId="77777777" w:rsidR="00172450" w:rsidRPr="00021AB6" w:rsidRDefault="00172450" w:rsidP="00172450">
      <w:pPr>
        <w:pStyle w:val="Heading4"/>
        <w:shd w:val="clear" w:color="auto" w:fill="FFFFFF"/>
        <w:spacing w:before="300" w:after="150"/>
        <w:ind w:left="720"/>
        <w:jc w:val="left"/>
        <w:rPr>
          <w:rFonts w:cs="Arial"/>
          <w:i/>
          <w:color w:val="000000" w:themeColor="text1"/>
          <w:spacing w:val="0"/>
          <w:sz w:val="24"/>
          <w:szCs w:val="24"/>
          <w:u w:val="single"/>
        </w:rPr>
      </w:pPr>
      <w:r w:rsidRPr="00021AB6">
        <w:rPr>
          <w:rFonts w:cs="Arial"/>
          <w:b/>
          <w:bCs/>
          <w:i/>
          <w:caps w:val="0"/>
          <w:color w:val="000000" w:themeColor="text1"/>
          <w:spacing w:val="0"/>
          <w:sz w:val="24"/>
          <w:szCs w:val="24"/>
          <w:u w:val="single"/>
        </w:rPr>
        <w:t>All licenses must be current</w:t>
      </w:r>
      <w:r w:rsidRPr="00021AB6">
        <w:rPr>
          <w:rFonts w:cs="Arial"/>
          <w:b/>
          <w:bCs/>
          <w:i/>
          <w:color w:val="000000" w:themeColor="text1"/>
          <w:spacing w:val="0"/>
          <w:sz w:val="24"/>
          <w:szCs w:val="24"/>
          <w:u w:val="single"/>
        </w:rPr>
        <w:t>.</w:t>
      </w:r>
    </w:p>
    <w:p w14:paraId="645F40B0" w14:textId="77777777" w:rsidR="00172450" w:rsidRPr="00021AB6" w:rsidRDefault="00172450" w:rsidP="00172450">
      <w:pPr>
        <w:pStyle w:val="NormalWeb"/>
        <w:shd w:val="clear" w:color="auto" w:fill="FFFFFF"/>
        <w:spacing w:before="0" w:beforeAutospacing="0" w:after="150" w:afterAutospacing="0"/>
        <w:ind w:left="720"/>
        <w:rPr>
          <w:rFonts w:ascii="Garamond" w:hAnsi="Garamond" w:cs="Arial"/>
          <w:i/>
          <w:color w:val="000000" w:themeColor="text1"/>
        </w:rPr>
      </w:pPr>
      <w:r w:rsidRPr="00021AB6">
        <w:rPr>
          <w:rFonts w:ascii="Garamond" w:hAnsi="Garamond" w:cs="Arial"/>
          <w:i/>
          <w:color w:val="000000" w:themeColor="text1"/>
        </w:rPr>
        <w:t xml:space="preserve">Medical staff at camps and reunions must be licensed in the state where the campground is located </w:t>
      </w:r>
      <w:proofErr w:type="gramStart"/>
      <w:r w:rsidRPr="00021AB6">
        <w:rPr>
          <w:rFonts w:ascii="Garamond" w:hAnsi="Garamond" w:cs="Arial"/>
          <w:i/>
          <w:color w:val="000000" w:themeColor="text1"/>
        </w:rPr>
        <w:t>and in each state</w:t>
      </w:r>
      <w:proofErr w:type="gramEnd"/>
      <w:r w:rsidRPr="00021AB6">
        <w:rPr>
          <w:rFonts w:ascii="Garamond" w:hAnsi="Garamond" w:cs="Arial"/>
          <w:i/>
          <w:color w:val="000000" w:themeColor="text1"/>
        </w:rPr>
        <w:t xml:space="preserve"> where activities are to take place. Medical professional requirements differ among government jurisdictions. It is the responsibility of the campground boards and Camp Directors to understand and follow all local and state requirements.</w:t>
      </w:r>
    </w:p>
    <w:p w14:paraId="35419B6C" w14:textId="77777777" w:rsidR="00D038E2" w:rsidRDefault="00D038E2" w:rsidP="0088456A">
      <w:pPr>
        <w:pStyle w:val="Heading2"/>
      </w:pPr>
      <w:bookmarkStart w:id="72" w:name="_Toc415675777"/>
      <w:r>
        <w:lastRenderedPageBreak/>
        <w:t>Lifeguards</w:t>
      </w:r>
      <w:bookmarkEnd w:id="72"/>
      <w:r w:rsidR="009C0FEB">
        <w:fldChar w:fldCharType="begin"/>
      </w:r>
      <w:r w:rsidR="009C0FEB">
        <w:instrText xml:space="preserve"> XE "</w:instrText>
      </w:r>
      <w:r w:rsidR="009C0FEB" w:rsidRPr="000C1E32">
        <w:rPr>
          <w:rStyle w:val="Hyperlink"/>
          <w:noProof/>
        </w:rPr>
        <w:instrText>Lifeguards</w:instrText>
      </w:r>
      <w:r w:rsidR="009C0FEB">
        <w:instrText xml:space="preserve">" </w:instrText>
      </w:r>
      <w:r w:rsidR="009C0FEB">
        <w:fldChar w:fldCharType="end"/>
      </w:r>
    </w:p>
    <w:p w14:paraId="30F43EE6" w14:textId="77777777" w:rsidR="00D038E2" w:rsidRDefault="009F4575" w:rsidP="00D038E2">
      <w:pPr>
        <w:pStyle w:val="BodyText"/>
      </w:pPr>
      <w:r>
        <w:t xml:space="preserve">Enough certified </w:t>
      </w:r>
      <w:r w:rsidR="00553FA7">
        <w:t>L</w:t>
      </w:r>
      <w:r>
        <w:t>ifeguards</w:t>
      </w:r>
      <w:r w:rsidR="009C0FEB">
        <w:fldChar w:fldCharType="begin"/>
      </w:r>
      <w:r w:rsidR="009C0FEB">
        <w:instrText xml:space="preserve"> XE "</w:instrText>
      </w:r>
      <w:r w:rsidR="009C0FEB" w:rsidRPr="000C1E32">
        <w:rPr>
          <w:rStyle w:val="Hyperlink"/>
          <w:noProof/>
        </w:rPr>
        <w:instrText>Lifeguards</w:instrText>
      </w:r>
      <w:r w:rsidR="009C0FEB">
        <w:instrText xml:space="preserve">" </w:instrText>
      </w:r>
      <w:r w:rsidR="009C0FEB">
        <w:fldChar w:fldCharType="end"/>
      </w:r>
      <w:r>
        <w:t xml:space="preserve"> to ensure safety must guard all water-related activities</w:t>
      </w:r>
      <w:r w:rsidR="00D038E2">
        <w:t xml:space="preserve">. There should </w:t>
      </w:r>
      <w:r w:rsidR="00F26EAF">
        <w:t xml:space="preserve">not </w:t>
      </w:r>
      <w:r w:rsidR="00D038E2">
        <w:t xml:space="preserve">be unguarded areas during water activities. A </w:t>
      </w:r>
      <w:r w:rsidR="00553FA7">
        <w:t>L</w:t>
      </w:r>
      <w:r w:rsidR="00D038E2">
        <w:t xml:space="preserve">ifeguard must </w:t>
      </w:r>
      <w:r w:rsidR="00E249E7">
        <w:t xml:space="preserve">show proof of certification before their first time on duty </w:t>
      </w:r>
      <w:r w:rsidR="00D038E2">
        <w:t>through one of the following:</w:t>
      </w:r>
    </w:p>
    <w:p w14:paraId="251DCE08" w14:textId="77777777" w:rsidR="00D038E2" w:rsidRDefault="00D038E2" w:rsidP="00806532">
      <w:pPr>
        <w:pStyle w:val="BodyText"/>
        <w:numPr>
          <w:ilvl w:val="0"/>
          <w:numId w:val="5"/>
        </w:numPr>
        <w:spacing w:after="0"/>
      </w:pPr>
      <w:r>
        <w:t>American Red Cross Lifeguard Training or Advanced Lifesaving</w:t>
      </w:r>
    </w:p>
    <w:p w14:paraId="0375BF88" w14:textId="77777777" w:rsidR="00D038E2" w:rsidRDefault="00D038E2" w:rsidP="00806532">
      <w:pPr>
        <w:pStyle w:val="BodyText"/>
        <w:numPr>
          <w:ilvl w:val="0"/>
          <w:numId w:val="5"/>
        </w:numPr>
        <w:spacing w:after="0"/>
      </w:pPr>
      <w:r>
        <w:t>YMCA Lifeguard</w:t>
      </w:r>
    </w:p>
    <w:p w14:paraId="574187D7" w14:textId="77777777" w:rsidR="00D038E2" w:rsidRDefault="00D038E2" w:rsidP="00806532">
      <w:pPr>
        <w:pStyle w:val="BodyText"/>
        <w:numPr>
          <w:ilvl w:val="0"/>
          <w:numId w:val="5"/>
        </w:numPr>
        <w:spacing w:after="0"/>
      </w:pPr>
      <w:r>
        <w:t>Lifeguard BSA</w:t>
      </w:r>
    </w:p>
    <w:p w14:paraId="08052F3B" w14:textId="77777777" w:rsidR="00D038E2" w:rsidRDefault="00D038E2" w:rsidP="00806532">
      <w:pPr>
        <w:pStyle w:val="BodyText"/>
        <w:numPr>
          <w:ilvl w:val="0"/>
          <w:numId w:val="5"/>
        </w:numPr>
        <w:spacing w:after="0"/>
      </w:pPr>
      <w:r>
        <w:t xml:space="preserve">The National Lifeguard Service’s registered </w:t>
      </w:r>
      <w:r w:rsidR="00553FA7">
        <w:t>L</w:t>
      </w:r>
      <w:r>
        <w:t>ifeguard certificate (Canada)</w:t>
      </w:r>
    </w:p>
    <w:p w14:paraId="49F1A208" w14:textId="77777777" w:rsidR="00D038E2" w:rsidRDefault="00D038E2" w:rsidP="00806532">
      <w:pPr>
        <w:pStyle w:val="BodyText"/>
        <w:numPr>
          <w:ilvl w:val="0"/>
          <w:numId w:val="5"/>
        </w:numPr>
        <w:spacing w:after="0"/>
      </w:pPr>
      <w:r>
        <w:t>The Royal Life Saving Society’s Canada Bronze Medallion and aquatic instructor’s certificate</w:t>
      </w:r>
    </w:p>
    <w:p w14:paraId="55E1DE34" w14:textId="77777777" w:rsidR="00D038E2" w:rsidRDefault="00D038E2" w:rsidP="00806532">
      <w:pPr>
        <w:pStyle w:val="BodyText"/>
        <w:numPr>
          <w:ilvl w:val="0"/>
          <w:numId w:val="5"/>
        </w:numPr>
        <w:spacing w:after="0"/>
      </w:pPr>
      <w:r>
        <w:t>Water Safety Instruction (WSI) certification</w:t>
      </w:r>
    </w:p>
    <w:p w14:paraId="55164DCD" w14:textId="77777777" w:rsidR="00D038E2" w:rsidRDefault="00D038E2" w:rsidP="00806532">
      <w:pPr>
        <w:pStyle w:val="BodyText"/>
        <w:numPr>
          <w:ilvl w:val="0"/>
          <w:numId w:val="5"/>
        </w:numPr>
      </w:pPr>
      <w:r>
        <w:t xml:space="preserve">Equivalent </w:t>
      </w:r>
      <w:r w:rsidR="00174961">
        <w:t>c</w:t>
      </w:r>
      <w:r>
        <w:t>ertification</w:t>
      </w:r>
    </w:p>
    <w:p w14:paraId="53B3944D" w14:textId="77777777" w:rsidR="00ED5C94" w:rsidRDefault="00D038E2" w:rsidP="00ED5C94">
      <w:pPr>
        <w:pStyle w:val="BodyText"/>
        <w:numPr>
          <w:ilvl w:val="0"/>
          <w:numId w:val="5"/>
        </w:numPr>
        <w:sectPr w:rsidR="00ED5C94" w:rsidSect="000A4911">
          <w:headerReference w:type="default" r:id="rId42"/>
          <w:footerReference w:type="default" r:id="rId43"/>
          <w:headerReference w:type="first" r:id="rId44"/>
          <w:type w:val="continuous"/>
          <w:pgSz w:w="12240" w:h="15840" w:code="1"/>
          <w:pgMar w:top="1800" w:right="1195" w:bottom="1440" w:left="3355" w:header="965" w:footer="965" w:gutter="0"/>
          <w:cols w:space="360"/>
          <w:titlePg/>
          <w:docGrid w:linePitch="218"/>
        </w:sectPr>
      </w:pPr>
      <w:r>
        <w:t>Lifeguards</w:t>
      </w:r>
      <w:r w:rsidR="009C0FEB">
        <w:fldChar w:fldCharType="begin"/>
      </w:r>
      <w:r w:rsidR="009C0FEB">
        <w:instrText xml:space="preserve"> XE "</w:instrText>
      </w:r>
      <w:r w:rsidR="009C0FEB" w:rsidRPr="000C1E32">
        <w:rPr>
          <w:rStyle w:val="Hyperlink"/>
          <w:noProof/>
        </w:rPr>
        <w:instrText>Lifeguards</w:instrText>
      </w:r>
      <w:r w:rsidR="009C0FEB">
        <w:instrText xml:space="preserve">" </w:instrText>
      </w:r>
      <w:r w:rsidR="009C0FEB">
        <w:fldChar w:fldCharType="end"/>
      </w:r>
      <w:r>
        <w:t xml:space="preserve"> may come to camp for </w:t>
      </w:r>
      <w:r w:rsidR="00174961">
        <w:t>only</w:t>
      </w:r>
      <w:r>
        <w:t xml:space="preserve"> the </w:t>
      </w:r>
      <w:proofErr w:type="gramStart"/>
      <w:r>
        <w:t>period</w:t>
      </w:r>
      <w:r w:rsidR="00174961">
        <w:t xml:space="preserve"> of time</w:t>
      </w:r>
      <w:proofErr w:type="gramEnd"/>
      <w:r>
        <w:t xml:space="preserve"> that they are needed. </w:t>
      </w:r>
      <w:r w:rsidR="00E249E7">
        <w:t>They</w:t>
      </w:r>
      <w:r>
        <w:t xml:space="preserve"> may </w:t>
      </w:r>
      <w:r w:rsidR="00E249E7">
        <w:t xml:space="preserve">also </w:t>
      </w:r>
      <w:r>
        <w:t xml:space="preserve">be a staff member serving </w:t>
      </w:r>
      <w:r w:rsidR="00E249E7">
        <w:t xml:space="preserve">in </w:t>
      </w:r>
      <w:r>
        <w:t>another role</w:t>
      </w:r>
      <w:r w:rsidR="00E249E7">
        <w:t>, such as a</w:t>
      </w:r>
      <w:r>
        <w:t xml:space="preserve"> Cabin Counselor</w:t>
      </w:r>
      <w:r w:rsidR="009C0FEB">
        <w:fldChar w:fldCharType="begin"/>
      </w:r>
      <w:r w:rsidR="009C0FEB">
        <w:instrText xml:space="preserve"> XE "</w:instrText>
      </w:r>
      <w:r w:rsidR="009C0FEB" w:rsidRPr="00A9544A">
        <w:rPr>
          <w:rStyle w:val="Hyperlink"/>
          <w:noProof/>
        </w:rPr>
        <w:instrText>Cabin Counselor</w:instrText>
      </w:r>
      <w:r w:rsidR="009C0FEB">
        <w:instrText xml:space="preserve">" </w:instrText>
      </w:r>
      <w:r w:rsidR="009C0FEB">
        <w:fldChar w:fldCharType="end"/>
      </w:r>
    </w:p>
    <w:p w14:paraId="2B4D3E38" w14:textId="77777777" w:rsidR="00844512" w:rsidRDefault="00844512" w:rsidP="00E249E7">
      <w:pPr>
        <w:pStyle w:val="BodyText"/>
      </w:pPr>
    </w:p>
    <w:p w14:paraId="4D58A191" w14:textId="77777777" w:rsidR="00853088" w:rsidRDefault="00853088" w:rsidP="008D3F00">
      <w:pPr>
        <w:pStyle w:val="PartTitle"/>
        <w:framePr w:wrap="around"/>
      </w:pPr>
      <w:r>
        <w:lastRenderedPageBreak/>
        <w:t>Chapter</w:t>
      </w:r>
    </w:p>
    <w:p w14:paraId="5C3B0C7E" w14:textId="77777777" w:rsidR="00853088" w:rsidRDefault="00853088" w:rsidP="008D3F00">
      <w:pPr>
        <w:pStyle w:val="PartLabel"/>
        <w:framePr w:wrap="around"/>
      </w:pPr>
      <w:r>
        <w:t>4</w:t>
      </w:r>
    </w:p>
    <w:p w14:paraId="605B2F4A" w14:textId="77777777" w:rsidR="008D3F00" w:rsidRDefault="008D3F00" w:rsidP="008D3F00">
      <w:pPr>
        <w:pStyle w:val="Caption"/>
      </w:pPr>
      <w:r>
        <w:rPr>
          <w:noProof/>
        </w:rPr>
        <mc:AlternateContent>
          <mc:Choice Requires="wps">
            <w:drawing>
              <wp:anchor distT="0" distB="0" distL="114300" distR="114300" simplePos="0" relativeHeight="251774976" behindDoc="0" locked="0" layoutInCell="1" allowOverlap="1" wp14:anchorId="12B7127D" wp14:editId="144CF2F8">
                <wp:simplePos x="0" y="0"/>
                <wp:positionH relativeFrom="column">
                  <wp:posOffset>31750</wp:posOffset>
                </wp:positionH>
                <wp:positionV relativeFrom="paragraph">
                  <wp:posOffset>-1225550</wp:posOffset>
                </wp:positionV>
                <wp:extent cx="4867275" cy="14954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495425"/>
                        </a:xfrm>
                        <a:prstGeom prst="rect">
                          <a:avLst/>
                        </a:prstGeom>
                        <a:noFill/>
                        <a:ln w="9525">
                          <a:noFill/>
                          <a:miter lim="800000"/>
                          <a:headEnd/>
                          <a:tailEnd/>
                        </a:ln>
                      </wps:spPr>
                      <wps:txbx>
                        <w:txbxContent>
                          <w:p w14:paraId="2413B803" w14:textId="77777777" w:rsidR="00DD5445" w:rsidRDefault="00DD5445" w:rsidP="008D3F00">
                            <w:pPr>
                              <w:pStyle w:val="ChapterTitle"/>
                              <w:jc w:val="right"/>
                            </w:pPr>
                            <w:bookmarkStart w:id="73" w:name="_Toc406060502"/>
                            <w:bookmarkStart w:id="74" w:name="_Toc406061314"/>
                            <w:bookmarkStart w:id="75" w:name="_Toc415675778"/>
                            <w:r>
                              <w:t>POLICIES, GUIDELINES AND PROCEDURES</w:t>
                            </w:r>
                            <w:bookmarkEnd w:id="73"/>
                            <w:bookmarkEnd w:id="74"/>
                            <w:bookmarkEnd w:id="7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5pt;margin-top:-96.5pt;width:383.25pt;height:117.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" filled="f" stroked="f">
                <v:textbox>
                  <w:txbxContent>
                    <w:p w:rsidR="00DD5445" w:rsidRDefault="00DD5445" w:rsidP="008D3F00">
                      <w:pPr>
                        <w:pStyle w:val="ChapterTitle"/>
                        <w:jc w:val="right"/>
                      </w:pPr>
                      <w:bookmarkStart w:id="83" w:name="_Toc406060502"/>
                      <w:bookmarkStart w:id="84" w:name="_Toc406061314"/>
                      <w:bookmarkStart w:id="85" w:name="_Toc415675778"/>
                      <w:r>
                        <w:t>POLICIES, GUIDELINES AND PROCEDURES</w:t>
                      </w:r>
                      <w:bookmarkEnd w:id="83"/>
                      <w:bookmarkEnd w:id="84"/>
                      <w:bookmarkEnd w:id="85"/>
                    </w:p>
                  </w:txbxContent>
                </v:textbox>
              </v:shape>
            </w:pict>
          </mc:Fallback>
        </mc:AlternateContent>
      </w:r>
    </w:p>
    <w:p w14:paraId="25320AD8" w14:textId="77777777" w:rsidR="00853088" w:rsidRDefault="00521537" w:rsidP="00065CF2">
      <w:pPr>
        <w:pStyle w:val="Heading1"/>
      </w:pPr>
      <w:bookmarkStart w:id="76" w:name="_Toc415675779"/>
      <w:r>
        <w:t>Camp Preparation</w:t>
      </w:r>
      <w:bookmarkEnd w:id="76"/>
    </w:p>
    <w:p w14:paraId="0BD6B599" w14:textId="77777777" w:rsidR="00521537" w:rsidRDefault="00521537" w:rsidP="003A2815">
      <w:pPr>
        <w:pStyle w:val="Heading2"/>
      </w:pPr>
      <w:bookmarkStart w:id="77" w:name="_Toc415675780"/>
      <w:r>
        <w:t>Youth Camp Themes</w:t>
      </w:r>
      <w:bookmarkEnd w:id="77"/>
    </w:p>
    <w:p w14:paraId="470159BE" w14:textId="77777777" w:rsidR="00521537" w:rsidRPr="00521537" w:rsidRDefault="00521537" w:rsidP="00521537">
      <w:pPr>
        <w:pStyle w:val="BodyText"/>
        <w:keepNext/>
        <w:framePr w:dropCap="drop" w:lines="3" w:wrap="around" w:vAnchor="text" w:hAnchor="text"/>
        <w:spacing w:after="0" w:line="810" w:lineRule="exact"/>
        <w:textAlignment w:val="baseline"/>
        <w:rPr>
          <w:position w:val="-8"/>
          <w:sz w:val="110"/>
        </w:rPr>
      </w:pPr>
      <w:r w:rsidRPr="00521537">
        <w:rPr>
          <w:position w:val="-8"/>
          <w:sz w:val="110"/>
        </w:rPr>
        <w:t>C</w:t>
      </w:r>
    </w:p>
    <w:p w14:paraId="19DC997B" w14:textId="77777777" w:rsidR="00521537" w:rsidRDefault="00521537" w:rsidP="00521537">
      <w:pPr>
        <w:pStyle w:val="BodyText"/>
      </w:pPr>
      <w:r>
        <w:t>amp Directors choose a theme</w:t>
      </w:r>
      <w:r w:rsidR="00442DB3">
        <w:fldChar w:fldCharType="begin"/>
      </w:r>
      <w:r w:rsidR="00442DB3">
        <w:instrText xml:space="preserve"> XE "</w:instrText>
      </w:r>
      <w:r w:rsidR="00442DB3" w:rsidRPr="00114119">
        <w:instrText>theme</w:instrText>
      </w:r>
      <w:r w:rsidR="00442DB3">
        <w:instrText xml:space="preserve">" </w:instrText>
      </w:r>
      <w:r w:rsidR="00442DB3">
        <w:fldChar w:fldCharType="end"/>
      </w:r>
      <w:r>
        <w:t xml:space="preserve"> that reflects their vision for that year’s camp experience. The theme should reflect Community of Christ beliefs and values. </w:t>
      </w:r>
      <w:r w:rsidR="00F26EAF">
        <w:t>The Camp Director should submit the y</w:t>
      </w:r>
      <w:r>
        <w:t>outh camp theme</w:t>
      </w:r>
      <w:r w:rsidR="00F26EAF">
        <w:t xml:space="preserve"> </w:t>
      </w:r>
      <w:r>
        <w:t xml:space="preserve">to the </w:t>
      </w:r>
      <w:r w:rsidR="00503010">
        <w:t>Mission Center Camping Specialist</w:t>
      </w:r>
      <w:r w:rsidR="00A9235F">
        <w:fldChar w:fldCharType="begin"/>
      </w:r>
      <w:r w:rsidR="00A9235F">
        <w:instrText xml:space="preserve"> XE "</w:instrText>
      </w:r>
      <w:r w:rsidR="00A9235F" w:rsidRPr="005974BB">
        <w:instrText>Director of Youth Camping</w:instrText>
      </w:r>
      <w:r w:rsidR="00A9235F">
        <w:instrText xml:space="preserve">" </w:instrText>
      </w:r>
      <w:r w:rsidR="00A9235F">
        <w:fldChar w:fldCharType="end"/>
      </w:r>
      <w:r>
        <w:t xml:space="preserve"> by December 31. </w:t>
      </w:r>
      <w:r w:rsidR="00F26EAF">
        <w:t xml:space="preserve">The </w:t>
      </w:r>
      <w:r w:rsidR="00503010">
        <w:t>Mission Center Camping Specialist</w:t>
      </w:r>
      <w:r w:rsidR="00F26EAF">
        <w:t xml:space="preserve"> the </w:t>
      </w:r>
      <w:r w:rsidR="00503010">
        <w:t>Mission Center Camping Specialist</w:t>
      </w:r>
      <w:r w:rsidR="00F26EAF">
        <w:t xml:space="preserve"> </w:t>
      </w:r>
      <w:r>
        <w:t>need</w:t>
      </w:r>
      <w:r w:rsidR="00F26EAF">
        <w:t>s</w:t>
      </w:r>
      <w:r>
        <w:t xml:space="preserve"> to </w:t>
      </w:r>
      <w:r w:rsidR="00F26EAF">
        <w:t>r</w:t>
      </w:r>
      <w:r>
        <w:t>eview</w:t>
      </w:r>
      <w:r w:rsidR="00F26EAF">
        <w:t xml:space="preserve"> all youth camp themes</w:t>
      </w:r>
      <w:r>
        <w:t xml:space="preserve"> before communicat</w:t>
      </w:r>
      <w:r w:rsidR="00F26EAF">
        <w:t>ion</w:t>
      </w:r>
      <w:r>
        <w:t xml:space="preserve"> to a larger audience.</w:t>
      </w:r>
    </w:p>
    <w:p w14:paraId="3EF8B3CA" w14:textId="77777777" w:rsidR="00521537" w:rsidRDefault="00521537" w:rsidP="003A2815">
      <w:pPr>
        <w:pStyle w:val="Heading2"/>
      </w:pPr>
      <w:bookmarkStart w:id="78" w:name="_Toc415675781"/>
      <w:r w:rsidRPr="00521537">
        <w:t>GPNW Camp Email Addresses</w:t>
      </w:r>
      <w:bookmarkEnd w:id="78"/>
      <w:r w:rsidR="004F1BEB">
        <w:fldChar w:fldCharType="begin"/>
      </w:r>
      <w:r w:rsidR="004F1BEB">
        <w:instrText xml:space="preserve"> XE "</w:instrText>
      </w:r>
      <w:r w:rsidR="004F1BEB" w:rsidRPr="00106F9B">
        <w:rPr>
          <w:rStyle w:val="Hyperlink"/>
          <w:noProof/>
        </w:rPr>
        <w:instrText>GPNW Camp Email Addresses</w:instrText>
      </w:r>
      <w:r w:rsidR="004F1BEB">
        <w:instrText xml:space="preserve">" </w:instrText>
      </w:r>
      <w:r w:rsidR="004F1BEB">
        <w:fldChar w:fldCharType="end"/>
      </w:r>
    </w:p>
    <w:p w14:paraId="66161762" w14:textId="77777777" w:rsidR="00521537" w:rsidRDefault="00521537" w:rsidP="00521537">
      <w:pPr>
        <w:pStyle w:val="BodyText"/>
      </w:pPr>
      <w:r>
        <w:t xml:space="preserve">All GPNW youth camps have their own forwarding email address (…@cofchrist-gpnw.org). The Mission Center will use only these email addresses as a contact option when advertising our youth camps. The Mission Center will not advertise personal email accounts. This will help us remain consistent, ensure a professional and official appearance for our youth camps, and protect your personal email addresses from spam. We encourage Camp Directors to use these emails when doing your own communications for the camp you direct. </w:t>
      </w:r>
    </w:p>
    <w:p w14:paraId="788C03FB" w14:textId="77777777" w:rsidR="00521537" w:rsidRDefault="00521537" w:rsidP="00521537">
      <w:pPr>
        <w:pStyle w:val="BodyText"/>
      </w:pPr>
      <w:r>
        <w:t xml:space="preserve">Our youth camp email addresses are forwarding addresses. This means that </w:t>
      </w:r>
      <w:r w:rsidR="00F26EAF">
        <w:t xml:space="preserve">they forward </w:t>
      </w:r>
      <w:r>
        <w:t>all emails sent to that the address to the Camp Director’s personal email account. There is no need to check for camp email separately.</w:t>
      </w:r>
    </w:p>
    <w:p w14:paraId="2E81BE47" w14:textId="77777777" w:rsidR="00BB3865" w:rsidRDefault="00BB3865" w:rsidP="003A2815">
      <w:pPr>
        <w:pStyle w:val="Heading2"/>
      </w:pPr>
      <w:bookmarkStart w:id="79" w:name="_Toc415675782"/>
      <w:r>
        <w:t>Music and Video Licensing</w:t>
      </w:r>
      <w:bookmarkEnd w:id="79"/>
      <w:r w:rsidR="009C0FEB">
        <w:fldChar w:fldCharType="begin"/>
      </w:r>
      <w:r w:rsidR="009C0FEB">
        <w:instrText xml:space="preserve"> XE "</w:instrText>
      </w:r>
      <w:r w:rsidR="009C0FEB" w:rsidRPr="00C43AB7">
        <w:rPr>
          <w:rStyle w:val="Hyperlink"/>
          <w:noProof/>
        </w:rPr>
        <w:instrText>Licensing</w:instrText>
      </w:r>
      <w:r w:rsidR="009C0FEB">
        <w:instrText xml:space="preserve">" </w:instrText>
      </w:r>
      <w:r w:rsidR="009C0FEB">
        <w:fldChar w:fldCharType="end"/>
      </w:r>
    </w:p>
    <w:p w14:paraId="426D7AA4" w14:textId="77777777" w:rsidR="00BB3865" w:rsidRDefault="00F26EAF" w:rsidP="00BB3865">
      <w:pPr>
        <w:pStyle w:val="BodyText"/>
      </w:pPr>
      <w:r>
        <w:t>You may use r</w:t>
      </w:r>
      <w:r w:rsidR="00BB3865">
        <w:t>ecorded music and/or videos, printed music, or project</w:t>
      </w:r>
      <w:r>
        <w:t>ed</w:t>
      </w:r>
      <w:r w:rsidR="00BB3865">
        <w:t xml:space="preserve"> </w:t>
      </w:r>
      <w:r>
        <w:t xml:space="preserve">song </w:t>
      </w:r>
      <w:r w:rsidR="00BB3865">
        <w:t xml:space="preserve">lyrics </w:t>
      </w:r>
      <w:r>
        <w:t xml:space="preserve">at camps and other events </w:t>
      </w:r>
      <w:r w:rsidR="00BB3865">
        <w:t xml:space="preserve">if </w:t>
      </w:r>
      <w:r>
        <w:t xml:space="preserve">you obtain and display </w:t>
      </w:r>
      <w:r w:rsidR="00BB3865">
        <w:t>the appropriate licensing. The Mission Center has music licenses from CCLI (Christian Copyright Licensing</w:t>
      </w:r>
      <w:r w:rsidR="009C0FEB">
        <w:fldChar w:fldCharType="begin"/>
      </w:r>
      <w:r w:rsidR="009C0FEB">
        <w:instrText xml:space="preserve"> XE "</w:instrText>
      </w:r>
      <w:r w:rsidR="009C0FEB" w:rsidRPr="00C43AB7">
        <w:rPr>
          <w:rStyle w:val="Hyperlink"/>
          <w:noProof/>
        </w:rPr>
        <w:instrText>Licensing</w:instrText>
      </w:r>
      <w:r w:rsidR="009C0FEB">
        <w:instrText xml:space="preserve">" </w:instrText>
      </w:r>
      <w:r w:rsidR="009C0FEB">
        <w:fldChar w:fldCharType="end"/>
      </w:r>
      <w:r w:rsidR="00BB3865">
        <w:t xml:space="preserve"> International) and OneLicense for all Mission Center events. It is the responsibility of the Camp Director to </w:t>
      </w:r>
      <w:r>
        <w:t>ensure</w:t>
      </w:r>
      <w:r w:rsidR="00BB3865">
        <w:t xml:space="preserve"> that the appropriate research is done prior to camp to determine if the songs that will be used are covered by our license and to cite them properly. That research can be done at: </w:t>
      </w:r>
      <w:hyperlink r:id="rId45" w:history="1">
        <w:r w:rsidR="00BB3865" w:rsidRPr="00207886">
          <w:rPr>
            <w:rStyle w:val="Hyperlink"/>
          </w:rPr>
          <w:t>www.ccli.com</w:t>
        </w:r>
      </w:hyperlink>
      <w:r w:rsidR="00BB3865">
        <w:t xml:space="preserve"> or </w:t>
      </w:r>
      <w:hyperlink r:id="rId46" w:history="1">
        <w:r w:rsidR="00BB3865" w:rsidRPr="00207886">
          <w:rPr>
            <w:rStyle w:val="Hyperlink"/>
          </w:rPr>
          <w:t>www.onelicense.net</w:t>
        </w:r>
      </w:hyperlink>
      <w:r w:rsidR="00BB3865">
        <w:t>.</w:t>
      </w:r>
    </w:p>
    <w:p w14:paraId="7D06BF0A" w14:textId="77777777" w:rsidR="00B12806" w:rsidRDefault="00BB3865" w:rsidP="00B12806">
      <w:pPr>
        <w:pStyle w:val="BodyText"/>
      </w:pPr>
      <w:r>
        <w:t xml:space="preserve">The Mission Center also has video licenses from CVLI (Christian Video License International) for the three Mission Center campgrounds and for the Portland church. If your event is at one of those locations, you will need to do the necessary research to determine if our license covers your video. That research can be done at: </w:t>
      </w:r>
      <w:hyperlink r:id="rId47" w:history="1">
        <w:r w:rsidRPr="00207886">
          <w:rPr>
            <w:rStyle w:val="Hyperlink"/>
          </w:rPr>
          <w:t>www.cvli.com</w:t>
        </w:r>
      </w:hyperlink>
      <w:r>
        <w:t>. If your event is not at one of those locations, you will need to make special arrangement for licensing.</w:t>
      </w:r>
      <w:r w:rsidR="00B12806" w:rsidRPr="00B12806">
        <w:t xml:space="preserve"> </w:t>
      </w:r>
    </w:p>
    <w:p w14:paraId="06DBDE32" w14:textId="77777777" w:rsidR="00B12806" w:rsidRPr="000A4911" w:rsidRDefault="00B12806" w:rsidP="00B12806">
      <w:pPr>
        <w:pStyle w:val="ListParagraph"/>
        <w:numPr>
          <w:ilvl w:val="0"/>
          <w:numId w:val="5"/>
        </w:numPr>
        <w:rPr>
          <w:sz w:val="24"/>
          <w:szCs w:val="24"/>
        </w:rPr>
        <w:sectPr w:rsidR="00B12806" w:rsidRPr="000A4911" w:rsidSect="008D3F00">
          <w:headerReference w:type="default" r:id="rId48"/>
          <w:footerReference w:type="default" r:id="rId49"/>
          <w:type w:val="continuous"/>
          <w:pgSz w:w="12240" w:h="15840" w:code="1"/>
          <w:pgMar w:top="2880" w:right="1195" w:bottom="1440" w:left="3355" w:header="965" w:footer="965" w:gutter="0"/>
          <w:cols w:space="360"/>
          <w:titlePg/>
          <w:docGrid w:linePitch="218"/>
        </w:sectPr>
      </w:pPr>
    </w:p>
    <w:p w14:paraId="3BE7C582" w14:textId="77777777" w:rsidR="00B12806" w:rsidRDefault="00B12806" w:rsidP="00BB3865">
      <w:pPr>
        <w:pStyle w:val="BodyText"/>
      </w:pPr>
    </w:p>
    <w:p w14:paraId="4590DF8C" w14:textId="77777777" w:rsidR="00BB3865" w:rsidRDefault="00BB3865" w:rsidP="00BB3865">
      <w:pPr>
        <w:pStyle w:val="BodyText"/>
      </w:pPr>
      <w:r>
        <w:lastRenderedPageBreak/>
        <w:t xml:space="preserve">If </w:t>
      </w:r>
      <w:r w:rsidR="00F26EAF">
        <w:t xml:space="preserve">the licenses do not cover </w:t>
      </w:r>
      <w:r>
        <w:t xml:space="preserve">the songs or videos you are planning to use, you may seek permission directly from the publisher. If you do not receive permission, federal law prohibits the use of them at your event. You may not use copyrighted music or video at your event if you do not have a license. If you have questions about </w:t>
      </w:r>
      <w:r w:rsidR="00F26EAF">
        <w:t xml:space="preserve">the </w:t>
      </w:r>
      <w:r>
        <w:t>licens</w:t>
      </w:r>
      <w:r w:rsidR="00F26EAF">
        <w:t>ing</w:t>
      </w:r>
      <w:r>
        <w:t xml:space="preserve"> or research, please contact the Mission Center Music Specialist. If you are planning to use video games at your event, please contact the Mission Center Financial Officer</w:t>
      </w:r>
      <w:r w:rsidR="00442DB3">
        <w:fldChar w:fldCharType="begin"/>
      </w:r>
      <w:r w:rsidR="00442DB3">
        <w:instrText xml:space="preserve"> XE "</w:instrText>
      </w:r>
      <w:r w:rsidR="00442DB3" w:rsidRPr="00FA6B17">
        <w:instrText>Mission Center Financial Officer</w:instrText>
      </w:r>
      <w:r w:rsidR="00442DB3">
        <w:instrText xml:space="preserve">" </w:instrText>
      </w:r>
      <w:r w:rsidR="00442DB3">
        <w:fldChar w:fldCharType="end"/>
      </w:r>
      <w:r>
        <w:t xml:space="preserve"> directly and immediately.</w:t>
      </w:r>
    </w:p>
    <w:p w14:paraId="61DCD719" w14:textId="77777777" w:rsidR="00BB3865" w:rsidRPr="00BB3865" w:rsidRDefault="00BB3865" w:rsidP="00BB3865">
      <w:pPr>
        <w:pStyle w:val="BodyText"/>
      </w:pPr>
      <w:r w:rsidRPr="00BB3865">
        <w:t>License Numbers for the GPNW Mission Center:</w:t>
      </w:r>
    </w:p>
    <w:p w14:paraId="7034C0BB" w14:textId="77777777" w:rsidR="00BB3865" w:rsidRPr="00E87DD9" w:rsidRDefault="00BB3865" w:rsidP="00BB3865">
      <w:pPr>
        <w:pStyle w:val="BodyText"/>
        <w:spacing w:after="0"/>
        <w:jc w:val="center"/>
        <w:rPr>
          <w:b/>
        </w:rPr>
      </w:pPr>
      <w:r w:rsidRPr="00E87DD9">
        <w:rPr>
          <w:b/>
        </w:rPr>
        <w:t>CCLI: 121579</w:t>
      </w:r>
    </w:p>
    <w:p w14:paraId="32D2C04B" w14:textId="77777777" w:rsidR="00BB3865" w:rsidRPr="00E87DD9" w:rsidRDefault="00BB3865" w:rsidP="00BB3865">
      <w:pPr>
        <w:pStyle w:val="BodyText"/>
        <w:spacing w:after="0"/>
        <w:jc w:val="center"/>
        <w:rPr>
          <w:b/>
        </w:rPr>
      </w:pPr>
      <w:r w:rsidRPr="00E87DD9">
        <w:rPr>
          <w:b/>
        </w:rPr>
        <w:t>CVLI: 503702598</w:t>
      </w:r>
    </w:p>
    <w:p w14:paraId="5A27C88C" w14:textId="77777777" w:rsidR="00BB3865" w:rsidRPr="00E87DD9" w:rsidRDefault="00BB3865" w:rsidP="00BB3865">
      <w:pPr>
        <w:pStyle w:val="BodyText"/>
        <w:jc w:val="center"/>
        <w:rPr>
          <w:b/>
        </w:rPr>
      </w:pPr>
      <w:r w:rsidRPr="00E87DD9">
        <w:rPr>
          <w:b/>
        </w:rPr>
        <w:t>OneLicense: A-718381</w:t>
      </w:r>
    </w:p>
    <w:p w14:paraId="434591C1" w14:textId="77777777" w:rsidR="00BB3865" w:rsidRDefault="00BB3865" w:rsidP="00BB3865">
      <w:pPr>
        <w:pStyle w:val="BodyText"/>
      </w:pPr>
      <w:r>
        <w:t>Place the following information on printed/copied or projected music/lyrics:</w:t>
      </w:r>
    </w:p>
    <w:p w14:paraId="5EF56C5B" w14:textId="77777777" w:rsidR="00BB3865" w:rsidRPr="00E87DD9" w:rsidRDefault="00BB3865" w:rsidP="00BB3865">
      <w:pPr>
        <w:pStyle w:val="BodyText"/>
        <w:spacing w:after="0"/>
        <w:jc w:val="center"/>
        <w:rPr>
          <w:b/>
        </w:rPr>
      </w:pPr>
      <w:r w:rsidRPr="00E87DD9">
        <w:rPr>
          <w:b/>
        </w:rPr>
        <w:t>Title of Song</w:t>
      </w:r>
    </w:p>
    <w:p w14:paraId="084AD7B2" w14:textId="77777777" w:rsidR="00BB3865" w:rsidRPr="00E87DD9" w:rsidRDefault="00BB3865" w:rsidP="00BB3865">
      <w:pPr>
        <w:pStyle w:val="BodyText"/>
        <w:spacing w:after="0"/>
        <w:jc w:val="center"/>
        <w:rPr>
          <w:b/>
        </w:rPr>
      </w:pPr>
      <w:r w:rsidRPr="00E87DD9">
        <w:rPr>
          <w:b/>
        </w:rPr>
        <w:t>Words and Music by John Smith</w:t>
      </w:r>
    </w:p>
    <w:p w14:paraId="3A418C13" w14:textId="77777777" w:rsidR="00BB3865" w:rsidRPr="00E87DD9" w:rsidRDefault="00BB3865" w:rsidP="00BB3865">
      <w:pPr>
        <w:pStyle w:val="BodyText"/>
        <w:spacing w:after="0"/>
        <w:jc w:val="center"/>
        <w:rPr>
          <w:b/>
        </w:rPr>
      </w:pPr>
      <w:r w:rsidRPr="00E87DD9">
        <w:rPr>
          <w:b/>
        </w:rPr>
        <w:t>© 1975 John Smith Music Co.</w:t>
      </w:r>
    </w:p>
    <w:p w14:paraId="7FA78885" w14:textId="77777777" w:rsidR="00BB3865" w:rsidRPr="00E87DD9" w:rsidRDefault="00BB3865" w:rsidP="00BB3865">
      <w:pPr>
        <w:pStyle w:val="BodyText"/>
        <w:jc w:val="center"/>
        <w:rPr>
          <w:b/>
        </w:rPr>
      </w:pPr>
      <w:r w:rsidRPr="00E87DD9">
        <w:rPr>
          <w:b/>
        </w:rPr>
        <w:t xml:space="preserve">CCLI </w:t>
      </w:r>
      <w:r>
        <w:rPr>
          <w:b/>
        </w:rPr>
        <w:t xml:space="preserve">or OneLicense </w:t>
      </w:r>
      <w:r w:rsidRPr="00E87DD9">
        <w:rPr>
          <w:b/>
        </w:rPr>
        <w:t>#</w:t>
      </w:r>
    </w:p>
    <w:p w14:paraId="592D4B6E" w14:textId="77777777" w:rsidR="005C3B3D" w:rsidRDefault="005C3B3D" w:rsidP="003A2815">
      <w:pPr>
        <w:pStyle w:val="Heading2"/>
      </w:pPr>
      <w:bookmarkStart w:id="80" w:name="_Toc415675783"/>
      <w:r>
        <w:t>Off-Site Destination Travel Planning</w:t>
      </w:r>
      <w:bookmarkEnd w:id="80"/>
      <w:r w:rsidR="004F1BEB">
        <w:fldChar w:fldCharType="begin"/>
      </w:r>
      <w:r w:rsidR="004F1BEB">
        <w:instrText xml:space="preserve"> XE "</w:instrText>
      </w:r>
      <w:r w:rsidR="004F1BEB" w:rsidRPr="002F66BC">
        <w:rPr>
          <w:rStyle w:val="Hyperlink"/>
          <w:noProof/>
        </w:rPr>
        <w:instrText>Off-Site Destination Travel Planning</w:instrText>
      </w:r>
      <w:r w:rsidR="004F1BEB">
        <w:instrText xml:space="preserve">" </w:instrText>
      </w:r>
      <w:r w:rsidR="004F1BEB">
        <w:fldChar w:fldCharType="end"/>
      </w:r>
    </w:p>
    <w:p w14:paraId="39B39134" w14:textId="77777777" w:rsidR="005C3B3D" w:rsidRDefault="00F26EAF" w:rsidP="005C3B3D">
      <w:pPr>
        <w:pStyle w:val="BodyText"/>
      </w:pPr>
      <w:r>
        <w:t>Notify t</w:t>
      </w:r>
      <w:r w:rsidR="005C3B3D">
        <w:t xml:space="preserve">he </w:t>
      </w:r>
      <w:r w:rsidR="00503010">
        <w:t>Mission Center Camping Specialist</w:t>
      </w:r>
      <w:r w:rsidR="00A9235F">
        <w:fldChar w:fldCharType="begin"/>
      </w:r>
      <w:r w:rsidR="00A9235F">
        <w:instrText xml:space="preserve"> XE "</w:instrText>
      </w:r>
      <w:r w:rsidR="00A9235F" w:rsidRPr="005974BB">
        <w:instrText>Director of Youth Camping</w:instrText>
      </w:r>
      <w:r w:rsidR="00A9235F">
        <w:instrText xml:space="preserve">" </w:instrText>
      </w:r>
      <w:r w:rsidR="00A9235F">
        <w:fldChar w:fldCharType="end"/>
      </w:r>
      <w:r w:rsidR="005C3B3D">
        <w:t xml:space="preserve"> before camp begins of any plans for travel off-site for activities. Notification must include date, location of destination, estimated departure and arrival times, a list of campers and staff departing camp, etc. The Camp Nurse</w:t>
      </w:r>
      <w:r w:rsidR="009C0FEB">
        <w:fldChar w:fldCharType="begin"/>
      </w:r>
      <w:r w:rsidR="009C0FEB">
        <w:instrText xml:space="preserve"> XE "</w:instrText>
      </w:r>
      <w:r w:rsidR="009C0FEB" w:rsidRPr="00E4116C">
        <w:rPr>
          <w:rStyle w:val="Hyperlink"/>
          <w:noProof/>
        </w:rPr>
        <w:instrText>Nurse</w:instrText>
      </w:r>
      <w:r w:rsidR="009C0FEB">
        <w:instrText xml:space="preserve">" </w:instrText>
      </w:r>
      <w:r w:rsidR="009C0FEB">
        <w:fldChar w:fldCharType="end"/>
      </w:r>
      <w:r w:rsidR="005C3B3D">
        <w:t xml:space="preserve"> would need to accompany the camp on the outing. </w:t>
      </w:r>
      <w:r>
        <w:t>Follow a</w:t>
      </w:r>
      <w:r w:rsidR="005C3B3D">
        <w:t>ll guidelines pertaining to Youth Worker and Risk Management guidelines on the outing. All drivers must be at least 21 years old. A</w:t>
      </w:r>
      <w:r w:rsidR="00916C83">
        <w:t>ll</w:t>
      </w:r>
      <w:r w:rsidR="005C3B3D">
        <w:t xml:space="preserve"> cars must be in good working order and have proof of insurance in them. A</w:t>
      </w:r>
      <w:r w:rsidR="00916C83">
        <w:t>dhere to a</w:t>
      </w:r>
      <w:r w:rsidR="005C3B3D">
        <w:t>ll local driving laws.</w:t>
      </w:r>
    </w:p>
    <w:p w14:paraId="38D6545A" w14:textId="77777777" w:rsidR="00521537" w:rsidRDefault="00521537" w:rsidP="003A2815">
      <w:pPr>
        <w:pStyle w:val="Heading2"/>
      </w:pPr>
      <w:bookmarkStart w:id="81" w:name="_Toc415675784"/>
      <w:r>
        <w:t>Minimum Camper Policy</w:t>
      </w:r>
      <w:bookmarkEnd w:id="81"/>
      <w:r w:rsidR="004F1BEB">
        <w:fldChar w:fldCharType="begin"/>
      </w:r>
      <w:r w:rsidR="004F1BEB">
        <w:instrText xml:space="preserve"> XE "</w:instrText>
      </w:r>
      <w:r w:rsidR="004F1BEB" w:rsidRPr="00D40776">
        <w:rPr>
          <w:rStyle w:val="Hyperlink"/>
          <w:noProof/>
        </w:rPr>
        <w:instrText>Minimum Camper Policy</w:instrText>
      </w:r>
      <w:r w:rsidR="004F1BEB">
        <w:instrText xml:space="preserve">" </w:instrText>
      </w:r>
      <w:r w:rsidR="004F1BEB">
        <w:fldChar w:fldCharType="end"/>
      </w:r>
    </w:p>
    <w:p w14:paraId="116EE015" w14:textId="77777777" w:rsidR="00521537" w:rsidRDefault="00521537" w:rsidP="00521537">
      <w:pPr>
        <w:pStyle w:val="BodyText"/>
      </w:pPr>
      <w:r>
        <w:t xml:space="preserve">All youth camps are required to have a minimum of 10 campers registered for camp by two weeks before camp. If a camp </w:t>
      </w:r>
      <w:r w:rsidR="00916C83">
        <w:t>does not</w:t>
      </w:r>
      <w:r>
        <w:t xml:space="preserve"> have the minimum required by two weeks before camp, then </w:t>
      </w:r>
      <w:r w:rsidR="007557E4">
        <w:t xml:space="preserve">we will cancel </w:t>
      </w:r>
      <w:r>
        <w:t xml:space="preserve">the camp. This policy is negotiable only for those </w:t>
      </w:r>
      <w:r w:rsidR="00916C83">
        <w:t>camps that</w:t>
      </w:r>
      <w:r>
        <w:t xml:space="preserve"> have an off-site camp experience (not at a Community of Christ campground) or share a campground with another camp. </w:t>
      </w:r>
    </w:p>
    <w:p w14:paraId="659741DF" w14:textId="77777777" w:rsidR="00521537" w:rsidRDefault="00521537" w:rsidP="003A2815">
      <w:pPr>
        <w:pStyle w:val="Heading2"/>
      </w:pPr>
      <w:bookmarkStart w:id="82" w:name="_Toc415675785"/>
      <w:r>
        <w:t>Canceling a Youth Camp</w:t>
      </w:r>
      <w:bookmarkEnd w:id="82"/>
      <w:r w:rsidR="004F1BEB">
        <w:fldChar w:fldCharType="begin"/>
      </w:r>
      <w:r w:rsidR="004F1BEB">
        <w:instrText xml:space="preserve"> XE "</w:instrText>
      </w:r>
      <w:r w:rsidR="004F1BEB" w:rsidRPr="004539B0">
        <w:rPr>
          <w:rStyle w:val="Hyperlink"/>
          <w:noProof/>
        </w:rPr>
        <w:instrText>Canceling a Youth Camp</w:instrText>
      </w:r>
      <w:r w:rsidR="004F1BEB">
        <w:instrText xml:space="preserve">" </w:instrText>
      </w:r>
      <w:r w:rsidR="004F1BEB">
        <w:fldChar w:fldCharType="end"/>
      </w:r>
    </w:p>
    <w:p w14:paraId="76C6E359" w14:textId="77777777" w:rsidR="00521537" w:rsidRDefault="00521537" w:rsidP="00521537">
      <w:pPr>
        <w:pStyle w:val="BodyText"/>
      </w:pPr>
      <w:r>
        <w:t xml:space="preserve">Mission Center leadership hopes that we never have to cancel a youth camp.  There are reasons that this may happen, though. The reasons </w:t>
      </w:r>
      <w:r w:rsidR="007557E4">
        <w:t xml:space="preserve">we may cancel </w:t>
      </w:r>
      <w:r>
        <w:t>a camp are:</w:t>
      </w:r>
    </w:p>
    <w:p w14:paraId="470CB748" w14:textId="77777777" w:rsidR="00521537" w:rsidRDefault="00521537" w:rsidP="00521537">
      <w:pPr>
        <w:pStyle w:val="BodyText"/>
        <w:numPr>
          <w:ilvl w:val="0"/>
          <w:numId w:val="5"/>
        </w:numPr>
        <w:spacing w:after="0"/>
      </w:pPr>
      <w:r>
        <w:t>Doesn’t meet the minimum camper policy</w:t>
      </w:r>
    </w:p>
    <w:p w14:paraId="4DE01900" w14:textId="77777777" w:rsidR="00521537" w:rsidRDefault="00521537" w:rsidP="00521537">
      <w:pPr>
        <w:pStyle w:val="BodyText"/>
        <w:numPr>
          <w:ilvl w:val="0"/>
          <w:numId w:val="5"/>
        </w:numPr>
        <w:spacing w:after="0"/>
      </w:pPr>
      <w:r>
        <w:t>Was</w:t>
      </w:r>
      <w:r w:rsidR="00916C83">
        <w:t xml:space="preserve"> </w:t>
      </w:r>
      <w:r>
        <w:t>n</w:t>
      </w:r>
      <w:r w:rsidR="00916C83">
        <w:t>o</w:t>
      </w:r>
      <w:r>
        <w:t>t able to recruit enough staff</w:t>
      </w:r>
    </w:p>
    <w:p w14:paraId="292BF8A8" w14:textId="77777777" w:rsidR="00521537" w:rsidRDefault="00916C83" w:rsidP="00521537">
      <w:pPr>
        <w:pStyle w:val="BodyText"/>
        <w:numPr>
          <w:ilvl w:val="0"/>
          <w:numId w:val="5"/>
        </w:numPr>
        <w:spacing w:after="0"/>
      </w:pPr>
      <w:r>
        <w:t>Was not</w:t>
      </w:r>
      <w:r w:rsidR="00521537">
        <w:t xml:space="preserve"> able to recruit required youth camp staff roles, inc</w:t>
      </w:r>
      <w:r>
        <w:t>luding a Camp Nurse</w:t>
      </w:r>
      <w:r w:rsidR="009C0FEB">
        <w:fldChar w:fldCharType="begin"/>
      </w:r>
      <w:r w:rsidR="009C0FEB">
        <w:instrText xml:space="preserve"> XE "</w:instrText>
      </w:r>
      <w:r w:rsidR="009C0FEB" w:rsidRPr="00E4116C">
        <w:rPr>
          <w:rStyle w:val="Hyperlink"/>
          <w:noProof/>
        </w:rPr>
        <w:instrText>Nurse</w:instrText>
      </w:r>
      <w:r w:rsidR="009C0FEB">
        <w:instrText xml:space="preserve">" </w:instrText>
      </w:r>
      <w:r w:rsidR="009C0FEB">
        <w:fldChar w:fldCharType="end"/>
      </w:r>
      <w:r>
        <w:t xml:space="preserve">, </w:t>
      </w:r>
      <w:r w:rsidR="00553FA7">
        <w:t xml:space="preserve">Camp </w:t>
      </w:r>
      <w:r>
        <w:t>Cook, etc.</w:t>
      </w:r>
    </w:p>
    <w:p w14:paraId="16EF0ED7" w14:textId="77777777" w:rsidR="00521537" w:rsidRDefault="00521537" w:rsidP="00521537">
      <w:pPr>
        <w:pStyle w:val="BodyText"/>
        <w:numPr>
          <w:ilvl w:val="0"/>
          <w:numId w:val="5"/>
        </w:numPr>
      </w:pPr>
      <w:r>
        <w:t>Campground has an unexpected emergency and isn’t able to host a camp for that week</w:t>
      </w:r>
    </w:p>
    <w:p w14:paraId="6C18FE5B" w14:textId="77777777" w:rsidR="00521537" w:rsidRDefault="0007119D" w:rsidP="00521537">
      <w:pPr>
        <w:pStyle w:val="BodyText"/>
      </w:pPr>
      <w:r>
        <w:lastRenderedPageBreak/>
        <w:t>We will make a</w:t>
      </w:r>
      <w:r w:rsidR="00521537">
        <w:t xml:space="preserve">ll efforts will to cancel the camp no later than two weeks prior to camp. </w:t>
      </w:r>
      <w:r>
        <w:t>We may make a</w:t>
      </w:r>
      <w:r w:rsidR="00521537">
        <w:t xml:space="preserve">ppropriate alternative options available. This may include the blending of two similar youth camps or having more than one camp at a time at the campground. </w:t>
      </w:r>
    </w:p>
    <w:p w14:paraId="15E2E85D" w14:textId="77777777" w:rsidR="00521537" w:rsidRDefault="00521537" w:rsidP="003A2815">
      <w:pPr>
        <w:pStyle w:val="Heading2"/>
      </w:pPr>
      <w:bookmarkStart w:id="83" w:name="_Toc415675786"/>
      <w:r>
        <w:t>Special Dietary Needs</w:t>
      </w:r>
      <w:bookmarkEnd w:id="83"/>
      <w:r w:rsidR="004F1BEB">
        <w:fldChar w:fldCharType="begin"/>
      </w:r>
      <w:r w:rsidR="004F1BEB">
        <w:instrText xml:space="preserve"> XE "</w:instrText>
      </w:r>
      <w:r w:rsidR="004F1BEB" w:rsidRPr="004C193E">
        <w:rPr>
          <w:rStyle w:val="Hyperlink"/>
          <w:noProof/>
        </w:rPr>
        <w:instrText>Special Dietary Needs</w:instrText>
      </w:r>
      <w:r w:rsidR="004F1BEB">
        <w:instrText xml:space="preserve">" </w:instrText>
      </w:r>
      <w:r w:rsidR="004F1BEB">
        <w:fldChar w:fldCharType="end"/>
      </w:r>
    </w:p>
    <w:p w14:paraId="3CF902A4" w14:textId="77777777" w:rsidR="00521537" w:rsidRDefault="00521537" w:rsidP="00521537">
      <w:pPr>
        <w:pStyle w:val="BodyText"/>
      </w:pPr>
      <w:r>
        <w:t xml:space="preserve">It is important </w:t>
      </w:r>
      <w:r w:rsidR="00916C83">
        <w:t xml:space="preserve">to turn in </w:t>
      </w:r>
      <w:r>
        <w:t xml:space="preserve">any special dietary needs for campers and staff to the </w:t>
      </w:r>
      <w:r w:rsidR="00F535A9">
        <w:t xml:space="preserve">Camp </w:t>
      </w:r>
      <w:r>
        <w:t xml:space="preserve">Cook no later than two weeks prior to camp so they can plan accordingly. All </w:t>
      </w:r>
      <w:r w:rsidR="00F535A9">
        <w:t xml:space="preserve">Camp </w:t>
      </w:r>
      <w:r>
        <w:t xml:space="preserve">Cooks should do their best within the scope of what makes sense to meet dietary restrictions that are for medical reasons. </w:t>
      </w:r>
    </w:p>
    <w:p w14:paraId="37E712AA" w14:textId="77777777" w:rsidR="00F535A9" w:rsidRDefault="00F535A9" w:rsidP="003A2815">
      <w:pPr>
        <w:pStyle w:val="Heading2"/>
      </w:pPr>
      <w:bookmarkStart w:id="84" w:name="_Toc415675787"/>
      <w:r>
        <w:t>What Not to Bring to Camp</w:t>
      </w:r>
      <w:bookmarkEnd w:id="84"/>
      <w:r w:rsidR="004F1BEB">
        <w:fldChar w:fldCharType="begin"/>
      </w:r>
      <w:r w:rsidR="004F1BEB">
        <w:instrText xml:space="preserve"> XE "</w:instrText>
      </w:r>
      <w:r w:rsidR="004F1BEB" w:rsidRPr="00FB412D">
        <w:rPr>
          <w:rStyle w:val="Hyperlink"/>
          <w:noProof/>
        </w:rPr>
        <w:instrText>What Not to Bring to Camp</w:instrText>
      </w:r>
      <w:r w:rsidR="004F1BEB">
        <w:instrText xml:space="preserve">" </w:instrText>
      </w:r>
      <w:r w:rsidR="004F1BEB">
        <w:fldChar w:fldCharType="end"/>
      </w:r>
    </w:p>
    <w:p w14:paraId="36C3C95E" w14:textId="77777777" w:rsidR="00F535A9" w:rsidRDefault="00F535A9" w:rsidP="00F535A9">
      <w:pPr>
        <w:pStyle w:val="BodyText"/>
      </w:pPr>
      <w:r>
        <w:t xml:space="preserve">Campers and staff </w:t>
      </w:r>
      <w:r w:rsidR="00D0765D">
        <w:t>may not</w:t>
      </w:r>
      <w:r>
        <w:t xml:space="preserve"> bring the following to camp: weapons of any kind, illegal drugs, tobacco, marijuana, alcohol, bad attitude, inappropriate reading material, foul language, large amounts of cash. If an item is brought to camp that shouldn’t be there, the Camp Director will need to confiscate it for the week. If the item is dangerous to the health and well-being of the child or those around them, the Camp Director should contact the Mission Center leadership member assigned on the Mission Center Summer On-Call Support Calendar</w:t>
      </w:r>
      <w:r w:rsidR="004F1BEB">
        <w:fldChar w:fldCharType="begin"/>
      </w:r>
      <w:r w:rsidR="004F1BEB">
        <w:instrText xml:space="preserve"> XE "</w:instrText>
      </w:r>
      <w:r w:rsidR="004F1BEB" w:rsidRPr="001D2721">
        <w:rPr>
          <w:rStyle w:val="Hyperlink"/>
          <w:noProof/>
        </w:rPr>
        <w:instrText>Mission Center Summer On-Call Support Calendar</w:instrText>
      </w:r>
      <w:r w:rsidR="004F1BEB">
        <w:instrText xml:space="preserve">" </w:instrText>
      </w:r>
      <w:r w:rsidR="004F1BEB">
        <w:fldChar w:fldCharType="end"/>
      </w:r>
      <w:r>
        <w:t xml:space="preserve"> for what actions would be most appropriate to take next.</w:t>
      </w:r>
    </w:p>
    <w:p w14:paraId="1010EB2D" w14:textId="77777777" w:rsidR="00F535A9" w:rsidRDefault="00D0765D" w:rsidP="00F535A9">
      <w:pPr>
        <w:pStyle w:val="BodyText"/>
      </w:pPr>
      <w:r>
        <w:t xml:space="preserve">We </w:t>
      </w:r>
      <w:r w:rsidR="00F535A9">
        <w:t xml:space="preserve">suggest that campers not bring the following to camp: candy and gum, all electronic items such as iPods, cell phones, </w:t>
      </w:r>
      <w:r>
        <w:t>laptops</w:t>
      </w:r>
      <w:r w:rsidR="00F535A9">
        <w:t xml:space="preserve">, handheld gaming, etc. The Camp Director may choose to confiscate these items for the duration of camp and give them back to the camper at the end of camp. </w:t>
      </w:r>
    </w:p>
    <w:p w14:paraId="741AD085" w14:textId="77777777" w:rsidR="00F535A9" w:rsidRDefault="00F535A9" w:rsidP="00F535A9">
      <w:pPr>
        <w:pStyle w:val="BodyText"/>
      </w:pPr>
      <w:r>
        <w:t>The youth camp, campground and Mission Center are not responsible for any items lost or stolen during the camp.</w:t>
      </w:r>
    </w:p>
    <w:p w14:paraId="43BE80D7" w14:textId="77777777" w:rsidR="00F535A9" w:rsidRDefault="00F535A9" w:rsidP="003A2815">
      <w:pPr>
        <w:pStyle w:val="Heading2"/>
      </w:pPr>
      <w:bookmarkStart w:id="85" w:name="_Toc415675788"/>
      <w:r>
        <w:t>Samish Youth Camps and Canada West Mission Center</w:t>
      </w:r>
      <w:r w:rsidR="004F1BEB">
        <w:fldChar w:fldCharType="begin"/>
      </w:r>
      <w:r w:rsidR="004F1BEB">
        <w:instrText xml:space="preserve"> XE "</w:instrText>
      </w:r>
      <w:r w:rsidR="004F1BEB" w:rsidRPr="00A9607D">
        <w:rPr>
          <w:rStyle w:val="Hyperlink"/>
          <w:noProof/>
        </w:rPr>
        <w:instrText>Canada West Mission Center</w:instrText>
      </w:r>
      <w:r w:rsidR="004F1BEB">
        <w:instrText xml:space="preserve">" </w:instrText>
      </w:r>
      <w:r w:rsidR="004F1BEB">
        <w:fldChar w:fldCharType="end"/>
      </w:r>
      <w:r>
        <w:t xml:space="preserve"> (CWMC)</w:t>
      </w:r>
      <w:bookmarkEnd w:id="85"/>
    </w:p>
    <w:p w14:paraId="7E61A220" w14:textId="77777777" w:rsidR="00F535A9" w:rsidRDefault="00F535A9" w:rsidP="00F535A9">
      <w:pPr>
        <w:pStyle w:val="BodyText"/>
      </w:pPr>
      <w:r>
        <w:t>Since many of the campers at Samish Island Campground</w:t>
      </w:r>
      <w:r w:rsidR="009C0FEB">
        <w:fldChar w:fldCharType="begin"/>
      </w:r>
      <w:r w:rsidR="009C0FEB">
        <w:instrText xml:space="preserve"> XE "</w:instrText>
      </w:r>
      <w:r w:rsidR="009C0FEB" w:rsidRPr="009C7132">
        <w:rPr>
          <w:rStyle w:val="Hyperlink"/>
          <w:noProof/>
        </w:rPr>
        <w:instrText>Samish Island Campground</w:instrText>
      </w:r>
      <w:r w:rsidR="009C0FEB">
        <w:instrText xml:space="preserve">" </w:instrText>
      </w:r>
      <w:r w:rsidR="009C0FEB">
        <w:fldChar w:fldCharType="end"/>
      </w:r>
      <w:r>
        <w:t xml:space="preserve"> are from Canada, we have an agreement with Canada West Mission Center</w:t>
      </w:r>
      <w:r w:rsidR="004F1BEB">
        <w:fldChar w:fldCharType="begin"/>
      </w:r>
      <w:r w:rsidR="004F1BEB">
        <w:instrText xml:space="preserve"> XE "</w:instrText>
      </w:r>
      <w:r w:rsidR="004F1BEB" w:rsidRPr="00A9607D">
        <w:rPr>
          <w:rStyle w:val="Hyperlink"/>
          <w:noProof/>
        </w:rPr>
        <w:instrText>Canada West Mission Center</w:instrText>
      </w:r>
      <w:r w:rsidR="004F1BEB">
        <w:instrText xml:space="preserve">" </w:instrText>
      </w:r>
      <w:r w:rsidR="004F1BEB">
        <w:fldChar w:fldCharType="end"/>
      </w:r>
      <w:r>
        <w:t xml:space="preserve"> leadership that </w:t>
      </w:r>
      <w:r w:rsidR="00D0765D">
        <w:t xml:space="preserve">by the two Mission Centers share </w:t>
      </w:r>
      <w:r>
        <w:t xml:space="preserve">gains/losses at youth camps at Samish </w:t>
      </w:r>
      <w:r w:rsidR="00D0765D">
        <w:t>Island</w:t>
      </w:r>
      <w:r>
        <w:t xml:space="preserve"> based on the number of participants from each. Because of this, the Camp Director of each of the Samish Island youth camps will need to track the number of campers from Canada. The current version of the spreadsheet at Samish Island has provision for this information.</w:t>
      </w:r>
    </w:p>
    <w:p w14:paraId="0295A6A8" w14:textId="77777777" w:rsidR="00F535A9" w:rsidRDefault="00D0765D" w:rsidP="00F535A9">
      <w:pPr>
        <w:pStyle w:val="BodyText"/>
      </w:pPr>
      <w:r>
        <w:t>Members and friends of the GPNW Mission Center and the Canada West Mission Center</w:t>
      </w:r>
      <w:r w:rsidR="004F1BEB">
        <w:fldChar w:fldCharType="begin"/>
      </w:r>
      <w:r w:rsidR="004F1BEB">
        <w:instrText xml:space="preserve"> XE "</w:instrText>
      </w:r>
      <w:r w:rsidR="004F1BEB" w:rsidRPr="00A9607D">
        <w:rPr>
          <w:rStyle w:val="Hyperlink"/>
          <w:noProof/>
        </w:rPr>
        <w:instrText>Canada West Mission Center</w:instrText>
      </w:r>
      <w:r w:rsidR="004F1BEB">
        <w:instrText xml:space="preserve">" </w:instrText>
      </w:r>
      <w:r w:rsidR="004F1BEB">
        <w:fldChar w:fldCharType="end"/>
      </w:r>
      <w:r>
        <w:t xml:space="preserve"> attend and staff t</w:t>
      </w:r>
      <w:r w:rsidR="00F535A9">
        <w:t>he youth camps at Samish Island Campground</w:t>
      </w:r>
      <w:r w:rsidR="009C0FEB">
        <w:fldChar w:fldCharType="begin"/>
      </w:r>
      <w:r w:rsidR="009C0FEB">
        <w:instrText xml:space="preserve"> XE "</w:instrText>
      </w:r>
      <w:r w:rsidR="009C0FEB" w:rsidRPr="009C7132">
        <w:rPr>
          <w:rStyle w:val="Hyperlink"/>
          <w:noProof/>
        </w:rPr>
        <w:instrText>Samish Island Campground</w:instrText>
      </w:r>
      <w:r w:rsidR="009C0FEB">
        <w:instrText xml:space="preserve">" </w:instrText>
      </w:r>
      <w:r w:rsidR="009C0FEB">
        <w:fldChar w:fldCharType="end"/>
      </w:r>
      <w:r w:rsidR="00F535A9">
        <w:t xml:space="preserve">. </w:t>
      </w:r>
      <w:r>
        <w:t>Direct a</w:t>
      </w:r>
      <w:r w:rsidR="00F535A9">
        <w:t xml:space="preserve">ny questions regarding campers and staff from the Canada West Mission Center to the GPNW Mission Center </w:t>
      </w:r>
      <w:r w:rsidR="00503010">
        <w:t>Mission Center Camping Specialist</w:t>
      </w:r>
      <w:r w:rsidR="00A9235F">
        <w:fldChar w:fldCharType="begin"/>
      </w:r>
      <w:r w:rsidR="00A9235F">
        <w:instrText xml:space="preserve"> XE "</w:instrText>
      </w:r>
      <w:r w:rsidR="00A9235F" w:rsidRPr="005974BB">
        <w:instrText>Director of Youth Camping</w:instrText>
      </w:r>
      <w:r w:rsidR="00A9235F">
        <w:instrText xml:space="preserve">" </w:instrText>
      </w:r>
      <w:r w:rsidR="00A9235F">
        <w:fldChar w:fldCharType="end"/>
      </w:r>
      <w:r w:rsidR="00F535A9">
        <w:t xml:space="preserve"> or the British Columbia Representative on the GPNW Youth Camping Team</w:t>
      </w:r>
      <w:r w:rsidR="00A9235F">
        <w:fldChar w:fldCharType="begin"/>
      </w:r>
      <w:r w:rsidR="00A9235F">
        <w:instrText xml:space="preserve"> XE "</w:instrText>
      </w:r>
      <w:r w:rsidR="00A9235F" w:rsidRPr="001B4913">
        <w:instrText>Youth Camping Team</w:instrText>
      </w:r>
      <w:r w:rsidR="00A9235F">
        <w:instrText xml:space="preserve">" </w:instrText>
      </w:r>
      <w:r w:rsidR="00A9235F">
        <w:fldChar w:fldCharType="end"/>
      </w:r>
      <w:r w:rsidR="00F535A9">
        <w:t>.</w:t>
      </w:r>
    </w:p>
    <w:p w14:paraId="4227266A" w14:textId="77777777" w:rsidR="00F535A9" w:rsidRDefault="00F535A9" w:rsidP="00F535A9">
      <w:pPr>
        <w:pStyle w:val="BodyText"/>
      </w:pPr>
      <w:r>
        <w:t>All campers from Canada West Mission Center</w:t>
      </w:r>
      <w:r w:rsidR="004F1BEB">
        <w:fldChar w:fldCharType="begin"/>
      </w:r>
      <w:r w:rsidR="004F1BEB">
        <w:instrText xml:space="preserve"> XE "</w:instrText>
      </w:r>
      <w:r w:rsidR="004F1BEB" w:rsidRPr="00A9607D">
        <w:rPr>
          <w:rStyle w:val="Hyperlink"/>
          <w:noProof/>
        </w:rPr>
        <w:instrText>Canada West Mission Center</w:instrText>
      </w:r>
      <w:r w:rsidR="004F1BEB">
        <w:instrText xml:space="preserve">" </w:instrText>
      </w:r>
      <w:r w:rsidR="004F1BEB">
        <w:fldChar w:fldCharType="end"/>
      </w:r>
      <w:r>
        <w:t xml:space="preserve"> must use the GPNW youth camp registration form, found on the GPNW Mission Center Website. </w:t>
      </w:r>
    </w:p>
    <w:p w14:paraId="72F990DD" w14:textId="77777777" w:rsidR="00F535A9" w:rsidRDefault="00F535A9" w:rsidP="00F535A9">
      <w:pPr>
        <w:pStyle w:val="Heading1"/>
      </w:pPr>
      <w:bookmarkStart w:id="86" w:name="_Toc415675789"/>
      <w:r>
        <w:lastRenderedPageBreak/>
        <w:t>Campers</w:t>
      </w:r>
      <w:bookmarkEnd w:id="86"/>
    </w:p>
    <w:p w14:paraId="6B3775C1" w14:textId="77777777" w:rsidR="00172450" w:rsidRPr="00172450" w:rsidRDefault="00172450" w:rsidP="003A2815">
      <w:pPr>
        <w:pStyle w:val="Heading2"/>
      </w:pPr>
      <w:bookmarkStart w:id="87" w:name="_Toc415675790"/>
      <w:r w:rsidRPr="00172450">
        <w:t>Worth of all Persons</w:t>
      </w:r>
      <w:bookmarkEnd w:id="87"/>
      <w:r w:rsidR="004F1BEB">
        <w:fldChar w:fldCharType="begin"/>
      </w:r>
      <w:r w:rsidR="004F1BEB">
        <w:instrText xml:space="preserve"> XE "</w:instrText>
      </w:r>
      <w:r w:rsidR="004F1BEB" w:rsidRPr="001213DD">
        <w:rPr>
          <w:rStyle w:val="Hyperlink"/>
          <w:noProof/>
        </w:rPr>
        <w:instrText>Worth of all Persons</w:instrText>
      </w:r>
      <w:r w:rsidR="004F1BEB">
        <w:instrText xml:space="preserve">" </w:instrText>
      </w:r>
      <w:r w:rsidR="004F1BEB">
        <w:fldChar w:fldCharType="end"/>
      </w:r>
    </w:p>
    <w:p w14:paraId="49AD568A" w14:textId="77777777" w:rsidR="00172450" w:rsidRDefault="00172450" w:rsidP="00172450">
      <w:pPr>
        <w:pStyle w:val="BodyText"/>
        <w:rPr>
          <w:rFonts w:ascii="Arial Black" w:hAnsi="Arial Black"/>
          <w:spacing w:val="-10"/>
          <w:kern w:val="28"/>
          <w:sz w:val="22"/>
          <w:szCs w:val="16"/>
        </w:rPr>
      </w:pPr>
      <w:r w:rsidRPr="00172450">
        <w:t>All are welcome at our Youth Camps. There is to be no discrimination based on sexual orientation, gender identity, political affiliations, religious beliefs, race, national origin, disability, and gender. The teachings at our youth camps must reflect Community of Christ Identity, Mission, Message, and Beliefs</w:t>
      </w:r>
      <w:r w:rsidR="00D0765D">
        <w:t>,</w:t>
      </w:r>
      <w:r w:rsidRPr="00172450">
        <w:t xml:space="preserve"> as well as Policies and Statements. Though staff members may disagree with the church on certain beliefs or </w:t>
      </w:r>
      <w:r w:rsidR="00D0765D" w:rsidRPr="00172450">
        <w:t>statements,</w:t>
      </w:r>
      <w:r w:rsidRPr="00172450">
        <w:t xml:space="preserve"> they must still teach the principles aligned with Community of Christ. We all must do our best to ensure that all are welcome and accepted at camp.</w:t>
      </w:r>
    </w:p>
    <w:p w14:paraId="19DDB57E" w14:textId="77777777" w:rsidR="00F535A9" w:rsidRPr="00521537" w:rsidRDefault="00F535A9" w:rsidP="003A2815">
      <w:pPr>
        <w:pStyle w:val="Heading2"/>
      </w:pPr>
      <w:bookmarkStart w:id="88" w:name="_Toc415675791"/>
      <w:r>
        <w:t>Transportation</w:t>
      </w:r>
      <w:r w:rsidR="004F1BEB">
        <w:fldChar w:fldCharType="begin"/>
      </w:r>
      <w:r w:rsidR="004F1BEB">
        <w:instrText xml:space="preserve"> XE "</w:instrText>
      </w:r>
      <w:r w:rsidR="004F1BEB" w:rsidRPr="00AE2DFB">
        <w:rPr>
          <w:rStyle w:val="Hyperlink"/>
          <w:noProof/>
        </w:rPr>
        <w:instrText>Transportation</w:instrText>
      </w:r>
      <w:r w:rsidR="004F1BEB">
        <w:instrText xml:space="preserve">" </w:instrText>
      </w:r>
      <w:r w:rsidR="004F1BEB">
        <w:fldChar w:fldCharType="end"/>
      </w:r>
      <w:r>
        <w:t xml:space="preserve"> of Campers To and From Camp</w:t>
      </w:r>
      <w:bookmarkEnd w:id="88"/>
    </w:p>
    <w:p w14:paraId="69884F94" w14:textId="77777777" w:rsidR="00F535A9" w:rsidRDefault="00F535A9" w:rsidP="00F535A9">
      <w:pPr>
        <w:pStyle w:val="BodyText"/>
      </w:pPr>
      <w:r>
        <w:t>Transportation</w:t>
      </w:r>
      <w:r w:rsidR="004F1BEB">
        <w:fldChar w:fldCharType="begin"/>
      </w:r>
      <w:r w:rsidR="004F1BEB">
        <w:instrText xml:space="preserve"> XE "</w:instrText>
      </w:r>
      <w:r w:rsidR="004F1BEB" w:rsidRPr="00AE2DFB">
        <w:rPr>
          <w:rStyle w:val="Hyperlink"/>
          <w:noProof/>
        </w:rPr>
        <w:instrText>Transportation</w:instrText>
      </w:r>
      <w:r w:rsidR="004F1BEB">
        <w:instrText xml:space="preserve">" </w:instrText>
      </w:r>
      <w:r w:rsidR="004F1BEB">
        <w:fldChar w:fldCharType="end"/>
      </w:r>
      <w:r>
        <w:t xml:space="preserve"> to and from camp is provided by the </w:t>
      </w:r>
      <w:r w:rsidR="00A70B92">
        <w:t>parent(s)/guardian(s)</w:t>
      </w:r>
      <w:r>
        <w:t xml:space="preserve">. If </w:t>
      </w:r>
      <w:r w:rsidR="0007119D">
        <w:t xml:space="preserve">you send </w:t>
      </w:r>
      <w:r>
        <w:t xml:space="preserve">a child home for behavior or health concerns, it will be the responsibility of the </w:t>
      </w:r>
      <w:r w:rsidR="00A70B92">
        <w:t>parent(s)/guardian(s)</w:t>
      </w:r>
      <w:r>
        <w:t xml:space="preserve"> to arrange transportation from the campground in a timely, efficient manner. Campers should arrive and depart camp according to published times. </w:t>
      </w:r>
      <w:r w:rsidR="007557E4">
        <w:t>We typically do not allow l</w:t>
      </w:r>
      <w:r>
        <w:t xml:space="preserve">ate arrival </w:t>
      </w:r>
      <w:r w:rsidR="0007119D">
        <w:t>and</w:t>
      </w:r>
      <w:r>
        <w:t xml:space="preserve"> early </w:t>
      </w:r>
      <w:r w:rsidR="0007119D">
        <w:t>departure</w:t>
      </w:r>
      <w:r>
        <w:t xml:space="preserve">, as they are disruptive to the camp experience. If there are circumstances that make it impossible to meet this policy, the </w:t>
      </w:r>
      <w:r w:rsidR="00A70B92">
        <w:t>parent(s)/guardian(s)</w:t>
      </w:r>
      <w:r>
        <w:t xml:space="preserve"> need to seek the Camp Director's approval in advance.</w:t>
      </w:r>
    </w:p>
    <w:p w14:paraId="2D61D26F" w14:textId="77777777" w:rsidR="00F535A9" w:rsidRPr="00521537" w:rsidRDefault="00F535A9" w:rsidP="003A2815">
      <w:pPr>
        <w:pStyle w:val="Heading2"/>
      </w:pPr>
      <w:bookmarkStart w:id="89" w:name="_Toc415675792"/>
      <w:r>
        <w:t>Campers Who Drive to Camp</w:t>
      </w:r>
      <w:bookmarkEnd w:id="89"/>
    </w:p>
    <w:p w14:paraId="1CD2B4DB" w14:textId="77777777" w:rsidR="00F535A9" w:rsidRDefault="00F535A9" w:rsidP="00F535A9">
      <w:pPr>
        <w:pStyle w:val="BodyText"/>
      </w:pPr>
      <w:r>
        <w:t xml:space="preserve">It is common that senior high youth will drive themselves and their friends to camp. Once they arrive at camp, they must turn in their car keys to the Camp Director for the duration of camp. </w:t>
      </w:r>
      <w:r w:rsidR="007557E4">
        <w:t>We do not allow t</w:t>
      </w:r>
      <w:r>
        <w:t>he camper to drive their vehicle at all once they have arrived at the camp. When the final cabin cleanup and packing procedures of camp have begun, then the Camp Director may give the keys back to the driver. This policy is the same for any youth camp experience that happen in a congregation or other location. The Camp Director may let them into their car to retrieve an item during the camp, if they choose to, but it would be appropriate to send a staff member with them when doing so.</w:t>
      </w:r>
    </w:p>
    <w:p w14:paraId="5A7108CD" w14:textId="77777777" w:rsidR="00F535A9" w:rsidRPr="00521537" w:rsidRDefault="00F535A9" w:rsidP="003A2815">
      <w:pPr>
        <w:pStyle w:val="Heading2"/>
      </w:pPr>
      <w:bookmarkStart w:id="90" w:name="_Toc415675793"/>
      <w:r>
        <w:t>Disciplining a Camper</w:t>
      </w:r>
      <w:bookmarkEnd w:id="90"/>
    </w:p>
    <w:p w14:paraId="3D6B991C" w14:textId="77777777" w:rsidR="00F535A9" w:rsidRDefault="00F535A9" w:rsidP="002551EB">
      <w:pPr>
        <w:spacing w:after="240"/>
        <w:rPr>
          <w:sz w:val="24"/>
        </w:rPr>
      </w:pPr>
      <w:r w:rsidRPr="00311B47">
        <w:rPr>
          <w:sz w:val="24"/>
        </w:rPr>
        <w:t>We need to handle discipline at youth camps in a way that observes the worth of all. Discipline</w:t>
      </w:r>
      <w:r w:rsidR="009C0FEB">
        <w:rPr>
          <w:sz w:val="24"/>
        </w:rPr>
        <w:fldChar w:fldCharType="begin"/>
      </w:r>
      <w:r w:rsidR="009C0FEB">
        <w:instrText xml:space="preserve"> XE "</w:instrText>
      </w:r>
      <w:r w:rsidR="009C0FEB" w:rsidRPr="00FA7C5C">
        <w:rPr>
          <w:rStyle w:val="Hyperlink"/>
          <w:noProof/>
        </w:rPr>
        <w:instrText>Discipline</w:instrText>
      </w:r>
      <w:r w:rsidR="009C0FEB">
        <w:instrText xml:space="preserve">" </w:instrText>
      </w:r>
      <w:r w:rsidR="009C0FEB">
        <w:rPr>
          <w:sz w:val="24"/>
        </w:rPr>
        <w:fldChar w:fldCharType="end"/>
      </w:r>
      <w:r w:rsidRPr="00311B47">
        <w:rPr>
          <w:sz w:val="24"/>
        </w:rPr>
        <w:t xml:space="preserve"> should bring unity to the body and allow safety for all campers and staff. Public shaming is not appropriate, including disciplining all for the actions of a few. </w:t>
      </w:r>
      <w:r w:rsidR="007557E4">
        <w:rPr>
          <w:sz w:val="24"/>
        </w:rPr>
        <w:t xml:space="preserve">We do not allow </w:t>
      </w:r>
      <w:r w:rsidRPr="00311B47">
        <w:rPr>
          <w:sz w:val="24"/>
        </w:rPr>
        <w:t xml:space="preserve">corporal discipline at youth camps. Disciplining of a camper should be privately and relational. Help the child to understand why their actions were inappropriate and work together to come up with solutions for how to correct their actions. Use this as an opportunity to for them to learn from the situation. Be firm, but kind. Be compassionate, yet fair. </w:t>
      </w:r>
    </w:p>
    <w:p w14:paraId="63DD8B94" w14:textId="77777777" w:rsidR="002551EB" w:rsidRPr="00521537" w:rsidRDefault="002551EB" w:rsidP="003A2815">
      <w:pPr>
        <w:pStyle w:val="Heading2"/>
      </w:pPr>
      <w:bookmarkStart w:id="91" w:name="_Toc415675794"/>
      <w:r>
        <w:t>Dismissal of a Camper</w:t>
      </w:r>
      <w:r w:rsidR="004F1BEB">
        <w:fldChar w:fldCharType="begin"/>
      </w:r>
      <w:r w:rsidR="004F1BEB">
        <w:instrText xml:space="preserve"> XE "</w:instrText>
      </w:r>
      <w:r w:rsidR="004F1BEB" w:rsidRPr="00BE5A6F">
        <w:rPr>
          <w:rStyle w:val="Hyperlink"/>
          <w:noProof/>
        </w:rPr>
        <w:instrText>Dismissal of a Camper</w:instrText>
      </w:r>
      <w:r w:rsidR="004F1BEB">
        <w:instrText xml:space="preserve">" </w:instrText>
      </w:r>
      <w:r w:rsidR="004F1BEB">
        <w:fldChar w:fldCharType="end"/>
      </w:r>
      <w:r>
        <w:t xml:space="preserve"> </w:t>
      </w:r>
      <w:r w:rsidR="00BB3865">
        <w:t>during</w:t>
      </w:r>
      <w:r>
        <w:t xml:space="preserve"> Camp</w:t>
      </w:r>
      <w:bookmarkEnd w:id="91"/>
    </w:p>
    <w:p w14:paraId="4540A6C0" w14:textId="77777777" w:rsidR="002551EB" w:rsidRDefault="002551EB" w:rsidP="002551EB">
      <w:pPr>
        <w:pStyle w:val="BodyText"/>
      </w:pPr>
      <w:r>
        <w:t xml:space="preserve">It is the hope that we never have to send a camper home during a camp experience. </w:t>
      </w:r>
      <w:r w:rsidR="007557E4">
        <w:t>We may send a</w:t>
      </w:r>
      <w:r>
        <w:t xml:space="preserve"> camper home because of inappropriate behavior, use of drugs or alcohol at camp, sexual activity, disrespect shown towards staff or other campers on repeated occasions, or refusal to participate in the camp experience. The Camp </w:t>
      </w:r>
      <w:r>
        <w:lastRenderedPageBreak/>
        <w:t xml:space="preserve">Director and appropriate leaders at the camp should work with the youth in an effort to allow for transformation so they can fully participate in the experience. This might include getting </w:t>
      </w:r>
      <w:r w:rsidR="00A70B92">
        <w:t>the parent(s)/guardian(s)</w:t>
      </w:r>
      <w:r w:rsidR="004F4B5C">
        <w:t xml:space="preserve"> </w:t>
      </w:r>
      <w:r>
        <w:t xml:space="preserve">involved. If this </w:t>
      </w:r>
      <w:r w:rsidR="00D0765D">
        <w:t>does not</w:t>
      </w:r>
      <w:r>
        <w:t xml:space="preserve"> happen, </w:t>
      </w:r>
      <w:r w:rsidR="00D0765D">
        <w:t xml:space="preserve">notify </w:t>
      </w:r>
      <w:r>
        <w:t xml:space="preserve">the </w:t>
      </w:r>
      <w:r w:rsidR="00A70B92">
        <w:t>parent(s)/guardian(s)</w:t>
      </w:r>
      <w:r>
        <w:t xml:space="preserve"> </w:t>
      </w:r>
      <w:r w:rsidR="007557E4">
        <w:t>about</w:t>
      </w:r>
      <w:r>
        <w:t xml:space="preserve"> the </w:t>
      </w:r>
      <w:r w:rsidR="007557E4">
        <w:t xml:space="preserve">situation and the </w:t>
      </w:r>
      <w:r>
        <w:t xml:space="preserve">decision to dismiss the child from camp. </w:t>
      </w:r>
    </w:p>
    <w:p w14:paraId="5C49E280" w14:textId="77777777" w:rsidR="002551EB" w:rsidRDefault="002551EB" w:rsidP="002551EB">
      <w:pPr>
        <w:pStyle w:val="BodyText"/>
      </w:pPr>
      <w:r>
        <w:t xml:space="preserve">If it is determined that a youth needs to be sent home, then it should be done in a way that is as healthy as possible, to keep communication open with the individual so further ministry can occur with them and their family. The </w:t>
      </w:r>
      <w:r w:rsidR="00A70B92">
        <w:t>parent(s)/guardian(s)</w:t>
      </w:r>
      <w:r>
        <w:t xml:space="preserve"> </w:t>
      </w:r>
      <w:r w:rsidR="00A70B92">
        <w:t>are</w:t>
      </w:r>
      <w:r>
        <w:t xml:space="preserve"> responsible for coming to the camp and picking up the child. If the camper (17 and under) drove themselves to camp, then contact the </w:t>
      </w:r>
      <w:r w:rsidR="00A70B92">
        <w:t>parent(s)/guardian(s)</w:t>
      </w:r>
      <w:r>
        <w:t xml:space="preserve"> for approval before letting the camper leave. Once approval is given, then you may give the car keys to the camper. If approval </w:t>
      </w:r>
      <w:r w:rsidR="00D0765D">
        <w:t>is not</w:t>
      </w:r>
      <w:r>
        <w:t xml:space="preserve"> given, then the </w:t>
      </w:r>
      <w:r w:rsidR="00A70B92">
        <w:t>parent(s)/guardian(s)</w:t>
      </w:r>
      <w:r>
        <w:t xml:space="preserve"> will need to </w:t>
      </w:r>
      <w:r w:rsidR="00D0765D">
        <w:t>arrange</w:t>
      </w:r>
      <w:r>
        <w:t xml:space="preserve"> for the camper to leave camp. If the camper is 18 or older, please give the </w:t>
      </w:r>
      <w:r w:rsidR="00A70B92">
        <w:t>parent(s)/guardian(s)</w:t>
      </w:r>
      <w:r>
        <w:t xml:space="preserve"> a courtesy call to let them know that the child left, or will be leaving, in their own vehicle. </w:t>
      </w:r>
    </w:p>
    <w:p w14:paraId="19831EAC" w14:textId="77777777" w:rsidR="002551EB" w:rsidRDefault="002551EB" w:rsidP="002551EB">
      <w:pPr>
        <w:pStyle w:val="BodyText"/>
      </w:pPr>
      <w:r>
        <w:t xml:space="preserve">Please notify the Mission Center leadership member on-call right away of the decision to dismiss a camper. You may also need their assistance if the </w:t>
      </w:r>
      <w:r w:rsidR="00A70B92">
        <w:t>parent(s)/guardian(s)</w:t>
      </w:r>
      <w:r>
        <w:t xml:space="preserve"> refuse to pick up the child. If abuse </w:t>
      </w:r>
      <w:r w:rsidR="00D0765D">
        <w:t>were</w:t>
      </w:r>
      <w:r>
        <w:t xml:space="preserve"> involved, then the appropriate Mandatory Reporting</w:t>
      </w:r>
      <w:r w:rsidR="009C0FEB">
        <w:fldChar w:fldCharType="begin"/>
      </w:r>
      <w:r w:rsidR="009C0FEB">
        <w:instrText xml:space="preserve"> XE "</w:instrText>
      </w:r>
      <w:r w:rsidR="009C0FEB" w:rsidRPr="00A671D3">
        <w:rPr>
          <w:rStyle w:val="Hyperlink"/>
          <w:noProof/>
        </w:rPr>
        <w:instrText>Mandatory Reporting</w:instrText>
      </w:r>
      <w:r w:rsidR="009C0FEB">
        <w:instrText xml:space="preserve">" </w:instrText>
      </w:r>
      <w:r w:rsidR="009C0FEB">
        <w:fldChar w:fldCharType="end"/>
      </w:r>
      <w:r>
        <w:t xml:space="preserve"> procedures would fall into place. </w:t>
      </w:r>
    </w:p>
    <w:p w14:paraId="563C5B9D" w14:textId="77777777" w:rsidR="002551EB" w:rsidRDefault="002551EB" w:rsidP="003A2815">
      <w:pPr>
        <w:pStyle w:val="Heading2"/>
      </w:pPr>
      <w:bookmarkStart w:id="92" w:name="_Toc415675795"/>
      <w:r w:rsidRPr="002551EB">
        <w:t>Suspension or Expulsion of a Camper from Future Participation in Youth Camps</w:t>
      </w:r>
      <w:bookmarkEnd w:id="92"/>
      <w:r w:rsidR="004F1BEB">
        <w:fldChar w:fldCharType="begin"/>
      </w:r>
      <w:r w:rsidR="004F1BEB">
        <w:instrText xml:space="preserve"> XE "</w:instrText>
      </w:r>
      <w:r w:rsidR="004F1BEB" w:rsidRPr="00574264">
        <w:rPr>
          <w:rStyle w:val="Hyperlink"/>
          <w:noProof/>
        </w:rPr>
        <w:instrText>Suspension or Expulsion of a Camper from Future Participation in Youth Camps</w:instrText>
      </w:r>
      <w:r w:rsidR="004F1BEB">
        <w:instrText xml:space="preserve">" </w:instrText>
      </w:r>
      <w:r w:rsidR="004F1BEB">
        <w:fldChar w:fldCharType="end"/>
      </w:r>
    </w:p>
    <w:p w14:paraId="6493798A" w14:textId="77777777" w:rsidR="002551EB" w:rsidRDefault="00D0765D" w:rsidP="002551EB">
      <w:pPr>
        <w:pStyle w:val="BodyText"/>
      </w:pPr>
      <w:r>
        <w:t xml:space="preserve">The </w:t>
      </w:r>
      <w:r w:rsidR="00503010">
        <w:t>Mission Center Camping Specialist</w:t>
      </w:r>
      <w:r w:rsidR="00A9235F">
        <w:fldChar w:fldCharType="begin"/>
      </w:r>
      <w:r w:rsidR="00A9235F">
        <w:instrText xml:space="preserve"> XE "</w:instrText>
      </w:r>
      <w:r w:rsidR="00A9235F" w:rsidRPr="005974BB">
        <w:instrText>Director of Youth Camping</w:instrText>
      </w:r>
      <w:r w:rsidR="00A9235F">
        <w:instrText xml:space="preserve">" </w:instrText>
      </w:r>
      <w:r w:rsidR="00A9235F">
        <w:fldChar w:fldCharType="end"/>
      </w:r>
      <w:r>
        <w:t xml:space="preserve"> makes t</w:t>
      </w:r>
      <w:r w:rsidR="002551EB">
        <w:t>he decision to suspend or expel future participation of a child from the camp experience</w:t>
      </w:r>
      <w:r>
        <w:t>,</w:t>
      </w:r>
      <w:r w:rsidR="002551EB">
        <w:t xml:space="preserve"> in consultation with the family, Camp Director, appropriate Mission Center staff, and the Youth Camping Team</w:t>
      </w:r>
      <w:r w:rsidR="00A9235F">
        <w:fldChar w:fldCharType="begin"/>
      </w:r>
      <w:r w:rsidR="00A9235F">
        <w:instrText xml:space="preserve"> XE "</w:instrText>
      </w:r>
      <w:r w:rsidR="00A9235F" w:rsidRPr="001B4913">
        <w:instrText>Youth Camping Team</w:instrText>
      </w:r>
      <w:r w:rsidR="00A9235F">
        <w:instrText xml:space="preserve">" </w:instrText>
      </w:r>
      <w:r w:rsidR="00A9235F">
        <w:fldChar w:fldCharType="end"/>
      </w:r>
      <w:r w:rsidR="002551EB">
        <w:t xml:space="preserve"> representatives for that campground. The Mission Center President would need to support this decision. A Camp Director should not tell a child or their family that </w:t>
      </w:r>
      <w:r w:rsidR="007557E4">
        <w:t xml:space="preserve">we would not allow them </w:t>
      </w:r>
      <w:r w:rsidR="002551EB">
        <w:t xml:space="preserve">at future camps until the </w:t>
      </w:r>
      <w:r w:rsidR="00503010">
        <w:t>Mission Center Camping Specialist</w:t>
      </w:r>
      <w:r>
        <w:t xml:space="preserve"> has communicated the decision</w:t>
      </w:r>
      <w:r w:rsidR="002551EB">
        <w:t>.</w:t>
      </w:r>
    </w:p>
    <w:p w14:paraId="08AA855E" w14:textId="77777777" w:rsidR="002551EB" w:rsidRPr="00521537" w:rsidRDefault="002551EB" w:rsidP="003A2815">
      <w:pPr>
        <w:pStyle w:val="Heading2"/>
      </w:pPr>
      <w:bookmarkStart w:id="93" w:name="_Toc415675796"/>
      <w:r>
        <w:t>Special Needs Campers</w:t>
      </w:r>
      <w:bookmarkEnd w:id="93"/>
      <w:r w:rsidR="004F1BEB">
        <w:fldChar w:fldCharType="begin"/>
      </w:r>
      <w:r w:rsidR="004F1BEB">
        <w:instrText xml:space="preserve"> XE "</w:instrText>
      </w:r>
      <w:r w:rsidR="004F1BEB" w:rsidRPr="008B5526">
        <w:rPr>
          <w:rStyle w:val="Hyperlink"/>
          <w:noProof/>
        </w:rPr>
        <w:instrText>Special Needs Campers</w:instrText>
      </w:r>
      <w:r w:rsidR="004F1BEB">
        <w:instrText xml:space="preserve">" </w:instrText>
      </w:r>
      <w:r w:rsidR="004F1BEB">
        <w:fldChar w:fldCharType="end"/>
      </w:r>
    </w:p>
    <w:p w14:paraId="10CB1FA6" w14:textId="77777777" w:rsidR="002551EB" w:rsidRDefault="00A70B92" w:rsidP="002551EB">
      <w:pPr>
        <w:pStyle w:val="BodyText"/>
      </w:pPr>
      <w:r>
        <w:t>Parent(s)/guardian(s)</w:t>
      </w:r>
      <w:r w:rsidR="002551EB">
        <w:t xml:space="preserve"> of special needs campers must contact the Camp Director prior to registration to discuss arrangements for a possible attendant (who must be a Registered Youth Worker). Because we have volunteer staff, the camping program is not equipped to provide trained assistants. We want to be inclusive in our camping program, and </w:t>
      </w:r>
      <w:r w:rsidR="00D0765D">
        <w:t>we</w:t>
      </w:r>
      <w:r w:rsidR="002551EB">
        <w:t xml:space="preserve"> want to provide a safe and secure environment for our campers.</w:t>
      </w:r>
    </w:p>
    <w:p w14:paraId="5B89D521" w14:textId="77777777" w:rsidR="002551EB" w:rsidRDefault="002551EB" w:rsidP="002551EB">
      <w:pPr>
        <w:pStyle w:val="Heading1"/>
      </w:pPr>
      <w:bookmarkStart w:id="94" w:name="_Toc415675797"/>
      <w:r>
        <w:t>Campgrounds</w:t>
      </w:r>
      <w:bookmarkEnd w:id="94"/>
    </w:p>
    <w:p w14:paraId="51C24B2C" w14:textId="77777777" w:rsidR="002551EB" w:rsidRDefault="002551EB" w:rsidP="003A2815">
      <w:pPr>
        <w:pStyle w:val="Heading2"/>
      </w:pPr>
      <w:bookmarkStart w:id="95" w:name="_Toc415675798"/>
      <w:r>
        <w:t>Damages</w:t>
      </w:r>
      <w:bookmarkEnd w:id="95"/>
      <w:r w:rsidR="004F1BEB">
        <w:fldChar w:fldCharType="begin"/>
      </w:r>
      <w:r w:rsidR="004F1BEB">
        <w:instrText xml:space="preserve"> XE "</w:instrText>
      </w:r>
      <w:r w:rsidR="004F1BEB" w:rsidRPr="00D938A3">
        <w:rPr>
          <w:rStyle w:val="Hyperlink"/>
          <w:noProof/>
        </w:rPr>
        <w:instrText>Damages</w:instrText>
      </w:r>
      <w:r w:rsidR="004F1BEB">
        <w:instrText xml:space="preserve">" </w:instrText>
      </w:r>
      <w:r w:rsidR="004F1BEB">
        <w:fldChar w:fldCharType="end"/>
      </w:r>
    </w:p>
    <w:p w14:paraId="25CABE50" w14:textId="77777777" w:rsidR="002551EB" w:rsidRDefault="00D0765D" w:rsidP="002551EB">
      <w:pPr>
        <w:pStyle w:val="BodyText"/>
      </w:pPr>
      <w:r>
        <w:t>The camp budget</w:t>
      </w:r>
      <w:r w:rsidR="00442DB3">
        <w:fldChar w:fldCharType="begin"/>
      </w:r>
      <w:r w:rsidR="00442DB3">
        <w:instrText xml:space="preserve"> XE "</w:instrText>
      </w:r>
      <w:r w:rsidR="00442DB3" w:rsidRPr="00A377EB">
        <w:instrText>budget</w:instrText>
      </w:r>
      <w:r w:rsidR="00442DB3">
        <w:instrText xml:space="preserve">" </w:instrText>
      </w:r>
      <w:r w:rsidR="00442DB3">
        <w:fldChar w:fldCharType="end"/>
      </w:r>
      <w:r>
        <w:t xml:space="preserve"> pays for d</w:t>
      </w:r>
      <w:r w:rsidR="002551EB">
        <w:t xml:space="preserve">amages that take place at the campground during camp. Camp Directors need to </w:t>
      </w:r>
      <w:r>
        <w:t xml:space="preserve">inspect </w:t>
      </w:r>
      <w:r w:rsidR="002551EB">
        <w:t xml:space="preserve">all buildings </w:t>
      </w:r>
      <w:r w:rsidR="00B22338">
        <w:t>used</w:t>
      </w:r>
      <w:r w:rsidR="002551EB">
        <w:t xml:space="preserve"> for potential damages made prior to camp. </w:t>
      </w:r>
      <w:r>
        <w:t>Report a</w:t>
      </w:r>
      <w:r w:rsidR="002551EB">
        <w:t xml:space="preserve">ny pre-camp damages to the campground Caretakers before camp </w:t>
      </w:r>
      <w:r w:rsidR="002551EB">
        <w:lastRenderedPageBreak/>
        <w:t xml:space="preserve">begins. If damages occur during camp, immediately report </w:t>
      </w:r>
      <w:r w:rsidR="00B22338">
        <w:t xml:space="preserve">them </w:t>
      </w:r>
      <w:r w:rsidR="002551EB">
        <w:t>to the Camp Director and then the Caretakers.</w:t>
      </w:r>
    </w:p>
    <w:p w14:paraId="6DF3C90B" w14:textId="77777777" w:rsidR="002551EB" w:rsidRDefault="002551EB" w:rsidP="003A2815">
      <w:pPr>
        <w:pStyle w:val="Heading2"/>
      </w:pPr>
      <w:bookmarkStart w:id="96" w:name="_Toc415675799"/>
      <w:r>
        <w:t>Emergency Services</w:t>
      </w:r>
      <w:bookmarkEnd w:id="96"/>
      <w:r w:rsidR="004F1BEB">
        <w:fldChar w:fldCharType="begin"/>
      </w:r>
      <w:r w:rsidR="004F1BEB">
        <w:instrText xml:space="preserve"> XE "</w:instrText>
      </w:r>
      <w:r w:rsidR="004F1BEB" w:rsidRPr="00B40FE2">
        <w:rPr>
          <w:rStyle w:val="Hyperlink"/>
          <w:noProof/>
        </w:rPr>
        <w:instrText>Emergency Services</w:instrText>
      </w:r>
      <w:r w:rsidR="004F1BEB">
        <w:instrText xml:space="preserve">" </w:instrText>
      </w:r>
      <w:r w:rsidR="004F1BEB">
        <w:fldChar w:fldCharType="end"/>
      </w:r>
    </w:p>
    <w:p w14:paraId="3C749DDD" w14:textId="77777777" w:rsidR="002551EB" w:rsidRDefault="002551EB" w:rsidP="002551EB">
      <w:pPr>
        <w:pStyle w:val="BodyText"/>
      </w:pPr>
      <w:r>
        <w:t xml:space="preserve">Be sure that phone numbers for emergency services at the facility your event is using are readily available and clearly posted. If not, please be sure that happens prior to the beginning of your event (the Caretakers can provide that info). Also, make sure you know where the phones are and have access to a cell phone (if cell service is available at your location). </w:t>
      </w:r>
      <w:r w:rsidRPr="00C81D90">
        <w:rPr>
          <w:noProof/>
          <w:spacing w:val="0"/>
        </w:rPr>
        <mc:AlternateContent>
          <mc:Choice Requires="wps">
            <w:drawing>
              <wp:anchor distT="0" distB="0" distL="114300" distR="114300" simplePos="0" relativeHeight="251742208" behindDoc="0" locked="1" layoutInCell="0" allowOverlap="1" wp14:anchorId="6711D85A" wp14:editId="32A5E0BE">
                <wp:simplePos x="0" y="0"/>
                <wp:positionH relativeFrom="page">
                  <wp:align>left</wp:align>
                </wp:positionH>
                <wp:positionV relativeFrom="paragraph">
                  <wp:posOffset>0</wp:posOffset>
                </wp:positionV>
                <wp:extent cx="1289304" cy="1344168"/>
                <wp:effectExtent l="0" t="8255" r="0" b="0"/>
                <wp:wrapSquare wrapText="bothSides"/>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89304" cy="1344168"/>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107B88D6" w14:textId="77777777" w:rsidR="00DD5445" w:rsidRPr="00311B47" w:rsidRDefault="00DD5445" w:rsidP="002551EB">
                            <w:pPr>
                              <w:jc w:val="center"/>
                              <w:rPr>
                                <w:rFonts w:asciiTheme="majorHAnsi" w:eastAsiaTheme="majorEastAsia" w:hAnsiTheme="majorHAnsi" w:cstheme="majorBidi"/>
                                <w:b/>
                                <w:i/>
                                <w:iCs/>
                                <w:color w:val="FFFFFF" w:themeColor="background1"/>
                                <w:sz w:val="20"/>
                              </w:rPr>
                            </w:pPr>
                            <w:r w:rsidRPr="00311B47">
                              <w:rPr>
                                <w:rFonts w:asciiTheme="majorHAnsi" w:eastAsiaTheme="majorEastAsia" w:hAnsiTheme="majorHAnsi" w:cstheme="majorBidi"/>
                                <w:b/>
                                <w:i/>
                                <w:iCs/>
                                <w:color w:val="FFFFFF" w:themeColor="background1"/>
                                <w:sz w:val="20"/>
                              </w:rPr>
                              <w:t>Look at the specific information for each campground in Chapter 5.</w:t>
                            </w:r>
                          </w:p>
                          <w:p w14:paraId="6E3D409F" w14:textId="77777777" w:rsidR="00DD5445" w:rsidRPr="00AF44C3" w:rsidRDefault="00DD5445" w:rsidP="002551EB">
                            <w:pPr>
                              <w:jc w:val="center"/>
                              <w:rPr>
                                <w:rFonts w:asciiTheme="majorHAnsi" w:eastAsiaTheme="majorEastAsia" w:hAnsiTheme="majorHAnsi" w:cstheme="majorBidi"/>
                                <w:b/>
                                <w:i/>
                                <w:iCs/>
                                <w:color w:val="D2DFEE" w:themeColor="accent1" w:themeTint="40"/>
                                <w:sz w:val="20"/>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186" style="position:absolute;left:0;text-align:left;margin-left:0;margin-top:0;width:101.5pt;height:105.85pt;rotation:90;z-index:2517422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" o:allowincell="f" filled="t" fillcolor="#1f497d" stroked="f" strokecolor="#5c83b4" strokeweight=".25pt">
                <v:shadow opacity=".5"/>
                <v:textbox inset="0,0,0,0">
                  <w:txbxContent>
                    <w:p w:rsidR="00DD5445" w:rsidRPr="00311B47" w:rsidRDefault="00DD5445" w:rsidP="002551EB">
                      <w:pPr>
                        <w:jc w:val="center"/>
                        <w:rPr>
                          <w:rFonts w:asciiTheme="majorHAnsi" w:eastAsiaTheme="majorEastAsia" w:hAnsiTheme="majorHAnsi" w:cstheme="majorBidi"/>
                          <w:b/>
                          <w:i/>
                          <w:iCs/>
                          <w:color w:val="FFFFFF" w:themeColor="background1"/>
                          <w:sz w:val="20"/>
                        </w:rPr>
                      </w:pPr>
                      <w:r w:rsidRPr="00311B47">
                        <w:rPr>
                          <w:rFonts w:asciiTheme="majorHAnsi" w:eastAsiaTheme="majorEastAsia" w:hAnsiTheme="majorHAnsi" w:cstheme="majorBidi"/>
                          <w:b/>
                          <w:i/>
                          <w:iCs/>
                          <w:color w:val="FFFFFF" w:themeColor="background1"/>
                          <w:sz w:val="20"/>
                        </w:rPr>
                        <w:t>Look at the specific information for each campground in Chapter 5.</w:t>
                      </w:r>
                    </w:p>
                    <w:p w:rsidR="00DD5445" w:rsidRPr="00AF44C3" w:rsidRDefault="00DD5445" w:rsidP="002551EB">
                      <w:pPr>
                        <w:jc w:val="center"/>
                        <w:rPr>
                          <w:rFonts w:asciiTheme="majorHAnsi" w:eastAsiaTheme="majorEastAsia" w:hAnsiTheme="majorHAnsi" w:cstheme="majorBidi"/>
                          <w:b/>
                          <w:i/>
                          <w:iCs/>
                          <w:color w:val="D2DFEE" w:themeColor="accent1" w:themeTint="40"/>
                          <w:sz w:val="20"/>
                        </w:rPr>
                      </w:pPr>
                    </w:p>
                  </w:txbxContent>
                </v:textbox>
                <w10:wrap type="square" anchorx="page"/>
                <w10:anchorlock/>
              </v:shape>
            </w:pict>
          </mc:Fallback>
        </mc:AlternateContent>
      </w:r>
      <w:r>
        <w:t xml:space="preserve">Additionally, be sure you know the address of the facility your event is using, in case of emergency. </w:t>
      </w:r>
    </w:p>
    <w:p w14:paraId="60D8EC4B" w14:textId="77777777" w:rsidR="002551EB" w:rsidRDefault="002551EB" w:rsidP="003A2815">
      <w:pPr>
        <w:pStyle w:val="Heading2"/>
      </w:pPr>
      <w:bookmarkStart w:id="97" w:name="_Toc415675800"/>
      <w:r>
        <w:t>Emergency Procedures</w:t>
      </w:r>
      <w:bookmarkEnd w:id="97"/>
      <w:r w:rsidR="004F1BEB">
        <w:fldChar w:fldCharType="begin"/>
      </w:r>
      <w:r w:rsidR="004F1BEB">
        <w:instrText xml:space="preserve"> XE "</w:instrText>
      </w:r>
      <w:r w:rsidR="004F1BEB" w:rsidRPr="00B0159A">
        <w:rPr>
          <w:rStyle w:val="Hyperlink"/>
          <w:noProof/>
        </w:rPr>
        <w:instrText>Emergency Procedures</w:instrText>
      </w:r>
      <w:r w:rsidR="004F1BEB">
        <w:instrText xml:space="preserve">" </w:instrText>
      </w:r>
      <w:r w:rsidR="004F1BEB">
        <w:fldChar w:fldCharType="end"/>
      </w:r>
    </w:p>
    <w:p w14:paraId="7CEDDE3F" w14:textId="77777777" w:rsidR="002551EB" w:rsidRDefault="002551EB" w:rsidP="002551EB">
      <w:pPr>
        <w:pStyle w:val="BodyText"/>
      </w:pPr>
      <w:r w:rsidRPr="00021AB6">
        <w:t>Please refer to the procedure documents in Chapter 5</w:t>
      </w:r>
      <w:r>
        <w:t xml:space="preserve"> for emergency procedures for each of our campgrounds</w:t>
      </w:r>
      <w:r w:rsidRPr="00021AB6">
        <w:t xml:space="preserve">. </w:t>
      </w:r>
    </w:p>
    <w:p w14:paraId="4C741165" w14:textId="77777777" w:rsidR="002551EB" w:rsidRDefault="002551EB" w:rsidP="002551EB">
      <w:pPr>
        <w:pStyle w:val="Heading1"/>
      </w:pPr>
      <w:bookmarkStart w:id="98" w:name="_Toc415675801"/>
      <w:r>
        <w:t>During Camp</w:t>
      </w:r>
      <w:bookmarkEnd w:id="98"/>
    </w:p>
    <w:p w14:paraId="1BCC28EF" w14:textId="77777777" w:rsidR="002551EB" w:rsidRDefault="002551EB" w:rsidP="003A2815">
      <w:pPr>
        <w:pStyle w:val="Heading2"/>
      </w:pPr>
      <w:bookmarkStart w:id="99" w:name="_Toc415675802"/>
      <w:r>
        <w:t>Baptisms at Youth Camp</w:t>
      </w:r>
      <w:bookmarkEnd w:id="99"/>
    </w:p>
    <w:p w14:paraId="024B191E" w14:textId="77777777" w:rsidR="002551EB" w:rsidRDefault="002551EB" w:rsidP="002551EB">
      <w:pPr>
        <w:pStyle w:val="BodyText"/>
      </w:pPr>
      <w:r>
        <w:t xml:space="preserve">The invitation to become a disciple and experience baptism can be a powerful experience at a youth camp. Please consider what time would be best to have the baptism. </w:t>
      </w:r>
      <w:r w:rsidR="0007119D">
        <w:t>We</w:t>
      </w:r>
      <w:r>
        <w:t xml:space="preserve"> recommend that this be during the final worship at the close of camp so that family and friends can witness this experience. If it takes place during a camp, then it would be appropriate for the family to attend, but please remind them that we do have a “No Visitors</w:t>
      </w:r>
      <w:r w:rsidR="004F1BEB">
        <w:fldChar w:fldCharType="begin"/>
      </w:r>
      <w:r w:rsidR="004F1BEB">
        <w:instrText xml:space="preserve"> XE "</w:instrText>
      </w:r>
      <w:r w:rsidR="004F1BEB" w:rsidRPr="00DB6204">
        <w:rPr>
          <w:rStyle w:val="Hyperlink"/>
          <w:noProof/>
        </w:rPr>
        <w:instrText>Visitors</w:instrText>
      </w:r>
      <w:r w:rsidR="004F1BEB">
        <w:instrText xml:space="preserve">" </w:instrText>
      </w:r>
      <w:r w:rsidR="004F1BEB">
        <w:fldChar w:fldCharType="end"/>
      </w:r>
      <w:r>
        <w:t xml:space="preserve"> at Camp” policy (see “Visitors at Camp” later in this chapter), and therefore they should leav</w:t>
      </w:r>
      <w:r w:rsidR="00B22338">
        <w:t>e</w:t>
      </w:r>
      <w:r>
        <w:t xml:space="preserve"> shortly after the worship. </w:t>
      </w:r>
    </w:p>
    <w:p w14:paraId="160F4188" w14:textId="77777777" w:rsidR="002551EB" w:rsidRDefault="002551EB" w:rsidP="002551EB">
      <w:pPr>
        <w:pStyle w:val="BodyText"/>
      </w:pPr>
      <w:r>
        <w:t xml:space="preserve">Any youth or child 17 years of age or younger must have permission of the </w:t>
      </w:r>
      <w:r w:rsidR="00A70B92">
        <w:t>parent(s)/guardian(s)</w:t>
      </w:r>
      <w:r>
        <w:t xml:space="preserve"> for a baptism to take place. Please remember that in Community of Christ, </w:t>
      </w:r>
      <w:r w:rsidR="00B22338">
        <w:t>our ministers may only baptize an individual once in a lifetime</w:t>
      </w:r>
      <w:r>
        <w:t>. All World Church policies regarding the Sacrament of Baptism</w:t>
      </w:r>
      <w:r w:rsidR="004F1BEB">
        <w:fldChar w:fldCharType="begin"/>
      </w:r>
      <w:r w:rsidR="004F1BEB">
        <w:instrText xml:space="preserve"> XE "</w:instrText>
      </w:r>
      <w:r w:rsidR="004F1BEB" w:rsidRPr="00B30E64">
        <w:rPr>
          <w:rStyle w:val="Hyperlink"/>
          <w:noProof/>
        </w:rPr>
        <w:instrText>Baptism</w:instrText>
      </w:r>
      <w:r w:rsidR="004F1BEB">
        <w:instrText xml:space="preserve">" </w:instrText>
      </w:r>
      <w:r w:rsidR="004F1BEB">
        <w:fldChar w:fldCharType="end"/>
      </w:r>
      <w:r>
        <w:t xml:space="preserve"> apply. Please contact the </w:t>
      </w:r>
      <w:r w:rsidR="00503010">
        <w:t>Mission Center Camping Specialist</w:t>
      </w:r>
      <w:r w:rsidR="00A9235F">
        <w:fldChar w:fldCharType="begin"/>
      </w:r>
      <w:r w:rsidR="00A9235F">
        <w:instrText xml:space="preserve"> XE "</w:instrText>
      </w:r>
      <w:r w:rsidR="00A9235F" w:rsidRPr="005974BB">
        <w:instrText>Director of Youth Camping</w:instrText>
      </w:r>
      <w:r w:rsidR="00A9235F">
        <w:instrText xml:space="preserve">" </w:instrText>
      </w:r>
      <w:r w:rsidR="00A9235F">
        <w:fldChar w:fldCharType="end"/>
      </w:r>
      <w:r>
        <w:t xml:space="preserve"> with any clarifying questions. </w:t>
      </w:r>
    </w:p>
    <w:p w14:paraId="6251C9A3" w14:textId="77777777" w:rsidR="002551EB" w:rsidRDefault="002551EB" w:rsidP="003A2815">
      <w:pPr>
        <w:pStyle w:val="Heading2"/>
      </w:pPr>
      <w:bookmarkStart w:id="100" w:name="_Toc415675803"/>
      <w:r w:rsidRPr="002551EB">
        <w:t>Camp Director Leaving Campground during Camp</w:t>
      </w:r>
      <w:bookmarkEnd w:id="100"/>
      <w:r w:rsidR="004F1BEB">
        <w:fldChar w:fldCharType="begin"/>
      </w:r>
      <w:r w:rsidR="004F1BEB">
        <w:instrText xml:space="preserve"> XE "</w:instrText>
      </w:r>
      <w:r w:rsidR="004F1BEB" w:rsidRPr="000F2F1D">
        <w:rPr>
          <w:rStyle w:val="Hyperlink"/>
          <w:noProof/>
        </w:rPr>
        <w:instrText>Camp Director Leaving Campground during Camp</w:instrText>
      </w:r>
      <w:r w:rsidR="004F1BEB">
        <w:instrText xml:space="preserve">" </w:instrText>
      </w:r>
      <w:r w:rsidR="004F1BEB">
        <w:fldChar w:fldCharType="end"/>
      </w:r>
    </w:p>
    <w:p w14:paraId="76B14AC7" w14:textId="77777777" w:rsidR="002551EB" w:rsidRDefault="002551EB" w:rsidP="002551EB">
      <w:pPr>
        <w:pStyle w:val="BodyText"/>
      </w:pPr>
      <w:r>
        <w:t xml:space="preserve">It is strongly preferred that the Camp Director not leave the campground while the camp is in progress. Please send another staff member to run any necessary errands. If it is </w:t>
      </w:r>
      <w:r w:rsidR="00B22338">
        <w:t>necessary</w:t>
      </w:r>
      <w:r>
        <w:t xml:space="preserve"> for the Camp Director to leave the campground during camp, then make sure</w:t>
      </w:r>
      <w:r w:rsidR="00B22338">
        <w:t xml:space="preserve"> to designate</w:t>
      </w:r>
      <w:r>
        <w:t xml:space="preserve"> someone to be the Camp Director while you are gone and make sure all staff members know </w:t>
      </w:r>
      <w:r w:rsidR="0007119D">
        <w:t>whom</w:t>
      </w:r>
      <w:r>
        <w:t xml:space="preserve"> that person is. There needs to be a clear line of leadership in case something happens during the Camp Director’s absence.</w:t>
      </w:r>
    </w:p>
    <w:p w14:paraId="0A8EA8F6" w14:textId="77777777" w:rsidR="002551EB" w:rsidRDefault="002551EB" w:rsidP="003A2815">
      <w:pPr>
        <w:pStyle w:val="Heading2"/>
      </w:pPr>
      <w:bookmarkStart w:id="101" w:name="_Toc415675804"/>
      <w:r w:rsidRPr="002551EB">
        <w:t>Campers Arriving Late or Leaving Early</w:t>
      </w:r>
      <w:bookmarkEnd w:id="101"/>
      <w:r w:rsidR="004F1BEB">
        <w:fldChar w:fldCharType="begin"/>
      </w:r>
      <w:r w:rsidR="004F1BEB">
        <w:instrText xml:space="preserve"> XE "</w:instrText>
      </w:r>
      <w:r w:rsidR="004F1BEB" w:rsidRPr="00E4316A">
        <w:rPr>
          <w:rStyle w:val="Hyperlink"/>
          <w:noProof/>
        </w:rPr>
        <w:instrText>Campers Arriving Late or Leaving Early</w:instrText>
      </w:r>
      <w:r w:rsidR="004F1BEB">
        <w:instrText xml:space="preserve">" </w:instrText>
      </w:r>
      <w:r w:rsidR="004F1BEB">
        <w:fldChar w:fldCharType="end"/>
      </w:r>
    </w:p>
    <w:p w14:paraId="1DF491CD" w14:textId="77777777" w:rsidR="002551EB" w:rsidRDefault="002551EB" w:rsidP="002551EB">
      <w:pPr>
        <w:pStyle w:val="BodyText"/>
      </w:pPr>
      <w:r>
        <w:t xml:space="preserve">Campers should arrive and depart camp according to the published times. If special circumstances prevent this from happening, then a camper may arrive up to 24 hours late or depart up to 24 hours in advance if approved by the Camp Director. A camper may leave early if requested by </w:t>
      </w:r>
      <w:r w:rsidR="00A70B92">
        <w:t>parent(s)/guardian(s)</w:t>
      </w:r>
      <w:r>
        <w:t xml:space="preserve"> because of an emergency. </w:t>
      </w:r>
      <w:r w:rsidR="00B22338">
        <w:lastRenderedPageBreak/>
        <w:t>Consider a</w:t>
      </w:r>
      <w:r>
        <w:t xml:space="preserve">ny other exceptions in consultation with the </w:t>
      </w:r>
      <w:r w:rsidR="00503010">
        <w:t>Mission Center Camping Specialist</w:t>
      </w:r>
      <w:r w:rsidR="00A9235F">
        <w:fldChar w:fldCharType="begin"/>
      </w:r>
      <w:r w:rsidR="00A9235F">
        <w:instrText xml:space="preserve"> XE "</w:instrText>
      </w:r>
      <w:r w:rsidR="00A9235F" w:rsidRPr="005974BB">
        <w:instrText>Director of Youth Camping</w:instrText>
      </w:r>
      <w:r w:rsidR="00A9235F">
        <w:instrText xml:space="preserve">" </w:instrText>
      </w:r>
      <w:r w:rsidR="00A9235F">
        <w:fldChar w:fldCharType="end"/>
      </w:r>
      <w:r>
        <w:t xml:space="preserve">. </w:t>
      </w:r>
    </w:p>
    <w:p w14:paraId="4A8A344C" w14:textId="77777777" w:rsidR="00BB3865" w:rsidRDefault="00BB3865" w:rsidP="003A2815">
      <w:pPr>
        <w:pStyle w:val="Heading2"/>
      </w:pPr>
      <w:bookmarkStart w:id="102" w:name="_Toc415675805"/>
      <w:r>
        <w:t>Cell Phone Use during Camp</w:t>
      </w:r>
      <w:bookmarkEnd w:id="102"/>
      <w:r w:rsidR="004F1BEB">
        <w:fldChar w:fldCharType="begin"/>
      </w:r>
      <w:r w:rsidR="004F1BEB">
        <w:instrText xml:space="preserve"> XE "</w:instrText>
      </w:r>
      <w:r w:rsidR="004F1BEB" w:rsidRPr="00473410">
        <w:rPr>
          <w:rStyle w:val="Hyperlink"/>
          <w:noProof/>
        </w:rPr>
        <w:instrText>Cell Phone Use during Camp</w:instrText>
      </w:r>
      <w:r w:rsidR="004F1BEB">
        <w:instrText xml:space="preserve">" </w:instrText>
      </w:r>
      <w:r w:rsidR="004F1BEB">
        <w:fldChar w:fldCharType="end"/>
      </w:r>
    </w:p>
    <w:p w14:paraId="330524BF" w14:textId="77777777" w:rsidR="00BB3865" w:rsidRDefault="00BB3865" w:rsidP="00BB3865">
      <w:pPr>
        <w:pStyle w:val="BodyText"/>
      </w:pPr>
      <w:r>
        <w:t xml:space="preserve">It is up to the Camp Director to decide if </w:t>
      </w:r>
      <w:r w:rsidR="00B22338">
        <w:t>campers can use cell phones</w:t>
      </w:r>
      <w:r>
        <w:t xml:space="preserve"> during camp. Please remember that many campers do use their cell phones for their alarm clock and as a camera. Consider how you can best approach a cell phone policy for your camp that balances the need for campers to have them, with the hope to disconnect them from overusing them in a way that would distract from fully engaging in the camp experience. </w:t>
      </w:r>
    </w:p>
    <w:p w14:paraId="675F84C2" w14:textId="77777777" w:rsidR="00BB3865" w:rsidRDefault="00BB3865" w:rsidP="00BB3865">
      <w:pPr>
        <w:pStyle w:val="BodyText"/>
      </w:pPr>
      <w:r>
        <w:t xml:space="preserve">One possible suggestion for how to handle cell phone use at camps is to let them know they can’t be used for anything other than picture taking during a scheduled activity at camp, and that if a camper is using their cell phone at an inappropriate time, it will be taken away for the rest of the day. If they are caught using it again during an inappropriate time, it will be taken away for the rest of the camp and given back at the close of camp. You may consider advising them that if the Camp Director sees that cell phone use is becoming an issue, they might change the policy without notice. </w:t>
      </w:r>
    </w:p>
    <w:p w14:paraId="5674EA5B" w14:textId="77777777" w:rsidR="00BB3865" w:rsidRDefault="00BB3865" w:rsidP="00BB3865">
      <w:pPr>
        <w:pStyle w:val="BodyText"/>
      </w:pPr>
      <w:r>
        <w:t xml:space="preserve">Staff should use their cell phones sparingly while at camp. It is not appropriate for Camp Directors to ask staff to turn in their cell phones. Staff are encouraged to practice the same disconnect that we expect from our campers. </w:t>
      </w:r>
    </w:p>
    <w:p w14:paraId="5E4F83C4" w14:textId="77777777" w:rsidR="00BB3865" w:rsidRPr="00521537" w:rsidRDefault="00BB3865" w:rsidP="003A2815">
      <w:pPr>
        <w:pStyle w:val="Heading2"/>
      </w:pPr>
      <w:bookmarkStart w:id="103" w:name="_Toc415675806"/>
      <w:r>
        <w:t xml:space="preserve">Contacting </w:t>
      </w:r>
      <w:r w:rsidR="00A70B92">
        <w:t>Parent(s)/Guardian(s)</w:t>
      </w:r>
      <w:r>
        <w:t xml:space="preserve"> during Camp</w:t>
      </w:r>
      <w:bookmarkEnd w:id="103"/>
    </w:p>
    <w:p w14:paraId="2B7EE6D2" w14:textId="77777777" w:rsidR="00BB3865" w:rsidRDefault="00BB3865" w:rsidP="00BB3865">
      <w:pPr>
        <w:pStyle w:val="BodyText"/>
      </w:pPr>
      <w:r>
        <w:t xml:space="preserve">Camp Directors are in charge of all communication between the camp and </w:t>
      </w:r>
      <w:r w:rsidR="00A70B92">
        <w:t>parent(s)/guardian(s)</w:t>
      </w:r>
      <w:r>
        <w:t xml:space="preserve">. No staff member should contact </w:t>
      </w:r>
      <w:r w:rsidR="00A70B92">
        <w:t>parent(s)/guardian(s)</w:t>
      </w:r>
      <w:r>
        <w:t xml:space="preserve"> directly during camp without approval from the Camp Director. The Camp Director may appoint someone to handle the necessary phone call. You might need to contact </w:t>
      </w:r>
      <w:r w:rsidR="00A70B92">
        <w:t>parent(s)/guardian(s)</w:t>
      </w:r>
      <w:r>
        <w:t xml:space="preserve"> during camp if there is a medical issue, behavioral issue or other pertinent issue.</w:t>
      </w:r>
    </w:p>
    <w:p w14:paraId="3E69E05A" w14:textId="77777777" w:rsidR="00BB3865" w:rsidRPr="00BA0745" w:rsidRDefault="00BB3865" w:rsidP="003A2815">
      <w:pPr>
        <w:pStyle w:val="Heading2"/>
      </w:pPr>
      <w:bookmarkStart w:id="104" w:name="_Toc415675807"/>
      <w:r>
        <w:t>Head Lice</w:t>
      </w:r>
      <w:bookmarkEnd w:id="104"/>
      <w:r w:rsidR="009C0FEB">
        <w:fldChar w:fldCharType="begin"/>
      </w:r>
      <w:r w:rsidR="009C0FEB">
        <w:instrText xml:space="preserve"> XE "</w:instrText>
      </w:r>
      <w:r w:rsidR="009C0FEB" w:rsidRPr="007626F4">
        <w:rPr>
          <w:rStyle w:val="Hyperlink"/>
          <w:noProof/>
        </w:rPr>
        <w:instrText>Head Lice</w:instrText>
      </w:r>
      <w:r w:rsidR="009C0FEB">
        <w:instrText xml:space="preserve">" </w:instrText>
      </w:r>
      <w:r w:rsidR="009C0FEB">
        <w:fldChar w:fldCharType="end"/>
      </w:r>
    </w:p>
    <w:p w14:paraId="7ED0C345" w14:textId="77777777" w:rsidR="00BB3865" w:rsidRPr="00BA0745" w:rsidRDefault="00BB3865" w:rsidP="00BB3865">
      <w:pPr>
        <w:pStyle w:val="NoSpacing"/>
        <w:rPr>
          <w:rFonts w:ascii="Garamond" w:hAnsi="Garamond" w:cs="Times New Roman"/>
          <w:sz w:val="24"/>
          <w:szCs w:val="24"/>
        </w:rPr>
      </w:pPr>
      <w:r w:rsidRPr="00BA0745">
        <w:rPr>
          <w:rFonts w:ascii="Garamond" w:hAnsi="Garamond" w:cs="Times New Roman"/>
          <w:sz w:val="24"/>
          <w:szCs w:val="24"/>
        </w:rPr>
        <w:t>The Camp Nurse</w:t>
      </w:r>
      <w:r w:rsidR="009C0FEB">
        <w:rPr>
          <w:rFonts w:ascii="Garamond" w:hAnsi="Garamond" w:cs="Times New Roman"/>
          <w:sz w:val="24"/>
          <w:szCs w:val="24"/>
        </w:rPr>
        <w:fldChar w:fldCharType="begin"/>
      </w:r>
      <w:r w:rsidR="009C0FEB">
        <w:instrText xml:space="preserve"> XE "</w:instrText>
      </w:r>
      <w:r w:rsidR="009C0FEB" w:rsidRPr="00E4116C">
        <w:rPr>
          <w:rStyle w:val="Hyperlink"/>
          <w:noProof/>
        </w:rPr>
        <w:instrText>Nurse</w:instrText>
      </w:r>
      <w:r w:rsidR="009C0FEB">
        <w:instrText xml:space="preserve">" </w:instrText>
      </w:r>
      <w:r w:rsidR="009C0FEB">
        <w:rPr>
          <w:rFonts w:ascii="Garamond" w:hAnsi="Garamond" w:cs="Times New Roman"/>
          <w:sz w:val="24"/>
          <w:szCs w:val="24"/>
        </w:rPr>
        <w:fldChar w:fldCharType="end"/>
      </w:r>
      <w:r w:rsidRPr="00BA0745">
        <w:rPr>
          <w:rFonts w:ascii="Garamond" w:hAnsi="Garamond" w:cs="Times New Roman"/>
          <w:sz w:val="24"/>
          <w:szCs w:val="24"/>
        </w:rPr>
        <w:t xml:space="preserve"> must do a lice check during registration for all campers of elementary-aged youth camps. It is extremely important that this is done. Cleaning up after a lice outbreak at camp can become very </w:t>
      </w:r>
      <w:r w:rsidR="00B22338" w:rsidRPr="00BA0745">
        <w:rPr>
          <w:rFonts w:ascii="Garamond" w:hAnsi="Garamond" w:cs="Times New Roman"/>
          <w:sz w:val="24"/>
          <w:szCs w:val="24"/>
        </w:rPr>
        <w:t>burdensome, stressful for staff,</w:t>
      </w:r>
      <w:r w:rsidRPr="00BA0745">
        <w:rPr>
          <w:rFonts w:ascii="Garamond" w:hAnsi="Garamond" w:cs="Times New Roman"/>
          <w:sz w:val="24"/>
          <w:szCs w:val="24"/>
        </w:rPr>
        <w:t xml:space="preserve"> and frustrating for </w:t>
      </w:r>
      <w:r w:rsidR="00A70B92" w:rsidRPr="00A70B92">
        <w:rPr>
          <w:rFonts w:ascii="Garamond" w:hAnsi="Garamond" w:cs="Times New Roman"/>
          <w:sz w:val="24"/>
          <w:szCs w:val="24"/>
        </w:rPr>
        <w:t>parent(s)/guardian(s)</w:t>
      </w:r>
      <w:r w:rsidRPr="00BA0745">
        <w:rPr>
          <w:rFonts w:ascii="Garamond" w:hAnsi="Garamond" w:cs="Times New Roman"/>
          <w:sz w:val="24"/>
          <w:szCs w:val="24"/>
        </w:rPr>
        <w:t xml:space="preserve">. Lice checks for junior and senior high camps are up to the Camp Director’s discretion. </w:t>
      </w:r>
    </w:p>
    <w:p w14:paraId="29E02175" w14:textId="77777777" w:rsidR="00BB3865" w:rsidRPr="00BA0745" w:rsidRDefault="00BB3865" w:rsidP="00BB3865">
      <w:pPr>
        <w:pStyle w:val="NoSpacing"/>
        <w:rPr>
          <w:rFonts w:ascii="Garamond" w:hAnsi="Garamond" w:cs="Times New Roman"/>
          <w:sz w:val="24"/>
          <w:szCs w:val="24"/>
        </w:rPr>
      </w:pPr>
    </w:p>
    <w:p w14:paraId="167054DB" w14:textId="77777777" w:rsidR="00BB3865" w:rsidRPr="00BA0745" w:rsidRDefault="00BB3865" w:rsidP="00BB3865">
      <w:pPr>
        <w:pStyle w:val="NoSpacing"/>
        <w:rPr>
          <w:rFonts w:ascii="Garamond" w:hAnsi="Garamond" w:cs="Times New Roman"/>
          <w:sz w:val="24"/>
          <w:szCs w:val="24"/>
        </w:rPr>
      </w:pPr>
      <w:r w:rsidRPr="00BA0745">
        <w:rPr>
          <w:rFonts w:ascii="Garamond" w:hAnsi="Garamond" w:cs="Times New Roman"/>
          <w:sz w:val="24"/>
          <w:szCs w:val="24"/>
        </w:rPr>
        <w:t xml:space="preserve">If </w:t>
      </w:r>
      <w:r w:rsidR="0007119D">
        <w:rPr>
          <w:rFonts w:ascii="Garamond" w:hAnsi="Garamond" w:cs="Times New Roman"/>
          <w:sz w:val="24"/>
          <w:szCs w:val="24"/>
        </w:rPr>
        <w:t xml:space="preserve">you find </w:t>
      </w:r>
      <w:r w:rsidRPr="00BA0745">
        <w:rPr>
          <w:rFonts w:ascii="Garamond" w:hAnsi="Garamond" w:cs="Times New Roman"/>
          <w:sz w:val="24"/>
          <w:szCs w:val="24"/>
        </w:rPr>
        <w:t xml:space="preserve">lice on a camper during registration, the child will need to be sent home with </w:t>
      </w:r>
      <w:r w:rsidR="00A70B92" w:rsidRPr="00A70B92">
        <w:rPr>
          <w:rFonts w:ascii="Garamond" w:hAnsi="Garamond" w:cs="Times New Roman"/>
          <w:sz w:val="24"/>
          <w:szCs w:val="24"/>
        </w:rPr>
        <w:t>parent(s)/guardian(s)</w:t>
      </w:r>
      <w:r w:rsidRPr="00BA0745">
        <w:rPr>
          <w:rFonts w:ascii="Garamond" w:hAnsi="Garamond" w:cs="Times New Roman"/>
          <w:sz w:val="24"/>
          <w:szCs w:val="24"/>
        </w:rPr>
        <w:t xml:space="preserve">. If the camper undergoes the proper treatment procedures, they may come back after 24 hours has passed and with the permission of the Camp Director. Proper inspection of the child’s scalp will need to happen before admittance back into the camp. </w:t>
      </w:r>
    </w:p>
    <w:p w14:paraId="6E7416BE" w14:textId="77777777" w:rsidR="00BB3865" w:rsidRPr="00BA0745" w:rsidRDefault="00BB3865" w:rsidP="00BB3865">
      <w:pPr>
        <w:pStyle w:val="NoSpacing"/>
        <w:rPr>
          <w:rFonts w:ascii="Garamond" w:hAnsi="Garamond" w:cs="Times New Roman"/>
          <w:sz w:val="24"/>
          <w:szCs w:val="24"/>
        </w:rPr>
      </w:pPr>
    </w:p>
    <w:p w14:paraId="76997846" w14:textId="77777777" w:rsidR="00BB3865" w:rsidRPr="00BA0745" w:rsidRDefault="00BB3865" w:rsidP="00BB3865">
      <w:pPr>
        <w:pStyle w:val="NoSpacing"/>
        <w:rPr>
          <w:rFonts w:ascii="Garamond" w:hAnsi="Garamond" w:cs="Times New Roman"/>
          <w:sz w:val="24"/>
          <w:szCs w:val="24"/>
        </w:rPr>
      </w:pPr>
      <w:r w:rsidRPr="00BA0745">
        <w:rPr>
          <w:rFonts w:ascii="Garamond" w:hAnsi="Garamond" w:cs="Times New Roman"/>
          <w:sz w:val="24"/>
          <w:szCs w:val="24"/>
        </w:rPr>
        <w:t xml:space="preserve">If </w:t>
      </w:r>
      <w:r w:rsidR="0007119D">
        <w:rPr>
          <w:rFonts w:ascii="Garamond" w:hAnsi="Garamond" w:cs="Times New Roman"/>
          <w:sz w:val="24"/>
          <w:szCs w:val="24"/>
        </w:rPr>
        <w:t xml:space="preserve">you find </w:t>
      </w:r>
      <w:r w:rsidRPr="00BA0745">
        <w:rPr>
          <w:rFonts w:ascii="Garamond" w:hAnsi="Garamond" w:cs="Times New Roman"/>
          <w:sz w:val="24"/>
          <w:szCs w:val="24"/>
        </w:rPr>
        <w:t>lice on a camper during camp, it is important to ensure that</w:t>
      </w:r>
      <w:r w:rsidR="00A70B92" w:rsidRPr="00A70B92">
        <w:rPr>
          <w:rFonts w:ascii="Garamond" w:hAnsi="Garamond" w:cs="Times New Roman"/>
          <w:sz w:val="24"/>
          <w:szCs w:val="24"/>
        </w:rPr>
        <w:t xml:space="preserve"> </w:t>
      </w:r>
      <w:r w:rsidR="00A70B92" w:rsidRPr="00BA0745">
        <w:rPr>
          <w:rFonts w:ascii="Garamond" w:hAnsi="Garamond" w:cs="Times New Roman"/>
          <w:sz w:val="24"/>
          <w:szCs w:val="24"/>
        </w:rPr>
        <w:t xml:space="preserve">staff and </w:t>
      </w:r>
      <w:r w:rsidR="00A70B92">
        <w:rPr>
          <w:rFonts w:ascii="Garamond" w:hAnsi="Garamond" w:cs="Times New Roman"/>
          <w:sz w:val="24"/>
          <w:szCs w:val="24"/>
        </w:rPr>
        <w:t xml:space="preserve">other </w:t>
      </w:r>
      <w:r w:rsidR="00A70B92" w:rsidRPr="00BA0745">
        <w:rPr>
          <w:rFonts w:ascii="Garamond" w:hAnsi="Garamond" w:cs="Times New Roman"/>
          <w:sz w:val="24"/>
          <w:szCs w:val="24"/>
        </w:rPr>
        <w:t>campers</w:t>
      </w:r>
      <w:r w:rsidR="00A70B92">
        <w:rPr>
          <w:rFonts w:ascii="Garamond" w:hAnsi="Garamond" w:cs="Times New Roman"/>
          <w:sz w:val="24"/>
          <w:szCs w:val="24"/>
        </w:rPr>
        <w:t xml:space="preserve"> treat</w:t>
      </w:r>
      <w:r w:rsidRPr="00BA0745">
        <w:rPr>
          <w:rFonts w:ascii="Garamond" w:hAnsi="Garamond" w:cs="Times New Roman"/>
          <w:sz w:val="24"/>
          <w:szCs w:val="24"/>
        </w:rPr>
        <w:t xml:space="preserve"> the camper well and </w:t>
      </w:r>
      <w:r w:rsidR="00A70B92">
        <w:rPr>
          <w:rFonts w:ascii="Garamond" w:hAnsi="Garamond" w:cs="Times New Roman"/>
          <w:sz w:val="24"/>
          <w:szCs w:val="24"/>
        </w:rPr>
        <w:t xml:space="preserve">they camper </w:t>
      </w:r>
      <w:r w:rsidR="00B22338" w:rsidRPr="00BA0745">
        <w:rPr>
          <w:rFonts w:ascii="Garamond" w:hAnsi="Garamond" w:cs="Times New Roman"/>
          <w:sz w:val="24"/>
          <w:szCs w:val="24"/>
        </w:rPr>
        <w:t>does not</w:t>
      </w:r>
      <w:r w:rsidRPr="00BA0745">
        <w:rPr>
          <w:rFonts w:ascii="Garamond" w:hAnsi="Garamond" w:cs="Times New Roman"/>
          <w:sz w:val="24"/>
          <w:szCs w:val="24"/>
        </w:rPr>
        <w:t xml:space="preserve"> experience shame. </w:t>
      </w:r>
      <w:r w:rsidRPr="00BA0745">
        <w:rPr>
          <w:rFonts w:ascii="Garamond" w:hAnsi="Garamond" w:cs="Times New Roman"/>
          <w:sz w:val="24"/>
          <w:szCs w:val="24"/>
        </w:rPr>
        <w:lastRenderedPageBreak/>
        <w:t xml:space="preserve">The </w:t>
      </w:r>
      <w:r w:rsidR="00A70B92" w:rsidRPr="00A70B92">
        <w:rPr>
          <w:rFonts w:ascii="Garamond" w:hAnsi="Garamond" w:cs="Times New Roman"/>
          <w:sz w:val="24"/>
          <w:szCs w:val="24"/>
        </w:rPr>
        <w:t>parent(s)/guardian(s)</w:t>
      </w:r>
      <w:r w:rsidRPr="00BA0745">
        <w:rPr>
          <w:rFonts w:ascii="Garamond" w:hAnsi="Garamond" w:cs="Times New Roman"/>
          <w:sz w:val="24"/>
          <w:szCs w:val="24"/>
        </w:rPr>
        <w:t xml:space="preserve"> will need to be contacted and notified of the situation and that the child will need to be sent home for a minimum of 24 hours to ensure that treatment has taken place and been effective. Proper inspection of the child’s scalp will need to happen before admittance back into the camp. Treatment should not happen at the camp. The camp should also not pay for expensive treatment shampo</w:t>
      </w:r>
      <w:r w:rsidR="00B22338">
        <w:rPr>
          <w:rFonts w:ascii="Garamond" w:hAnsi="Garamond" w:cs="Times New Roman"/>
          <w:sz w:val="24"/>
          <w:szCs w:val="24"/>
        </w:rPr>
        <w:t>os</w:t>
      </w:r>
      <w:r w:rsidRPr="00BA0745">
        <w:rPr>
          <w:rFonts w:ascii="Garamond" w:hAnsi="Garamond" w:cs="Times New Roman"/>
          <w:sz w:val="24"/>
          <w:szCs w:val="24"/>
        </w:rPr>
        <w:t xml:space="preserve">. </w:t>
      </w:r>
    </w:p>
    <w:p w14:paraId="78A7FC01" w14:textId="77777777" w:rsidR="00BB3865" w:rsidRPr="00BA0745" w:rsidRDefault="00BB3865" w:rsidP="00BB3865">
      <w:pPr>
        <w:pStyle w:val="NoSpacing"/>
        <w:rPr>
          <w:rFonts w:ascii="Garamond" w:hAnsi="Garamond" w:cs="Times New Roman"/>
          <w:sz w:val="24"/>
          <w:szCs w:val="24"/>
        </w:rPr>
      </w:pPr>
    </w:p>
    <w:p w14:paraId="5F7BA5D4" w14:textId="77777777" w:rsidR="00BB3865" w:rsidRPr="00BA0745" w:rsidRDefault="00BB3865" w:rsidP="00BB3865">
      <w:pPr>
        <w:pStyle w:val="NoSpacing"/>
        <w:rPr>
          <w:rFonts w:ascii="Garamond" w:hAnsi="Garamond" w:cs="Times New Roman"/>
          <w:sz w:val="24"/>
          <w:szCs w:val="24"/>
        </w:rPr>
      </w:pPr>
      <w:r w:rsidRPr="00BA0745">
        <w:rPr>
          <w:rFonts w:ascii="Garamond" w:hAnsi="Garamond" w:cs="Times New Roman"/>
          <w:sz w:val="24"/>
          <w:szCs w:val="24"/>
        </w:rPr>
        <w:t>The Camp Director and/or Camp Nurse</w:t>
      </w:r>
      <w:r w:rsidR="009C0FEB">
        <w:rPr>
          <w:rFonts w:ascii="Garamond" w:hAnsi="Garamond" w:cs="Times New Roman"/>
          <w:sz w:val="24"/>
          <w:szCs w:val="24"/>
        </w:rPr>
        <w:fldChar w:fldCharType="begin"/>
      </w:r>
      <w:r w:rsidR="009C0FEB">
        <w:instrText xml:space="preserve"> XE "</w:instrText>
      </w:r>
      <w:r w:rsidR="009C0FEB" w:rsidRPr="00E4116C">
        <w:rPr>
          <w:rStyle w:val="Hyperlink"/>
          <w:noProof/>
        </w:rPr>
        <w:instrText>Nurse</w:instrText>
      </w:r>
      <w:r w:rsidR="009C0FEB">
        <w:instrText xml:space="preserve">" </w:instrText>
      </w:r>
      <w:r w:rsidR="009C0FEB">
        <w:rPr>
          <w:rFonts w:ascii="Garamond" w:hAnsi="Garamond" w:cs="Times New Roman"/>
          <w:sz w:val="24"/>
          <w:szCs w:val="24"/>
        </w:rPr>
        <w:fldChar w:fldCharType="end"/>
      </w:r>
      <w:r w:rsidRPr="00BA0745">
        <w:rPr>
          <w:rFonts w:ascii="Garamond" w:hAnsi="Garamond" w:cs="Times New Roman"/>
          <w:sz w:val="24"/>
          <w:szCs w:val="24"/>
        </w:rPr>
        <w:t xml:space="preserve"> should work with the campground Caretaker to ensure that campground-specific procedures involving lice are satisfied. Staff should seek guidance from the Camp Director and Camp Nurse</w:t>
      </w:r>
      <w:r w:rsidR="00B0398D">
        <w:rPr>
          <w:rFonts w:ascii="Garamond" w:hAnsi="Garamond" w:cs="Times New Roman"/>
          <w:sz w:val="24"/>
          <w:szCs w:val="24"/>
        </w:rPr>
        <w:fldChar w:fldCharType="begin"/>
      </w:r>
      <w:r w:rsidR="00B0398D">
        <w:instrText xml:space="preserve"> XE "</w:instrText>
      </w:r>
      <w:r w:rsidR="00B0398D" w:rsidRPr="003F0D18">
        <w:rPr>
          <w:rStyle w:val="Hyperlink"/>
          <w:noProof/>
        </w:rPr>
        <w:instrText>Nurse</w:instrText>
      </w:r>
      <w:r w:rsidR="00B0398D">
        <w:instrText xml:space="preserve">" </w:instrText>
      </w:r>
      <w:r w:rsidR="00B0398D">
        <w:rPr>
          <w:rFonts w:ascii="Garamond" w:hAnsi="Garamond" w:cs="Times New Roman"/>
          <w:sz w:val="24"/>
          <w:szCs w:val="24"/>
        </w:rPr>
        <w:fldChar w:fldCharType="end"/>
      </w:r>
      <w:r w:rsidRPr="00BA0745">
        <w:rPr>
          <w:rFonts w:ascii="Garamond" w:hAnsi="Garamond" w:cs="Times New Roman"/>
          <w:sz w:val="24"/>
          <w:szCs w:val="24"/>
        </w:rPr>
        <w:t xml:space="preserve"> in how to respond </w:t>
      </w:r>
      <w:r w:rsidR="00B22338" w:rsidRPr="00BA0745">
        <w:rPr>
          <w:rFonts w:ascii="Garamond" w:hAnsi="Garamond" w:cs="Times New Roman"/>
          <w:sz w:val="24"/>
          <w:szCs w:val="24"/>
        </w:rPr>
        <w:t xml:space="preserve">appropriately </w:t>
      </w:r>
      <w:r w:rsidRPr="00BA0745">
        <w:rPr>
          <w:rFonts w:ascii="Garamond" w:hAnsi="Garamond" w:cs="Times New Roman"/>
          <w:sz w:val="24"/>
          <w:szCs w:val="24"/>
        </w:rPr>
        <w:t>to the situation. No one should contact the parent</w:t>
      </w:r>
      <w:r w:rsidR="00A70B92">
        <w:rPr>
          <w:rFonts w:ascii="Garamond" w:hAnsi="Garamond" w:cs="Times New Roman"/>
          <w:sz w:val="24"/>
          <w:szCs w:val="24"/>
        </w:rPr>
        <w:t>(</w:t>
      </w:r>
      <w:r w:rsidRPr="00BA0745">
        <w:rPr>
          <w:rFonts w:ascii="Garamond" w:hAnsi="Garamond" w:cs="Times New Roman"/>
          <w:sz w:val="24"/>
          <w:szCs w:val="24"/>
        </w:rPr>
        <w:t>s</w:t>
      </w:r>
      <w:r w:rsidR="00A70B92">
        <w:rPr>
          <w:rFonts w:ascii="Garamond" w:hAnsi="Garamond" w:cs="Times New Roman"/>
          <w:sz w:val="24"/>
          <w:szCs w:val="24"/>
        </w:rPr>
        <w:t>)/guardian(s)</w:t>
      </w:r>
      <w:r w:rsidRPr="00BA0745">
        <w:rPr>
          <w:rFonts w:ascii="Garamond" w:hAnsi="Garamond" w:cs="Times New Roman"/>
          <w:sz w:val="24"/>
          <w:szCs w:val="24"/>
        </w:rPr>
        <w:t xml:space="preserve"> of the other campers about the lice without approval from the Camp Director. This can cause unnecessary stress and frustration for staff and </w:t>
      </w:r>
      <w:r w:rsidR="00A70B92" w:rsidRPr="00BA0745">
        <w:rPr>
          <w:rFonts w:ascii="Garamond" w:hAnsi="Garamond" w:cs="Times New Roman"/>
          <w:sz w:val="24"/>
          <w:szCs w:val="24"/>
        </w:rPr>
        <w:t>parent</w:t>
      </w:r>
      <w:r w:rsidR="00A70B92">
        <w:rPr>
          <w:rFonts w:ascii="Garamond" w:hAnsi="Garamond" w:cs="Times New Roman"/>
          <w:sz w:val="24"/>
          <w:szCs w:val="24"/>
        </w:rPr>
        <w:t>(</w:t>
      </w:r>
      <w:r w:rsidR="00A70B92" w:rsidRPr="00BA0745">
        <w:rPr>
          <w:rFonts w:ascii="Garamond" w:hAnsi="Garamond" w:cs="Times New Roman"/>
          <w:sz w:val="24"/>
          <w:szCs w:val="24"/>
        </w:rPr>
        <w:t>s</w:t>
      </w:r>
      <w:r w:rsidR="00A70B92">
        <w:rPr>
          <w:rFonts w:ascii="Garamond" w:hAnsi="Garamond" w:cs="Times New Roman"/>
          <w:sz w:val="24"/>
          <w:szCs w:val="24"/>
        </w:rPr>
        <w:t>)/guardian(s)</w:t>
      </w:r>
      <w:r w:rsidRPr="00BA0745">
        <w:rPr>
          <w:rFonts w:ascii="Garamond" w:hAnsi="Garamond" w:cs="Times New Roman"/>
          <w:sz w:val="24"/>
          <w:szCs w:val="24"/>
        </w:rPr>
        <w:t xml:space="preserve">. </w:t>
      </w:r>
      <w:r w:rsidR="00B22338">
        <w:rPr>
          <w:rFonts w:ascii="Garamond" w:hAnsi="Garamond" w:cs="Times New Roman"/>
          <w:sz w:val="24"/>
          <w:szCs w:val="24"/>
        </w:rPr>
        <w:t>Send a</w:t>
      </w:r>
      <w:r w:rsidRPr="00BA0745">
        <w:rPr>
          <w:rFonts w:ascii="Garamond" w:hAnsi="Garamond" w:cs="Times New Roman"/>
          <w:sz w:val="24"/>
          <w:szCs w:val="24"/>
        </w:rPr>
        <w:t xml:space="preserve"> letter about the incident home with the campers. </w:t>
      </w:r>
      <w:r w:rsidRPr="00BA0745">
        <w:rPr>
          <w:noProof/>
        </w:rPr>
        <mc:AlternateContent>
          <mc:Choice Requires="wps">
            <w:drawing>
              <wp:anchor distT="0" distB="0" distL="114300" distR="114300" simplePos="0" relativeHeight="251744256" behindDoc="0" locked="1" layoutInCell="0" allowOverlap="1" wp14:anchorId="20ABB004" wp14:editId="758C5EDE">
                <wp:simplePos x="0" y="0"/>
                <wp:positionH relativeFrom="page">
                  <wp:align>left</wp:align>
                </wp:positionH>
                <wp:positionV relativeFrom="paragraph">
                  <wp:posOffset>0</wp:posOffset>
                </wp:positionV>
                <wp:extent cx="1289304" cy="1344168"/>
                <wp:effectExtent l="0" t="8255" r="0" b="0"/>
                <wp:wrapSquare wrapText="bothSides"/>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89304" cy="1344168"/>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74448799" w14:textId="77777777" w:rsidR="00DD5445" w:rsidRPr="00311B47" w:rsidRDefault="00DD5445" w:rsidP="00BB3865">
                            <w:pPr>
                              <w:jc w:val="center"/>
                              <w:rPr>
                                <w:rFonts w:asciiTheme="majorHAnsi" w:eastAsiaTheme="majorEastAsia" w:hAnsiTheme="majorHAnsi" w:cstheme="majorBidi"/>
                                <w:b/>
                                <w:i/>
                                <w:iCs/>
                                <w:color w:val="FFFFFF" w:themeColor="background1"/>
                                <w:sz w:val="20"/>
                              </w:rPr>
                            </w:pPr>
                            <w:r w:rsidRPr="00311B47">
                              <w:rPr>
                                <w:rFonts w:asciiTheme="majorHAnsi" w:eastAsiaTheme="majorEastAsia" w:hAnsiTheme="majorHAnsi" w:cstheme="majorBidi"/>
                                <w:b/>
                                <w:i/>
                                <w:iCs/>
                                <w:color w:val="FFFFFF" w:themeColor="background1"/>
                                <w:sz w:val="20"/>
                              </w:rPr>
                              <w:t xml:space="preserve">Please refer to a sample letter to </w:t>
                            </w:r>
                            <w:r w:rsidRPr="00A70B92">
                              <w:rPr>
                                <w:rFonts w:asciiTheme="majorHAnsi" w:eastAsiaTheme="majorEastAsia" w:hAnsiTheme="majorHAnsi" w:cstheme="majorBidi"/>
                                <w:b/>
                                <w:i/>
                                <w:iCs/>
                                <w:color w:val="FFFFFF" w:themeColor="background1"/>
                                <w:sz w:val="20"/>
                              </w:rPr>
                              <w:t xml:space="preserve">parent(s)/guardian(s) </w:t>
                            </w:r>
                            <w:r w:rsidRPr="00311B47">
                              <w:rPr>
                                <w:rFonts w:asciiTheme="majorHAnsi" w:eastAsiaTheme="majorEastAsia" w:hAnsiTheme="majorHAnsi" w:cstheme="majorBidi"/>
                                <w:b/>
                                <w:i/>
                                <w:iCs/>
                                <w:color w:val="FFFFFF" w:themeColor="background1"/>
                                <w:sz w:val="20"/>
                              </w:rPr>
                              <w:t>about lice in Chapter 5.</w:t>
                            </w:r>
                          </w:p>
                          <w:p w14:paraId="0412E216" w14:textId="77777777" w:rsidR="00DD5445" w:rsidRPr="00AF44C3" w:rsidRDefault="00DD5445" w:rsidP="00BB3865">
                            <w:pPr>
                              <w:jc w:val="center"/>
                              <w:rPr>
                                <w:rFonts w:asciiTheme="majorHAnsi" w:eastAsiaTheme="majorEastAsia" w:hAnsiTheme="majorHAnsi" w:cstheme="majorBidi"/>
                                <w:b/>
                                <w:i/>
                                <w:iCs/>
                                <w:color w:val="D2DFEE" w:themeColor="accent1" w:themeTint="40"/>
                                <w:sz w:val="20"/>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186" style="position:absolute;margin-left:0;margin-top:0;width:101.5pt;height:105.85pt;rotation:90;z-index:2517442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" o:allowincell="f" filled="t" fillcolor="#1f497d" stroked="f" strokecolor="#5c83b4" strokeweight=".25pt">
                <v:shadow opacity=".5"/>
                <v:textbox inset="0,0,0,0">
                  <w:txbxContent>
                    <w:p w:rsidR="00DD5445" w:rsidRPr="00311B47" w:rsidRDefault="00DD5445" w:rsidP="00BB3865">
                      <w:pPr>
                        <w:jc w:val="center"/>
                        <w:rPr>
                          <w:rFonts w:asciiTheme="majorHAnsi" w:eastAsiaTheme="majorEastAsia" w:hAnsiTheme="majorHAnsi" w:cstheme="majorBidi"/>
                          <w:b/>
                          <w:i/>
                          <w:iCs/>
                          <w:color w:val="FFFFFF" w:themeColor="background1"/>
                          <w:sz w:val="20"/>
                        </w:rPr>
                      </w:pPr>
                      <w:r w:rsidRPr="00311B47">
                        <w:rPr>
                          <w:rFonts w:asciiTheme="majorHAnsi" w:eastAsiaTheme="majorEastAsia" w:hAnsiTheme="majorHAnsi" w:cstheme="majorBidi"/>
                          <w:b/>
                          <w:i/>
                          <w:iCs/>
                          <w:color w:val="FFFFFF" w:themeColor="background1"/>
                          <w:sz w:val="20"/>
                        </w:rPr>
                        <w:t xml:space="preserve">Please refer to a sample letter to </w:t>
                      </w:r>
                      <w:r w:rsidRPr="00A70B92">
                        <w:rPr>
                          <w:rFonts w:asciiTheme="majorHAnsi" w:eastAsiaTheme="majorEastAsia" w:hAnsiTheme="majorHAnsi" w:cstheme="majorBidi"/>
                          <w:b/>
                          <w:i/>
                          <w:iCs/>
                          <w:color w:val="FFFFFF" w:themeColor="background1"/>
                          <w:sz w:val="20"/>
                        </w:rPr>
                        <w:t xml:space="preserve">parent(s)/guardian(s) </w:t>
                      </w:r>
                      <w:r w:rsidRPr="00311B47">
                        <w:rPr>
                          <w:rFonts w:asciiTheme="majorHAnsi" w:eastAsiaTheme="majorEastAsia" w:hAnsiTheme="majorHAnsi" w:cstheme="majorBidi"/>
                          <w:b/>
                          <w:i/>
                          <w:iCs/>
                          <w:color w:val="FFFFFF" w:themeColor="background1"/>
                          <w:sz w:val="20"/>
                        </w:rPr>
                        <w:t>about lice in Chapter 5.</w:t>
                      </w:r>
                    </w:p>
                    <w:p w:rsidR="00DD5445" w:rsidRPr="00AF44C3" w:rsidRDefault="00DD5445" w:rsidP="00BB3865">
                      <w:pPr>
                        <w:jc w:val="center"/>
                        <w:rPr>
                          <w:rFonts w:asciiTheme="majorHAnsi" w:eastAsiaTheme="majorEastAsia" w:hAnsiTheme="majorHAnsi" w:cstheme="majorBidi"/>
                          <w:b/>
                          <w:i/>
                          <w:iCs/>
                          <w:color w:val="D2DFEE" w:themeColor="accent1" w:themeTint="40"/>
                          <w:sz w:val="20"/>
                        </w:rPr>
                      </w:pPr>
                    </w:p>
                  </w:txbxContent>
                </v:textbox>
                <w10:wrap type="square" anchorx="page"/>
                <w10:anchorlock/>
              </v:shape>
            </w:pict>
          </mc:Fallback>
        </mc:AlternateContent>
      </w:r>
    </w:p>
    <w:p w14:paraId="25958C69" w14:textId="77777777" w:rsidR="00BB3865" w:rsidRPr="00BA0745" w:rsidRDefault="00BB3865" w:rsidP="00BB3865">
      <w:pPr>
        <w:pStyle w:val="NoSpacing"/>
        <w:rPr>
          <w:rFonts w:ascii="Garamond" w:hAnsi="Garamond" w:cs="Times New Roman"/>
          <w:sz w:val="24"/>
          <w:szCs w:val="24"/>
        </w:rPr>
      </w:pPr>
    </w:p>
    <w:p w14:paraId="75385C2D" w14:textId="77777777" w:rsidR="00BB3865" w:rsidRPr="00BA0745" w:rsidRDefault="00BB3865" w:rsidP="00BB3865">
      <w:pPr>
        <w:pStyle w:val="NoSpacing"/>
        <w:rPr>
          <w:rFonts w:ascii="Garamond" w:hAnsi="Garamond" w:cs="Times New Roman"/>
          <w:sz w:val="24"/>
          <w:szCs w:val="24"/>
        </w:rPr>
      </w:pPr>
      <w:r w:rsidRPr="00BA0745">
        <w:rPr>
          <w:rFonts w:ascii="Garamond" w:hAnsi="Garamond" w:cs="Times New Roman"/>
          <w:sz w:val="24"/>
          <w:szCs w:val="24"/>
        </w:rPr>
        <w:t xml:space="preserve">Additionally, notify the Mission Center staff member that is on-call during your camp to let them know about the situation. Keep them updated, as necessary. </w:t>
      </w:r>
    </w:p>
    <w:p w14:paraId="0E3527DB" w14:textId="77777777" w:rsidR="00BB3865" w:rsidRPr="00BA0745" w:rsidRDefault="00BB3865" w:rsidP="00BB3865">
      <w:pPr>
        <w:pStyle w:val="NoSpacing"/>
        <w:rPr>
          <w:rFonts w:ascii="Garamond" w:hAnsi="Garamond" w:cs="Times New Roman"/>
          <w:sz w:val="24"/>
          <w:szCs w:val="24"/>
          <w:u w:val="single"/>
        </w:rPr>
      </w:pPr>
    </w:p>
    <w:p w14:paraId="2846B9A0" w14:textId="77777777" w:rsidR="00BB3865" w:rsidRPr="00BB3865" w:rsidRDefault="00BB3865" w:rsidP="00BB3865">
      <w:pPr>
        <w:pStyle w:val="NoSpacing"/>
        <w:rPr>
          <w:rFonts w:ascii="Garamond" w:hAnsi="Garamond" w:cs="Times New Roman"/>
          <w:b/>
          <w:sz w:val="24"/>
          <w:szCs w:val="24"/>
        </w:rPr>
      </w:pPr>
      <w:r w:rsidRPr="00BB3865">
        <w:rPr>
          <w:rFonts w:ascii="Garamond" w:hAnsi="Garamond" w:cs="Times New Roman"/>
          <w:b/>
          <w:sz w:val="24"/>
          <w:szCs w:val="24"/>
        </w:rPr>
        <w:t>What to Look For</w:t>
      </w:r>
    </w:p>
    <w:p w14:paraId="3C4C0A63" w14:textId="77777777" w:rsidR="00BB3865" w:rsidRPr="00BA0745" w:rsidRDefault="00BB3865" w:rsidP="00BB3865">
      <w:pPr>
        <w:pStyle w:val="NoSpacing"/>
        <w:rPr>
          <w:rFonts w:ascii="Garamond" w:hAnsi="Garamond" w:cs="Times New Roman"/>
          <w:sz w:val="24"/>
          <w:szCs w:val="24"/>
        </w:rPr>
      </w:pPr>
      <w:r w:rsidRPr="00BA0745">
        <w:rPr>
          <w:rFonts w:ascii="Garamond" w:hAnsi="Garamond" w:cs="Times New Roman"/>
          <w:sz w:val="24"/>
          <w:szCs w:val="24"/>
        </w:rPr>
        <w:t xml:space="preserve">Use a comb or hands (with medical gloves on) to inspect the scalp of the child’s head. Make sure that you are in a place with good lighting. Look for what appears to be very small bugs on the scalp (ranging from the size of a poppy seed to a sesame seed). </w:t>
      </w:r>
    </w:p>
    <w:p w14:paraId="4C375AF2" w14:textId="77777777" w:rsidR="00BB3865" w:rsidRPr="00BA0745" w:rsidRDefault="00BB3865" w:rsidP="00BB3865">
      <w:pPr>
        <w:pStyle w:val="NoSpacing"/>
        <w:rPr>
          <w:rFonts w:ascii="Garamond" w:hAnsi="Garamond" w:cs="Times New Roman"/>
          <w:sz w:val="24"/>
          <w:szCs w:val="24"/>
        </w:rPr>
      </w:pPr>
    </w:p>
    <w:p w14:paraId="02A8CDBC" w14:textId="77777777" w:rsidR="00BB3865" w:rsidRPr="00BB3865" w:rsidRDefault="00BB3865" w:rsidP="00BB3865">
      <w:pPr>
        <w:pStyle w:val="NoSpacing"/>
        <w:rPr>
          <w:rFonts w:ascii="Garamond" w:hAnsi="Garamond" w:cs="Times New Roman"/>
          <w:b/>
          <w:sz w:val="24"/>
          <w:szCs w:val="24"/>
        </w:rPr>
      </w:pPr>
      <w:r w:rsidRPr="00BB3865">
        <w:rPr>
          <w:rFonts w:ascii="Garamond" w:hAnsi="Garamond" w:cs="Times New Roman"/>
          <w:b/>
          <w:sz w:val="24"/>
          <w:szCs w:val="24"/>
        </w:rPr>
        <w:t>Signs and Symptoms of Head Lice</w:t>
      </w:r>
      <w:r w:rsidR="009C0FEB">
        <w:rPr>
          <w:rFonts w:ascii="Garamond" w:hAnsi="Garamond" w:cs="Times New Roman"/>
          <w:b/>
          <w:sz w:val="24"/>
          <w:szCs w:val="24"/>
        </w:rPr>
        <w:fldChar w:fldCharType="begin"/>
      </w:r>
      <w:r w:rsidR="009C0FEB">
        <w:instrText xml:space="preserve"> XE "</w:instrText>
      </w:r>
      <w:r w:rsidR="009C0FEB" w:rsidRPr="007626F4">
        <w:rPr>
          <w:rStyle w:val="Hyperlink"/>
          <w:noProof/>
        </w:rPr>
        <w:instrText>Head Lice</w:instrText>
      </w:r>
      <w:r w:rsidR="009C0FEB">
        <w:instrText xml:space="preserve">" </w:instrText>
      </w:r>
      <w:r w:rsidR="009C0FEB">
        <w:rPr>
          <w:rFonts w:ascii="Garamond" w:hAnsi="Garamond" w:cs="Times New Roman"/>
          <w:b/>
          <w:sz w:val="24"/>
          <w:szCs w:val="24"/>
        </w:rPr>
        <w:fldChar w:fldCharType="end"/>
      </w:r>
    </w:p>
    <w:p w14:paraId="20E95447" w14:textId="77777777" w:rsidR="00BB3865" w:rsidRPr="00BA0745" w:rsidRDefault="00BB3865" w:rsidP="00BB3865">
      <w:pPr>
        <w:pStyle w:val="NoSpacing"/>
        <w:numPr>
          <w:ilvl w:val="0"/>
          <w:numId w:val="30"/>
        </w:numPr>
        <w:rPr>
          <w:rFonts w:ascii="Garamond" w:hAnsi="Garamond" w:cs="Times New Roman"/>
          <w:sz w:val="24"/>
          <w:szCs w:val="24"/>
        </w:rPr>
      </w:pPr>
      <w:r w:rsidRPr="00BA0745">
        <w:rPr>
          <w:rFonts w:ascii="Garamond" w:hAnsi="Garamond" w:cs="Times New Roman"/>
          <w:sz w:val="24"/>
          <w:szCs w:val="24"/>
        </w:rPr>
        <w:t>Camper is scratching their head more than usual.</w:t>
      </w:r>
    </w:p>
    <w:p w14:paraId="3252FD5D" w14:textId="77777777" w:rsidR="00BB3865" w:rsidRPr="00BA0745" w:rsidRDefault="00BB3865" w:rsidP="00BB3865">
      <w:pPr>
        <w:pStyle w:val="ListParagraph"/>
        <w:numPr>
          <w:ilvl w:val="0"/>
          <w:numId w:val="30"/>
        </w:numPr>
        <w:spacing w:line="276" w:lineRule="auto"/>
        <w:rPr>
          <w:sz w:val="24"/>
          <w:szCs w:val="24"/>
        </w:rPr>
      </w:pPr>
      <w:r w:rsidRPr="00BA0745">
        <w:rPr>
          <w:sz w:val="24"/>
          <w:szCs w:val="24"/>
        </w:rPr>
        <w:t>Camper has a tickling feeling of something moving in the hair.</w:t>
      </w:r>
    </w:p>
    <w:p w14:paraId="34CEB3E6" w14:textId="77777777" w:rsidR="00BB3865" w:rsidRPr="00BA0745" w:rsidRDefault="00BB3865" w:rsidP="00BB3865">
      <w:pPr>
        <w:pStyle w:val="ListParagraph"/>
        <w:numPr>
          <w:ilvl w:val="0"/>
          <w:numId w:val="30"/>
        </w:numPr>
        <w:spacing w:line="276" w:lineRule="auto"/>
        <w:rPr>
          <w:sz w:val="24"/>
          <w:szCs w:val="24"/>
        </w:rPr>
      </w:pPr>
      <w:r w:rsidRPr="00BA0745">
        <w:rPr>
          <w:sz w:val="24"/>
          <w:szCs w:val="24"/>
        </w:rPr>
        <w:t>Camper has difficulty sleeping because of irritability on the scalp. (Head lice are most active in the dark.)</w:t>
      </w:r>
    </w:p>
    <w:p w14:paraId="78D85398" w14:textId="77777777" w:rsidR="00BB3865" w:rsidRPr="00BA0745" w:rsidRDefault="00BB3865" w:rsidP="00BB3865">
      <w:pPr>
        <w:pStyle w:val="ListParagraph"/>
        <w:numPr>
          <w:ilvl w:val="0"/>
          <w:numId w:val="30"/>
        </w:numPr>
        <w:spacing w:line="276" w:lineRule="auto"/>
        <w:rPr>
          <w:sz w:val="24"/>
          <w:szCs w:val="24"/>
        </w:rPr>
      </w:pPr>
      <w:r w:rsidRPr="00BA0745">
        <w:rPr>
          <w:sz w:val="24"/>
          <w:szCs w:val="24"/>
        </w:rPr>
        <w:t>Head lice are visible to the eye.</w:t>
      </w:r>
    </w:p>
    <w:p w14:paraId="1E0BF4A4" w14:textId="77777777" w:rsidR="00BB3865" w:rsidRDefault="00BB3865" w:rsidP="00BB3865">
      <w:pPr>
        <w:pStyle w:val="NoSpacing"/>
        <w:rPr>
          <w:rFonts w:ascii="Garamond" w:hAnsi="Garamond" w:cs="Times New Roman"/>
          <w:sz w:val="24"/>
          <w:szCs w:val="24"/>
        </w:rPr>
      </w:pPr>
    </w:p>
    <w:p w14:paraId="4BB50C52" w14:textId="77777777" w:rsidR="0007119D" w:rsidRDefault="00BB3865" w:rsidP="0007119D">
      <w:pPr>
        <w:pStyle w:val="NoSpacing"/>
        <w:rPr>
          <w:rFonts w:ascii="Garamond" w:hAnsi="Garamond" w:cs="Times New Roman"/>
          <w:b/>
          <w:sz w:val="24"/>
          <w:szCs w:val="24"/>
        </w:rPr>
      </w:pPr>
      <w:r w:rsidRPr="00BB3865">
        <w:rPr>
          <w:rFonts w:ascii="Garamond" w:hAnsi="Garamond" w:cs="Times New Roman"/>
          <w:b/>
          <w:sz w:val="24"/>
          <w:szCs w:val="24"/>
        </w:rPr>
        <w:t xml:space="preserve">What to Do if </w:t>
      </w:r>
      <w:r w:rsidR="0007119D">
        <w:rPr>
          <w:rFonts w:ascii="Garamond" w:hAnsi="Garamond" w:cs="Times New Roman"/>
          <w:b/>
          <w:sz w:val="24"/>
          <w:szCs w:val="24"/>
        </w:rPr>
        <w:t xml:space="preserve">You Find </w:t>
      </w:r>
      <w:r w:rsidRPr="00BB3865">
        <w:rPr>
          <w:rFonts w:ascii="Garamond" w:hAnsi="Garamond" w:cs="Times New Roman"/>
          <w:b/>
          <w:sz w:val="24"/>
          <w:szCs w:val="24"/>
        </w:rPr>
        <w:t>Head Lice</w:t>
      </w:r>
      <w:r w:rsidR="009C0FEB">
        <w:rPr>
          <w:rFonts w:ascii="Garamond" w:hAnsi="Garamond" w:cs="Times New Roman"/>
          <w:b/>
          <w:sz w:val="24"/>
          <w:szCs w:val="24"/>
        </w:rPr>
        <w:fldChar w:fldCharType="begin"/>
      </w:r>
      <w:r w:rsidR="009C0FEB">
        <w:instrText xml:space="preserve"> XE "</w:instrText>
      </w:r>
      <w:r w:rsidR="009C0FEB" w:rsidRPr="007626F4">
        <w:rPr>
          <w:rStyle w:val="Hyperlink"/>
          <w:noProof/>
        </w:rPr>
        <w:instrText>Head Lice</w:instrText>
      </w:r>
      <w:r w:rsidR="009C0FEB">
        <w:instrText xml:space="preserve">" </w:instrText>
      </w:r>
      <w:r w:rsidR="009C0FEB">
        <w:rPr>
          <w:rFonts w:ascii="Garamond" w:hAnsi="Garamond" w:cs="Times New Roman"/>
          <w:b/>
          <w:sz w:val="24"/>
          <w:szCs w:val="24"/>
        </w:rPr>
        <w:fldChar w:fldCharType="end"/>
      </w:r>
    </w:p>
    <w:p w14:paraId="7BA69055" w14:textId="77777777" w:rsidR="00BB3865" w:rsidRPr="00BA0745" w:rsidRDefault="00BB3865" w:rsidP="0007119D">
      <w:pPr>
        <w:pStyle w:val="NoSpacing"/>
        <w:rPr>
          <w:rFonts w:ascii="Garamond" w:hAnsi="Garamond" w:cs="Times New Roman"/>
          <w:sz w:val="24"/>
          <w:szCs w:val="24"/>
        </w:rPr>
      </w:pPr>
      <w:r w:rsidRPr="00BA0745">
        <w:rPr>
          <w:rFonts w:ascii="Garamond" w:hAnsi="Garamond" w:cs="Times New Roman"/>
          <w:sz w:val="24"/>
          <w:szCs w:val="24"/>
        </w:rPr>
        <w:t xml:space="preserve">Wash all of the camper’s dirty clothes, towels, and bedding in hot water (130 degrees) and then dry using the hot setting for at least 30 minutes. </w:t>
      </w:r>
    </w:p>
    <w:p w14:paraId="3FFC1852" w14:textId="77777777" w:rsidR="00BB3865" w:rsidRPr="00BA0745" w:rsidRDefault="00BB3865" w:rsidP="00BB3865">
      <w:pPr>
        <w:pStyle w:val="NoSpacing"/>
        <w:numPr>
          <w:ilvl w:val="0"/>
          <w:numId w:val="27"/>
        </w:numPr>
        <w:rPr>
          <w:rFonts w:ascii="Garamond" w:hAnsi="Garamond" w:cs="Times New Roman"/>
          <w:sz w:val="24"/>
          <w:szCs w:val="24"/>
        </w:rPr>
      </w:pPr>
      <w:r w:rsidRPr="00BA0745">
        <w:rPr>
          <w:rFonts w:ascii="Garamond" w:hAnsi="Garamond" w:cs="Times New Roman"/>
          <w:sz w:val="24"/>
          <w:szCs w:val="24"/>
        </w:rPr>
        <w:t xml:space="preserve">Things that </w:t>
      </w:r>
      <w:r w:rsidR="00B22338" w:rsidRPr="00BA0745">
        <w:rPr>
          <w:rFonts w:ascii="Garamond" w:hAnsi="Garamond" w:cs="Times New Roman"/>
          <w:sz w:val="24"/>
          <w:szCs w:val="24"/>
        </w:rPr>
        <w:t>cannot</w:t>
      </w:r>
      <w:r w:rsidRPr="00BA0745">
        <w:rPr>
          <w:rFonts w:ascii="Garamond" w:hAnsi="Garamond" w:cs="Times New Roman"/>
          <w:sz w:val="24"/>
          <w:szCs w:val="24"/>
        </w:rPr>
        <w:t xml:space="preserve"> be washed should be sealed in a plastic bag for two weeks to allow </w:t>
      </w:r>
      <w:r w:rsidR="0007119D" w:rsidRPr="00BA0745">
        <w:rPr>
          <w:rFonts w:ascii="Garamond" w:hAnsi="Garamond" w:cs="Times New Roman"/>
          <w:sz w:val="24"/>
          <w:szCs w:val="24"/>
        </w:rPr>
        <w:t>the</w:t>
      </w:r>
      <w:r w:rsidRPr="00BA0745">
        <w:rPr>
          <w:rFonts w:ascii="Garamond" w:hAnsi="Garamond" w:cs="Times New Roman"/>
          <w:sz w:val="24"/>
          <w:szCs w:val="24"/>
        </w:rPr>
        <w:t xml:space="preserve"> head lice to die. This includes coats, hats, scarves, stuffed animals, pillows, and comforters. Wash brushes, combs, barrettes and other hair holders thoroughly with hot (</w:t>
      </w:r>
      <w:r w:rsidR="00B22338" w:rsidRPr="00BA0745">
        <w:rPr>
          <w:rFonts w:ascii="Garamond" w:hAnsi="Garamond" w:cs="Times New Roman"/>
          <w:sz w:val="24"/>
          <w:szCs w:val="24"/>
        </w:rPr>
        <w:t>130-degree</w:t>
      </w:r>
      <w:r w:rsidRPr="00BA0745">
        <w:rPr>
          <w:rFonts w:ascii="Garamond" w:hAnsi="Garamond" w:cs="Times New Roman"/>
          <w:sz w:val="24"/>
          <w:szCs w:val="24"/>
        </w:rPr>
        <w:t xml:space="preserve">) soapy water. </w:t>
      </w:r>
    </w:p>
    <w:p w14:paraId="453DDCFA" w14:textId="77777777" w:rsidR="00BB3865" w:rsidRPr="00BA0745" w:rsidRDefault="00BB3865" w:rsidP="00BB3865">
      <w:pPr>
        <w:pStyle w:val="NoSpacing"/>
        <w:numPr>
          <w:ilvl w:val="0"/>
          <w:numId w:val="27"/>
        </w:numPr>
        <w:rPr>
          <w:rFonts w:ascii="Garamond" w:hAnsi="Garamond" w:cs="Times New Roman"/>
          <w:sz w:val="24"/>
          <w:szCs w:val="24"/>
        </w:rPr>
      </w:pPr>
      <w:r w:rsidRPr="00BA0745">
        <w:rPr>
          <w:rFonts w:ascii="Garamond" w:hAnsi="Garamond" w:cs="Times New Roman"/>
          <w:sz w:val="24"/>
          <w:szCs w:val="24"/>
        </w:rPr>
        <w:t>Disinfect the mattresses in the cabin and wipe around the beds. This is a good time to clean the cabin</w:t>
      </w:r>
      <w:r w:rsidR="00B22338">
        <w:rPr>
          <w:rFonts w:ascii="Garamond" w:hAnsi="Garamond" w:cs="Times New Roman"/>
          <w:sz w:val="24"/>
          <w:szCs w:val="24"/>
        </w:rPr>
        <w:t xml:space="preserve"> </w:t>
      </w:r>
      <w:r w:rsidR="00B22338" w:rsidRPr="00BA0745">
        <w:rPr>
          <w:rFonts w:ascii="Garamond" w:hAnsi="Garamond" w:cs="Times New Roman"/>
          <w:sz w:val="24"/>
          <w:szCs w:val="24"/>
        </w:rPr>
        <w:t>thoroughly</w:t>
      </w:r>
      <w:r w:rsidRPr="00BA0745">
        <w:rPr>
          <w:rFonts w:ascii="Garamond" w:hAnsi="Garamond" w:cs="Times New Roman"/>
          <w:sz w:val="24"/>
          <w:szCs w:val="24"/>
        </w:rPr>
        <w:t xml:space="preserve">. </w:t>
      </w:r>
    </w:p>
    <w:p w14:paraId="71533ED4" w14:textId="77777777" w:rsidR="00BB3865" w:rsidRPr="00BA0745" w:rsidRDefault="00BB3865" w:rsidP="00BB3865">
      <w:pPr>
        <w:pStyle w:val="NoSpacing"/>
        <w:numPr>
          <w:ilvl w:val="0"/>
          <w:numId w:val="27"/>
        </w:numPr>
        <w:rPr>
          <w:rFonts w:ascii="Garamond" w:hAnsi="Garamond" w:cs="Times New Roman"/>
          <w:sz w:val="24"/>
          <w:szCs w:val="24"/>
        </w:rPr>
      </w:pPr>
      <w:r w:rsidRPr="00BA0745">
        <w:rPr>
          <w:rFonts w:ascii="Garamond" w:hAnsi="Garamond" w:cs="Times New Roman"/>
          <w:sz w:val="24"/>
          <w:szCs w:val="24"/>
        </w:rPr>
        <w:t>Given the likelihood of campers sharing belongings in the cabin or getting on each other’s bunks</w:t>
      </w:r>
      <w:r w:rsidR="00B22338" w:rsidRPr="00BA0745">
        <w:rPr>
          <w:rFonts w:ascii="Garamond" w:hAnsi="Garamond" w:cs="Times New Roman"/>
          <w:sz w:val="24"/>
          <w:szCs w:val="24"/>
        </w:rPr>
        <w:t>, follow</w:t>
      </w:r>
      <w:r w:rsidRPr="00BA0745">
        <w:rPr>
          <w:rFonts w:ascii="Garamond" w:hAnsi="Garamond" w:cs="Times New Roman"/>
          <w:sz w:val="24"/>
          <w:szCs w:val="24"/>
        </w:rPr>
        <w:t xml:space="preserve"> the same procedures for the belongings of all campers in the cabin. </w:t>
      </w:r>
    </w:p>
    <w:p w14:paraId="219E4D51" w14:textId="77777777" w:rsidR="00BB3865" w:rsidRPr="00BA0745" w:rsidRDefault="00BB3865" w:rsidP="00BB3865">
      <w:pPr>
        <w:pStyle w:val="NoSpacing"/>
        <w:numPr>
          <w:ilvl w:val="0"/>
          <w:numId w:val="27"/>
        </w:numPr>
        <w:rPr>
          <w:rFonts w:ascii="Garamond" w:hAnsi="Garamond" w:cs="Times New Roman"/>
          <w:sz w:val="24"/>
          <w:szCs w:val="24"/>
        </w:rPr>
      </w:pPr>
      <w:r w:rsidRPr="00BA0745">
        <w:rPr>
          <w:rFonts w:ascii="Garamond" w:hAnsi="Garamond" w:cs="Times New Roman"/>
          <w:sz w:val="24"/>
          <w:szCs w:val="24"/>
        </w:rPr>
        <w:t xml:space="preserve">Conduct a lice check for the other campers and staff. </w:t>
      </w:r>
    </w:p>
    <w:p w14:paraId="5108F178" w14:textId="77777777" w:rsidR="00BB3865" w:rsidRPr="00BA0745" w:rsidRDefault="00BB3865" w:rsidP="00BB3865">
      <w:pPr>
        <w:pStyle w:val="NoSpacing"/>
        <w:rPr>
          <w:rFonts w:ascii="Garamond" w:hAnsi="Garamond" w:cs="Times New Roman"/>
          <w:sz w:val="24"/>
          <w:szCs w:val="24"/>
        </w:rPr>
      </w:pPr>
    </w:p>
    <w:p w14:paraId="5F2468A6" w14:textId="77777777" w:rsidR="00BB3865" w:rsidRPr="00BA0745" w:rsidRDefault="00BB3865" w:rsidP="00BB3865">
      <w:pPr>
        <w:pStyle w:val="NoSpacing"/>
        <w:rPr>
          <w:rFonts w:ascii="Garamond" w:hAnsi="Garamond" w:cs="Times New Roman"/>
          <w:sz w:val="24"/>
          <w:szCs w:val="24"/>
        </w:rPr>
      </w:pPr>
      <w:r w:rsidRPr="00BA0745">
        <w:rPr>
          <w:rFonts w:ascii="Garamond" w:hAnsi="Garamond" w:cs="Times New Roman"/>
          <w:sz w:val="24"/>
          <w:szCs w:val="24"/>
        </w:rPr>
        <w:t xml:space="preserve">For more information about how to respond to head lice for your campground area, refer to the following resources: </w:t>
      </w:r>
    </w:p>
    <w:p w14:paraId="12CFA344" w14:textId="77777777" w:rsidR="00BB3865" w:rsidRPr="00BA0745" w:rsidRDefault="00BB3865" w:rsidP="00BB3865">
      <w:pPr>
        <w:pStyle w:val="NoSpacing"/>
        <w:rPr>
          <w:rFonts w:ascii="Garamond" w:hAnsi="Garamond" w:cs="Times New Roman"/>
          <w:sz w:val="24"/>
          <w:szCs w:val="24"/>
        </w:rPr>
      </w:pPr>
    </w:p>
    <w:p w14:paraId="42B71DF4" w14:textId="77777777" w:rsidR="00BB3865" w:rsidRPr="00BA0745" w:rsidRDefault="00BB3865" w:rsidP="00BB3865">
      <w:pPr>
        <w:pStyle w:val="NoSpacing"/>
        <w:numPr>
          <w:ilvl w:val="0"/>
          <w:numId w:val="31"/>
        </w:numPr>
        <w:rPr>
          <w:rFonts w:ascii="Garamond" w:hAnsi="Garamond" w:cs="Times New Roman"/>
          <w:sz w:val="24"/>
          <w:szCs w:val="24"/>
        </w:rPr>
      </w:pPr>
      <w:r w:rsidRPr="00BA0745">
        <w:rPr>
          <w:rFonts w:ascii="Garamond" w:hAnsi="Garamond" w:cs="Times New Roman"/>
          <w:b/>
          <w:sz w:val="24"/>
          <w:szCs w:val="24"/>
        </w:rPr>
        <w:t>Samish Island Campground</w:t>
      </w:r>
      <w:r w:rsidR="009C0FEB">
        <w:rPr>
          <w:rFonts w:ascii="Garamond" w:hAnsi="Garamond" w:cs="Times New Roman"/>
          <w:b/>
          <w:sz w:val="24"/>
          <w:szCs w:val="24"/>
        </w:rPr>
        <w:fldChar w:fldCharType="begin"/>
      </w:r>
      <w:r w:rsidR="009C0FEB">
        <w:instrText xml:space="preserve"> XE "</w:instrText>
      </w:r>
      <w:r w:rsidR="009C0FEB" w:rsidRPr="009C7132">
        <w:rPr>
          <w:rStyle w:val="Hyperlink"/>
          <w:noProof/>
        </w:rPr>
        <w:instrText>Samish Island Campground</w:instrText>
      </w:r>
      <w:r w:rsidR="009C0FEB">
        <w:instrText xml:space="preserve">" </w:instrText>
      </w:r>
      <w:r w:rsidR="009C0FEB">
        <w:rPr>
          <w:rFonts w:ascii="Garamond" w:hAnsi="Garamond" w:cs="Times New Roman"/>
          <w:b/>
          <w:sz w:val="24"/>
          <w:szCs w:val="24"/>
        </w:rPr>
        <w:fldChar w:fldCharType="end"/>
      </w:r>
      <w:r w:rsidRPr="00BA0745">
        <w:rPr>
          <w:rFonts w:ascii="Garamond" w:hAnsi="Garamond" w:cs="Times New Roman"/>
          <w:b/>
          <w:sz w:val="24"/>
          <w:szCs w:val="24"/>
        </w:rPr>
        <w:t xml:space="preserve">: </w:t>
      </w:r>
      <w:hyperlink r:id="rId50" w:history="1">
        <w:r w:rsidRPr="002267BA">
          <w:rPr>
            <w:rStyle w:val="Hyperlink"/>
            <w:rFonts w:ascii="Garamond" w:hAnsi="Garamond" w:cs="Times New Roman"/>
            <w:sz w:val="24"/>
            <w:szCs w:val="24"/>
          </w:rPr>
          <w:t>www.skagitcounty.net/HealthFamily/Documents/Lice_photocopy_ready.pdf</w:t>
        </w:r>
      </w:hyperlink>
      <w:r w:rsidRPr="00BA0745">
        <w:rPr>
          <w:rFonts w:ascii="Garamond" w:hAnsi="Garamond" w:cs="Times New Roman"/>
          <w:sz w:val="24"/>
          <w:szCs w:val="24"/>
        </w:rPr>
        <w:t xml:space="preserve"> (Skagit Valley Health Department)</w:t>
      </w:r>
    </w:p>
    <w:p w14:paraId="0604E09A" w14:textId="77777777" w:rsidR="00BB3865" w:rsidRPr="00BA0745" w:rsidRDefault="00BB3865" w:rsidP="00BB3865">
      <w:pPr>
        <w:pStyle w:val="NoSpacing"/>
        <w:numPr>
          <w:ilvl w:val="0"/>
          <w:numId w:val="31"/>
        </w:numPr>
        <w:rPr>
          <w:rFonts w:ascii="Garamond" w:hAnsi="Garamond" w:cs="Times New Roman"/>
          <w:b/>
          <w:sz w:val="24"/>
          <w:szCs w:val="24"/>
        </w:rPr>
      </w:pPr>
      <w:r w:rsidRPr="00BA0745">
        <w:rPr>
          <w:rFonts w:ascii="Garamond" w:hAnsi="Garamond" w:cs="Times New Roman"/>
          <w:b/>
          <w:sz w:val="24"/>
          <w:szCs w:val="24"/>
        </w:rPr>
        <w:t>Lewis River Campground</w:t>
      </w:r>
      <w:r w:rsidR="009C0FEB">
        <w:rPr>
          <w:rFonts w:ascii="Garamond" w:hAnsi="Garamond" w:cs="Times New Roman"/>
          <w:b/>
          <w:sz w:val="24"/>
          <w:szCs w:val="24"/>
        </w:rPr>
        <w:fldChar w:fldCharType="begin"/>
      </w:r>
      <w:r w:rsidR="009C0FEB">
        <w:instrText xml:space="preserve"> XE "</w:instrText>
      </w:r>
      <w:r w:rsidR="009C0FEB" w:rsidRPr="00576895">
        <w:rPr>
          <w:rStyle w:val="Hyperlink"/>
          <w:noProof/>
        </w:rPr>
        <w:instrText>Lewis River Campground</w:instrText>
      </w:r>
      <w:r w:rsidR="009C0FEB">
        <w:instrText xml:space="preserve">" </w:instrText>
      </w:r>
      <w:r w:rsidR="009C0FEB">
        <w:rPr>
          <w:rFonts w:ascii="Garamond" w:hAnsi="Garamond" w:cs="Times New Roman"/>
          <w:b/>
          <w:sz w:val="24"/>
          <w:szCs w:val="24"/>
        </w:rPr>
        <w:fldChar w:fldCharType="end"/>
      </w:r>
      <w:r w:rsidRPr="00BA0745">
        <w:rPr>
          <w:rFonts w:ascii="Garamond" w:hAnsi="Garamond" w:cs="Times New Roman"/>
          <w:b/>
          <w:sz w:val="24"/>
          <w:szCs w:val="24"/>
        </w:rPr>
        <w:t>:</w:t>
      </w:r>
    </w:p>
    <w:p w14:paraId="042927F3" w14:textId="77777777" w:rsidR="00BB3865" w:rsidRPr="00BA0745" w:rsidRDefault="00F24539" w:rsidP="00BB3865">
      <w:pPr>
        <w:pStyle w:val="NoSpacing"/>
        <w:ind w:left="720"/>
        <w:rPr>
          <w:rFonts w:ascii="Garamond" w:hAnsi="Garamond" w:cs="Times New Roman"/>
          <w:sz w:val="24"/>
          <w:szCs w:val="24"/>
        </w:rPr>
      </w:pPr>
      <w:hyperlink r:id="rId51" w:anchor="lice" w:history="1">
        <w:r w:rsidR="00BB3865" w:rsidRPr="002267BA">
          <w:rPr>
            <w:rStyle w:val="Hyperlink"/>
            <w:rFonts w:ascii="Garamond" w:hAnsi="Garamond" w:cs="Times New Roman"/>
            <w:sz w:val="24"/>
            <w:szCs w:val="24"/>
          </w:rPr>
          <w:t>www.clark.wa.gov/public-health/diseases/other.html#lice</w:t>
        </w:r>
      </w:hyperlink>
      <w:r w:rsidR="00BB3865" w:rsidRPr="00BA0745">
        <w:rPr>
          <w:rFonts w:ascii="Garamond" w:hAnsi="Garamond" w:cs="Times New Roman"/>
          <w:sz w:val="24"/>
          <w:szCs w:val="24"/>
        </w:rPr>
        <w:t xml:space="preserve"> (Clark County Health Department)</w:t>
      </w:r>
    </w:p>
    <w:p w14:paraId="39EE4B00" w14:textId="77777777" w:rsidR="00BB3865" w:rsidRPr="00B15279" w:rsidRDefault="00BB3865" w:rsidP="005C3B3D">
      <w:pPr>
        <w:pStyle w:val="NoSpacing"/>
        <w:numPr>
          <w:ilvl w:val="0"/>
          <w:numId w:val="31"/>
        </w:numPr>
        <w:spacing w:after="240"/>
        <w:rPr>
          <w:rFonts w:ascii="Garamond" w:hAnsi="Garamond" w:cs="Times New Roman"/>
          <w:sz w:val="24"/>
          <w:szCs w:val="24"/>
        </w:rPr>
      </w:pPr>
      <w:r w:rsidRPr="00BA0745">
        <w:rPr>
          <w:rFonts w:ascii="Garamond" w:hAnsi="Garamond" w:cs="Times New Roman"/>
          <w:b/>
          <w:sz w:val="24"/>
          <w:szCs w:val="24"/>
        </w:rPr>
        <w:t>Remote Campground</w:t>
      </w:r>
      <w:r w:rsidR="009C0FEB">
        <w:rPr>
          <w:rFonts w:ascii="Garamond" w:hAnsi="Garamond" w:cs="Times New Roman"/>
          <w:b/>
          <w:sz w:val="24"/>
          <w:szCs w:val="24"/>
        </w:rPr>
        <w:fldChar w:fldCharType="begin"/>
      </w:r>
      <w:r w:rsidR="009C0FEB">
        <w:instrText xml:space="preserve"> XE "</w:instrText>
      </w:r>
      <w:r w:rsidR="009C0FEB" w:rsidRPr="005A2467">
        <w:rPr>
          <w:rStyle w:val="Hyperlink"/>
          <w:noProof/>
        </w:rPr>
        <w:instrText>Remote Campground</w:instrText>
      </w:r>
      <w:r w:rsidR="009C0FEB">
        <w:instrText xml:space="preserve">" </w:instrText>
      </w:r>
      <w:r w:rsidR="009C0FEB">
        <w:rPr>
          <w:rFonts w:ascii="Garamond" w:hAnsi="Garamond" w:cs="Times New Roman"/>
          <w:b/>
          <w:sz w:val="24"/>
          <w:szCs w:val="24"/>
        </w:rPr>
        <w:fldChar w:fldCharType="end"/>
      </w:r>
      <w:r w:rsidRPr="00BA0745">
        <w:rPr>
          <w:rFonts w:ascii="Garamond" w:hAnsi="Garamond" w:cs="Times New Roman"/>
          <w:b/>
          <w:sz w:val="24"/>
          <w:szCs w:val="24"/>
        </w:rPr>
        <w:t>:</w:t>
      </w:r>
      <w:r w:rsidRPr="00BA0745">
        <w:rPr>
          <w:rFonts w:ascii="Garamond" w:hAnsi="Garamond" w:cs="Times New Roman"/>
          <w:sz w:val="24"/>
          <w:szCs w:val="24"/>
        </w:rPr>
        <w:t xml:space="preserve"> </w:t>
      </w:r>
      <w:hyperlink r:id="rId52" w:history="1">
        <w:r w:rsidRPr="002267BA">
          <w:rPr>
            <w:rStyle w:val="Hyperlink"/>
            <w:rFonts w:ascii="Garamond" w:hAnsi="Garamond" w:cs="Times New Roman"/>
            <w:sz w:val="24"/>
            <w:szCs w:val="24"/>
          </w:rPr>
          <w:t>www.co.coos.or.us/Portals/0/Public%20Health/PSA/Head%20lice%201%2022%2015.docx</w:t>
        </w:r>
      </w:hyperlink>
      <w:r w:rsidRPr="00BA0745">
        <w:rPr>
          <w:rFonts w:ascii="Garamond" w:hAnsi="Garamond" w:cs="Times New Roman"/>
          <w:sz w:val="24"/>
          <w:szCs w:val="24"/>
        </w:rPr>
        <w:t xml:space="preserve"> (Coos County Health Department)</w:t>
      </w:r>
    </w:p>
    <w:p w14:paraId="05C021E9" w14:textId="77777777" w:rsidR="005C3B3D" w:rsidRPr="00BA0745" w:rsidRDefault="005C3B3D" w:rsidP="003A2815">
      <w:pPr>
        <w:pStyle w:val="Heading2"/>
      </w:pPr>
      <w:bookmarkStart w:id="105" w:name="_Toc415675808"/>
      <w:r>
        <w:t>Medications</w:t>
      </w:r>
      <w:r w:rsidR="004F1BEB">
        <w:fldChar w:fldCharType="begin"/>
      </w:r>
      <w:r w:rsidR="004F1BEB">
        <w:instrText xml:space="preserve"> XE "</w:instrText>
      </w:r>
      <w:r w:rsidR="004F1BEB" w:rsidRPr="00AB5D25">
        <w:rPr>
          <w:rStyle w:val="Hyperlink"/>
          <w:noProof/>
        </w:rPr>
        <w:instrText>Medications</w:instrText>
      </w:r>
      <w:r w:rsidR="004F1BEB">
        <w:instrText xml:space="preserve">" </w:instrText>
      </w:r>
      <w:r w:rsidR="004F1BEB">
        <w:fldChar w:fldCharType="end"/>
      </w:r>
      <w:r>
        <w:t xml:space="preserve"> at Camp</w:t>
      </w:r>
      <w:bookmarkEnd w:id="105"/>
    </w:p>
    <w:p w14:paraId="36E19221" w14:textId="77777777" w:rsidR="00BB3865" w:rsidRPr="00BA0745" w:rsidRDefault="00BB3865" w:rsidP="00BB3865">
      <w:pPr>
        <w:pStyle w:val="BodyText"/>
      </w:pPr>
      <w:r w:rsidRPr="00BA0745">
        <w:t>During youth camps at our campgrounds and the Caravan</w:t>
      </w:r>
      <w:r w:rsidR="009C0FEB">
        <w:fldChar w:fldCharType="begin"/>
      </w:r>
      <w:r w:rsidR="009C0FEB">
        <w:instrText xml:space="preserve"> XE "</w:instrText>
      </w:r>
      <w:r w:rsidR="009C0FEB" w:rsidRPr="00775F59">
        <w:rPr>
          <w:rStyle w:val="Hyperlink"/>
          <w:noProof/>
        </w:rPr>
        <w:instrText>Caravan</w:instrText>
      </w:r>
      <w:r w:rsidR="009C0FEB">
        <w:instrText xml:space="preserve">" </w:instrText>
      </w:r>
      <w:r w:rsidR="009C0FEB">
        <w:fldChar w:fldCharType="end"/>
      </w:r>
      <w:r w:rsidRPr="00BA0745">
        <w:t xml:space="preserve"> trip, all camper medications </w:t>
      </w:r>
      <w:r w:rsidRPr="00BA0745">
        <w:rPr>
          <w:u w:val="single"/>
        </w:rPr>
        <w:t>MUST</w:t>
      </w:r>
      <w:r w:rsidRPr="00BA0745">
        <w:t xml:space="preserve"> stay with the Camp Nurse</w:t>
      </w:r>
      <w:r w:rsidR="009C0FEB">
        <w:fldChar w:fldCharType="begin"/>
      </w:r>
      <w:r w:rsidR="009C0FEB">
        <w:instrText xml:space="preserve"> XE "</w:instrText>
      </w:r>
      <w:r w:rsidR="009C0FEB" w:rsidRPr="00E4116C">
        <w:rPr>
          <w:rStyle w:val="Hyperlink"/>
          <w:noProof/>
        </w:rPr>
        <w:instrText>Nurse</w:instrText>
      </w:r>
      <w:r w:rsidR="009C0FEB">
        <w:instrText xml:space="preserve">" </w:instrText>
      </w:r>
      <w:r w:rsidR="009C0FEB">
        <w:fldChar w:fldCharType="end"/>
      </w:r>
      <w:r w:rsidRPr="00BA0745">
        <w:t xml:space="preserve"> in a secure location. The Camp Nurse</w:t>
      </w:r>
      <w:r w:rsidR="00B0398D">
        <w:fldChar w:fldCharType="begin"/>
      </w:r>
      <w:r w:rsidR="00B0398D">
        <w:instrText xml:space="preserve"> XE "</w:instrText>
      </w:r>
      <w:r w:rsidR="00B0398D" w:rsidRPr="003F0D18">
        <w:rPr>
          <w:rStyle w:val="Hyperlink"/>
          <w:noProof/>
        </w:rPr>
        <w:instrText>Nurse</w:instrText>
      </w:r>
      <w:r w:rsidR="00B0398D">
        <w:instrText xml:space="preserve">" </w:instrText>
      </w:r>
      <w:r w:rsidR="00B0398D">
        <w:fldChar w:fldCharType="end"/>
      </w:r>
      <w:r w:rsidRPr="00BA0745">
        <w:t xml:space="preserve"> will dispense medication to the campers at their scheduled times, as prescribed. </w:t>
      </w:r>
      <w:r w:rsidR="00B22338">
        <w:t>Ensure that a</w:t>
      </w:r>
      <w:r w:rsidRPr="00BA0745">
        <w:t xml:space="preserve">ll necessary medication information </w:t>
      </w:r>
      <w:r w:rsidR="00B22338">
        <w:t xml:space="preserve">is </w:t>
      </w:r>
      <w:r w:rsidRPr="00BA0745">
        <w:t xml:space="preserve">complete on the registration form prior to camp. Prescribed medications should be in the container dispensed by the pharmacy with the pharmacy instructions intact. </w:t>
      </w:r>
    </w:p>
    <w:p w14:paraId="06AFD575" w14:textId="77777777" w:rsidR="00BB3865" w:rsidRPr="00BA0745" w:rsidRDefault="00BB3865" w:rsidP="00BB3865">
      <w:pPr>
        <w:pStyle w:val="BodyText"/>
      </w:pPr>
      <w:r w:rsidRPr="00BA0745">
        <w:t>For SPEC</w:t>
      </w:r>
      <w:r w:rsidR="009C0FEB">
        <w:fldChar w:fldCharType="begin"/>
      </w:r>
      <w:r w:rsidR="009C0FEB">
        <w:instrText xml:space="preserve"> XE "</w:instrText>
      </w:r>
      <w:r w:rsidR="009C0FEB" w:rsidRPr="00B74760">
        <w:rPr>
          <w:rStyle w:val="Hyperlink"/>
          <w:noProof/>
        </w:rPr>
        <w:instrText>SPEC</w:instrText>
      </w:r>
      <w:r w:rsidR="009C0FEB">
        <w:instrText xml:space="preserve">" </w:instrText>
      </w:r>
      <w:r w:rsidR="009C0FEB">
        <w:fldChar w:fldCharType="end"/>
      </w:r>
      <w:r w:rsidRPr="00BA0745">
        <w:t>, prescribed medications stay with the camper, but the leader(s) and/or Camp Nurse</w:t>
      </w:r>
      <w:r w:rsidR="009C0FEB">
        <w:fldChar w:fldCharType="begin"/>
      </w:r>
      <w:r w:rsidR="009C0FEB">
        <w:instrText xml:space="preserve"> XE "</w:instrText>
      </w:r>
      <w:r w:rsidR="009C0FEB" w:rsidRPr="00E4116C">
        <w:rPr>
          <w:rStyle w:val="Hyperlink"/>
          <w:noProof/>
        </w:rPr>
        <w:instrText>Nurse</w:instrText>
      </w:r>
      <w:r w:rsidR="009C0FEB">
        <w:instrText xml:space="preserve">" </w:instrText>
      </w:r>
      <w:r w:rsidR="009C0FEB">
        <w:fldChar w:fldCharType="end"/>
      </w:r>
      <w:r w:rsidRPr="00BA0745">
        <w:t xml:space="preserve"> must be aware of the medications a camper is taken. This is a World Church-sponsored camp, and the SPEC leaders determine the medical policies. </w:t>
      </w:r>
    </w:p>
    <w:p w14:paraId="229C9856" w14:textId="77777777" w:rsidR="00BB3865" w:rsidRPr="00BA0745" w:rsidRDefault="00BB3865" w:rsidP="00BB3865">
      <w:pPr>
        <w:pStyle w:val="BodyText"/>
      </w:pPr>
      <w:r w:rsidRPr="00BA0745">
        <w:t>Staff should keep their prescribed medication(s) in a secure location while camp is in session. It may be appropriate to keep them with the Camp Nurse</w:t>
      </w:r>
      <w:r w:rsidR="009C0FEB">
        <w:fldChar w:fldCharType="begin"/>
      </w:r>
      <w:r w:rsidR="009C0FEB">
        <w:instrText xml:space="preserve"> XE "</w:instrText>
      </w:r>
      <w:r w:rsidR="009C0FEB" w:rsidRPr="00E4116C">
        <w:rPr>
          <w:rStyle w:val="Hyperlink"/>
          <w:noProof/>
        </w:rPr>
        <w:instrText>Nurse</w:instrText>
      </w:r>
      <w:r w:rsidR="009C0FEB">
        <w:instrText xml:space="preserve">" </w:instrText>
      </w:r>
      <w:r w:rsidR="009C0FEB">
        <w:fldChar w:fldCharType="end"/>
      </w:r>
      <w:r w:rsidRPr="00BA0745">
        <w:t xml:space="preserve"> to prevent the medication getting in to the hands of a camper or other staff member. </w:t>
      </w:r>
      <w:r w:rsidR="00B22338">
        <w:t xml:space="preserve">Only </w:t>
      </w:r>
      <w:r w:rsidR="00B22338" w:rsidRPr="00BA0745">
        <w:t xml:space="preserve">the intended individual </w:t>
      </w:r>
      <w:r w:rsidR="00B22338">
        <w:t>should take p</w:t>
      </w:r>
      <w:r w:rsidRPr="00BA0745">
        <w:t>rescribed medication</w:t>
      </w:r>
      <w:r w:rsidR="00B22338">
        <w:t>. A</w:t>
      </w:r>
      <w:r w:rsidR="00B22338" w:rsidRPr="00BA0745">
        <w:t>nother staff or camper</w:t>
      </w:r>
      <w:r w:rsidR="00B22338">
        <w:t xml:space="preserve"> should never share or be given prescribed medication.</w:t>
      </w:r>
    </w:p>
    <w:p w14:paraId="6C8CE2DF" w14:textId="77777777" w:rsidR="00BB3865" w:rsidRPr="00BA0745" w:rsidRDefault="00BB3865" w:rsidP="00BB3865">
      <w:pPr>
        <w:pStyle w:val="BodyText"/>
      </w:pPr>
      <w:r w:rsidRPr="00BA0745">
        <w:t>The Camp Nurse</w:t>
      </w:r>
      <w:r w:rsidR="009C0FEB">
        <w:fldChar w:fldCharType="begin"/>
      </w:r>
      <w:r w:rsidR="009C0FEB">
        <w:instrText xml:space="preserve"> XE "</w:instrText>
      </w:r>
      <w:r w:rsidR="009C0FEB" w:rsidRPr="00E4116C">
        <w:rPr>
          <w:rStyle w:val="Hyperlink"/>
          <w:noProof/>
        </w:rPr>
        <w:instrText>Nurse</w:instrText>
      </w:r>
      <w:r w:rsidR="009C0FEB">
        <w:instrText xml:space="preserve">" </w:instrText>
      </w:r>
      <w:r w:rsidR="009C0FEB">
        <w:fldChar w:fldCharType="end"/>
      </w:r>
      <w:r w:rsidRPr="00BA0745">
        <w:t xml:space="preserve"> should be aware of any over-the-counter medication taken by campers during the duration of camp. If </w:t>
      </w:r>
      <w:r w:rsidR="00A70B92" w:rsidRPr="00BA0745">
        <w:rPr>
          <w:szCs w:val="24"/>
        </w:rPr>
        <w:t>parent</w:t>
      </w:r>
      <w:r w:rsidR="00A70B92">
        <w:rPr>
          <w:szCs w:val="24"/>
        </w:rPr>
        <w:t>(</w:t>
      </w:r>
      <w:r w:rsidR="00A70B92" w:rsidRPr="00BA0745">
        <w:rPr>
          <w:szCs w:val="24"/>
        </w:rPr>
        <w:t>s</w:t>
      </w:r>
      <w:r w:rsidR="00A70B92">
        <w:rPr>
          <w:szCs w:val="24"/>
        </w:rPr>
        <w:t>)/guardian(s)</w:t>
      </w:r>
      <w:r w:rsidR="00A70B92" w:rsidRPr="00BA0745">
        <w:rPr>
          <w:szCs w:val="24"/>
        </w:rPr>
        <w:t xml:space="preserve"> </w:t>
      </w:r>
      <w:r w:rsidRPr="00BA0745">
        <w:t xml:space="preserve">send over-the-counter medication with the camper, </w:t>
      </w:r>
      <w:r w:rsidR="00B22338">
        <w:t xml:space="preserve">they </w:t>
      </w:r>
      <w:r w:rsidRPr="00BA0745">
        <w:t xml:space="preserve">should list </w:t>
      </w:r>
      <w:r w:rsidR="00B22338">
        <w:t xml:space="preserve">it </w:t>
      </w:r>
      <w:r w:rsidRPr="00BA0745">
        <w:t>on the registration form and br</w:t>
      </w:r>
      <w:r w:rsidR="00B22338">
        <w:t>ing it</w:t>
      </w:r>
      <w:r w:rsidRPr="00BA0745">
        <w:t xml:space="preserve"> in the original manufacturer’s container, labeled with the camper’s name and specific instructions from </w:t>
      </w:r>
      <w:r w:rsidR="00A70B92" w:rsidRPr="00BA0745">
        <w:rPr>
          <w:szCs w:val="24"/>
        </w:rPr>
        <w:t>parent</w:t>
      </w:r>
      <w:r w:rsidR="00A70B92">
        <w:rPr>
          <w:szCs w:val="24"/>
        </w:rPr>
        <w:t>(</w:t>
      </w:r>
      <w:r w:rsidR="00A70B92" w:rsidRPr="00BA0745">
        <w:rPr>
          <w:szCs w:val="24"/>
        </w:rPr>
        <w:t>s</w:t>
      </w:r>
      <w:r w:rsidR="00A70B92">
        <w:rPr>
          <w:szCs w:val="24"/>
        </w:rPr>
        <w:t>)/guardian(s)</w:t>
      </w:r>
      <w:r w:rsidR="00A70B92" w:rsidRPr="00BA0745">
        <w:rPr>
          <w:szCs w:val="24"/>
        </w:rPr>
        <w:t xml:space="preserve"> </w:t>
      </w:r>
      <w:r w:rsidRPr="00BA0745">
        <w:t>for its use. The Camp Nurse</w:t>
      </w:r>
      <w:r w:rsidR="00B0398D">
        <w:fldChar w:fldCharType="begin"/>
      </w:r>
      <w:r w:rsidR="00B0398D">
        <w:instrText xml:space="preserve"> XE "</w:instrText>
      </w:r>
      <w:r w:rsidR="00B0398D" w:rsidRPr="003F0D18">
        <w:rPr>
          <w:rStyle w:val="Hyperlink"/>
          <w:noProof/>
        </w:rPr>
        <w:instrText>Nurse</w:instrText>
      </w:r>
      <w:r w:rsidR="00B0398D">
        <w:instrText xml:space="preserve">" </w:instrText>
      </w:r>
      <w:r w:rsidR="00B0398D">
        <w:fldChar w:fldCharType="end"/>
      </w:r>
      <w:r w:rsidRPr="00BA0745">
        <w:t xml:space="preserve"> should have basic over-the-counter medications available to use when necessary. </w:t>
      </w:r>
    </w:p>
    <w:p w14:paraId="73E877B9" w14:textId="77777777" w:rsidR="002551EB" w:rsidRDefault="00BB3865" w:rsidP="005C3B3D">
      <w:pPr>
        <w:pStyle w:val="BodyText"/>
      </w:pPr>
      <w:r w:rsidRPr="00BA0745">
        <w:t>EXCEPTION: Medications</w:t>
      </w:r>
      <w:r w:rsidR="004F1BEB">
        <w:fldChar w:fldCharType="begin"/>
      </w:r>
      <w:r w:rsidR="004F1BEB">
        <w:instrText xml:space="preserve"> XE "</w:instrText>
      </w:r>
      <w:r w:rsidR="004F1BEB" w:rsidRPr="00AB5D25">
        <w:rPr>
          <w:rStyle w:val="Hyperlink"/>
          <w:noProof/>
        </w:rPr>
        <w:instrText>Medications</w:instrText>
      </w:r>
      <w:r w:rsidR="004F1BEB">
        <w:instrText xml:space="preserve">" </w:instrText>
      </w:r>
      <w:r w:rsidR="004F1BEB">
        <w:fldChar w:fldCharType="end"/>
      </w:r>
      <w:r w:rsidRPr="00BA0745">
        <w:t xml:space="preserve"> may stay with the camper during retreats and Caravan</w:t>
      </w:r>
      <w:r w:rsidR="009C0FEB">
        <w:fldChar w:fldCharType="begin"/>
      </w:r>
      <w:r w:rsidR="009C0FEB">
        <w:instrText xml:space="preserve"> XE "</w:instrText>
      </w:r>
      <w:r w:rsidR="009C0FEB" w:rsidRPr="00775F59">
        <w:rPr>
          <w:rStyle w:val="Hyperlink"/>
          <w:noProof/>
        </w:rPr>
        <w:instrText>Caravan</w:instrText>
      </w:r>
      <w:r w:rsidR="009C0FEB">
        <w:instrText xml:space="preserve">" </w:instrText>
      </w:r>
      <w:r w:rsidR="009C0FEB">
        <w:fldChar w:fldCharType="end"/>
      </w:r>
      <w:r w:rsidRPr="00BA0745">
        <w:t xml:space="preserve"> huddles. This is up to the discretion of the Camp Director and Camp Nurse</w:t>
      </w:r>
      <w:r w:rsidR="009C0FEB">
        <w:fldChar w:fldCharType="begin"/>
      </w:r>
      <w:r w:rsidR="009C0FEB">
        <w:instrText xml:space="preserve"> XE "</w:instrText>
      </w:r>
      <w:r w:rsidR="009C0FEB" w:rsidRPr="00E4116C">
        <w:rPr>
          <w:rStyle w:val="Hyperlink"/>
          <w:noProof/>
        </w:rPr>
        <w:instrText>Nurse</w:instrText>
      </w:r>
      <w:r w:rsidR="009C0FEB">
        <w:instrText xml:space="preserve">" </w:instrText>
      </w:r>
      <w:r w:rsidR="009C0FEB">
        <w:fldChar w:fldCharType="end"/>
      </w:r>
      <w:r w:rsidRPr="00BA0745">
        <w:t>. The Camp Nurse</w:t>
      </w:r>
      <w:r w:rsidR="00B0398D">
        <w:fldChar w:fldCharType="begin"/>
      </w:r>
      <w:r w:rsidR="00B0398D">
        <w:instrText xml:space="preserve"> XE "</w:instrText>
      </w:r>
      <w:r w:rsidR="00B0398D" w:rsidRPr="003F0D18">
        <w:rPr>
          <w:rStyle w:val="Hyperlink"/>
          <w:noProof/>
        </w:rPr>
        <w:instrText>Nurse</w:instrText>
      </w:r>
      <w:r w:rsidR="00B0398D">
        <w:instrText xml:space="preserve">" </w:instrText>
      </w:r>
      <w:r w:rsidR="00B0398D">
        <w:fldChar w:fldCharType="end"/>
      </w:r>
      <w:r w:rsidRPr="00BA0745">
        <w:t xml:space="preserve"> must still be aware of all medications.</w:t>
      </w:r>
    </w:p>
    <w:p w14:paraId="3845F802" w14:textId="77777777" w:rsidR="005C3B3D" w:rsidRPr="00BA0745" w:rsidRDefault="005C3B3D" w:rsidP="003A2815">
      <w:pPr>
        <w:pStyle w:val="Heading2"/>
      </w:pPr>
      <w:bookmarkStart w:id="106" w:name="_Toc415675809"/>
      <w:r>
        <w:t>Personal Items</w:t>
      </w:r>
      <w:bookmarkEnd w:id="106"/>
      <w:r w:rsidR="004F1BEB">
        <w:fldChar w:fldCharType="begin"/>
      </w:r>
      <w:r w:rsidR="004F1BEB">
        <w:instrText xml:space="preserve"> XE "</w:instrText>
      </w:r>
      <w:r w:rsidR="004F1BEB" w:rsidRPr="002A2213">
        <w:rPr>
          <w:rStyle w:val="Hyperlink"/>
          <w:noProof/>
        </w:rPr>
        <w:instrText>Personal Items</w:instrText>
      </w:r>
      <w:r w:rsidR="004F1BEB">
        <w:instrText xml:space="preserve">" </w:instrText>
      </w:r>
      <w:r w:rsidR="004F1BEB">
        <w:fldChar w:fldCharType="end"/>
      </w:r>
    </w:p>
    <w:p w14:paraId="6F482BAE" w14:textId="77777777" w:rsidR="005C3B3D" w:rsidRDefault="005C3B3D" w:rsidP="005C3B3D">
      <w:pPr>
        <w:pStyle w:val="BodyText"/>
        <w:spacing w:after="0"/>
      </w:pPr>
      <w:r>
        <w:t xml:space="preserve">The campground and Mission Center are not responsible for any lost or stolen items at camp. Youth are encouraged to leave personal electronics, money, etc. at home. The </w:t>
      </w:r>
      <w:r w:rsidRPr="00F929BF">
        <w:lastRenderedPageBreak/>
        <w:t>Camp Director may choose to take these items away at the beginning of the week and not return them until the end of camp. Staff should also secure their belongings during camp.</w:t>
      </w:r>
    </w:p>
    <w:p w14:paraId="3EC0B2F0" w14:textId="77777777" w:rsidR="00D40845" w:rsidRDefault="00D40845" w:rsidP="005C3B3D">
      <w:pPr>
        <w:pStyle w:val="BodyText"/>
        <w:spacing w:after="0"/>
        <w:rPr>
          <w:rFonts w:ascii="Arial Black" w:hAnsi="Arial Black"/>
          <w:spacing w:val="-10"/>
          <w:kern w:val="28"/>
          <w:sz w:val="22"/>
          <w:szCs w:val="16"/>
        </w:rPr>
      </w:pPr>
    </w:p>
    <w:p w14:paraId="019D7D6E" w14:textId="77777777" w:rsidR="005C3B3D" w:rsidRDefault="005C3B3D" w:rsidP="003A2815">
      <w:pPr>
        <w:pStyle w:val="Heading2"/>
      </w:pPr>
      <w:bookmarkStart w:id="107" w:name="_Toc415675810"/>
      <w:r>
        <w:t>Pranks</w:t>
      </w:r>
      <w:bookmarkEnd w:id="107"/>
    </w:p>
    <w:p w14:paraId="11E18914" w14:textId="77777777" w:rsidR="005C3B3D" w:rsidRDefault="005C3B3D" w:rsidP="005C3B3D">
      <w:pPr>
        <w:pStyle w:val="BodyText"/>
      </w:pPr>
      <w:r>
        <w:t xml:space="preserve">Pranks are discouraged from happening at our youth camps. Often times they do not uphold the worth of all persons. We want our youth camps to be a safe place for all staff and campers. </w:t>
      </w:r>
    </w:p>
    <w:p w14:paraId="14548CE0" w14:textId="77777777" w:rsidR="005C3B3D" w:rsidRPr="00827CEA" w:rsidRDefault="005C3B3D" w:rsidP="003A2815">
      <w:pPr>
        <w:pStyle w:val="Heading2"/>
      </w:pPr>
      <w:bookmarkStart w:id="108" w:name="_Toc415675811"/>
      <w:r>
        <w:t>River Swimming</w:t>
      </w:r>
      <w:bookmarkEnd w:id="108"/>
      <w:r w:rsidR="004F1BEB">
        <w:fldChar w:fldCharType="begin"/>
      </w:r>
      <w:r w:rsidR="004F1BEB">
        <w:instrText xml:space="preserve"> XE "</w:instrText>
      </w:r>
      <w:r w:rsidR="004F1BEB" w:rsidRPr="00C61DAB">
        <w:rPr>
          <w:rStyle w:val="Hyperlink"/>
          <w:noProof/>
        </w:rPr>
        <w:instrText>River Swimming</w:instrText>
      </w:r>
      <w:r w:rsidR="004F1BEB">
        <w:instrText xml:space="preserve">" </w:instrText>
      </w:r>
      <w:r w:rsidR="004F1BEB">
        <w:fldChar w:fldCharType="end"/>
      </w:r>
    </w:p>
    <w:p w14:paraId="0AAD2CBB" w14:textId="77777777" w:rsidR="005C3B3D" w:rsidRDefault="005C3B3D" w:rsidP="005C3B3D">
      <w:pPr>
        <w:pStyle w:val="BodyText"/>
      </w:pPr>
      <w:r>
        <w:t xml:space="preserve">Anyone who swims in a river or “moving water” as part of a camp activity MUST wear a PFD (Personal Flotation Device). If the river or “moving water” is on the campground property, anyone who enters the water must wear a PFD. All other applicable swimming policies apply. </w:t>
      </w:r>
    </w:p>
    <w:p w14:paraId="3099B85F" w14:textId="77777777" w:rsidR="005C3B3D" w:rsidRDefault="005C3B3D" w:rsidP="003A2815">
      <w:pPr>
        <w:pStyle w:val="Heading2"/>
      </w:pPr>
      <w:bookmarkStart w:id="109" w:name="_Toc415675812"/>
      <w:r>
        <w:t>Visitors</w:t>
      </w:r>
      <w:r w:rsidR="004F1BEB">
        <w:fldChar w:fldCharType="begin"/>
      </w:r>
      <w:r w:rsidR="004F1BEB">
        <w:instrText xml:space="preserve"> XE "</w:instrText>
      </w:r>
      <w:r w:rsidR="004F1BEB" w:rsidRPr="00DB6204">
        <w:rPr>
          <w:rStyle w:val="Hyperlink"/>
          <w:noProof/>
        </w:rPr>
        <w:instrText>Visitors</w:instrText>
      </w:r>
      <w:r w:rsidR="004F1BEB">
        <w:instrText xml:space="preserve">" </w:instrText>
      </w:r>
      <w:r w:rsidR="004F1BEB">
        <w:fldChar w:fldCharType="end"/>
      </w:r>
      <w:r>
        <w:t xml:space="preserve"> at Camp</w:t>
      </w:r>
      <w:bookmarkEnd w:id="109"/>
    </w:p>
    <w:p w14:paraId="1442D9B6" w14:textId="77777777" w:rsidR="005C3B3D" w:rsidRDefault="005C3B3D" w:rsidP="005C3B3D">
      <w:pPr>
        <w:pStyle w:val="BodyText"/>
      </w:pPr>
      <w:r>
        <w:t>We offer a “closed camp” experience. There are to be no visitors between the beginning and end of camp. This includes travel to off-site destinations. Visitors</w:t>
      </w:r>
      <w:r w:rsidR="004F1BEB">
        <w:fldChar w:fldCharType="begin"/>
      </w:r>
      <w:r w:rsidR="004F1BEB">
        <w:instrText xml:space="preserve"> XE "</w:instrText>
      </w:r>
      <w:r w:rsidR="004F1BEB" w:rsidRPr="00DB6204">
        <w:rPr>
          <w:rStyle w:val="Hyperlink"/>
          <w:noProof/>
        </w:rPr>
        <w:instrText>Visitors</w:instrText>
      </w:r>
      <w:r w:rsidR="004F1BEB">
        <w:instrText xml:space="preserve">" </w:instrText>
      </w:r>
      <w:r w:rsidR="004F1BEB">
        <w:fldChar w:fldCharType="end"/>
      </w:r>
      <w:r>
        <w:t xml:space="preserve"> (e.g., family, friends, church members, etc.) cause disruption to the camp experience and create potential safety concerns. This includes youth who cannot attend the whole week but may want to drop in for part of the day. (Note: This does not include guest staff.) </w:t>
      </w:r>
    </w:p>
    <w:p w14:paraId="63A6D7FF" w14:textId="77777777" w:rsidR="005C3B3D" w:rsidRDefault="005C3B3D" w:rsidP="003A2815">
      <w:pPr>
        <w:pStyle w:val="Heading2"/>
      </w:pPr>
      <w:bookmarkStart w:id="110" w:name="_Toc415675813"/>
      <w:r>
        <w:t>Worships</w:t>
      </w:r>
      <w:r w:rsidR="004F1BEB">
        <w:fldChar w:fldCharType="begin"/>
      </w:r>
      <w:r w:rsidR="004F1BEB">
        <w:instrText xml:space="preserve"> XE "</w:instrText>
      </w:r>
      <w:r w:rsidR="004F1BEB" w:rsidRPr="00A954E9">
        <w:rPr>
          <w:rStyle w:val="Hyperlink"/>
          <w:noProof/>
        </w:rPr>
        <w:instrText>Worships</w:instrText>
      </w:r>
      <w:r w:rsidR="004F1BEB">
        <w:instrText xml:space="preserve">" </w:instrText>
      </w:r>
      <w:r w:rsidR="004F1BEB">
        <w:fldChar w:fldCharType="end"/>
      </w:r>
      <w:r>
        <w:t xml:space="preserve"> at Camp</w:t>
      </w:r>
      <w:bookmarkEnd w:id="110"/>
    </w:p>
    <w:p w14:paraId="12B92EAA" w14:textId="77777777" w:rsidR="005C3B3D" w:rsidRDefault="005C3B3D" w:rsidP="005C3B3D">
      <w:pPr>
        <w:pStyle w:val="BodyText"/>
      </w:pPr>
      <w:r>
        <w:t xml:space="preserve">Since we offer a Christian camp experience, it is important that each camp have daily worship experiences. </w:t>
      </w:r>
      <w:r w:rsidR="00E7161B">
        <w:t>T</w:t>
      </w:r>
      <w:r>
        <w:t xml:space="preserve">hese </w:t>
      </w:r>
      <w:r w:rsidR="00B22338">
        <w:t>worship</w:t>
      </w:r>
      <w:r>
        <w:t xml:space="preserve"> help bring an intentional opportunity for campers and staff to draw near to each other and God in a holy experience. </w:t>
      </w:r>
    </w:p>
    <w:p w14:paraId="653FE375" w14:textId="77777777" w:rsidR="005C3B3D" w:rsidRDefault="005C3B3D" w:rsidP="005C3B3D">
      <w:pPr>
        <w:pStyle w:val="Heading1"/>
      </w:pPr>
      <w:bookmarkStart w:id="111" w:name="_Toc415675814"/>
      <w:r>
        <w:t>Financial</w:t>
      </w:r>
      <w:bookmarkEnd w:id="111"/>
    </w:p>
    <w:p w14:paraId="5F05E614" w14:textId="77777777" w:rsidR="005C3B3D" w:rsidRDefault="005C3B3D" w:rsidP="003A2815">
      <w:pPr>
        <w:pStyle w:val="Heading2"/>
      </w:pPr>
      <w:bookmarkStart w:id="112" w:name="_Toc415675815"/>
      <w:r>
        <w:t>Budgeting and Finances</w:t>
      </w:r>
      <w:bookmarkEnd w:id="112"/>
    </w:p>
    <w:p w14:paraId="005880A9" w14:textId="77777777" w:rsidR="005C3B3D" w:rsidRDefault="00E7161B" w:rsidP="005C3B3D">
      <w:pPr>
        <w:pStyle w:val="BodyText"/>
      </w:pPr>
      <w:r>
        <w:t>Each</w:t>
      </w:r>
      <w:r w:rsidR="005C3B3D">
        <w:t xml:space="preserve"> Camp Director </w:t>
      </w:r>
      <w:r>
        <w:t xml:space="preserve">will </w:t>
      </w:r>
      <w:r w:rsidR="005C3B3D">
        <w:t>create a sustainable budget</w:t>
      </w:r>
      <w:r w:rsidR="00442DB3">
        <w:fldChar w:fldCharType="begin"/>
      </w:r>
      <w:r w:rsidR="00442DB3">
        <w:instrText xml:space="preserve"> XE "</w:instrText>
      </w:r>
      <w:r w:rsidR="00442DB3" w:rsidRPr="00A377EB">
        <w:instrText>budget</w:instrText>
      </w:r>
      <w:r w:rsidR="00442DB3">
        <w:instrText xml:space="preserve">" </w:instrText>
      </w:r>
      <w:r w:rsidR="00442DB3">
        <w:fldChar w:fldCharType="end"/>
      </w:r>
      <w:r>
        <w:t xml:space="preserve"> </w:t>
      </w:r>
      <w:r w:rsidR="005C3B3D">
        <w:t xml:space="preserve">that will break even. We recognize that there are occasionally circumstances beyond our control that adversely </w:t>
      </w:r>
      <w:r>
        <w:t>affect</w:t>
      </w:r>
      <w:r w:rsidR="005C3B3D">
        <w:t xml:space="preserve"> an event’s finances, but we hope that the planning by the Camp Director will be sufficient to compensate for those factors. </w:t>
      </w:r>
      <w:r w:rsidR="005C3B3D" w:rsidRPr="00C81D90">
        <w:rPr>
          <w:noProof/>
          <w:spacing w:val="0"/>
        </w:rPr>
        <mc:AlternateContent>
          <mc:Choice Requires="wps">
            <w:drawing>
              <wp:anchor distT="0" distB="0" distL="114300" distR="114300" simplePos="0" relativeHeight="251746304" behindDoc="0" locked="1" layoutInCell="0" allowOverlap="1" wp14:anchorId="25206D8D" wp14:editId="68177A49">
                <wp:simplePos x="0" y="0"/>
                <wp:positionH relativeFrom="page">
                  <wp:align>left</wp:align>
                </wp:positionH>
                <wp:positionV relativeFrom="paragraph">
                  <wp:posOffset>0</wp:posOffset>
                </wp:positionV>
                <wp:extent cx="1289304" cy="1344168"/>
                <wp:effectExtent l="0" t="8255" r="0" b="0"/>
                <wp:wrapSquare wrapText="bothSides"/>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89304" cy="1344168"/>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1005F2D3" w14:textId="77777777" w:rsidR="00DD5445" w:rsidRPr="0099092D" w:rsidRDefault="00DD5445" w:rsidP="005C3B3D">
                            <w:pPr>
                              <w:jc w:val="center"/>
                              <w:rPr>
                                <w:rFonts w:asciiTheme="majorHAnsi" w:eastAsiaTheme="majorEastAsia" w:hAnsiTheme="majorHAnsi" w:cstheme="majorBidi"/>
                                <w:b/>
                                <w:i/>
                                <w:iCs/>
                                <w:color w:val="FFFFFF" w:themeColor="background1"/>
                                <w:sz w:val="20"/>
                              </w:rPr>
                            </w:pPr>
                            <w:r w:rsidRPr="0099092D">
                              <w:rPr>
                                <w:rFonts w:asciiTheme="majorHAnsi" w:eastAsiaTheme="majorEastAsia" w:hAnsiTheme="majorHAnsi" w:cstheme="majorBidi"/>
                                <w:b/>
                                <w:i/>
                                <w:iCs/>
                                <w:color w:val="FFFFFF" w:themeColor="background1"/>
                                <w:sz w:val="20"/>
                              </w:rPr>
                              <w:t xml:space="preserve">For sample copies of </w:t>
                            </w:r>
                            <w:r>
                              <w:rPr>
                                <w:rFonts w:asciiTheme="majorHAnsi" w:eastAsiaTheme="majorEastAsia" w:hAnsiTheme="majorHAnsi" w:cstheme="majorBidi"/>
                                <w:b/>
                                <w:i/>
                                <w:iCs/>
                                <w:color w:val="FFFFFF" w:themeColor="background1"/>
                                <w:sz w:val="20"/>
                              </w:rPr>
                              <w:t>y</w:t>
                            </w:r>
                            <w:r w:rsidRPr="0099092D">
                              <w:rPr>
                                <w:rFonts w:asciiTheme="majorHAnsi" w:eastAsiaTheme="majorEastAsia" w:hAnsiTheme="majorHAnsi" w:cstheme="majorBidi"/>
                                <w:b/>
                                <w:i/>
                                <w:iCs/>
                                <w:color w:val="FFFFFF" w:themeColor="background1"/>
                                <w:sz w:val="20"/>
                              </w:rPr>
                              <w:t xml:space="preserve">outh </w:t>
                            </w:r>
                            <w:r>
                              <w:rPr>
                                <w:rFonts w:asciiTheme="majorHAnsi" w:eastAsiaTheme="majorEastAsia" w:hAnsiTheme="majorHAnsi" w:cstheme="majorBidi"/>
                                <w:b/>
                                <w:i/>
                                <w:iCs/>
                                <w:color w:val="FFFFFF" w:themeColor="background1"/>
                                <w:sz w:val="20"/>
                              </w:rPr>
                              <w:t>c</w:t>
                            </w:r>
                            <w:r w:rsidRPr="0099092D">
                              <w:rPr>
                                <w:rFonts w:asciiTheme="majorHAnsi" w:eastAsiaTheme="majorEastAsia" w:hAnsiTheme="majorHAnsi" w:cstheme="majorBidi"/>
                                <w:b/>
                                <w:i/>
                                <w:iCs/>
                                <w:color w:val="FFFFFF" w:themeColor="background1"/>
                                <w:sz w:val="20"/>
                              </w:rPr>
                              <w:t xml:space="preserve">amp </w:t>
                            </w:r>
                            <w:r>
                              <w:rPr>
                                <w:rFonts w:asciiTheme="majorHAnsi" w:eastAsiaTheme="majorEastAsia" w:hAnsiTheme="majorHAnsi" w:cstheme="majorBidi"/>
                                <w:b/>
                                <w:i/>
                                <w:iCs/>
                                <w:color w:val="FFFFFF" w:themeColor="background1"/>
                                <w:sz w:val="20"/>
                              </w:rPr>
                              <w:t>b</w:t>
                            </w:r>
                            <w:r w:rsidRPr="0099092D">
                              <w:rPr>
                                <w:rFonts w:asciiTheme="majorHAnsi" w:eastAsiaTheme="majorEastAsia" w:hAnsiTheme="majorHAnsi" w:cstheme="majorBidi"/>
                                <w:b/>
                                <w:i/>
                                <w:iCs/>
                                <w:color w:val="FFFFFF" w:themeColor="background1"/>
                                <w:sz w:val="20"/>
                              </w:rPr>
                              <w:t>udgets, please see Chapter 5, “Additional Resources</w:t>
                            </w:r>
                            <w:r>
                              <w:rPr>
                                <w:rFonts w:asciiTheme="majorHAnsi" w:eastAsiaTheme="majorEastAsia" w:hAnsiTheme="majorHAnsi" w:cstheme="majorBidi"/>
                                <w:b/>
                                <w:i/>
                                <w:iCs/>
                                <w:color w:val="FFFFFF" w:themeColor="background1"/>
                                <w:sz w:val="20"/>
                              </w:rPr>
                              <w:t>.</w:t>
                            </w:r>
                            <w:r w:rsidRPr="0099092D">
                              <w:rPr>
                                <w:rFonts w:asciiTheme="majorHAnsi" w:eastAsiaTheme="majorEastAsia" w:hAnsiTheme="majorHAnsi" w:cstheme="majorBidi"/>
                                <w:b/>
                                <w:i/>
                                <w:iCs/>
                                <w:color w:val="FFFFFF" w:themeColor="background1"/>
                                <w:sz w:val="20"/>
                              </w:rPr>
                              <w:t>”</w:t>
                            </w:r>
                          </w:p>
                          <w:p w14:paraId="4F413216" w14:textId="77777777" w:rsidR="00DD5445" w:rsidRPr="00AF44C3" w:rsidRDefault="00DD5445" w:rsidP="005C3B3D">
                            <w:pPr>
                              <w:jc w:val="center"/>
                              <w:rPr>
                                <w:rFonts w:asciiTheme="majorHAnsi" w:eastAsiaTheme="majorEastAsia" w:hAnsiTheme="majorHAnsi" w:cstheme="majorBidi"/>
                                <w:b/>
                                <w:i/>
                                <w:iCs/>
                                <w:color w:val="D2DFEE" w:themeColor="accent1" w:themeTint="40"/>
                                <w:sz w:val="20"/>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186" style="position:absolute;left:0;text-align:left;margin-left:0;margin-top:0;width:101.5pt;height:105.85pt;rotation:90;z-index:2517463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" o:allowincell="f" filled="t" fillcolor="#1f497d" stroked="f" strokecolor="#5c83b4" strokeweight=".25pt">
                <v:shadow opacity=".5"/>
                <v:textbox inset="0,0,0,0">
                  <w:txbxContent>
                    <w:p w:rsidR="00DD5445" w:rsidRPr="0099092D" w:rsidRDefault="00DD5445" w:rsidP="005C3B3D">
                      <w:pPr>
                        <w:jc w:val="center"/>
                        <w:rPr>
                          <w:rFonts w:asciiTheme="majorHAnsi" w:eastAsiaTheme="majorEastAsia" w:hAnsiTheme="majorHAnsi" w:cstheme="majorBidi"/>
                          <w:b/>
                          <w:i/>
                          <w:iCs/>
                          <w:color w:val="FFFFFF" w:themeColor="background1"/>
                          <w:sz w:val="20"/>
                        </w:rPr>
                      </w:pPr>
                      <w:r w:rsidRPr="0099092D">
                        <w:rPr>
                          <w:rFonts w:asciiTheme="majorHAnsi" w:eastAsiaTheme="majorEastAsia" w:hAnsiTheme="majorHAnsi" w:cstheme="majorBidi"/>
                          <w:b/>
                          <w:i/>
                          <w:iCs/>
                          <w:color w:val="FFFFFF" w:themeColor="background1"/>
                          <w:sz w:val="20"/>
                        </w:rPr>
                        <w:t xml:space="preserve">For sample copies of </w:t>
                      </w:r>
                      <w:proofErr w:type="gramStart"/>
                      <w:r>
                        <w:rPr>
                          <w:rFonts w:asciiTheme="majorHAnsi" w:eastAsiaTheme="majorEastAsia" w:hAnsiTheme="majorHAnsi" w:cstheme="majorBidi"/>
                          <w:b/>
                          <w:i/>
                          <w:iCs/>
                          <w:color w:val="FFFFFF" w:themeColor="background1"/>
                          <w:sz w:val="20"/>
                        </w:rPr>
                        <w:t>y</w:t>
                      </w:r>
                      <w:r w:rsidRPr="0099092D">
                        <w:rPr>
                          <w:rFonts w:asciiTheme="majorHAnsi" w:eastAsiaTheme="majorEastAsia" w:hAnsiTheme="majorHAnsi" w:cstheme="majorBidi"/>
                          <w:b/>
                          <w:i/>
                          <w:iCs/>
                          <w:color w:val="FFFFFF" w:themeColor="background1"/>
                          <w:sz w:val="20"/>
                        </w:rPr>
                        <w:t>outh</w:t>
                      </w:r>
                      <w:proofErr w:type="gramEnd"/>
                      <w:r w:rsidRPr="0099092D">
                        <w:rPr>
                          <w:rFonts w:asciiTheme="majorHAnsi" w:eastAsiaTheme="majorEastAsia" w:hAnsiTheme="majorHAnsi" w:cstheme="majorBidi"/>
                          <w:b/>
                          <w:i/>
                          <w:iCs/>
                          <w:color w:val="FFFFFF" w:themeColor="background1"/>
                          <w:sz w:val="20"/>
                        </w:rPr>
                        <w:t xml:space="preserve"> </w:t>
                      </w:r>
                      <w:r>
                        <w:rPr>
                          <w:rFonts w:asciiTheme="majorHAnsi" w:eastAsiaTheme="majorEastAsia" w:hAnsiTheme="majorHAnsi" w:cstheme="majorBidi"/>
                          <w:b/>
                          <w:i/>
                          <w:iCs/>
                          <w:color w:val="FFFFFF" w:themeColor="background1"/>
                          <w:sz w:val="20"/>
                        </w:rPr>
                        <w:t>c</w:t>
                      </w:r>
                      <w:r w:rsidRPr="0099092D">
                        <w:rPr>
                          <w:rFonts w:asciiTheme="majorHAnsi" w:eastAsiaTheme="majorEastAsia" w:hAnsiTheme="majorHAnsi" w:cstheme="majorBidi"/>
                          <w:b/>
                          <w:i/>
                          <w:iCs/>
                          <w:color w:val="FFFFFF" w:themeColor="background1"/>
                          <w:sz w:val="20"/>
                        </w:rPr>
                        <w:t xml:space="preserve">amp </w:t>
                      </w:r>
                      <w:r>
                        <w:rPr>
                          <w:rFonts w:asciiTheme="majorHAnsi" w:eastAsiaTheme="majorEastAsia" w:hAnsiTheme="majorHAnsi" w:cstheme="majorBidi"/>
                          <w:b/>
                          <w:i/>
                          <w:iCs/>
                          <w:color w:val="FFFFFF" w:themeColor="background1"/>
                          <w:sz w:val="20"/>
                        </w:rPr>
                        <w:t>b</w:t>
                      </w:r>
                      <w:r w:rsidRPr="0099092D">
                        <w:rPr>
                          <w:rFonts w:asciiTheme="majorHAnsi" w:eastAsiaTheme="majorEastAsia" w:hAnsiTheme="majorHAnsi" w:cstheme="majorBidi"/>
                          <w:b/>
                          <w:i/>
                          <w:iCs/>
                          <w:color w:val="FFFFFF" w:themeColor="background1"/>
                          <w:sz w:val="20"/>
                        </w:rPr>
                        <w:t>udgets, please see Chapter 5, “Additional Resources</w:t>
                      </w:r>
                      <w:r>
                        <w:rPr>
                          <w:rFonts w:asciiTheme="majorHAnsi" w:eastAsiaTheme="majorEastAsia" w:hAnsiTheme="majorHAnsi" w:cstheme="majorBidi"/>
                          <w:b/>
                          <w:i/>
                          <w:iCs/>
                          <w:color w:val="FFFFFF" w:themeColor="background1"/>
                          <w:sz w:val="20"/>
                        </w:rPr>
                        <w:t>.</w:t>
                      </w:r>
                      <w:r w:rsidRPr="0099092D">
                        <w:rPr>
                          <w:rFonts w:asciiTheme="majorHAnsi" w:eastAsiaTheme="majorEastAsia" w:hAnsiTheme="majorHAnsi" w:cstheme="majorBidi"/>
                          <w:b/>
                          <w:i/>
                          <w:iCs/>
                          <w:color w:val="FFFFFF" w:themeColor="background1"/>
                          <w:sz w:val="20"/>
                        </w:rPr>
                        <w:t>”</w:t>
                      </w:r>
                    </w:p>
                    <w:p w:rsidR="00DD5445" w:rsidRPr="00AF44C3" w:rsidRDefault="00DD5445" w:rsidP="005C3B3D">
                      <w:pPr>
                        <w:jc w:val="center"/>
                        <w:rPr>
                          <w:rFonts w:asciiTheme="majorHAnsi" w:eastAsiaTheme="majorEastAsia" w:hAnsiTheme="majorHAnsi" w:cstheme="majorBidi"/>
                          <w:b/>
                          <w:i/>
                          <w:iCs/>
                          <w:color w:val="D2DFEE" w:themeColor="accent1" w:themeTint="40"/>
                          <w:sz w:val="20"/>
                        </w:rPr>
                      </w:pPr>
                    </w:p>
                  </w:txbxContent>
                </v:textbox>
                <w10:wrap type="square" anchorx="page"/>
                <w10:anchorlock/>
              </v:shape>
            </w:pict>
          </mc:Fallback>
        </mc:AlternateContent>
      </w:r>
    </w:p>
    <w:p w14:paraId="5E4C7C61" w14:textId="77777777" w:rsidR="005C3B3D" w:rsidRDefault="0007119D" w:rsidP="005C3B3D">
      <w:pPr>
        <w:pStyle w:val="BodyText"/>
      </w:pPr>
      <w:r>
        <w:t>We will provide e</w:t>
      </w:r>
      <w:r w:rsidR="005C3B3D">
        <w:t>ach Camp Director with financial data for the previous year’s event. Since the Camp Director is responsible for the financial well-being of their event, it is important for the Camp Director or their designated Business Manager</w:t>
      </w:r>
      <w:r w:rsidR="004F1BEB">
        <w:fldChar w:fldCharType="begin"/>
      </w:r>
      <w:r w:rsidR="004F1BEB">
        <w:instrText xml:space="preserve"> XE "</w:instrText>
      </w:r>
      <w:r w:rsidR="004F1BEB" w:rsidRPr="006E156A">
        <w:rPr>
          <w:rStyle w:val="Hyperlink"/>
          <w:noProof/>
        </w:rPr>
        <w:instrText>Business Manager</w:instrText>
      </w:r>
      <w:r w:rsidR="004F1BEB">
        <w:instrText xml:space="preserve">" </w:instrText>
      </w:r>
      <w:r w:rsidR="004F1BEB">
        <w:fldChar w:fldCharType="end"/>
      </w:r>
      <w:r w:rsidR="005C3B3D">
        <w:t xml:space="preserve"> to deal with the process from the beginning. In some cases, there have been significant financial shortfalls that have occurred with camps, and the budgeting process can help in taking corrective actions to minimize those shortfalls in subsequent years. The budgeting process also helps in setting the fees for the coming season.</w:t>
      </w:r>
    </w:p>
    <w:p w14:paraId="374C7CCB" w14:textId="77777777" w:rsidR="005C3B3D" w:rsidRDefault="005C3B3D" w:rsidP="005C3B3D">
      <w:pPr>
        <w:pStyle w:val="BodyText"/>
      </w:pPr>
      <w:r>
        <w:lastRenderedPageBreak/>
        <w:t xml:space="preserve">Once </w:t>
      </w:r>
      <w:r w:rsidR="00E7161B">
        <w:t xml:space="preserve">the Camp Director creates a </w:t>
      </w:r>
      <w:r>
        <w:t>budget</w:t>
      </w:r>
      <w:r w:rsidR="00442DB3">
        <w:fldChar w:fldCharType="begin"/>
      </w:r>
      <w:r w:rsidR="00442DB3">
        <w:instrText xml:space="preserve"> XE "</w:instrText>
      </w:r>
      <w:r w:rsidR="00442DB3" w:rsidRPr="00A377EB">
        <w:instrText>budget</w:instrText>
      </w:r>
      <w:r w:rsidR="00442DB3">
        <w:instrText xml:space="preserve">" </w:instrText>
      </w:r>
      <w:r w:rsidR="00442DB3">
        <w:fldChar w:fldCharType="end"/>
      </w:r>
      <w:r>
        <w:t>, the</w:t>
      </w:r>
      <w:r w:rsidR="00E7161B">
        <w:t>y</w:t>
      </w:r>
      <w:r>
        <w:t xml:space="preserve"> should notify their appropriate staff members of their individual budgets pertaining to the activities they are leading at camp.</w:t>
      </w:r>
    </w:p>
    <w:p w14:paraId="0C5C3AA9" w14:textId="77777777" w:rsidR="00394386" w:rsidRDefault="00394386" w:rsidP="003A2815">
      <w:pPr>
        <w:pStyle w:val="Heading2"/>
      </w:pPr>
      <w:bookmarkStart w:id="113" w:name="_Toc415675816"/>
      <w:r>
        <w:t>Setting Camp Fees</w:t>
      </w:r>
      <w:bookmarkEnd w:id="113"/>
      <w:r w:rsidR="004F1BEB">
        <w:fldChar w:fldCharType="begin"/>
      </w:r>
      <w:r w:rsidR="004F1BEB">
        <w:instrText xml:space="preserve"> XE "</w:instrText>
      </w:r>
      <w:r w:rsidR="004F1BEB" w:rsidRPr="005F25A8">
        <w:rPr>
          <w:rStyle w:val="Hyperlink"/>
          <w:noProof/>
        </w:rPr>
        <w:instrText>Camp Fees</w:instrText>
      </w:r>
      <w:r w:rsidR="004F1BEB">
        <w:instrText xml:space="preserve">" </w:instrText>
      </w:r>
      <w:r w:rsidR="004F1BEB">
        <w:fldChar w:fldCharType="end"/>
      </w:r>
    </w:p>
    <w:p w14:paraId="494320BD" w14:textId="77777777" w:rsidR="00394386" w:rsidRPr="00F929BF" w:rsidRDefault="00394386" w:rsidP="00394386">
      <w:pPr>
        <w:pStyle w:val="BodyText"/>
      </w:pPr>
      <w:r w:rsidRPr="00F929BF">
        <w:t xml:space="preserve">Youth </w:t>
      </w:r>
      <w:r>
        <w:t>c</w:t>
      </w:r>
      <w:r w:rsidRPr="00F929BF">
        <w:t xml:space="preserve">amp fees for campgrounds are set by the </w:t>
      </w:r>
      <w:r w:rsidR="00503010">
        <w:t>Mission Center Camping Specialist</w:t>
      </w:r>
      <w:r w:rsidR="00A9235F">
        <w:fldChar w:fldCharType="begin"/>
      </w:r>
      <w:r w:rsidR="00A9235F">
        <w:instrText xml:space="preserve"> XE "</w:instrText>
      </w:r>
      <w:r w:rsidR="00A9235F" w:rsidRPr="005974BB">
        <w:instrText>Director of Youth Camping</w:instrText>
      </w:r>
      <w:r w:rsidR="00A9235F">
        <w:instrText xml:space="preserve">" </w:instrText>
      </w:r>
      <w:r w:rsidR="00A9235F">
        <w:fldChar w:fldCharType="end"/>
      </w:r>
      <w:r w:rsidRPr="00F929BF">
        <w:t xml:space="preserve"> and Mission Center Financial Officer</w:t>
      </w:r>
      <w:r w:rsidR="00442DB3">
        <w:fldChar w:fldCharType="begin"/>
      </w:r>
      <w:r w:rsidR="00442DB3">
        <w:instrText xml:space="preserve"> XE "</w:instrText>
      </w:r>
      <w:r w:rsidR="00442DB3" w:rsidRPr="00FA6B17">
        <w:instrText>Mission Center Financial Officer</w:instrText>
      </w:r>
      <w:r w:rsidR="00442DB3">
        <w:instrText xml:space="preserve">" </w:instrText>
      </w:r>
      <w:r w:rsidR="00442DB3">
        <w:fldChar w:fldCharType="end"/>
      </w:r>
      <w:r w:rsidRPr="00F929BF">
        <w:t xml:space="preserve">. The </w:t>
      </w:r>
      <w:r w:rsidR="00503010">
        <w:t>Mission Center Camping Specialist</w:t>
      </w:r>
      <w:r w:rsidRPr="00F929BF">
        <w:t xml:space="preserve"> will notify the </w:t>
      </w:r>
      <w:r>
        <w:t xml:space="preserve">Camp </w:t>
      </w:r>
      <w:r w:rsidRPr="00F929BF">
        <w:t xml:space="preserve">Director of their fee by January 31 for the upcoming season. </w:t>
      </w:r>
      <w:r>
        <w:t>C</w:t>
      </w:r>
      <w:r w:rsidRPr="00F929BF">
        <w:t xml:space="preserve">amp Directors can provide feedback to the </w:t>
      </w:r>
      <w:r w:rsidR="00503010">
        <w:t>Mission Center Camping Specialist</w:t>
      </w:r>
      <w:r w:rsidRPr="00F929BF">
        <w:t xml:space="preserve"> if they disagree with the amount that has been set. </w:t>
      </w:r>
    </w:p>
    <w:p w14:paraId="2F4BC71B" w14:textId="77777777" w:rsidR="00394386" w:rsidRDefault="00394386" w:rsidP="00394386">
      <w:pPr>
        <w:pStyle w:val="BodyText"/>
      </w:pPr>
      <w:r w:rsidRPr="00F929BF">
        <w:t>Camp fees for SPEC</w:t>
      </w:r>
      <w:r w:rsidR="009C0FEB">
        <w:fldChar w:fldCharType="begin"/>
      </w:r>
      <w:r w:rsidR="009C0FEB">
        <w:instrText xml:space="preserve"> XE "</w:instrText>
      </w:r>
      <w:r w:rsidR="009C0FEB" w:rsidRPr="00B74760">
        <w:rPr>
          <w:rStyle w:val="Hyperlink"/>
          <w:noProof/>
        </w:rPr>
        <w:instrText>SPEC</w:instrText>
      </w:r>
      <w:r w:rsidR="009C0FEB">
        <w:instrText xml:space="preserve">" </w:instrText>
      </w:r>
      <w:r w:rsidR="009C0FEB">
        <w:fldChar w:fldCharType="end"/>
      </w:r>
      <w:r w:rsidRPr="00F929BF">
        <w:t xml:space="preserve"> Northwest Delegation and Caravan</w:t>
      </w:r>
      <w:r w:rsidR="009C0FEB">
        <w:fldChar w:fldCharType="begin"/>
      </w:r>
      <w:r w:rsidR="009C0FEB">
        <w:instrText xml:space="preserve"> XE "</w:instrText>
      </w:r>
      <w:r w:rsidR="009C0FEB" w:rsidRPr="00775F59">
        <w:rPr>
          <w:rStyle w:val="Hyperlink"/>
          <w:noProof/>
        </w:rPr>
        <w:instrText>Caravan</w:instrText>
      </w:r>
      <w:r w:rsidR="009C0FEB">
        <w:instrText xml:space="preserve">" </w:instrText>
      </w:r>
      <w:r w:rsidR="009C0FEB">
        <w:fldChar w:fldCharType="end"/>
      </w:r>
      <w:r w:rsidRPr="00F929BF">
        <w:t xml:space="preserve"> are set by the event Directors but should be made in consultation with the </w:t>
      </w:r>
      <w:r w:rsidR="00503010">
        <w:t>Mission Center Camping Specialist</w:t>
      </w:r>
      <w:r w:rsidR="00A9235F">
        <w:fldChar w:fldCharType="begin"/>
      </w:r>
      <w:r w:rsidR="00A9235F">
        <w:instrText xml:space="preserve"> XE "</w:instrText>
      </w:r>
      <w:r w:rsidR="00A9235F" w:rsidRPr="005974BB">
        <w:instrText>Director of Youth Camping</w:instrText>
      </w:r>
      <w:r w:rsidR="00A9235F">
        <w:instrText xml:space="preserve">" </w:instrText>
      </w:r>
      <w:r w:rsidR="00A9235F">
        <w:fldChar w:fldCharType="end"/>
      </w:r>
      <w:r w:rsidRPr="00F929BF">
        <w:t xml:space="preserve"> and Mission Center Financial Officer</w:t>
      </w:r>
      <w:r w:rsidR="00442DB3">
        <w:fldChar w:fldCharType="begin"/>
      </w:r>
      <w:r w:rsidR="00442DB3">
        <w:instrText xml:space="preserve"> XE "</w:instrText>
      </w:r>
      <w:r w:rsidR="00442DB3" w:rsidRPr="00FA6B17">
        <w:instrText>Mission Center Financial Officer</w:instrText>
      </w:r>
      <w:r w:rsidR="00442DB3">
        <w:instrText xml:space="preserve">" </w:instrText>
      </w:r>
      <w:r w:rsidR="00442DB3">
        <w:fldChar w:fldCharType="end"/>
      </w:r>
      <w:r w:rsidRPr="00F929BF">
        <w:t>.</w:t>
      </w:r>
      <w:r>
        <w:t xml:space="preserve"> </w:t>
      </w:r>
    </w:p>
    <w:p w14:paraId="0922257D" w14:textId="77777777" w:rsidR="00394386" w:rsidRDefault="00394386" w:rsidP="003A2815">
      <w:pPr>
        <w:pStyle w:val="Heading2"/>
      </w:pPr>
      <w:bookmarkStart w:id="114" w:name="_Toc415675817"/>
      <w:r>
        <w:t>Camp Reimbursements</w:t>
      </w:r>
      <w:bookmarkEnd w:id="114"/>
      <w:r w:rsidR="004F1BEB">
        <w:fldChar w:fldCharType="begin"/>
      </w:r>
      <w:r w:rsidR="004F1BEB">
        <w:instrText xml:space="preserve"> XE "</w:instrText>
      </w:r>
      <w:r w:rsidR="004F1BEB" w:rsidRPr="00253314">
        <w:rPr>
          <w:rStyle w:val="Hyperlink"/>
          <w:noProof/>
        </w:rPr>
        <w:instrText>Reimbursements</w:instrText>
      </w:r>
      <w:r w:rsidR="004F1BEB">
        <w:instrText xml:space="preserve">" </w:instrText>
      </w:r>
      <w:r w:rsidR="004F1BEB">
        <w:fldChar w:fldCharType="end"/>
      </w:r>
    </w:p>
    <w:p w14:paraId="7E04D53E" w14:textId="77777777" w:rsidR="00394386" w:rsidRDefault="00394386" w:rsidP="00394386">
      <w:pPr>
        <w:pStyle w:val="BodyText"/>
      </w:pPr>
      <w:r>
        <w:t>The most straightforward way to handle a reimbursement is as follows:</w:t>
      </w:r>
    </w:p>
    <w:p w14:paraId="1A75AB81" w14:textId="77777777" w:rsidR="00394386" w:rsidRDefault="00394386" w:rsidP="00394386">
      <w:pPr>
        <w:pStyle w:val="BodyText"/>
        <w:numPr>
          <w:ilvl w:val="0"/>
          <w:numId w:val="22"/>
        </w:numPr>
      </w:pPr>
      <w:r>
        <w:t>Pay for the item (craft, recreation, worship, etc.) out of pocket.</w:t>
      </w:r>
    </w:p>
    <w:p w14:paraId="2F4130A2" w14:textId="77777777" w:rsidR="00394386" w:rsidRDefault="00394386" w:rsidP="00394386">
      <w:pPr>
        <w:pStyle w:val="BodyText"/>
        <w:numPr>
          <w:ilvl w:val="0"/>
          <w:numId w:val="22"/>
        </w:numPr>
      </w:pPr>
      <w:r>
        <w:t>Submit the receipt to the Camp Director or Business Manager</w:t>
      </w:r>
      <w:r w:rsidR="004F1BEB">
        <w:fldChar w:fldCharType="begin"/>
      </w:r>
      <w:r w:rsidR="004F1BEB">
        <w:instrText xml:space="preserve"> XE "</w:instrText>
      </w:r>
      <w:r w:rsidR="004F1BEB" w:rsidRPr="006E156A">
        <w:rPr>
          <w:rStyle w:val="Hyperlink"/>
          <w:noProof/>
        </w:rPr>
        <w:instrText>Business Manager</w:instrText>
      </w:r>
      <w:r w:rsidR="004F1BEB">
        <w:instrText xml:space="preserve">" </w:instrText>
      </w:r>
      <w:r w:rsidR="004F1BEB">
        <w:fldChar w:fldCharType="end"/>
      </w:r>
      <w:r>
        <w:t>.</w:t>
      </w:r>
    </w:p>
    <w:p w14:paraId="72F3763D" w14:textId="77777777" w:rsidR="00394386" w:rsidRDefault="00394386" w:rsidP="00394386">
      <w:pPr>
        <w:pStyle w:val="BodyText"/>
        <w:numPr>
          <w:ilvl w:val="0"/>
          <w:numId w:val="22"/>
        </w:numPr>
      </w:pPr>
      <w:r>
        <w:t>The Camp Director or Business Manager</w:t>
      </w:r>
      <w:r w:rsidR="004F1BEB">
        <w:fldChar w:fldCharType="begin"/>
      </w:r>
      <w:r w:rsidR="004F1BEB">
        <w:instrText xml:space="preserve"> XE "</w:instrText>
      </w:r>
      <w:r w:rsidR="004F1BEB" w:rsidRPr="006E156A">
        <w:rPr>
          <w:rStyle w:val="Hyperlink"/>
          <w:noProof/>
        </w:rPr>
        <w:instrText>Business Manager</w:instrText>
      </w:r>
      <w:r w:rsidR="004F1BEB">
        <w:instrText xml:space="preserve">" </w:instrText>
      </w:r>
      <w:r w:rsidR="004F1BEB">
        <w:fldChar w:fldCharType="end"/>
      </w:r>
      <w:r>
        <w:t xml:space="preserve"> should complete an Expense Reimbursement Request-Event form, staple the receipt to the form, and submit it to the Mission Center Financial Assistant or the Mission Center Financial Officer</w:t>
      </w:r>
      <w:r w:rsidR="00442DB3">
        <w:fldChar w:fldCharType="begin"/>
      </w:r>
      <w:r w:rsidR="00442DB3">
        <w:instrText xml:space="preserve"> XE "</w:instrText>
      </w:r>
      <w:r w:rsidR="00442DB3" w:rsidRPr="00FA6B17">
        <w:instrText>Mission Center Financial Officer</w:instrText>
      </w:r>
      <w:r w:rsidR="00442DB3">
        <w:instrText xml:space="preserve">" </w:instrText>
      </w:r>
      <w:r w:rsidR="00442DB3">
        <w:fldChar w:fldCharType="end"/>
      </w:r>
      <w:r>
        <w:t xml:space="preserve"> for reimbursement. </w:t>
      </w:r>
      <w:r w:rsidRPr="00C81D90">
        <w:rPr>
          <w:noProof/>
          <w:spacing w:val="0"/>
        </w:rPr>
        <mc:AlternateContent>
          <mc:Choice Requires="wps">
            <w:drawing>
              <wp:anchor distT="0" distB="0" distL="114300" distR="114300" simplePos="0" relativeHeight="251748352" behindDoc="0" locked="1" layoutInCell="0" allowOverlap="1" wp14:anchorId="67BB27F8" wp14:editId="11F9530D">
                <wp:simplePos x="0" y="0"/>
                <wp:positionH relativeFrom="page">
                  <wp:align>left</wp:align>
                </wp:positionH>
                <wp:positionV relativeFrom="paragraph">
                  <wp:posOffset>0</wp:posOffset>
                </wp:positionV>
                <wp:extent cx="1289304" cy="1344168"/>
                <wp:effectExtent l="0" t="8255" r="0" b="0"/>
                <wp:wrapSquare wrapText="bothSides"/>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89304" cy="1344168"/>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0234B270" w14:textId="77777777" w:rsidR="00DD5445" w:rsidRPr="0099092D" w:rsidRDefault="00DD5445" w:rsidP="00394386">
                            <w:pPr>
                              <w:jc w:val="center"/>
                              <w:rPr>
                                <w:rFonts w:asciiTheme="majorHAnsi" w:eastAsiaTheme="majorEastAsia" w:hAnsiTheme="majorHAnsi" w:cstheme="majorBidi"/>
                                <w:b/>
                                <w:i/>
                                <w:iCs/>
                                <w:color w:val="FFFFFF" w:themeColor="background1"/>
                                <w:sz w:val="20"/>
                              </w:rPr>
                            </w:pPr>
                            <w:r w:rsidRPr="0099092D">
                              <w:rPr>
                                <w:rFonts w:asciiTheme="majorHAnsi" w:eastAsiaTheme="majorEastAsia" w:hAnsiTheme="majorHAnsi" w:cstheme="majorBidi"/>
                                <w:b/>
                                <w:i/>
                                <w:iCs/>
                                <w:color w:val="FFFFFF" w:themeColor="background1"/>
                                <w:sz w:val="20"/>
                              </w:rPr>
                              <w:t>The Expense Reimbursement Request-Event Form can be found on the GPNW Website.</w:t>
                            </w:r>
                          </w:p>
                          <w:p w14:paraId="3AAE3513" w14:textId="77777777" w:rsidR="00DD5445" w:rsidRPr="00AF44C3" w:rsidRDefault="00DD5445" w:rsidP="00394386">
                            <w:pPr>
                              <w:jc w:val="center"/>
                              <w:rPr>
                                <w:rFonts w:asciiTheme="majorHAnsi" w:eastAsiaTheme="majorEastAsia" w:hAnsiTheme="majorHAnsi" w:cstheme="majorBidi"/>
                                <w:b/>
                                <w:i/>
                                <w:iCs/>
                                <w:color w:val="D2DFEE" w:themeColor="accent1" w:themeTint="40"/>
                                <w:sz w:val="20"/>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186" style="position:absolute;left:0;text-align:left;margin-left:0;margin-top:0;width:101.5pt;height:105.85pt;rotation:90;z-index:2517483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" o:allowincell="f" filled="t" fillcolor="#1f497d" stroked="f" strokecolor="#5c83b4" strokeweight=".25pt">
                <v:shadow opacity=".5"/>
                <v:textbox inset="0,0,0,0">
                  <w:txbxContent>
                    <w:p w:rsidR="00DD5445" w:rsidRPr="0099092D" w:rsidRDefault="00DD5445" w:rsidP="00394386">
                      <w:pPr>
                        <w:jc w:val="center"/>
                        <w:rPr>
                          <w:rFonts w:asciiTheme="majorHAnsi" w:eastAsiaTheme="majorEastAsia" w:hAnsiTheme="majorHAnsi" w:cstheme="majorBidi"/>
                          <w:b/>
                          <w:i/>
                          <w:iCs/>
                          <w:color w:val="FFFFFF" w:themeColor="background1"/>
                          <w:sz w:val="20"/>
                        </w:rPr>
                      </w:pPr>
                      <w:r w:rsidRPr="0099092D">
                        <w:rPr>
                          <w:rFonts w:asciiTheme="majorHAnsi" w:eastAsiaTheme="majorEastAsia" w:hAnsiTheme="majorHAnsi" w:cstheme="majorBidi"/>
                          <w:b/>
                          <w:i/>
                          <w:iCs/>
                          <w:color w:val="FFFFFF" w:themeColor="background1"/>
                          <w:sz w:val="20"/>
                        </w:rPr>
                        <w:t xml:space="preserve">The Expense Reimbursement Request-Event Form </w:t>
                      </w:r>
                      <w:proofErr w:type="gramStart"/>
                      <w:r w:rsidRPr="0099092D">
                        <w:rPr>
                          <w:rFonts w:asciiTheme="majorHAnsi" w:eastAsiaTheme="majorEastAsia" w:hAnsiTheme="majorHAnsi" w:cstheme="majorBidi"/>
                          <w:b/>
                          <w:i/>
                          <w:iCs/>
                          <w:color w:val="FFFFFF" w:themeColor="background1"/>
                          <w:sz w:val="20"/>
                        </w:rPr>
                        <w:t>can be found</w:t>
                      </w:r>
                      <w:proofErr w:type="gramEnd"/>
                      <w:r w:rsidRPr="0099092D">
                        <w:rPr>
                          <w:rFonts w:asciiTheme="majorHAnsi" w:eastAsiaTheme="majorEastAsia" w:hAnsiTheme="majorHAnsi" w:cstheme="majorBidi"/>
                          <w:b/>
                          <w:i/>
                          <w:iCs/>
                          <w:color w:val="FFFFFF" w:themeColor="background1"/>
                          <w:sz w:val="20"/>
                        </w:rPr>
                        <w:t xml:space="preserve"> on the GPNW Website.</w:t>
                      </w:r>
                    </w:p>
                    <w:p w:rsidR="00DD5445" w:rsidRPr="00AF44C3" w:rsidRDefault="00DD5445" w:rsidP="00394386">
                      <w:pPr>
                        <w:jc w:val="center"/>
                        <w:rPr>
                          <w:rFonts w:asciiTheme="majorHAnsi" w:eastAsiaTheme="majorEastAsia" w:hAnsiTheme="majorHAnsi" w:cstheme="majorBidi"/>
                          <w:b/>
                          <w:i/>
                          <w:iCs/>
                          <w:color w:val="D2DFEE" w:themeColor="accent1" w:themeTint="40"/>
                          <w:sz w:val="20"/>
                        </w:rPr>
                      </w:pPr>
                    </w:p>
                  </w:txbxContent>
                </v:textbox>
                <w10:wrap type="square" anchorx="page"/>
                <w10:anchorlock/>
              </v:shape>
            </w:pict>
          </mc:Fallback>
        </mc:AlternateContent>
      </w:r>
    </w:p>
    <w:p w14:paraId="010BF5A1" w14:textId="77777777" w:rsidR="00394386" w:rsidRDefault="00394386" w:rsidP="00394386">
      <w:pPr>
        <w:pStyle w:val="BodyText"/>
        <w:ind w:left="720"/>
      </w:pPr>
      <w:r>
        <w:t>If someone other than the Camp Director or Business Manager</w:t>
      </w:r>
      <w:r w:rsidR="004F1BEB">
        <w:fldChar w:fldCharType="begin"/>
      </w:r>
      <w:r w:rsidR="004F1BEB">
        <w:instrText xml:space="preserve"> XE "</w:instrText>
      </w:r>
      <w:r w:rsidR="004F1BEB" w:rsidRPr="006E156A">
        <w:rPr>
          <w:rStyle w:val="Hyperlink"/>
          <w:noProof/>
        </w:rPr>
        <w:instrText>Business Manager</w:instrText>
      </w:r>
      <w:r w:rsidR="004F1BEB">
        <w:instrText xml:space="preserve">" </w:instrText>
      </w:r>
      <w:r w:rsidR="004F1BEB">
        <w:fldChar w:fldCharType="end"/>
      </w:r>
      <w:r>
        <w:t xml:space="preserve"> completes the form, they need to make sure the entire form has been completed, and the Camp Director or Business Manager will need to sign the forms to ensure that they are aware of what is being expended from their camp. </w:t>
      </w:r>
    </w:p>
    <w:p w14:paraId="42DAD184" w14:textId="77777777" w:rsidR="00394386" w:rsidRDefault="00394386" w:rsidP="00394386">
      <w:pPr>
        <w:pStyle w:val="BodyText"/>
      </w:pPr>
      <w:r>
        <w:t xml:space="preserve">Camp Directors should keep a copy of the completed Reimbursement Forms for future reference. It is also encouraged that they keep copies of the receipts. </w:t>
      </w:r>
    </w:p>
    <w:p w14:paraId="5FA49F5A" w14:textId="77777777" w:rsidR="00394386" w:rsidRPr="002F0274" w:rsidRDefault="00D40845" w:rsidP="00394386">
      <w:pPr>
        <w:pStyle w:val="Heading2"/>
      </w:pPr>
      <w:bookmarkStart w:id="115" w:name="_Toc415675818"/>
      <w:r>
        <w:t xml:space="preserve">Reimbursement </w:t>
      </w:r>
      <w:r w:rsidR="00394386" w:rsidRPr="002F0274">
        <w:t>Deadline</w:t>
      </w:r>
      <w:r w:rsidR="00394386">
        <w:t>s</w:t>
      </w:r>
      <w:bookmarkEnd w:id="115"/>
    </w:p>
    <w:p w14:paraId="4982224D" w14:textId="77777777" w:rsidR="00394386" w:rsidRDefault="00E7161B" w:rsidP="00394386">
      <w:pPr>
        <w:pStyle w:val="BodyText"/>
      </w:pPr>
      <w:r>
        <w:t>Submit</w:t>
      </w:r>
      <w:r w:rsidR="00394386">
        <w:t xml:space="preserve"> reimbursement forms to the Mission Center Financial Assistant during the week of camp. In no case should y</w:t>
      </w:r>
      <w:r>
        <w:t>ou</w:t>
      </w:r>
      <w:r w:rsidR="00394386">
        <w:t xml:space="preserve"> submit </w:t>
      </w:r>
      <w:r>
        <w:t xml:space="preserve">them </w:t>
      </w:r>
      <w:r w:rsidR="00394386">
        <w:t xml:space="preserve">later than </w:t>
      </w:r>
      <w:r w:rsidR="00394386" w:rsidRPr="00623AFE">
        <w:rPr>
          <w:b/>
        </w:rPr>
        <w:t>two weeks</w:t>
      </w:r>
      <w:r w:rsidR="00394386">
        <w:t xml:space="preserve"> following the end of the event. For events not held at our campgrounds or not held during the regular camping season at Remote Campground</w:t>
      </w:r>
      <w:r w:rsidR="009C0FEB">
        <w:fldChar w:fldCharType="begin"/>
      </w:r>
      <w:r w:rsidR="009C0FEB">
        <w:instrText xml:space="preserve"> XE "</w:instrText>
      </w:r>
      <w:r w:rsidR="009C0FEB" w:rsidRPr="005A2467">
        <w:rPr>
          <w:rStyle w:val="Hyperlink"/>
          <w:noProof/>
        </w:rPr>
        <w:instrText>Remote Campground</w:instrText>
      </w:r>
      <w:r w:rsidR="009C0FEB">
        <w:instrText xml:space="preserve">" </w:instrText>
      </w:r>
      <w:r w:rsidR="009C0FEB">
        <w:fldChar w:fldCharType="end"/>
      </w:r>
      <w:r w:rsidR="00394386">
        <w:t xml:space="preserve">, </w:t>
      </w:r>
      <w:r>
        <w:t xml:space="preserve">submit </w:t>
      </w:r>
      <w:r w:rsidR="00394386">
        <w:t>all income and expense reimbursement requests to the Mission Center Financial Officer</w:t>
      </w:r>
      <w:r w:rsidR="00442DB3">
        <w:fldChar w:fldCharType="begin"/>
      </w:r>
      <w:r w:rsidR="00442DB3">
        <w:instrText xml:space="preserve"> XE "</w:instrText>
      </w:r>
      <w:r w:rsidR="00442DB3" w:rsidRPr="00FA6B17">
        <w:instrText>Mission Center Financial Officer</w:instrText>
      </w:r>
      <w:r w:rsidR="00442DB3">
        <w:instrText xml:space="preserve">" </w:instrText>
      </w:r>
      <w:r w:rsidR="00442DB3">
        <w:fldChar w:fldCharType="end"/>
      </w:r>
      <w:r w:rsidR="00394386">
        <w:t xml:space="preserve">. The final deadline for all event-related expense reimbursement requests is </w:t>
      </w:r>
      <w:r w:rsidR="00394386" w:rsidRPr="00623AFE">
        <w:rPr>
          <w:b/>
        </w:rPr>
        <w:t>two weeks</w:t>
      </w:r>
      <w:r w:rsidR="00394386">
        <w:t xml:space="preserve"> following the end of the event. </w:t>
      </w:r>
      <w:r>
        <w:t>Make a</w:t>
      </w:r>
      <w:r w:rsidR="00394386">
        <w:t>ny requests beyond that date directly to the Mission Center Financial Officer and will be considered on an individual basis.</w:t>
      </w:r>
    </w:p>
    <w:p w14:paraId="206ABF50" w14:textId="77777777" w:rsidR="00394386" w:rsidRDefault="00E7161B" w:rsidP="00394386">
      <w:pPr>
        <w:pStyle w:val="BodyText"/>
      </w:pPr>
      <w:r>
        <w:t>Please purchase a</w:t>
      </w:r>
      <w:r w:rsidR="00394386">
        <w:t xml:space="preserve">ll </w:t>
      </w:r>
      <w:r>
        <w:t xml:space="preserve">reimbursable </w:t>
      </w:r>
      <w:r w:rsidR="00394386">
        <w:t xml:space="preserve">items by the end of camp. </w:t>
      </w:r>
    </w:p>
    <w:p w14:paraId="3A3A23A6" w14:textId="77777777" w:rsidR="00D40845" w:rsidRDefault="00D40845" w:rsidP="003A2815">
      <w:pPr>
        <w:pStyle w:val="Heading2"/>
      </w:pPr>
      <w:bookmarkStart w:id="116" w:name="_Toc415675819"/>
      <w:r>
        <w:lastRenderedPageBreak/>
        <w:t>Advances</w:t>
      </w:r>
      <w:bookmarkEnd w:id="116"/>
      <w:r w:rsidR="004F1BEB">
        <w:fldChar w:fldCharType="begin"/>
      </w:r>
      <w:r w:rsidR="004F1BEB">
        <w:instrText xml:space="preserve"> XE "</w:instrText>
      </w:r>
      <w:r w:rsidR="004F1BEB" w:rsidRPr="005569F8">
        <w:rPr>
          <w:rStyle w:val="Hyperlink"/>
          <w:noProof/>
        </w:rPr>
        <w:instrText>Advances</w:instrText>
      </w:r>
      <w:r w:rsidR="004F1BEB">
        <w:instrText xml:space="preserve">" </w:instrText>
      </w:r>
      <w:r w:rsidR="004F1BEB">
        <w:fldChar w:fldCharType="end"/>
      </w:r>
    </w:p>
    <w:p w14:paraId="63766AFF" w14:textId="77777777" w:rsidR="00D40845" w:rsidRDefault="00D40845" w:rsidP="00D40845">
      <w:pPr>
        <w:pStyle w:val="BodyText"/>
      </w:pPr>
      <w:r>
        <w:t xml:space="preserve">If a Camp Director or </w:t>
      </w:r>
      <w:r w:rsidR="00E7161B">
        <w:t>an</w:t>
      </w:r>
      <w:r>
        <w:t>other staff member is not able to cover the cost of the items out of pocket until they can be reimbursed, please notify the Mission Center Financial Officer</w:t>
      </w:r>
      <w:r w:rsidR="00442DB3">
        <w:fldChar w:fldCharType="begin"/>
      </w:r>
      <w:r w:rsidR="00442DB3">
        <w:instrText xml:space="preserve"> XE "</w:instrText>
      </w:r>
      <w:r w:rsidR="00442DB3" w:rsidRPr="00FA6B17">
        <w:instrText>Mission Center Financial Officer</w:instrText>
      </w:r>
      <w:r w:rsidR="00442DB3">
        <w:instrText xml:space="preserve">" </w:instrText>
      </w:r>
      <w:r w:rsidR="00442DB3">
        <w:fldChar w:fldCharType="end"/>
      </w:r>
      <w:r>
        <w:t xml:space="preserve"> </w:t>
      </w:r>
      <w:r w:rsidR="00E7161B">
        <w:t>for an Advance Reconciliation Form</w:t>
      </w:r>
      <w:r>
        <w:t xml:space="preserve">. </w:t>
      </w:r>
      <w:r w:rsidR="00E7161B">
        <w:t>Return the completed form with t</w:t>
      </w:r>
      <w:r>
        <w:t xml:space="preserve">he receipts for all purchases made </w:t>
      </w:r>
      <w:r w:rsidR="00E7161B">
        <w:t>to the Mission Center Financial Officer</w:t>
      </w:r>
      <w:r>
        <w:t xml:space="preserve"> at least three weeks in advance of the date </w:t>
      </w:r>
      <w:r w:rsidR="0007119D">
        <w:t>you need the</w:t>
      </w:r>
      <w:r>
        <w:t xml:space="preserve"> funds.</w:t>
      </w:r>
    </w:p>
    <w:p w14:paraId="50F3B4B8" w14:textId="77777777" w:rsidR="00D40845" w:rsidRDefault="00D40845" w:rsidP="003A2815">
      <w:pPr>
        <w:pStyle w:val="Heading2"/>
      </w:pPr>
      <w:bookmarkStart w:id="117" w:name="_Toc415675820"/>
      <w:r>
        <w:t>Paying for a Specialized Staff Role or Activity</w:t>
      </w:r>
      <w:bookmarkEnd w:id="117"/>
    </w:p>
    <w:p w14:paraId="3068C8E4" w14:textId="77777777" w:rsidR="00D40845" w:rsidRDefault="00D40845" w:rsidP="00D40845">
      <w:pPr>
        <w:pStyle w:val="BodyText"/>
      </w:pPr>
      <w:r>
        <w:t xml:space="preserve">Please contact the </w:t>
      </w:r>
      <w:r w:rsidR="00503010">
        <w:t>Mission Center Camping Specialist</w:t>
      </w:r>
      <w:r w:rsidR="00A9235F">
        <w:fldChar w:fldCharType="begin"/>
      </w:r>
      <w:r w:rsidR="00A9235F">
        <w:instrText xml:space="preserve"> XE "</w:instrText>
      </w:r>
      <w:r w:rsidR="00A9235F" w:rsidRPr="005974BB">
        <w:instrText>Director of Youth Camping</w:instrText>
      </w:r>
      <w:r w:rsidR="00A9235F">
        <w:instrText xml:space="preserve">" </w:instrText>
      </w:r>
      <w:r w:rsidR="00A9235F">
        <w:fldChar w:fldCharType="end"/>
      </w:r>
      <w:r w:rsidRPr="00F929BF">
        <w:t xml:space="preserve"> and</w:t>
      </w:r>
      <w:r>
        <w:t xml:space="preserve"> Mission Center Financial Officer</w:t>
      </w:r>
      <w:r w:rsidR="00442DB3">
        <w:fldChar w:fldCharType="begin"/>
      </w:r>
      <w:r w:rsidR="00442DB3">
        <w:instrText xml:space="preserve"> XE "</w:instrText>
      </w:r>
      <w:r w:rsidR="00442DB3" w:rsidRPr="00FA6B17">
        <w:instrText>Mission Center Financial Officer</w:instrText>
      </w:r>
      <w:r w:rsidR="00442DB3">
        <w:instrText xml:space="preserve">" </w:instrText>
      </w:r>
      <w:r w:rsidR="00442DB3">
        <w:fldChar w:fldCharType="end"/>
      </w:r>
      <w:r>
        <w:t xml:space="preserve"> if you want to pay for a specialized staff person to come to your camp. They will help assist you in determining if it is feasible within your camp’s budget</w:t>
      </w:r>
      <w:r w:rsidR="00442DB3">
        <w:fldChar w:fldCharType="begin"/>
      </w:r>
      <w:r w:rsidR="00442DB3">
        <w:instrText xml:space="preserve"> XE "</w:instrText>
      </w:r>
      <w:r w:rsidR="00442DB3" w:rsidRPr="00A377EB">
        <w:instrText>budget</w:instrText>
      </w:r>
      <w:r w:rsidR="00442DB3">
        <w:instrText xml:space="preserve">" </w:instrText>
      </w:r>
      <w:r w:rsidR="00442DB3">
        <w:fldChar w:fldCharType="end"/>
      </w:r>
      <w:r>
        <w:t xml:space="preserve"> and guide you through the appropriate protocols of doing so. This might include a </w:t>
      </w:r>
      <w:r w:rsidR="00553FA7">
        <w:t xml:space="preserve">Camp </w:t>
      </w:r>
      <w:r>
        <w:t xml:space="preserve">Cook, </w:t>
      </w:r>
      <w:r w:rsidR="00553FA7">
        <w:t xml:space="preserve">Camp </w:t>
      </w:r>
      <w:r>
        <w:t>Nurse</w:t>
      </w:r>
      <w:r w:rsidR="009C0FEB">
        <w:fldChar w:fldCharType="begin"/>
      </w:r>
      <w:r w:rsidR="009C0FEB">
        <w:instrText xml:space="preserve"> XE "</w:instrText>
      </w:r>
      <w:r w:rsidR="009C0FEB" w:rsidRPr="00E4116C">
        <w:rPr>
          <w:rStyle w:val="Hyperlink"/>
          <w:noProof/>
        </w:rPr>
        <w:instrText>Nurse</w:instrText>
      </w:r>
      <w:r w:rsidR="009C0FEB">
        <w:instrText xml:space="preserve">" </w:instrText>
      </w:r>
      <w:r w:rsidR="009C0FEB">
        <w:fldChar w:fldCharType="end"/>
      </w:r>
      <w:r>
        <w:t xml:space="preserve">, Lifeguard or guest Teacher/Instructor. This is also true if you plan </w:t>
      </w:r>
      <w:r w:rsidR="00CD65BF">
        <w:t>to make</w:t>
      </w:r>
      <w:r>
        <w:t xml:space="preserve"> a rental transaction through a different organization for an activity. The fees associated with payments for a specialized staff member or special activity would need to come out of your sustainable camp budget. </w:t>
      </w:r>
    </w:p>
    <w:p w14:paraId="3EEFA8B2" w14:textId="77777777" w:rsidR="00394386" w:rsidRDefault="00394386" w:rsidP="003A2815">
      <w:pPr>
        <w:pStyle w:val="Heading2"/>
      </w:pPr>
      <w:bookmarkStart w:id="118" w:name="_Toc415675821"/>
      <w:r>
        <w:t>Two-for-One</w:t>
      </w:r>
      <w:r w:rsidR="009C0FEB">
        <w:fldChar w:fldCharType="begin"/>
      </w:r>
      <w:r w:rsidR="009C0FEB">
        <w:instrText xml:space="preserve"> XE "</w:instrText>
      </w:r>
      <w:r w:rsidR="009C0FEB" w:rsidRPr="00BB4149">
        <w:rPr>
          <w:rStyle w:val="Hyperlink"/>
          <w:noProof/>
        </w:rPr>
        <w:instrText>Two-for-One</w:instrText>
      </w:r>
      <w:r w:rsidR="009C0FEB">
        <w:instrText xml:space="preserve">" </w:instrText>
      </w:r>
      <w:r w:rsidR="009C0FEB">
        <w:fldChar w:fldCharType="end"/>
      </w:r>
      <w:r>
        <w:t xml:space="preserve"> Camper Discount</w:t>
      </w:r>
      <w:bookmarkEnd w:id="118"/>
    </w:p>
    <w:p w14:paraId="0B2794A7" w14:textId="77777777" w:rsidR="00394386" w:rsidRDefault="00394386" w:rsidP="00394386">
      <w:pPr>
        <w:pStyle w:val="BodyText"/>
      </w:pPr>
      <w:r>
        <w:t>We offer a Two-for-One</w:t>
      </w:r>
      <w:r w:rsidR="009C0FEB">
        <w:fldChar w:fldCharType="begin"/>
      </w:r>
      <w:r w:rsidR="009C0FEB">
        <w:instrText xml:space="preserve"> XE "</w:instrText>
      </w:r>
      <w:r w:rsidR="009C0FEB" w:rsidRPr="00BB4149">
        <w:rPr>
          <w:rStyle w:val="Hyperlink"/>
          <w:noProof/>
        </w:rPr>
        <w:instrText>Two-for-One</w:instrText>
      </w:r>
      <w:r w:rsidR="009C0FEB">
        <w:instrText xml:space="preserve">" </w:instrText>
      </w:r>
      <w:r w:rsidR="009C0FEB">
        <w:fldChar w:fldCharType="end"/>
      </w:r>
      <w:r>
        <w:t xml:space="preserve"> discount for all youth camps when a camper brings a friend who is new to our GPNW Community of Christ camping program. The registration form should have the friend's name clearly marked in the space provided, and the friend </w:t>
      </w:r>
      <w:r w:rsidR="00CD65BF">
        <w:t>should</w:t>
      </w:r>
      <w:r>
        <w:t xml:space="preserve"> submit a registration form. The Early Bird discount (see below) can apply if submitted by the Early Bird deadline.</w:t>
      </w:r>
    </w:p>
    <w:p w14:paraId="087E71EF" w14:textId="77777777" w:rsidR="00394386" w:rsidRDefault="00394386" w:rsidP="00394386">
      <w:pPr>
        <w:spacing w:after="240"/>
        <w:rPr>
          <w:sz w:val="24"/>
          <w:szCs w:val="24"/>
        </w:rPr>
      </w:pPr>
      <w:r w:rsidRPr="00B93AFB">
        <w:rPr>
          <w:sz w:val="24"/>
          <w:szCs w:val="24"/>
        </w:rPr>
        <w:t>If a Two-for-One</w:t>
      </w:r>
      <w:r w:rsidR="009C0FEB">
        <w:rPr>
          <w:sz w:val="24"/>
          <w:szCs w:val="24"/>
        </w:rPr>
        <w:fldChar w:fldCharType="begin"/>
      </w:r>
      <w:r w:rsidR="009C0FEB">
        <w:instrText xml:space="preserve"> XE "</w:instrText>
      </w:r>
      <w:r w:rsidR="009C0FEB" w:rsidRPr="00BB4149">
        <w:rPr>
          <w:rStyle w:val="Hyperlink"/>
          <w:noProof/>
        </w:rPr>
        <w:instrText>Two-for-One</w:instrText>
      </w:r>
      <w:r w:rsidR="009C0FEB">
        <w:instrText xml:space="preserve">" </w:instrText>
      </w:r>
      <w:r w:rsidR="009C0FEB">
        <w:rPr>
          <w:sz w:val="24"/>
          <w:szCs w:val="24"/>
        </w:rPr>
        <w:fldChar w:fldCharType="end"/>
      </w:r>
      <w:r w:rsidRPr="00B93AFB">
        <w:rPr>
          <w:sz w:val="24"/>
          <w:szCs w:val="24"/>
        </w:rPr>
        <w:t xml:space="preserve"> friend never comes to camp, then </w:t>
      </w:r>
      <w:r w:rsidR="00A70B92" w:rsidRPr="00BA0745">
        <w:rPr>
          <w:sz w:val="24"/>
          <w:szCs w:val="24"/>
        </w:rPr>
        <w:t>parent</w:t>
      </w:r>
      <w:r w:rsidR="00A70B92">
        <w:rPr>
          <w:sz w:val="24"/>
          <w:szCs w:val="24"/>
        </w:rPr>
        <w:t>(</w:t>
      </w:r>
      <w:r w:rsidR="00A70B92" w:rsidRPr="00BA0745">
        <w:rPr>
          <w:sz w:val="24"/>
          <w:szCs w:val="24"/>
        </w:rPr>
        <w:t>s</w:t>
      </w:r>
      <w:r w:rsidR="00A70B92">
        <w:rPr>
          <w:sz w:val="24"/>
          <w:szCs w:val="24"/>
        </w:rPr>
        <w:t>)/guardian(s)</w:t>
      </w:r>
      <w:r w:rsidR="00A70B92" w:rsidRPr="00BA0745">
        <w:rPr>
          <w:sz w:val="24"/>
          <w:szCs w:val="24"/>
        </w:rPr>
        <w:t xml:space="preserve"> </w:t>
      </w:r>
      <w:r w:rsidRPr="00B93AFB">
        <w:rPr>
          <w:sz w:val="24"/>
          <w:szCs w:val="24"/>
        </w:rPr>
        <w:t>of the camper that was going to bring the friend must pay the camp fee balance during registration at camp.</w:t>
      </w:r>
    </w:p>
    <w:p w14:paraId="75E59831" w14:textId="77777777" w:rsidR="00394386" w:rsidRDefault="00394386" w:rsidP="003A2815">
      <w:pPr>
        <w:pStyle w:val="Heading2"/>
      </w:pPr>
      <w:bookmarkStart w:id="119" w:name="_Toc415675822"/>
      <w:r>
        <w:t>Early Bird Discount</w:t>
      </w:r>
      <w:bookmarkEnd w:id="119"/>
      <w:r w:rsidR="004F1BEB">
        <w:fldChar w:fldCharType="begin"/>
      </w:r>
      <w:r w:rsidR="004F1BEB">
        <w:instrText xml:space="preserve"> XE "</w:instrText>
      </w:r>
      <w:r w:rsidR="004F1BEB" w:rsidRPr="001D755D">
        <w:rPr>
          <w:rStyle w:val="Hyperlink"/>
          <w:noProof/>
        </w:rPr>
        <w:instrText>Early Bird Discount</w:instrText>
      </w:r>
      <w:r w:rsidR="004F1BEB">
        <w:instrText xml:space="preserve">" </w:instrText>
      </w:r>
      <w:r w:rsidR="004F1BEB">
        <w:fldChar w:fldCharType="end"/>
      </w:r>
    </w:p>
    <w:p w14:paraId="040C7CC0" w14:textId="77777777" w:rsidR="00394386" w:rsidRDefault="00394386" w:rsidP="00394386">
      <w:pPr>
        <w:pStyle w:val="BodyText"/>
      </w:pPr>
      <w:r>
        <w:t xml:space="preserve">Each youth camp offers an "Early Bird" discounted registration fee when the camper registers and pays before the Early Bird deadline. The discount varies by length of camp. Please note that </w:t>
      </w:r>
      <w:r w:rsidR="007557E4">
        <w:t xml:space="preserve">we will NOT give </w:t>
      </w:r>
      <w:r>
        <w:t>the reduced rate after the Early Bird deadline. The registration form and payment must be postmarked by the Early Bird deadline date.</w:t>
      </w:r>
    </w:p>
    <w:p w14:paraId="6E1A896B" w14:textId="77777777" w:rsidR="00394386" w:rsidRDefault="00394386" w:rsidP="00394386">
      <w:pPr>
        <w:pStyle w:val="BodyText"/>
      </w:pPr>
      <w:r>
        <w:t>If a camper is bringing a Two-for-One</w:t>
      </w:r>
      <w:r w:rsidR="009C0FEB">
        <w:fldChar w:fldCharType="begin"/>
      </w:r>
      <w:r w:rsidR="009C0FEB">
        <w:instrText xml:space="preserve"> XE "</w:instrText>
      </w:r>
      <w:r w:rsidR="009C0FEB" w:rsidRPr="00BB4149">
        <w:rPr>
          <w:rStyle w:val="Hyperlink"/>
          <w:noProof/>
        </w:rPr>
        <w:instrText>Two-for-One</w:instrText>
      </w:r>
      <w:r w:rsidR="009C0FEB">
        <w:instrText xml:space="preserve">" </w:instrText>
      </w:r>
      <w:r w:rsidR="009C0FEB">
        <w:fldChar w:fldCharType="end"/>
      </w:r>
      <w:r>
        <w:t xml:space="preserve"> friend that </w:t>
      </w:r>
      <w:r w:rsidR="00CD65BF">
        <w:t>does not</w:t>
      </w:r>
      <w:r>
        <w:t xml:space="preserve"> register before the Early Bird deadline, then </w:t>
      </w:r>
      <w:r w:rsidR="007557E4">
        <w:t xml:space="preserve">we will charge </w:t>
      </w:r>
      <w:r>
        <w:t>the friend half of the camp fee increase. This reflects the Two-for-One discount.</w:t>
      </w:r>
    </w:p>
    <w:p w14:paraId="0B16CC81" w14:textId="77777777" w:rsidR="00394386" w:rsidRDefault="00394386" w:rsidP="003A2815">
      <w:pPr>
        <w:pStyle w:val="Heading2"/>
      </w:pPr>
      <w:bookmarkStart w:id="120" w:name="_Toc415675823"/>
      <w:r>
        <w:t>Financial Assistance</w:t>
      </w:r>
      <w:bookmarkEnd w:id="120"/>
      <w:r w:rsidR="004F1BEB">
        <w:fldChar w:fldCharType="begin"/>
      </w:r>
      <w:r w:rsidR="004F1BEB">
        <w:instrText xml:space="preserve"> XE "</w:instrText>
      </w:r>
      <w:r w:rsidR="004F1BEB" w:rsidRPr="00533C92">
        <w:rPr>
          <w:rStyle w:val="Hyperlink"/>
          <w:noProof/>
        </w:rPr>
        <w:instrText>Financial Assistance</w:instrText>
      </w:r>
      <w:r w:rsidR="004F1BEB">
        <w:instrText xml:space="preserve">" </w:instrText>
      </w:r>
      <w:r w:rsidR="004F1BEB">
        <w:fldChar w:fldCharType="end"/>
      </w:r>
    </w:p>
    <w:p w14:paraId="04B02372" w14:textId="77777777" w:rsidR="00394386" w:rsidRDefault="00394386" w:rsidP="00394386">
      <w:pPr>
        <w:pStyle w:val="BodyText"/>
      </w:pPr>
      <w:r>
        <w:t xml:space="preserve">We want to make sure every child and youth who wants to attend a youth camp has the chance to participate. Limited financial aid is available from the Mission Center. </w:t>
      </w:r>
      <w:r w:rsidR="007557E4">
        <w:t xml:space="preserve">The Mission Center </w:t>
      </w:r>
      <w:r>
        <w:t>must be approve and confirm</w:t>
      </w:r>
      <w:r w:rsidR="007557E4">
        <w:t xml:space="preserve"> financial assistance</w:t>
      </w:r>
      <w:r>
        <w:t xml:space="preserve"> before the Early Bird deadline to qualify for the reduced rate.</w:t>
      </w:r>
    </w:p>
    <w:p w14:paraId="744C70D4" w14:textId="77777777" w:rsidR="00394386" w:rsidRDefault="00394386" w:rsidP="00394386">
      <w:pPr>
        <w:pStyle w:val="BodyText"/>
      </w:pPr>
      <w:r>
        <w:lastRenderedPageBreak/>
        <w:t xml:space="preserve">Camp Directors asked by a participant or </w:t>
      </w:r>
      <w:r w:rsidR="00A70B92" w:rsidRPr="00BA0745">
        <w:rPr>
          <w:szCs w:val="24"/>
        </w:rPr>
        <w:t>parent</w:t>
      </w:r>
      <w:r w:rsidR="00A70B92">
        <w:rPr>
          <w:szCs w:val="24"/>
        </w:rPr>
        <w:t>(</w:t>
      </w:r>
      <w:r w:rsidR="00A70B92" w:rsidRPr="00BA0745">
        <w:rPr>
          <w:szCs w:val="24"/>
        </w:rPr>
        <w:t>s</w:t>
      </w:r>
      <w:r w:rsidR="00A70B92">
        <w:rPr>
          <w:szCs w:val="24"/>
        </w:rPr>
        <w:t>)/guardian(s)</w:t>
      </w:r>
      <w:r w:rsidR="00A70B92" w:rsidRPr="00BA0745">
        <w:rPr>
          <w:szCs w:val="24"/>
        </w:rPr>
        <w:t xml:space="preserve"> </w:t>
      </w:r>
      <w:r>
        <w:t xml:space="preserve">for financial assistance should do the following in this order: </w:t>
      </w:r>
    </w:p>
    <w:p w14:paraId="3391597F" w14:textId="77777777" w:rsidR="00394386" w:rsidRDefault="00394386" w:rsidP="00394386">
      <w:pPr>
        <w:pStyle w:val="BodyText"/>
        <w:numPr>
          <w:ilvl w:val="0"/>
          <w:numId w:val="19"/>
        </w:numPr>
      </w:pPr>
      <w:r>
        <w:t>Encourage the participant to register early if the Early Bird discount is available.</w:t>
      </w:r>
    </w:p>
    <w:p w14:paraId="6A2326F0" w14:textId="77777777" w:rsidR="00394386" w:rsidRDefault="00394386" w:rsidP="00394386">
      <w:pPr>
        <w:pStyle w:val="BodyText"/>
        <w:numPr>
          <w:ilvl w:val="0"/>
          <w:numId w:val="19"/>
        </w:numPr>
      </w:pPr>
      <w:r>
        <w:t>Direct the participant/</w:t>
      </w:r>
      <w:r w:rsidR="00A70B92" w:rsidRPr="00A70B92">
        <w:rPr>
          <w:szCs w:val="24"/>
        </w:rPr>
        <w:t xml:space="preserve"> </w:t>
      </w:r>
      <w:r w:rsidR="00A70B92" w:rsidRPr="00BA0745">
        <w:rPr>
          <w:szCs w:val="24"/>
        </w:rPr>
        <w:t>parent</w:t>
      </w:r>
      <w:r w:rsidR="00A70B92">
        <w:rPr>
          <w:szCs w:val="24"/>
        </w:rPr>
        <w:t>(</w:t>
      </w:r>
      <w:r w:rsidR="00A70B92" w:rsidRPr="00BA0745">
        <w:rPr>
          <w:szCs w:val="24"/>
        </w:rPr>
        <w:t>s</w:t>
      </w:r>
      <w:r w:rsidR="00A70B92">
        <w:rPr>
          <w:szCs w:val="24"/>
        </w:rPr>
        <w:t>)/guardian(s)</w:t>
      </w:r>
      <w:r w:rsidR="00A70B92" w:rsidRPr="00BA0745">
        <w:rPr>
          <w:szCs w:val="24"/>
        </w:rPr>
        <w:t xml:space="preserve"> </w:t>
      </w:r>
      <w:r>
        <w:t>to the participant’s congregation, to determine if activity assistance funds are available locally.</w:t>
      </w:r>
    </w:p>
    <w:p w14:paraId="6199C22B" w14:textId="77777777" w:rsidR="00394386" w:rsidRDefault="00394386" w:rsidP="00394386">
      <w:pPr>
        <w:pStyle w:val="BodyText"/>
        <w:numPr>
          <w:ilvl w:val="0"/>
          <w:numId w:val="19"/>
        </w:numPr>
      </w:pPr>
      <w:r>
        <w:t xml:space="preserve">Encourage the participant to invite a friend to camp to share the cost (only available for youth camps and youth retreats). You may need to help them with some of these steps. </w:t>
      </w:r>
    </w:p>
    <w:p w14:paraId="62BAC48F" w14:textId="77777777" w:rsidR="00394386" w:rsidRDefault="00394386" w:rsidP="00394386">
      <w:pPr>
        <w:pStyle w:val="BodyText"/>
        <w:numPr>
          <w:ilvl w:val="0"/>
          <w:numId w:val="19"/>
        </w:numPr>
      </w:pPr>
      <w:r>
        <w:t>Refer the participants to the financial aid form found in the Mission Center camping brochure or on the Mission Center Website if there is still a need for assistance and if the Camp Director has exhausted the above forms of assistance. There may be funds available from the Mission Center to offset the cost of camps and retreats</w:t>
      </w:r>
      <w:r w:rsidR="00CD65BF">
        <w:t xml:space="preserve"> directly</w:t>
      </w:r>
      <w:r>
        <w:t>. SPEC</w:t>
      </w:r>
      <w:r w:rsidR="009C0FEB">
        <w:fldChar w:fldCharType="begin"/>
      </w:r>
      <w:r w:rsidR="009C0FEB">
        <w:instrText xml:space="preserve"> XE "</w:instrText>
      </w:r>
      <w:r w:rsidR="009C0FEB" w:rsidRPr="00B74760">
        <w:rPr>
          <w:rStyle w:val="Hyperlink"/>
          <w:noProof/>
        </w:rPr>
        <w:instrText>SPEC</w:instrText>
      </w:r>
      <w:r w:rsidR="009C0FEB">
        <w:instrText xml:space="preserve">" </w:instrText>
      </w:r>
      <w:r w:rsidR="009C0FEB">
        <w:fldChar w:fldCharType="end"/>
      </w:r>
      <w:r>
        <w:t xml:space="preserve"> and Caravan</w:t>
      </w:r>
      <w:r w:rsidR="009C0FEB">
        <w:fldChar w:fldCharType="begin"/>
      </w:r>
      <w:r w:rsidR="009C0FEB">
        <w:instrText xml:space="preserve"> XE "</w:instrText>
      </w:r>
      <w:r w:rsidR="009C0FEB" w:rsidRPr="00775F59">
        <w:rPr>
          <w:rStyle w:val="Hyperlink"/>
          <w:noProof/>
        </w:rPr>
        <w:instrText>Caravan</w:instrText>
      </w:r>
      <w:r w:rsidR="009C0FEB">
        <w:instrText xml:space="preserve">" </w:instrText>
      </w:r>
      <w:r w:rsidR="009C0FEB">
        <w:fldChar w:fldCharType="end"/>
      </w:r>
      <w:r>
        <w:t xml:space="preserve"> have separate funds for addressing this issue. Please remember that these funds are very limited, so use them sparingly.</w:t>
      </w:r>
    </w:p>
    <w:p w14:paraId="32139318" w14:textId="77777777" w:rsidR="00394386" w:rsidRDefault="00394386" w:rsidP="003A2815">
      <w:pPr>
        <w:pStyle w:val="Heading2"/>
      </w:pPr>
      <w:bookmarkStart w:id="121" w:name="_Toc415675824"/>
      <w:r>
        <w:t>Camper Cancellations and Refunds</w:t>
      </w:r>
      <w:bookmarkEnd w:id="121"/>
      <w:r w:rsidR="004F1BEB">
        <w:fldChar w:fldCharType="begin"/>
      </w:r>
      <w:r w:rsidR="004F1BEB">
        <w:instrText xml:space="preserve"> XE "</w:instrText>
      </w:r>
      <w:r w:rsidR="004F1BEB" w:rsidRPr="001E6D49">
        <w:rPr>
          <w:rStyle w:val="Hyperlink"/>
          <w:noProof/>
        </w:rPr>
        <w:instrText>Cancellations and Refunds</w:instrText>
      </w:r>
      <w:r w:rsidR="004F1BEB">
        <w:instrText xml:space="preserve">" </w:instrText>
      </w:r>
      <w:r w:rsidR="004F1BEB">
        <w:fldChar w:fldCharType="end"/>
      </w:r>
    </w:p>
    <w:p w14:paraId="33FEBDD6" w14:textId="77777777" w:rsidR="00394386" w:rsidRDefault="00394386" w:rsidP="00394386">
      <w:pPr>
        <w:pStyle w:val="BodyText"/>
      </w:pPr>
      <w:r>
        <w:t xml:space="preserve">All campers need to notify the Camp Director of their need to cancel as soon as possible. The Mission Center will refund all but $25 of paid registration fees if cancellation is at least FIVE days prior to the start of camp. </w:t>
      </w:r>
      <w:r w:rsidR="0007119D">
        <w:t>The Mission Center will make n</w:t>
      </w:r>
      <w:r w:rsidR="00CD65BF">
        <w:t>o cancellations after that</w:t>
      </w:r>
      <w:r>
        <w:t>. This includes those who leave camp early because of behavior, medical, or personal reasons.</w:t>
      </w:r>
    </w:p>
    <w:p w14:paraId="4EC58479" w14:textId="77777777" w:rsidR="00394386" w:rsidRDefault="00394386" w:rsidP="00394386">
      <w:pPr>
        <w:pStyle w:val="BodyText"/>
      </w:pPr>
      <w:r>
        <w:t>We do not offer any pro-rated camp fees for campers who cannot attend the entire week. This includes campers who may go home due to health, behavior issues, personal issues, family emergencies, etc. There are no exceptions to this policy. Camp Directors should never promise a reduce</w:t>
      </w:r>
      <w:r w:rsidRPr="0007119D">
        <w:rPr>
          <w:sz w:val="22"/>
        </w:rPr>
        <w:t>d</w:t>
      </w:r>
      <w:r>
        <w:t xml:space="preserve"> or pro-rated camp fee.</w:t>
      </w:r>
    </w:p>
    <w:p w14:paraId="0A77E59C" w14:textId="77777777" w:rsidR="00394386" w:rsidRDefault="00394386" w:rsidP="003A2815">
      <w:pPr>
        <w:pStyle w:val="Heading2"/>
      </w:pPr>
      <w:bookmarkStart w:id="122" w:name="_Toc415675825"/>
      <w:r>
        <w:t>In-Kind Donations</w:t>
      </w:r>
      <w:bookmarkEnd w:id="122"/>
      <w:r w:rsidR="004F1BEB">
        <w:fldChar w:fldCharType="begin"/>
      </w:r>
      <w:r w:rsidR="004F1BEB">
        <w:instrText xml:space="preserve"> XE "</w:instrText>
      </w:r>
      <w:r w:rsidR="004F1BEB" w:rsidRPr="00F410D4">
        <w:rPr>
          <w:rStyle w:val="Hyperlink"/>
          <w:noProof/>
        </w:rPr>
        <w:instrText>In-Kind Donations</w:instrText>
      </w:r>
      <w:r w:rsidR="004F1BEB">
        <w:instrText xml:space="preserve">" </w:instrText>
      </w:r>
      <w:r w:rsidR="004F1BEB">
        <w:fldChar w:fldCharType="end"/>
      </w:r>
    </w:p>
    <w:p w14:paraId="34B0485F" w14:textId="77777777" w:rsidR="00394386" w:rsidRDefault="00394386" w:rsidP="00394386">
      <w:pPr>
        <w:pStyle w:val="BodyText"/>
      </w:pPr>
      <w:r>
        <w:t xml:space="preserve">Occasionally youth camp staff will choose not to </w:t>
      </w:r>
      <w:r w:rsidR="0007119D">
        <w:t>ask for reimbursement</w:t>
      </w:r>
      <w:r>
        <w:t xml:space="preserve"> for items they purchased for the camp. No staff member should ever feel pressured to do this. We encourage all staff to receive their appropriate reimbursement. If a staff member does choose not </w:t>
      </w:r>
      <w:r w:rsidR="0007119D">
        <w:t>to ask for reimbursement</w:t>
      </w:r>
      <w:r>
        <w:t>, it is still important for the Mission Center to keep track of these expenses, particularly for future budgeting. Please make sure the Camp Director knows the value of all items donated to the camp. The Camp Director will need to report those numbers to the Mission Center Financial Assistant.</w:t>
      </w:r>
    </w:p>
    <w:p w14:paraId="69D52EEA" w14:textId="77777777" w:rsidR="00394386" w:rsidRDefault="00394386" w:rsidP="00394386">
      <w:pPr>
        <w:pStyle w:val="Heading1"/>
      </w:pPr>
      <w:bookmarkStart w:id="123" w:name="_Toc415675826"/>
      <w:r>
        <w:t>Mandatory Reporting</w:t>
      </w:r>
      <w:bookmarkEnd w:id="123"/>
      <w:r w:rsidR="009C0FEB">
        <w:fldChar w:fldCharType="begin"/>
      </w:r>
      <w:r w:rsidR="009C0FEB">
        <w:instrText xml:space="preserve"> XE "</w:instrText>
      </w:r>
      <w:r w:rsidR="009C0FEB" w:rsidRPr="00A671D3">
        <w:rPr>
          <w:rStyle w:val="Hyperlink"/>
          <w:noProof/>
        </w:rPr>
        <w:instrText>Mandatory Reporting</w:instrText>
      </w:r>
      <w:r w:rsidR="009C0FEB">
        <w:instrText xml:space="preserve">" </w:instrText>
      </w:r>
      <w:r w:rsidR="009C0FEB">
        <w:fldChar w:fldCharType="end"/>
      </w:r>
    </w:p>
    <w:p w14:paraId="3275AF02" w14:textId="77777777" w:rsidR="00394386" w:rsidRDefault="00394386" w:rsidP="00394386">
      <w:pPr>
        <w:pStyle w:val="BodyText"/>
      </w:pPr>
      <w:r>
        <w:t xml:space="preserve">As a Registered Youth Worker, all camp staff members are Mandatory Reporters. This means all staff members are required to report the abuse of a child or vulnerable adult </w:t>
      </w:r>
      <w:r>
        <w:lastRenderedPageBreak/>
        <w:t>to the Camp Director. The Camp Director then reports through the church, which reports to the local authorities as necessary.</w:t>
      </w:r>
    </w:p>
    <w:p w14:paraId="67C7BE0F" w14:textId="77777777" w:rsidR="00394386" w:rsidRDefault="00394386" w:rsidP="00394386">
      <w:pPr>
        <w:pStyle w:val="Heading2"/>
      </w:pPr>
      <w:bookmarkStart w:id="124" w:name="_Toc415675827"/>
      <w:r>
        <w:t>Mission Center Summer On-Call Support Calendar</w:t>
      </w:r>
      <w:bookmarkEnd w:id="124"/>
      <w:r w:rsidR="004F1BEB">
        <w:fldChar w:fldCharType="begin"/>
      </w:r>
      <w:r w:rsidR="004F1BEB">
        <w:instrText xml:space="preserve"> XE "</w:instrText>
      </w:r>
      <w:r w:rsidR="004F1BEB" w:rsidRPr="001D2721">
        <w:rPr>
          <w:rStyle w:val="Hyperlink"/>
          <w:noProof/>
        </w:rPr>
        <w:instrText>Mission Center Summer On-Call Support Calendar</w:instrText>
      </w:r>
      <w:r w:rsidR="004F1BEB">
        <w:instrText xml:space="preserve">" </w:instrText>
      </w:r>
      <w:r w:rsidR="004F1BEB">
        <w:fldChar w:fldCharType="end"/>
      </w:r>
    </w:p>
    <w:p w14:paraId="74D33996" w14:textId="77777777" w:rsidR="00394386" w:rsidRDefault="00CD65BF" w:rsidP="00394386">
      <w:pPr>
        <w:pStyle w:val="BodyText"/>
      </w:pPr>
      <w:r>
        <w:t>We provide t</w:t>
      </w:r>
      <w:r w:rsidR="00394386">
        <w:t xml:space="preserve">his calendar every summer so you know </w:t>
      </w:r>
      <w:r>
        <w:t>whom</w:t>
      </w:r>
      <w:r w:rsidR="00394386">
        <w:t xml:space="preserve"> to call in case a situation arises at camp. You would want to utilize this </w:t>
      </w:r>
      <w:r w:rsidR="00D40845">
        <w:t>i</w:t>
      </w:r>
      <w:r w:rsidR="00394386">
        <w:t>f:</w:t>
      </w:r>
    </w:p>
    <w:p w14:paraId="66551E29" w14:textId="77777777" w:rsidR="00394386" w:rsidRDefault="00F53216" w:rsidP="00394386">
      <w:pPr>
        <w:pStyle w:val="BodyText"/>
        <w:numPr>
          <w:ilvl w:val="0"/>
          <w:numId w:val="5"/>
        </w:numPr>
      </w:pPr>
      <w:r>
        <w:t>A</w:t>
      </w:r>
      <w:r w:rsidR="00394386">
        <w:t xml:space="preserve"> Mandatory Reporting</w:t>
      </w:r>
      <w:r w:rsidR="009C0FEB">
        <w:fldChar w:fldCharType="begin"/>
      </w:r>
      <w:r w:rsidR="009C0FEB">
        <w:instrText xml:space="preserve"> XE "</w:instrText>
      </w:r>
      <w:r w:rsidR="009C0FEB" w:rsidRPr="00A671D3">
        <w:rPr>
          <w:rStyle w:val="Hyperlink"/>
          <w:noProof/>
        </w:rPr>
        <w:instrText>Mandatory Reporting</w:instrText>
      </w:r>
      <w:r w:rsidR="009C0FEB">
        <w:instrText xml:space="preserve">" </w:instrText>
      </w:r>
      <w:r w:rsidR="009C0FEB">
        <w:fldChar w:fldCharType="end"/>
      </w:r>
      <w:r w:rsidR="00394386">
        <w:t xml:space="preserve"> circumstance comes up. This could be something that happened at the camp or because of something shared at camp. </w:t>
      </w:r>
    </w:p>
    <w:p w14:paraId="6A72EFAC" w14:textId="77777777" w:rsidR="00394386" w:rsidRDefault="00394386" w:rsidP="00394386">
      <w:pPr>
        <w:pStyle w:val="BodyText"/>
        <w:numPr>
          <w:ilvl w:val="0"/>
          <w:numId w:val="5"/>
        </w:numPr>
      </w:pPr>
      <w:r>
        <w:t xml:space="preserve">A medical emergency comes up with a camper or staff member. The Mission Center leadership should be immediately aware of this in case </w:t>
      </w:r>
      <w:r w:rsidR="00A70B92" w:rsidRPr="00BA0745">
        <w:rPr>
          <w:szCs w:val="24"/>
        </w:rPr>
        <w:t>parent</w:t>
      </w:r>
      <w:r w:rsidR="00A70B92">
        <w:rPr>
          <w:szCs w:val="24"/>
        </w:rPr>
        <w:t>(</w:t>
      </w:r>
      <w:r w:rsidR="00A70B92" w:rsidRPr="00BA0745">
        <w:rPr>
          <w:szCs w:val="24"/>
        </w:rPr>
        <w:t>s</w:t>
      </w:r>
      <w:r w:rsidR="00A70B92">
        <w:rPr>
          <w:szCs w:val="24"/>
        </w:rPr>
        <w:t>)/guardian(s)</w:t>
      </w:r>
      <w:r>
        <w:t xml:space="preserve"> contac</w:t>
      </w:r>
      <w:r w:rsidR="00A70B92">
        <w:t>t</w:t>
      </w:r>
      <w:r>
        <w:t xml:space="preserve"> them. Additionally, it helps them prepare in case any issues related to insurance, etc. come up. </w:t>
      </w:r>
    </w:p>
    <w:p w14:paraId="56617F16" w14:textId="77777777" w:rsidR="00394386" w:rsidRDefault="007557E4" w:rsidP="00394386">
      <w:pPr>
        <w:pStyle w:val="BodyText"/>
        <w:numPr>
          <w:ilvl w:val="0"/>
          <w:numId w:val="5"/>
        </w:numPr>
      </w:pPr>
      <w:r>
        <w:t>You send a</w:t>
      </w:r>
      <w:r w:rsidR="00394386">
        <w:t xml:space="preserve"> camper or staff member home. Additionally, if you need guidance on whether to send a camper or staff member home or if </w:t>
      </w:r>
      <w:r w:rsidR="004F4B5C" w:rsidRPr="00BA0745">
        <w:rPr>
          <w:szCs w:val="24"/>
        </w:rPr>
        <w:t>parent</w:t>
      </w:r>
      <w:r w:rsidR="004F4B5C">
        <w:rPr>
          <w:szCs w:val="24"/>
        </w:rPr>
        <w:t>(</w:t>
      </w:r>
      <w:r w:rsidR="004F4B5C" w:rsidRPr="00BA0745">
        <w:rPr>
          <w:szCs w:val="24"/>
        </w:rPr>
        <w:t>s</w:t>
      </w:r>
      <w:r w:rsidR="004F4B5C">
        <w:rPr>
          <w:szCs w:val="24"/>
        </w:rPr>
        <w:t>)/guardian(s)</w:t>
      </w:r>
      <w:r w:rsidR="004F4B5C" w:rsidRPr="00BA0745">
        <w:rPr>
          <w:szCs w:val="24"/>
        </w:rPr>
        <w:t xml:space="preserve"> </w:t>
      </w:r>
      <w:r w:rsidR="00A70B92" w:rsidRPr="00BA0745">
        <w:rPr>
          <w:szCs w:val="24"/>
        </w:rPr>
        <w:t xml:space="preserve"> </w:t>
      </w:r>
      <w:r w:rsidR="00394386">
        <w:t xml:space="preserve"> refuse to pick up their child. </w:t>
      </w:r>
    </w:p>
    <w:p w14:paraId="75555484" w14:textId="77777777" w:rsidR="00394386" w:rsidRDefault="00CD65BF" w:rsidP="00394386">
      <w:pPr>
        <w:pStyle w:val="BodyText"/>
        <w:numPr>
          <w:ilvl w:val="0"/>
          <w:numId w:val="5"/>
        </w:numPr>
      </w:pPr>
      <w:r>
        <w:t>The need for clarification of a</w:t>
      </w:r>
      <w:r w:rsidR="00F53216">
        <w:t xml:space="preserve"> </w:t>
      </w:r>
      <w:r w:rsidR="00394386">
        <w:t>Risk Management concern arise</w:t>
      </w:r>
      <w:r w:rsidR="00F53216">
        <w:t>s</w:t>
      </w:r>
      <w:r w:rsidR="00394386">
        <w:t xml:space="preserve"> during the </w:t>
      </w:r>
      <w:r>
        <w:t>week</w:t>
      </w:r>
      <w:r w:rsidR="00394386">
        <w:t xml:space="preserve">. </w:t>
      </w:r>
    </w:p>
    <w:p w14:paraId="659850E0" w14:textId="77777777" w:rsidR="00394386" w:rsidRDefault="00F53216" w:rsidP="00394386">
      <w:pPr>
        <w:pStyle w:val="BodyText"/>
        <w:numPr>
          <w:ilvl w:val="0"/>
          <w:numId w:val="5"/>
        </w:numPr>
      </w:pPr>
      <w:r>
        <w:t>You have a</w:t>
      </w:r>
      <w:r w:rsidR="00394386">
        <w:t xml:space="preserve">ny other issues with which you need assistance. Remember, we are here to support you in your role as Camp Director. </w:t>
      </w:r>
    </w:p>
    <w:p w14:paraId="1F638435" w14:textId="77777777" w:rsidR="00D40845" w:rsidRDefault="00D40845" w:rsidP="00D40845">
      <w:pPr>
        <w:pStyle w:val="BodyText"/>
        <w:jc w:val="left"/>
      </w:pPr>
      <w:r>
        <w:t xml:space="preserve">Throughout summer, the Mission Center President, Financial </w:t>
      </w:r>
      <w:proofErr w:type="gramStart"/>
      <w:r>
        <w:t>Officer</w:t>
      </w:r>
      <w:proofErr w:type="gramEnd"/>
      <w:r>
        <w:t xml:space="preserve"> and </w:t>
      </w:r>
      <w:r w:rsidR="00503010">
        <w:t>Mission Center Camping Specialist</w:t>
      </w:r>
      <w:r w:rsidR="00A9235F">
        <w:fldChar w:fldCharType="begin"/>
      </w:r>
      <w:r w:rsidR="00A9235F">
        <w:instrText xml:space="preserve"> XE "</w:instrText>
      </w:r>
      <w:r w:rsidR="00A9235F" w:rsidRPr="005974BB">
        <w:instrText>Director of Youth Camping</w:instrText>
      </w:r>
      <w:r w:rsidR="00A9235F">
        <w:instrText xml:space="preserve">" </w:instrText>
      </w:r>
      <w:r w:rsidR="00A9235F">
        <w:fldChar w:fldCharType="end"/>
      </w:r>
      <w:r>
        <w:t xml:space="preserve"> are assigned to be on call for concerns that come up at our youth camps and reunions. </w:t>
      </w:r>
      <w:r w:rsidR="0007119D">
        <w:t>We list u</w:t>
      </w:r>
      <w:r>
        <w:t xml:space="preserve">p to all three names on any given day. Sometimes </w:t>
      </w:r>
      <w:r w:rsidR="0007119D">
        <w:t xml:space="preserve">we do not </w:t>
      </w:r>
      <w:r>
        <w:t>list</w:t>
      </w:r>
      <w:r w:rsidR="0007119D">
        <w:t xml:space="preserve"> all</w:t>
      </w:r>
      <w:r>
        <w:t xml:space="preserve"> because of vacations and other commitments where one might be out of cell phone range. </w:t>
      </w:r>
      <w:r w:rsidR="0007119D">
        <w:t>We list t</w:t>
      </w:r>
      <w:r>
        <w:t xml:space="preserve">he names in order of </w:t>
      </w:r>
      <w:r w:rsidR="00CD65BF">
        <w:t>whom</w:t>
      </w:r>
      <w:r>
        <w:t xml:space="preserve"> you should call first. The first name listed for any given day is </w:t>
      </w:r>
      <w:r w:rsidR="00CD65BF">
        <w:t>whom</w:t>
      </w:r>
      <w:r>
        <w:t xml:space="preserve"> you need to call first. That is your primary contact for that day. If you </w:t>
      </w:r>
      <w:r w:rsidR="00CD65BF">
        <w:t>cannot</w:t>
      </w:r>
      <w:r>
        <w:t xml:space="preserve"> reach that person, you call the second. If you </w:t>
      </w:r>
      <w:r w:rsidR="00CD65BF">
        <w:t>cannot</w:t>
      </w:r>
      <w:r>
        <w:t xml:space="preserve"> reach the second person, you call the third, if there is one. </w:t>
      </w:r>
      <w:r w:rsidR="0007119D">
        <w:t>We list c</w:t>
      </w:r>
      <w:r>
        <w:t xml:space="preserve">ell phone numbers at the top of the calendar. If they are at a campground for the week, </w:t>
      </w:r>
      <w:r w:rsidR="0007119D">
        <w:t xml:space="preserve">we list </w:t>
      </w:r>
      <w:r>
        <w:t xml:space="preserve">the number for the campground next to their name on the calendar. </w:t>
      </w:r>
    </w:p>
    <w:p w14:paraId="47D3AF22" w14:textId="77777777" w:rsidR="00D40845" w:rsidRDefault="00D40845" w:rsidP="00D40845">
      <w:pPr>
        <w:pStyle w:val="BodyText"/>
        <w:jc w:val="left"/>
      </w:pPr>
      <w:r>
        <w:t xml:space="preserve">There is one exception to this calendar usage. If the Mission Center President, Financial Officer or </w:t>
      </w:r>
      <w:r w:rsidR="00503010">
        <w:t>Mission Center Camping Specialist</w:t>
      </w:r>
      <w:r w:rsidR="00A9235F">
        <w:fldChar w:fldCharType="begin"/>
      </w:r>
      <w:r w:rsidR="00A9235F">
        <w:instrText xml:space="preserve"> XE "</w:instrText>
      </w:r>
      <w:r w:rsidR="00A9235F" w:rsidRPr="005974BB">
        <w:instrText>Director of Youth Camping</w:instrText>
      </w:r>
      <w:r w:rsidR="00A9235F">
        <w:instrText xml:space="preserve">" </w:instrText>
      </w:r>
      <w:r w:rsidR="00A9235F">
        <w:fldChar w:fldCharType="end"/>
      </w:r>
      <w:r>
        <w:t xml:space="preserve"> </w:t>
      </w:r>
      <w:r w:rsidR="0007119D">
        <w:t>attends</w:t>
      </w:r>
      <w:r>
        <w:t xml:space="preserve"> your camp, they automatically become your primary contact/support person. This is whether they are there to staff the event or to attend. </w:t>
      </w:r>
    </w:p>
    <w:p w14:paraId="1EF288F0" w14:textId="77777777" w:rsidR="00394386" w:rsidRDefault="00394386" w:rsidP="00394386">
      <w:pPr>
        <w:pStyle w:val="Heading2"/>
      </w:pPr>
      <w:bookmarkStart w:id="125" w:name="_Toc415675828"/>
      <w:r>
        <w:t>If An Accusation of Abuse</w:t>
      </w:r>
      <w:r w:rsidR="004F1BEB">
        <w:fldChar w:fldCharType="begin"/>
      </w:r>
      <w:r w:rsidR="004F1BEB">
        <w:instrText xml:space="preserve"> XE "</w:instrText>
      </w:r>
      <w:r w:rsidR="004F1BEB" w:rsidRPr="00441687">
        <w:rPr>
          <w:rStyle w:val="Hyperlink"/>
          <w:noProof/>
        </w:rPr>
        <w:instrText>Abuse</w:instrText>
      </w:r>
      <w:r w:rsidR="004F1BEB">
        <w:instrText xml:space="preserve">" </w:instrText>
      </w:r>
      <w:r w:rsidR="004F1BEB">
        <w:fldChar w:fldCharType="end"/>
      </w:r>
      <w:r>
        <w:t xml:space="preserve"> Occurs At Camp</w:t>
      </w:r>
      <w:bookmarkEnd w:id="125"/>
    </w:p>
    <w:p w14:paraId="597C3401" w14:textId="77777777" w:rsidR="00394386" w:rsidRDefault="00394386" w:rsidP="00394386">
      <w:pPr>
        <w:pStyle w:val="BodyText"/>
      </w:pPr>
      <w:r>
        <w:t xml:space="preserve">Though it is rare, it is possible that the accusation of abuse can come from within a camp. The accused could be a fellow camper or a staff member. In that case, it is especially important to contact Mission Center leadership immediately to help offer support through this process. In most cases, the accused adult will need to </w:t>
      </w:r>
      <w:r w:rsidR="00CD65BF">
        <w:t>leave camp</w:t>
      </w:r>
      <w:r>
        <w:t xml:space="preserve"> immediately while the investigation occurs. Keeping the adult at the campground to </w:t>
      </w:r>
      <w:r>
        <w:lastRenderedPageBreak/>
        <w:t xml:space="preserve">wait for authorities can be disruptive for the child who has shared the allegation of abuse. </w:t>
      </w:r>
    </w:p>
    <w:p w14:paraId="0CE3FBE2" w14:textId="77777777" w:rsidR="00394386" w:rsidRDefault="00394386" w:rsidP="00394386">
      <w:pPr>
        <w:pStyle w:val="BodyText"/>
      </w:pPr>
      <w:r>
        <w:t xml:space="preserve">If a child accuses another child of abuse, </w:t>
      </w:r>
      <w:r w:rsidR="00CD65BF">
        <w:t>remove</w:t>
      </w:r>
      <w:r>
        <w:t xml:space="preserve"> the accused child from the activity until </w:t>
      </w:r>
      <w:r w:rsidR="00CD65BF">
        <w:t>Mission Center leadership gives direction</w:t>
      </w:r>
      <w:r>
        <w:t xml:space="preserve">. Make sure the accused child is not alone with one staff member during this time. When it comes to a child/youth abusing another child/youth, we </w:t>
      </w:r>
      <w:r w:rsidR="00CD65BF">
        <w:t>are not</w:t>
      </w:r>
      <w:r>
        <w:t xml:space="preserve"> talking about two children/youth getting into a fight</w:t>
      </w:r>
      <w:r w:rsidRPr="0004667C">
        <w:t>—</w:t>
      </w:r>
      <w:r>
        <w:t xml:space="preserve">we are talking about a situation where one child has extreme dominance over the other and is using that to meet their personal needs. More than likely, the main issue would be connected to an allegation of sexual abuse. </w:t>
      </w:r>
    </w:p>
    <w:p w14:paraId="2142C7B3" w14:textId="77777777" w:rsidR="00394386" w:rsidRDefault="00394386" w:rsidP="00394386">
      <w:pPr>
        <w:pStyle w:val="Heading2"/>
      </w:pPr>
      <w:bookmarkStart w:id="126" w:name="_Toc415675829"/>
      <w:r>
        <w:t>Reporting Walk-Through</w:t>
      </w:r>
      <w:bookmarkEnd w:id="126"/>
    </w:p>
    <w:p w14:paraId="19F3D327" w14:textId="77777777" w:rsidR="00394386" w:rsidRPr="002F0274" w:rsidRDefault="00394386" w:rsidP="00394386">
      <w:pPr>
        <w:pStyle w:val="BodyText"/>
        <w:numPr>
          <w:ilvl w:val="0"/>
          <w:numId w:val="20"/>
        </w:numPr>
      </w:pPr>
      <w:r w:rsidRPr="002F0274">
        <w:t xml:space="preserve">A child/youth shares with a staff member at camp an incident of abuse. The categories of abuse are Psychological/Emotional, Neglect, Physical, and Sexual. </w:t>
      </w:r>
      <w:r w:rsidRPr="00C81D90">
        <w:rPr>
          <w:noProof/>
          <w:spacing w:val="0"/>
        </w:rPr>
        <mc:AlternateContent>
          <mc:Choice Requires="wps">
            <w:drawing>
              <wp:anchor distT="0" distB="0" distL="114300" distR="114300" simplePos="0" relativeHeight="251750400" behindDoc="0" locked="1" layoutInCell="0" allowOverlap="1" wp14:anchorId="24F3DA2A" wp14:editId="3A0538D4">
                <wp:simplePos x="0" y="0"/>
                <wp:positionH relativeFrom="page">
                  <wp:align>left</wp:align>
                </wp:positionH>
                <wp:positionV relativeFrom="paragraph">
                  <wp:posOffset>0</wp:posOffset>
                </wp:positionV>
                <wp:extent cx="1289304" cy="1344168"/>
                <wp:effectExtent l="0" t="8255" r="0" b="0"/>
                <wp:wrapSquare wrapText="bothSides"/>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89304" cy="1344168"/>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7ECFED18" w14:textId="77777777" w:rsidR="00DD5445" w:rsidRDefault="00DD5445" w:rsidP="00394386">
                            <w:pPr>
                              <w:jc w:val="center"/>
                              <w:rPr>
                                <w:rFonts w:asciiTheme="majorHAnsi" w:eastAsiaTheme="majorEastAsia" w:hAnsiTheme="majorHAnsi" w:cstheme="majorBidi"/>
                                <w:b/>
                                <w:i/>
                                <w:iCs/>
                                <w:color w:val="D2DFEE" w:themeColor="accent1" w:themeTint="40"/>
                                <w:sz w:val="20"/>
                              </w:rPr>
                            </w:pPr>
                            <w:r w:rsidRPr="00DD5445">
                              <w:rPr>
                                <w:rFonts w:asciiTheme="majorHAnsi" w:eastAsiaTheme="majorEastAsia" w:hAnsiTheme="majorHAnsi" w:cstheme="majorBidi"/>
                                <w:b/>
                                <w:i/>
                                <w:iCs/>
                                <w:color w:val="D2DFEE" w:themeColor="accent1" w:themeTint="40"/>
                                <w:sz w:val="20"/>
                              </w:rPr>
                              <w:t>Please see Chapter 5, Additional Resources, for the GPNW Mandatory Reporting Flow Chart</w:t>
                            </w:r>
                          </w:p>
                          <w:p w14:paraId="09C79B12" w14:textId="77777777" w:rsidR="00DD5445" w:rsidRPr="00AF44C3" w:rsidRDefault="00DD5445" w:rsidP="00394386">
                            <w:pPr>
                              <w:jc w:val="center"/>
                              <w:rPr>
                                <w:rFonts w:asciiTheme="majorHAnsi" w:eastAsiaTheme="majorEastAsia" w:hAnsiTheme="majorHAnsi" w:cstheme="majorBidi"/>
                                <w:b/>
                                <w:i/>
                                <w:iCs/>
                                <w:color w:val="D2DFEE" w:themeColor="accent1" w:themeTint="40"/>
                                <w:sz w:val="20"/>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186" style="position:absolute;left:0;text-align:left;margin-left:0;margin-top:0;width:101.5pt;height:105.85pt;rotation:90;z-index:2517504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" o:allowincell="f" filled="t" fillcolor="#1f497d" stroked="f" strokecolor="#5c83b4" strokeweight=".25pt">
                <v:shadow opacity=".5"/>
                <v:textbox inset="0,0,0,0">
                  <w:txbxContent>
                    <w:p w:rsidR="00DD5445" w:rsidRDefault="00DD5445" w:rsidP="00394386">
                      <w:pPr>
                        <w:jc w:val="center"/>
                        <w:rPr>
                          <w:rFonts w:asciiTheme="majorHAnsi" w:eastAsiaTheme="majorEastAsia" w:hAnsiTheme="majorHAnsi" w:cstheme="majorBidi"/>
                          <w:b/>
                          <w:i/>
                          <w:iCs/>
                          <w:color w:val="D2DFEE" w:themeColor="accent1" w:themeTint="40"/>
                          <w:sz w:val="20"/>
                        </w:rPr>
                      </w:pPr>
                      <w:r w:rsidRPr="00DD5445">
                        <w:rPr>
                          <w:rFonts w:asciiTheme="majorHAnsi" w:eastAsiaTheme="majorEastAsia" w:hAnsiTheme="majorHAnsi" w:cstheme="majorBidi"/>
                          <w:b/>
                          <w:i/>
                          <w:iCs/>
                          <w:color w:val="D2DFEE" w:themeColor="accent1" w:themeTint="40"/>
                          <w:sz w:val="20"/>
                        </w:rPr>
                        <w:t>Please see Chapter 5, Additional Resources, for the GPNW Mandatory Reporting Flow Chart</w:t>
                      </w:r>
                    </w:p>
                    <w:p w:rsidR="00DD5445" w:rsidRPr="00AF44C3" w:rsidRDefault="00DD5445" w:rsidP="00394386">
                      <w:pPr>
                        <w:jc w:val="center"/>
                        <w:rPr>
                          <w:rFonts w:asciiTheme="majorHAnsi" w:eastAsiaTheme="majorEastAsia" w:hAnsiTheme="majorHAnsi" w:cstheme="majorBidi"/>
                          <w:b/>
                          <w:i/>
                          <w:iCs/>
                          <w:color w:val="D2DFEE" w:themeColor="accent1" w:themeTint="40"/>
                          <w:sz w:val="20"/>
                        </w:rPr>
                      </w:pPr>
                    </w:p>
                  </w:txbxContent>
                </v:textbox>
                <w10:wrap type="square" anchorx="page"/>
                <w10:anchorlock/>
              </v:shape>
            </w:pict>
          </mc:Fallback>
        </mc:AlternateContent>
      </w:r>
    </w:p>
    <w:p w14:paraId="39F850B1" w14:textId="77777777" w:rsidR="00394386" w:rsidRDefault="00394386" w:rsidP="00394386">
      <w:pPr>
        <w:pStyle w:val="BodyText"/>
        <w:numPr>
          <w:ilvl w:val="0"/>
          <w:numId w:val="20"/>
        </w:numPr>
      </w:pPr>
      <w:r>
        <w:t xml:space="preserve">The staff member makes sure the child/youth knows that they are Mandatory Reporters and are required to share it with authorities who can help the situation. The staff member makes sure the child/youth receives the comfort required after sharing a story of abuse. They may be upset. Receiving the news that the information must be shared with authorities may also be upsetting to them. Be prepared for this. </w:t>
      </w:r>
    </w:p>
    <w:p w14:paraId="063C61C2" w14:textId="77777777" w:rsidR="00394386" w:rsidRDefault="00394386" w:rsidP="00394386">
      <w:pPr>
        <w:pStyle w:val="BodyText"/>
        <w:numPr>
          <w:ilvl w:val="0"/>
          <w:numId w:val="20"/>
        </w:numPr>
      </w:pPr>
      <w:r>
        <w:t>The staff member then shares the incident with the Camp Director and fills out the Mandatory Reporting</w:t>
      </w:r>
      <w:r w:rsidR="009C0FEB">
        <w:fldChar w:fldCharType="begin"/>
      </w:r>
      <w:r w:rsidR="009C0FEB">
        <w:instrText xml:space="preserve"> XE "</w:instrText>
      </w:r>
      <w:r w:rsidR="009C0FEB" w:rsidRPr="00A671D3">
        <w:rPr>
          <w:rStyle w:val="Hyperlink"/>
          <w:noProof/>
        </w:rPr>
        <w:instrText>Mandatory Reporting</w:instrText>
      </w:r>
      <w:r w:rsidR="009C0FEB">
        <w:instrText xml:space="preserve">" </w:instrText>
      </w:r>
      <w:r w:rsidR="009C0FEB">
        <w:fldChar w:fldCharType="end"/>
      </w:r>
      <w:r>
        <w:t xml:space="preserve"> Incident Form. This form will help ensure </w:t>
      </w:r>
      <w:r w:rsidR="00CD65BF">
        <w:t xml:space="preserve">communication of </w:t>
      </w:r>
      <w:r>
        <w:t>accurate information to those in leadership who will be acting upon the matter.</w:t>
      </w:r>
    </w:p>
    <w:p w14:paraId="557EFF94" w14:textId="77777777" w:rsidR="00394386" w:rsidRDefault="00394386" w:rsidP="00394386">
      <w:pPr>
        <w:pStyle w:val="BodyText"/>
        <w:numPr>
          <w:ilvl w:val="0"/>
          <w:numId w:val="20"/>
        </w:numPr>
      </w:pPr>
      <w:r>
        <w:t xml:space="preserve">Once the form is completed, the Camp Director, or someone they designate, calls the </w:t>
      </w:r>
      <w:r w:rsidR="00503010">
        <w:t>Mission Center Camping Specialist</w:t>
      </w:r>
      <w:r w:rsidR="00A9235F">
        <w:fldChar w:fldCharType="begin"/>
      </w:r>
      <w:r w:rsidR="00A9235F">
        <w:instrText xml:space="preserve"> XE "</w:instrText>
      </w:r>
      <w:r w:rsidR="00A9235F" w:rsidRPr="005974BB">
        <w:instrText>Director of Youth Camping</w:instrText>
      </w:r>
      <w:r w:rsidR="00A9235F">
        <w:instrText xml:space="preserve">" </w:instrText>
      </w:r>
      <w:r w:rsidR="00A9235F">
        <w:fldChar w:fldCharType="end"/>
      </w:r>
      <w:r>
        <w:t>, Mission Center President or Mission Center Financial Officer</w:t>
      </w:r>
      <w:r w:rsidR="00442DB3">
        <w:fldChar w:fldCharType="begin"/>
      </w:r>
      <w:r w:rsidR="00442DB3">
        <w:instrText xml:space="preserve"> XE "</w:instrText>
      </w:r>
      <w:r w:rsidR="00442DB3" w:rsidRPr="00FA6B17">
        <w:instrText>Mission Center Financial Officer</w:instrText>
      </w:r>
      <w:r w:rsidR="00442DB3">
        <w:instrText xml:space="preserve">" </w:instrText>
      </w:r>
      <w:r w:rsidR="00442DB3">
        <w:fldChar w:fldCharType="end"/>
      </w:r>
      <w:r>
        <w:t xml:space="preserve"> to make the report, using the On-Call Support Calendar provided to them. If the first person that the Camp Director calls </w:t>
      </w:r>
      <w:r w:rsidR="00CD65BF">
        <w:t>does not</w:t>
      </w:r>
      <w:r>
        <w:t xml:space="preserve"> answer, then they call the next person on the calendar for that day. If none of them </w:t>
      </w:r>
      <w:r w:rsidR="00CD65BF">
        <w:t>answers</w:t>
      </w:r>
      <w:r>
        <w:t xml:space="preserve">, then they call World Church Legal directly using the number on the flow chart and calendar. </w:t>
      </w:r>
    </w:p>
    <w:p w14:paraId="041FC223" w14:textId="77777777" w:rsidR="00394386" w:rsidRDefault="00394386" w:rsidP="00394386">
      <w:pPr>
        <w:pStyle w:val="BodyText"/>
        <w:numPr>
          <w:ilvl w:val="0"/>
          <w:numId w:val="20"/>
        </w:numPr>
      </w:pPr>
      <w:r>
        <w:t xml:space="preserve">Mission Center leadership contacts World Church Legal to assist in making the report. </w:t>
      </w:r>
    </w:p>
    <w:p w14:paraId="5167655F" w14:textId="77777777" w:rsidR="00394386" w:rsidRDefault="00394386" w:rsidP="00394386">
      <w:pPr>
        <w:pStyle w:val="BodyText"/>
        <w:numPr>
          <w:ilvl w:val="0"/>
          <w:numId w:val="20"/>
        </w:numPr>
      </w:pPr>
      <w:r>
        <w:t>World Church Legal makes the report to the local authorities. This allows the Camp Director, as well as the camp staff, to remain anonymous during the process and enables the Camp Director to bring adequate ministry to the child.</w:t>
      </w:r>
    </w:p>
    <w:p w14:paraId="06A8D13F" w14:textId="77777777" w:rsidR="00394386" w:rsidRDefault="00394386" w:rsidP="00394386">
      <w:pPr>
        <w:pStyle w:val="BodyText"/>
        <w:numPr>
          <w:ilvl w:val="0"/>
          <w:numId w:val="20"/>
        </w:numPr>
      </w:pPr>
      <w:r>
        <w:t xml:space="preserve">Once the report is made, Mission Center leadership confidentially notifies the </w:t>
      </w:r>
      <w:r w:rsidR="00B0398D">
        <w:t xml:space="preserve">Camp </w:t>
      </w:r>
      <w:r>
        <w:t xml:space="preserve">Pastor of the home congregation of the child so they are aware of what is going on and can bring adequate ministry to the child and family once returning home from camp. Additionally, Mission Center leadership </w:t>
      </w:r>
      <w:r>
        <w:lastRenderedPageBreak/>
        <w:t>confidentially contacts the Pastor of the congregation where the accused attends, if applicable.</w:t>
      </w:r>
    </w:p>
    <w:p w14:paraId="1570084D" w14:textId="77777777" w:rsidR="00394386" w:rsidRDefault="00394386" w:rsidP="00394386">
      <w:pPr>
        <w:pStyle w:val="BodyText"/>
      </w:pPr>
      <w:r>
        <w:t xml:space="preserve">SAMISH ISLAND CAMPS: If the child/youth who shares the incident is from Canada, </w:t>
      </w:r>
      <w:r w:rsidR="00CD65BF">
        <w:t xml:space="preserve">still follow </w:t>
      </w:r>
      <w:r>
        <w:t>the procedures on the Flow Chart. The GPNW Mission Center leadership will connect with Canada West leadership.</w:t>
      </w:r>
    </w:p>
    <w:p w14:paraId="05FB1E1C" w14:textId="77777777" w:rsidR="00394386" w:rsidRPr="00257DA0" w:rsidRDefault="00394386" w:rsidP="00394386">
      <w:pPr>
        <w:pStyle w:val="Heading2"/>
      </w:pPr>
      <w:bookmarkStart w:id="127" w:name="_Toc415675830"/>
      <w:r w:rsidRPr="00257DA0">
        <w:t>Reminders</w:t>
      </w:r>
      <w:bookmarkEnd w:id="127"/>
    </w:p>
    <w:p w14:paraId="0DBECB20" w14:textId="77777777" w:rsidR="00394386" w:rsidRDefault="00394386" w:rsidP="00394386">
      <w:pPr>
        <w:pStyle w:val="BodyText"/>
        <w:numPr>
          <w:ilvl w:val="0"/>
          <w:numId w:val="21"/>
        </w:numPr>
      </w:pPr>
      <w:r>
        <w:t xml:space="preserve">This is a confidential process. Please make sure the incidents are NOT shared with others. Gossip can spread like wildfire in the church. </w:t>
      </w:r>
    </w:p>
    <w:p w14:paraId="6B8351E1" w14:textId="77777777" w:rsidR="00394386" w:rsidRDefault="00CD65BF" w:rsidP="00394386">
      <w:pPr>
        <w:pStyle w:val="BodyText"/>
        <w:numPr>
          <w:ilvl w:val="0"/>
          <w:numId w:val="21"/>
        </w:numPr>
      </w:pPr>
      <w:r>
        <w:t>Follow t</w:t>
      </w:r>
      <w:r w:rsidR="00394386">
        <w:t>he Flow Chart and act upon immediately. There is no time limit to complete the process. The time limit is ASAP! Mandatory Reporting</w:t>
      </w:r>
      <w:r w:rsidR="009C0FEB">
        <w:fldChar w:fldCharType="begin"/>
      </w:r>
      <w:r w:rsidR="009C0FEB">
        <w:instrText xml:space="preserve"> XE "</w:instrText>
      </w:r>
      <w:r w:rsidR="009C0FEB" w:rsidRPr="00A671D3">
        <w:rPr>
          <w:rStyle w:val="Hyperlink"/>
          <w:noProof/>
        </w:rPr>
        <w:instrText>Mandatory Reporting</w:instrText>
      </w:r>
      <w:r w:rsidR="009C0FEB">
        <w:instrText xml:space="preserve">" </w:instrText>
      </w:r>
      <w:r w:rsidR="009C0FEB">
        <w:fldChar w:fldCharType="end"/>
      </w:r>
      <w:r w:rsidR="00394386">
        <w:t xml:space="preserve"> is urgent</w:t>
      </w:r>
      <w:r w:rsidR="005F5CD7">
        <w:t>;</w:t>
      </w:r>
      <w:r w:rsidR="00394386">
        <w:t xml:space="preserve"> act on in a timely manner. A reasonable exception to this would be if something that needs to be reported </w:t>
      </w:r>
      <w:r>
        <w:t>were</w:t>
      </w:r>
      <w:r w:rsidR="00394386">
        <w:t xml:space="preserve"> shared at a </w:t>
      </w:r>
      <w:proofErr w:type="gramStart"/>
      <w:r w:rsidR="00394386">
        <w:t>late night</w:t>
      </w:r>
      <w:proofErr w:type="gramEnd"/>
      <w:r w:rsidR="00394386">
        <w:t xml:space="preserve"> evening worship or in a cabin at night. </w:t>
      </w:r>
      <w:r>
        <w:t>T</w:t>
      </w:r>
      <w:r w:rsidR="00394386">
        <w:t>hen report</w:t>
      </w:r>
      <w:r>
        <w:t xml:space="preserve"> it</w:t>
      </w:r>
      <w:r w:rsidR="00394386">
        <w:t xml:space="preserve"> first thing in the morning.</w:t>
      </w:r>
    </w:p>
    <w:p w14:paraId="27E91AFA" w14:textId="77777777" w:rsidR="00394386" w:rsidRDefault="00394386" w:rsidP="00394386">
      <w:pPr>
        <w:pStyle w:val="BodyText"/>
        <w:numPr>
          <w:ilvl w:val="0"/>
          <w:numId w:val="21"/>
        </w:numPr>
      </w:pPr>
      <w:r>
        <w:t xml:space="preserve">If you are a Mandatory Reporter for your profession and you feel confident in making the report yourself, you may choose to contact local authorities directly, though you must immediately also follow the Flow Chart procedures and contact Mission Center leadership. </w:t>
      </w:r>
    </w:p>
    <w:p w14:paraId="34BCB493" w14:textId="77777777" w:rsidR="00394386" w:rsidRDefault="00394386" w:rsidP="00394386">
      <w:pPr>
        <w:pStyle w:val="BodyText"/>
        <w:numPr>
          <w:ilvl w:val="0"/>
          <w:numId w:val="21"/>
        </w:numPr>
      </w:pPr>
      <w:r>
        <w:t xml:space="preserve">Camp staff should respect the Camp Director’s role in making the report. The Camp Director can designate someone else to make the report if responsibilities prevent </w:t>
      </w:r>
      <w:r w:rsidR="0007119D">
        <w:t>him or her</w:t>
      </w:r>
      <w:r>
        <w:t xml:space="preserve"> from making the report in a timely manner. The staff member who was told, the Assistant Camp Director</w:t>
      </w:r>
      <w:r w:rsidR="004F1BEB">
        <w:fldChar w:fldCharType="begin"/>
      </w:r>
      <w:r w:rsidR="004F1BEB">
        <w:instrText xml:space="preserve"> XE "</w:instrText>
      </w:r>
      <w:r w:rsidR="004F1BEB" w:rsidRPr="00B53F4E">
        <w:rPr>
          <w:rStyle w:val="Hyperlink"/>
          <w:noProof/>
        </w:rPr>
        <w:instrText>Assistant Camp Director</w:instrText>
      </w:r>
      <w:r w:rsidR="004F1BEB">
        <w:instrText xml:space="preserve">" </w:instrText>
      </w:r>
      <w:r w:rsidR="004F1BEB">
        <w:fldChar w:fldCharType="end"/>
      </w:r>
      <w:r>
        <w:t xml:space="preserve"> or the Camp Pastor</w:t>
      </w:r>
      <w:r w:rsidR="009C0FEB">
        <w:fldChar w:fldCharType="begin"/>
      </w:r>
      <w:r w:rsidR="009C0FEB">
        <w:instrText xml:space="preserve"> XE "</w:instrText>
      </w:r>
      <w:r w:rsidR="009C0FEB" w:rsidRPr="009715E3">
        <w:rPr>
          <w:rStyle w:val="Hyperlink"/>
          <w:noProof/>
        </w:rPr>
        <w:instrText>Pastor</w:instrText>
      </w:r>
      <w:r w:rsidR="009C0FEB">
        <w:instrText xml:space="preserve">" </w:instrText>
      </w:r>
      <w:r w:rsidR="009C0FEB">
        <w:fldChar w:fldCharType="end"/>
      </w:r>
      <w:r>
        <w:t xml:space="preserve"> are logical choices. Just remember that the Camp Director is the one designated by the Mission Center to make sure the report happens. </w:t>
      </w:r>
    </w:p>
    <w:p w14:paraId="46683761" w14:textId="77777777" w:rsidR="00394386" w:rsidRDefault="00394386" w:rsidP="00394386">
      <w:pPr>
        <w:pStyle w:val="BodyText"/>
        <w:numPr>
          <w:ilvl w:val="0"/>
          <w:numId w:val="21"/>
        </w:numPr>
      </w:pPr>
      <w:r>
        <w:t>The Flow Chart help</w:t>
      </w:r>
      <w:r w:rsidR="00CD65BF">
        <w:t>s to</w:t>
      </w:r>
      <w:r>
        <w:t xml:space="preserve"> assist all of us in making reports. Most Registered Youth Workers</w:t>
      </w:r>
      <w:r w:rsidR="004F1BEB">
        <w:fldChar w:fldCharType="begin"/>
      </w:r>
      <w:r w:rsidR="004F1BEB">
        <w:instrText xml:space="preserve"> XE "</w:instrText>
      </w:r>
      <w:r w:rsidR="004F1BEB" w:rsidRPr="00064CF3">
        <w:rPr>
          <w:rStyle w:val="Hyperlink"/>
          <w:noProof/>
        </w:rPr>
        <w:instrText>Registered Youth Workers</w:instrText>
      </w:r>
      <w:r w:rsidR="004F1BEB">
        <w:instrText xml:space="preserve">" </w:instrText>
      </w:r>
      <w:r w:rsidR="004F1BEB">
        <w:fldChar w:fldCharType="end"/>
      </w:r>
      <w:r>
        <w:t xml:space="preserve"> will never have to make a report. It can be an uneasy process to follow on our own with little to no experience in doing so. </w:t>
      </w:r>
      <w:r w:rsidR="005F5CD7">
        <w:t>E</w:t>
      </w:r>
      <w:r>
        <w:t xml:space="preserve">ven the most experienced are </w:t>
      </w:r>
      <w:r w:rsidR="005F5CD7">
        <w:t>not always</w:t>
      </w:r>
      <w:r>
        <w:t xml:space="preserve"> comfortable in handling allegations of abuse. Support is there to help ensure you are at peace through the process, but most important to </w:t>
      </w:r>
      <w:r w:rsidR="005F5CD7">
        <w:t>uphold</w:t>
      </w:r>
      <w:r>
        <w:t xml:space="preserve"> the needs and rights of the child/youth. </w:t>
      </w:r>
    </w:p>
    <w:p w14:paraId="2721651F" w14:textId="77777777" w:rsidR="00394386" w:rsidRDefault="00394386" w:rsidP="00394386">
      <w:pPr>
        <w:pStyle w:val="BodyText"/>
        <w:numPr>
          <w:ilvl w:val="0"/>
          <w:numId w:val="21"/>
        </w:numPr>
      </w:pPr>
      <w:r>
        <w:t xml:space="preserve">Never offer confidentiality to a child/youth when matters of abuse are involved. </w:t>
      </w:r>
    </w:p>
    <w:p w14:paraId="47312AC8" w14:textId="77777777" w:rsidR="00394386" w:rsidRDefault="005F5CD7" w:rsidP="00394386">
      <w:pPr>
        <w:pStyle w:val="BodyText"/>
        <w:numPr>
          <w:ilvl w:val="0"/>
          <w:numId w:val="21"/>
        </w:numPr>
      </w:pPr>
      <w:r>
        <w:t>Follow t</w:t>
      </w:r>
      <w:r w:rsidR="00394386">
        <w:t xml:space="preserve">he same process when abuse of a vulnerable adult is shared. </w:t>
      </w:r>
    </w:p>
    <w:p w14:paraId="4443104D" w14:textId="77777777" w:rsidR="00394386" w:rsidRDefault="00394386" w:rsidP="00394386">
      <w:pPr>
        <w:pStyle w:val="BodyText"/>
        <w:numPr>
          <w:ilvl w:val="0"/>
          <w:numId w:val="21"/>
        </w:numPr>
      </w:pPr>
      <w:r>
        <w:t>Be calm and compassionate when handling Mandatory Reporting</w:t>
      </w:r>
      <w:r w:rsidR="009C0FEB">
        <w:fldChar w:fldCharType="begin"/>
      </w:r>
      <w:r w:rsidR="009C0FEB">
        <w:instrText xml:space="preserve"> XE "</w:instrText>
      </w:r>
      <w:r w:rsidR="009C0FEB" w:rsidRPr="00A671D3">
        <w:rPr>
          <w:rStyle w:val="Hyperlink"/>
          <w:noProof/>
        </w:rPr>
        <w:instrText>Mandatory Reporting</w:instrText>
      </w:r>
      <w:r w:rsidR="009C0FEB">
        <w:instrText xml:space="preserve">" </w:instrText>
      </w:r>
      <w:r w:rsidR="009C0FEB">
        <w:fldChar w:fldCharType="end"/>
      </w:r>
      <w:r>
        <w:t xml:space="preserve"> incidents at camp. Failure to do so can elevate the anxiety of all and cause the child to shut down. It can be especially alarming when the accusation comes from or towards a church member, especially one we know and care for. </w:t>
      </w:r>
      <w:r>
        <w:lastRenderedPageBreak/>
        <w:t xml:space="preserve">Be aware of your reaction. Please do not over-react. Stay calm. This is extremely important. </w:t>
      </w:r>
    </w:p>
    <w:p w14:paraId="5BD5250D" w14:textId="77777777" w:rsidR="00394386" w:rsidRDefault="00394386" w:rsidP="00394386">
      <w:pPr>
        <w:pStyle w:val="BodyText"/>
        <w:numPr>
          <w:ilvl w:val="0"/>
          <w:numId w:val="21"/>
        </w:numPr>
      </w:pPr>
      <w:r>
        <w:t>Mission Center leaders are here to support you! Please never forget that!</w:t>
      </w:r>
    </w:p>
    <w:p w14:paraId="1AFB3DB7" w14:textId="77777777" w:rsidR="00F53216" w:rsidRDefault="00F53216" w:rsidP="00F53216">
      <w:pPr>
        <w:pStyle w:val="Heading1"/>
      </w:pPr>
      <w:bookmarkStart w:id="128" w:name="_Toc415675831"/>
      <w:r>
        <w:t>Registration</w:t>
      </w:r>
      <w:bookmarkEnd w:id="128"/>
      <w:r w:rsidR="009C0FEB">
        <w:fldChar w:fldCharType="begin"/>
      </w:r>
      <w:r w:rsidR="009C0FEB">
        <w:instrText xml:space="preserve"> XE "</w:instrText>
      </w:r>
      <w:r w:rsidR="009C0FEB" w:rsidRPr="00EC6A15">
        <w:rPr>
          <w:rStyle w:val="Hyperlink"/>
          <w:noProof/>
        </w:rPr>
        <w:instrText>Registration</w:instrText>
      </w:r>
      <w:r w:rsidR="009C0FEB">
        <w:instrText xml:space="preserve">" </w:instrText>
      </w:r>
      <w:r w:rsidR="009C0FEB">
        <w:fldChar w:fldCharType="end"/>
      </w:r>
    </w:p>
    <w:p w14:paraId="337B4EBA" w14:textId="77777777" w:rsidR="00F53216" w:rsidRDefault="00F53216" w:rsidP="003A2815">
      <w:pPr>
        <w:pStyle w:val="Heading2"/>
      </w:pPr>
      <w:bookmarkStart w:id="129" w:name="_Toc415675832"/>
      <w:r>
        <w:t>Centralized Registration</w:t>
      </w:r>
      <w:bookmarkEnd w:id="129"/>
      <w:r w:rsidR="009C0FEB">
        <w:fldChar w:fldCharType="begin"/>
      </w:r>
      <w:r w:rsidR="009C0FEB">
        <w:instrText xml:space="preserve"> XE "</w:instrText>
      </w:r>
      <w:r w:rsidR="009C0FEB" w:rsidRPr="00EC6A15">
        <w:rPr>
          <w:rStyle w:val="Hyperlink"/>
          <w:noProof/>
        </w:rPr>
        <w:instrText>Registration</w:instrText>
      </w:r>
      <w:r w:rsidR="009C0FEB">
        <w:instrText xml:space="preserve">" </w:instrText>
      </w:r>
      <w:r w:rsidR="009C0FEB">
        <w:fldChar w:fldCharType="end"/>
      </w:r>
    </w:p>
    <w:p w14:paraId="1C8806B8" w14:textId="77777777" w:rsidR="00F53216" w:rsidRDefault="00F53216" w:rsidP="00F53216">
      <w:pPr>
        <w:pStyle w:val="BodyText"/>
      </w:pPr>
      <w:r>
        <w:t xml:space="preserve">The registration process for GPNW youth camps is centralized. </w:t>
      </w:r>
      <w:r w:rsidR="005F5CD7">
        <w:t>Send a</w:t>
      </w:r>
      <w:r>
        <w:t>ll registration forms and financial assistance forms for youth camps to the following mailing address:</w:t>
      </w:r>
    </w:p>
    <w:p w14:paraId="29768FD2" w14:textId="77777777" w:rsidR="00F53216" w:rsidRPr="002A550B" w:rsidRDefault="00F53216" w:rsidP="00D40845">
      <w:pPr>
        <w:pStyle w:val="BodyText"/>
        <w:spacing w:after="0"/>
        <w:jc w:val="center"/>
        <w:rPr>
          <w:b/>
        </w:rPr>
      </w:pPr>
      <w:r w:rsidRPr="002A550B">
        <w:rPr>
          <w:b/>
        </w:rPr>
        <w:t>Attn: (name of camp/retreat)</w:t>
      </w:r>
    </w:p>
    <w:p w14:paraId="44783000" w14:textId="77777777" w:rsidR="00F53216" w:rsidRPr="002A550B" w:rsidRDefault="00F53216" w:rsidP="00D40845">
      <w:pPr>
        <w:pStyle w:val="BodyText"/>
        <w:spacing w:after="0"/>
        <w:jc w:val="center"/>
        <w:rPr>
          <w:b/>
        </w:rPr>
      </w:pPr>
      <w:r w:rsidRPr="002A550B">
        <w:rPr>
          <w:b/>
        </w:rPr>
        <w:t>Community of Christ</w:t>
      </w:r>
    </w:p>
    <w:p w14:paraId="51D63921" w14:textId="77777777" w:rsidR="00F53216" w:rsidRPr="002A550B" w:rsidRDefault="00F53216" w:rsidP="00D40845">
      <w:pPr>
        <w:pStyle w:val="BodyText"/>
        <w:spacing w:after="0"/>
        <w:jc w:val="center"/>
        <w:rPr>
          <w:b/>
        </w:rPr>
      </w:pPr>
      <w:r w:rsidRPr="002A550B">
        <w:rPr>
          <w:b/>
        </w:rPr>
        <w:t>10013 NE Hazel Dell Ave, #249</w:t>
      </w:r>
    </w:p>
    <w:p w14:paraId="225A8B9E" w14:textId="77777777" w:rsidR="00F53216" w:rsidRPr="002A550B" w:rsidRDefault="00F53216" w:rsidP="00D40845">
      <w:pPr>
        <w:pStyle w:val="BodyText"/>
        <w:jc w:val="center"/>
        <w:rPr>
          <w:b/>
        </w:rPr>
      </w:pPr>
      <w:r w:rsidRPr="002A550B">
        <w:rPr>
          <w:b/>
        </w:rPr>
        <w:t>Vancouver WA 98685-5203</w:t>
      </w:r>
    </w:p>
    <w:p w14:paraId="06AB0412" w14:textId="77777777" w:rsidR="00F53216" w:rsidRDefault="007D1D33" w:rsidP="00F53216">
      <w:pPr>
        <w:pStyle w:val="BodyText"/>
      </w:pPr>
      <w:r>
        <w:t>The Mission Center will send i</w:t>
      </w:r>
      <w:r w:rsidR="00F53216">
        <w:t xml:space="preserve">mages of the registration forms and the updated camper data spreadsheet to each Camp Director on a regular basis prior to the start of their camp. </w:t>
      </w:r>
    </w:p>
    <w:p w14:paraId="69C7C795" w14:textId="77777777" w:rsidR="00F53216" w:rsidRDefault="00F53216" w:rsidP="003A2815">
      <w:pPr>
        <w:pStyle w:val="Heading2"/>
      </w:pPr>
      <w:bookmarkStart w:id="130" w:name="_Toc415675833"/>
      <w:r>
        <w:t>Eventbrite</w:t>
      </w:r>
      <w:bookmarkEnd w:id="130"/>
      <w:r w:rsidR="004F1BEB">
        <w:fldChar w:fldCharType="begin"/>
      </w:r>
      <w:r w:rsidR="004F1BEB">
        <w:instrText xml:space="preserve"> XE "</w:instrText>
      </w:r>
      <w:r w:rsidR="004F1BEB" w:rsidRPr="004E09F4">
        <w:rPr>
          <w:rStyle w:val="Hyperlink"/>
          <w:noProof/>
        </w:rPr>
        <w:instrText>Eventbrite</w:instrText>
      </w:r>
      <w:r w:rsidR="004F1BEB">
        <w:instrText xml:space="preserve">" </w:instrText>
      </w:r>
      <w:r w:rsidR="004F1BEB">
        <w:fldChar w:fldCharType="end"/>
      </w:r>
    </w:p>
    <w:p w14:paraId="30407CF1" w14:textId="77777777" w:rsidR="00F53216" w:rsidRDefault="00F53216" w:rsidP="00F53216">
      <w:pPr>
        <w:pStyle w:val="BodyText"/>
      </w:pPr>
      <w:r>
        <w:t xml:space="preserve">We use </w:t>
      </w:r>
      <w:hyperlink r:id="rId53" w:history="1">
        <w:r w:rsidRPr="00207886">
          <w:rPr>
            <w:rStyle w:val="Hyperlink"/>
          </w:rPr>
          <w:t>www.Eventbrite</w:t>
        </w:r>
        <w:r w:rsidR="004F1BEB">
          <w:rPr>
            <w:rStyle w:val="Hyperlink"/>
          </w:rPr>
          <w:fldChar w:fldCharType="begin"/>
        </w:r>
        <w:r w:rsidR="004F1BEB">
          <w:instrText xml:space="preserve"> XE "</w:instrText>
        </w:r>
        <w:r w:rsidR="004F1BEB" w:rsidRPr="004E09F4">
          <w:rPr>
            <w:rStyle w:val="Hyperlink"/>
            <w:noProof/>
          </w:rPr>
          <w:instrText>Eventbrite</w:instrText>
        </w:r>
        <w:r w:rsidR="004F1BEB">
          <w:instrText xml:space="preserve">" </w:instrText>
        </w:r>
        <w:r w:rsidR="004F1BEB">
          <w:rPr>
            <w:rStyle w:val="Hyperlink"/>
          </w:rPr>
          <w:fldChar w:fldCharType="end"/>
        </w:r>
        <w:r w:rsidRPr="00207886">
          <w:rPr>
            <w:rStyle w:val="Hyperlink"/>
          </w:rPr>
          <w:t>.com</w:t>
        </w:r>
      </w:hyperlink>
      <w:r>
        <w:t xml:space="preserve"> for the processing of online youth camp registrations. This online resource also allows us to accept payment for youth camps. </w:t>
      </w:r>
      <w:r w:rsidR="005F5CD7">
        <w:t>We will email t</w:t>
      </w:r>
      <w:r>
        <w:t>he most recent spreadsheet of registrations received via Eventbrite</w:t>
      </w:r>
      <w:r w:rsidR="005F5CD7">
        <w:t xml:space="preserve"> to each Camp Director</w:t>
      </w:r>
      <w:r>
        <w:t xml:space="preserve">. This report will include all of the information normally contained on the paper registration form and should be treated as confidentially as is the paper registration form. Each camp email address </w:t>
      </w:r>
      <w:r w:rsidR="005F5CD7">
        <w:t>has access to that camp on</w:t>
      </w:r>
      <w:r>
        <w:t xml:space="preserve"> Eventbrite</w:t>
      </w:r>
      <w:r w:rsidR="005F5CD7">
        <w:t>,</w:t>
      </w:r>
      <w:r>
        <w:t xml:space="preserve"> so you can access your camp’s data at your convenience. </w:t>
      </w:r>
    </w:p>
    <w:p w14:paraId="3505ECEA" w14:textId="77777777" w:rsidR="00F53216" w:rsidRPr="00F53216" w:rsidRDefault="00F53216" w:rsidP="003A2815">
      <w:pPr>
        <w:pStyle w:val="Heading2"/>
      </w:pPr>
      <w:bookmarkStart w:id="131" w:name="_Toc415675834"/>
      <w:r>
        <w:t>Camper Registration</w:t>
      </w:r>
      <w:r w:rsidR="009C0FEB">
        <w:fldChar w:fldCharType="begin"/>
      </w:r>
      <w:r w:rsidR="009C0FEB">
        <w:instrText xml:space="preserve"> XE "</w:instrText>
      </w:r>
      <w:r w:rsidR="009C0FEB" w:rsidRPr="00EC6A15">
        <w:rPr>
          <w:rStyle w:val="Hyperlink"/>
          <w:noProof/>
        </w:rPr>
        <w:instrText>Registration</w:instrText>
      </w:r>
      <w:r w:rsidR="009C0FEB">
        <w:instrText xml:space="preserve">" </w:instrText>
      </w:r>
      <w:r w:rsidR="009C0FEB">
        <w:fldChar w:fldCharType="end"/>
      </w:r>
      <w:r>
        <w:t xml:space="preserve"> Forms</w:t>
      </w:r>
      <w:bookmarkEnd w:id="131"/>
    </w:p>
    <w:p w14:paraId="3F5E8BCC" w14:textId="77777777" w:rsidR="00F53216" w:rsidRDefault="00F53216" w:rsidP="00F53216">
      <w:pPr>
        <w:pStyle w:val="BodyText"/>
      </w:pPr>
      <w:r>
        <w:t xml:space="preserve">Following camp, please make sure that you mail, scan and email, or fax any registration forms turned in during registration at camp to the Mission Center Financial Assistant. </w:t>
      </w:r>
      <w:r w:rsidR="005F5CD7">
        <w:t>S</w:t>
      </w:r>
      <w:r>
        <w:t>hred all registration forms</w:t>
      </w:r>
      <w:r w:rsidR="005F5CD7">
        <w:t xml:space="preserve"> after turning them in</w:t>
      </w:r>
      <w:r>
        <w:t xml:space="preserve">, as they contain sensitive and confidential information about the campers and staff. </w:t>
      </w:r>
    </w:p>
    <w:p w14:paraId="2925F331" w14:textId="77777777" w:rsidR="00F53216" w:rsidRDefault="00F53216" w:rsidP="003A2815">
      <w:pPr>
        <w:pStyle w:val="Heading2"/>
      </w:pPr>
      <w:bookmarkStart w:id="132" w:name="_Toc415675835"/>
      <w:r>
        <w:t>Staff Registration</w:t>
      </w:r>
      <w:r w:rsidR="009C0FEB">
        <w:fldChar w:fldCharType="begin"/>
      </w:r>
      <w:r w:rsidR="009C0FEB">
        <w:instrText xml:space="preserve"> XE "</w:instrText>
      </w:r>
      <w:r w:rsidR="009C0FEB" w:rsidRPr="00EC6A15">
        <w:rPr>
          <w:rStyle w:val="Hyperlink"/>
          <w:noProof/>
        </w:rPr>
        <w:instrText>Registration</w:instrText>
      </w:r>
      <w:r w:rsidR="009C0FEB">
        <w:instrText xml:space="preserve">" </w:instrText>
      </w:r>
      <w:r w:rsidR="009C0FEB">
        <w:fldChar w:fldCharType="end"/>
      </w:r>
      <w:r>
        <w:t xml:space="preserve"> Forms</w:t>
      </w:r>
      <w:bookmarkEnd w:id="132"/>
    </w:p>
    <w:p w14:paraId="2FEF6FBA" w14:textId="77777777" w:rsidR="00F53216" w:rsidRDefault="00F53216" w:rsidP="00F53216">
      <w:pPr>
        <w:pStyle w:val="BodyText"/>
      </w:pPr>
      <w:r w:rsidRPr="00F929BF">
        <w:t xml:space="preserve">All staff members should fill in the pertinent information on the </w:t>
      </w:r>
      <w:r>
        <w:t>r</w:t>
      </w:r>
      <w:r w:rsidRPr="00F929BF">
        <w:t xml:space="preserve">egistration </w:t>
      </w:r>
      <w:r>
        <w:t>f</w:t>
      </w:r>
      <w:r w:rsidRPr="00F929BF">
        <w:t>orm and turn it in at the beginning of camp. It is important that the Nurse</w:t>
      </w:r>
      <w:r w:rsidR="00B0398D">
        <w:fldChar w:fldCharType="begin"/>
      </w:r>
      <w:r w:rsidR="00B0398D">
        <w:instrText xml:space="preserve"> XE "</w:instrText>
      </w:r>
      <w:r w:rsidR="00B0398D" w:rsidRPr="003F0D18">
        <w:rPr>
          <w:rStyle w:val="Hyperlink"/>
          <w:noProof/>
        </w:rPr>
        <w:instrText>Nurse</w:instrText>
      </w:r>
      <w:r w:rsidR="00B0398D">
        <w:instrText xml:space="preserve">" </w:instrText>
      </w:r>
      <w:r w:rsidR="00B0398D">
        <w:fldChar w:fldCharType="end"/>
      </w:r>
      <w:r w:rsidRPr="00F929BF">
        <w:t xml:space="preserve"> receive the medical information listed on the form. </w:t>
      </w:r>
      <w:r w:rsidR="007D1D33">
        <w:t xml:space="preserve">You </w:t>
      </w:r>
      <w:r w:rsidRPr="00F929BF">
        <w:t>do not need to turn</w:t>
      </w:r>
      <w:r w:rsidR="007D1D33">
        <w:t xml:space="preserve"> these forms</w:t>
      </w:r>
      <w:r w:rsidRPr="00F929BF">
        <w:t xml:space="preserve"> in</w:t>
      </w:r>
      <w:r w:rsidR="007D1D33">
        <w:t xml:space="preserve"> </w:t>
      </w:r>
      <w:r w:rsidRPr="00F929BF">
        <w:t>to the Mission Center</w:t>
      </w:r>
      <w:r w:rsidR="007D1D33">
        <w:t>;</w:t>
      </w:r>
      <w:r w:rsidRPr="00F929BF">
        <w:t xml:space="preserve"> </w:t>
      </w:r>
      <w:r w:rsidR="007D1D33">
        <w:t xml:space="preserve">be sure to </w:t>
      </w:r>
      <w:r w:rsidRPr="00F929BF">
        <w:t>shred</w:t>
      </w:r>
      <w:r w:rsidR="007D1D33">
        <w:t xml:space="preserve"> them</w:t>
      </w:r>
      <w:r w:rsidRPr="00F929BF">
        <w:t xml:space="preserve"> following camp. </w:t>
      </w:r>
    </w:p>
    <w:p w14:paraId="0F9DECA5" w14:textId="77777777" w:rsidR="00F53216" w:rsidRDefault="00F53216" w:rsidP="00F53216">
      <w:pPr>
        <w:pStyle w:val="Heading1"/>
      </w:pPr>
      <w:bookmarkStart w:id="133" w:name="_Toc415675836"/>
      <w:r>
        <w:t>Camp Staff</w:t>
      </w:r>
      <w:bookmarkEnd w:id="133"/>
    </w:p>
    <w:p w14:paraId="388C20A7" w14:textId="77777777" w:rsidR="00F53216" w:rsidRDefault="00F53216" w:rsidP="003A2815">
      <w:pPr>
        <w:pStyle w:val="Heading2"/>
      </w:pPr>
      <w:bookmarkStart w:id="134" w:name="_Toc415675837"/>
      <w:r>
        <w:t>Selecting a Camp Director</w:t>
      </w:r>
      <w:bookmarkEnd w:id="134"/>
      <w:r w:rsidR="004F1BEB">
        <w:fldChar w:fldCharType="begin"/>
      </w:r>
      <w:r w:rsidR="004F1BEB">
        <w:instrText xml:space="preserve"> XE "</w:instrText>
      </w:r>
      <w:r w:rsidR="004F1BEB" w:rsidRPr="004E2111">
        <w:rPr>
          <w:rStyle w:val="Hyperlink"/>
          <w:noProof/>
        </w:rPr>
        <w:instrText>Selecting a Camp Director</w:instrText>
      </w:r>
      <w:r w:rsidR="004F1BEB">
        <w:instrText xml:space="preserve">" </w:instrText>
      </w:r>
      <w:r w:rsidR="004F1BEB">
        <w:fldChar w:fldCharType="end"/>
      </w:r>
    </w:p>
    <w:p w14:paraId="72CD6EAC" w14:textId="77777777" w:rsidR="00F53216" w:rsidRDefault="00F53216" w:rsidP="00F53216">
      <w:pPr>
        <w:pStyle w:val="BodyText"/>
      </w:pPr>
      <w:r>
        <w:t xml:space="preserve">The </w:t>
      </w:r>
      <w:r w:rsidR="00503010">
        <w:t>Mission Center Camping Specialist</w:t>
      </w:r>
      <w:r w:rsidR="00A9235F">
        <w:fldChar w:fldCharType="begin"/>
      </w:r>
      <w:r w:rsidR="00A9235F">
        <w:instrText xml:space="preserve"> XE "</w:instrText>
      </w:r>
      <w:r w:rsidR="00A9235F" w:rsidRPr="005974BB">
        <w:instrText>Director of Youth Camping</w:instrText>
      </w:r>
      <w:r w:rsidR="00A9235F">
        <w:instrText xml:space="preserve">" </w:instrText>
      </w:r>
      <w:r w:rsidR="00A9235F">
        <w:fldChar w:fldCharType="end"/>
      </w:r>
      <w:r>
        <w:t xml:space="preserve"> is in charge of selecting Camp Directors. They will work with the current Camp Director to identify the name of a possible successor. </w:t>
      </w:r>
      <w:r>
        <w:lastRenderedPageBreak/>
        <w:t>That name will go before the Youth Camping Team</w:t>
      </w:r>
      <w:r w:rsidR="00A9235F">
        <w:fldChar w:fldCharType="begin"/>
      </w:r>
      <w:r w:rsidR="00A9235F">
        <w:instrText xml:space="preserve"> XE "</w:instrText>
      </w:r>
      <w:r w:rsidR="00A9235F" w:rsidRPr="001B4913">
        <w:instrText>Youth Camping Team</w:instrText>
      </w:r>
      <w:r w:rsidR="00A9235F">
        <w:instrText xml:space="preserve">" </w:instrText>
      </w:r>
      <w:r w:rsidR="00A9235F">
        <w:fldChar w:fldCharType="end"/>
      </w:r>
      <w:r>
        <w:t xml:space="preserve"> for the campground area they will be serving, as well as the Mission Center President. Once the Youth Camping Team has provided feedback and the Mission Center President has supported the decision, the </w:t>
      </w:r>
      <w:r w:rsidR="00503010">
        <w:t>Mission Center Camping Specialist</w:t>
      </w:r>
      <w:r>
        <w:t xml:space="preserve"> will work with the outgoing Camp Director to invite the successor into this role. In cases where there is no likely successor, the Youth Camping Team and Mission Center staff will provide feedback on likely candidates. </w:t>
      </w:r>
    </w:p>
    <w:p w14:paraId="4E1BABAD" w14:textId="77777777" w:rsidR="005F5CD7" w:rsidRDefault="00F53216" w:rsidP="00F53216">
      <w:pPr>
        <w:pStyle w:val="BodyText"/>
      </w:pPr>
      <w:r>
        <w:t>For Caravan</w:t>
      </w:r>
      <w:r w:rsidR="009C0FEB">
        <w:fldChar w:fldCharType="begin"/>
      </w:r>
      <w:r w:rsidR="009C0FEB">
        <w:instrText xml:space="preserve"> XE "</w:instrText>
      </w:r>
      <w:r w:rsidR="009C0FEB" w:rsidRPr="00775F59">
        <w:rPr>
          <w:rStyle w:val="Hyperlink"/>
          <w:noProof/>
        </w:rPr>
        <w:instrText>Caravan</w:instrText>
      </w:r>
      <w:r w:rsidR="009C0FEB">
        <w:instrText xml:space="preserve">" </w:instrText>
      </w:r>
      <w:r w:rsidR="009C0FEB">
        <w:fldChar w:fldCharType="end"/>
      </w:r>
      <w:r>
        <w:t xml:space="preserve">, the </w:t>
      </w:r>
      <w:r w:rsidR="00503010">
        <w:t>Mission Center Camping Specialist</w:t>
      </w:r>
      <w:r w:rsidR="00A9235F">
        <w:fldChar w:fldCharType="begin"/>
      </w:r>
      <w:r w:rsidR="00A9235F">
        <w:instrText xml:space="preserve"> XE "</w:instrText>
      </w:r>
      <w:r w:rsidR="00A9235F" w:rsidRPr="005974BB">
        <w:instrText>Director of Youth Camping</w:instrText>
      </w:r>
      <w:r w:rsidR="00A9235F">
        <w:instrText xml:space="preserve">" </w:instrText>
      </w:r>
      <w:r w:rsidR="00A9235F">
        <w:fldChar w:fldCharType="end"/>
      </w:r>
      <w:r>
        <w:t xml:space="preserve"> will work with the current Camp Director to identify a likely successor. </w:t>
      </w:r>
      <w:r w:rsidR="005F5CD7">
        <w:t xml:space="preserve">The </w:t>
      </w:r>
      <w:r w:rsidR="00503010">
        <w:t>Mission Center Camping Specialist</w:t>
      </w:r>
      <w:r w:rsidR="005F5CD7">
        <w:t xml:space="preserve"> will then discuss t</w:t>
      </w:r>
      <w:r>
        <w:t xml:space="preserve">hat successor with the Mission Center President for support. </w:t>
      </w:r>
      <w:r w:rsidR="005F5CD7">
        <w:t>With that</w:t>
      </w:r>
      <w:r>
        <w:t xml:space="preserve"> support, the </w:t>
      </w:r>
      <w:r w:rsidR="00503010">
        <w:t>Mission Center Camping Specialist</w:t>
      </w:r>
      <w:r>
        <w:t xml:space="preserve"> will work with the outgoing Camp Director to invite the successor into this role. </w:t>
      </w:r>
    </w:p>
    <w:p w14:paraId="1695FAF8" w14:textId="77777777" w:rsidR="00394386" w:rsidRDefault="00F53216" w:rsidP="00F53216">
      <w:pPr>
        <w:pStyle w:val="BodyText"/>
      </w:pPr>
      <w:r>
        <w:t>For SPEC</w:t>
      </w:r>
      <w:r w:rsidR="009C0FEB">
        <w:fldChar w:fldCharType="begin"/>
      </w:r>
      <w:r w:rsidR="009C0FEB">
        <w:instrText xml:space="preserve"> XE "</w:instrText>
      </w:r>
      <w:r w:rsidR="009C0FEB" w:rsidRPr="00B74760">
        <w:rPr>
          <w:rStyle w:val="Hyperlink"/>
          <w:noProof/>
        </w:rPr>
        <w:instrText>SPEC</w:instrText>
      </w:r>
      <w:r w:rsidR="009C0FEB">
        <w:instrText xml:space="preserve">" </w:instrText>
      </w:r>
      <w:r w:rsidR="009C0FEB">
        <w:fldChar w:fldCharType="end"/>
      </w:r>
      <w:r>
        <w:t>/IYF</w:t>
      </w:r>
      <w:r w:rsidR="009C0FEB">
        <w:fldChar w:fldCharType="begin"/>
      </w:r>
      <w:r w:rsidR="009C0FEB">
        <w:instrText xml:space="preserve"> XE "</w:instrText>
      </w:r>
      <w:r w:rsidR="009C0FEB" w:rsidRPr="00AF2F3E">
        <w:rPr>
          <w:rStyle w:val="Hyperlink"/>
          <w:noProof/>
        </w:rPr>
        <w:instrText>IYF</w:instrText>
      </w:r>
      <w:r w:rsidR="009C0FEB">
        <w:instrText xml:space="preserve">" </w:instrText>
      </w:r>
      <w:r w:rsidR="009C0FEB">
        <w:fldChar w:fldCharType="end"/>
      </w:r>
      <w:r>
        <w:t>, the Northwest Delegation Leadership Team</w:t>
      </w:r>
      <w:r w:rsidR="004F1BEB">
        <w:fldChar w:fldCharType="begin"/>
      </w:r>
      <w:r w:rsidR="004F1BEB">
        <w:instrText xml:space="preserve"> XE "</w:instrText>
      </w:r>
      <w:r w:rsidR="004F1BEB" w:rsidRPr="005504BE">
        <w:rPr>
          <w:rStyle w:val="Hyperlink"/>
          <w:noProof/>
        </w:rPr>
        <w:instrText>Leadership Team</w:instrText>
      </w:r>
      <w:r w:rsidR="004F1BEB">
        <w:instrText xml:space="preserve">" </w:instrText>
      </w:r>
      <w:r w:rsidR="004F1BEB">
        <w:fldChar w:fldCharType="end"/>
      </w:r>
      <w:r>
        <w:t xml:space="preserve"> will work with the </w:t>
      </w:r>
      <w:r w:rsidR="00503010">
        <w:t>Mission Center Camping Specialist</w:t>
      </w:r>
      <w:r w:rsidR="00A9235F">
        <w:fldChar w:fldCharType="begin"/>
      </w:r>
      <w:r w:rsidR="00A9235F">
        <w:instrText xml:space="preserve"> XE "</w:instrText>
      </w:r>
      <w:r w:rsidR="00A9235F" w:rsidRPr="005974BB">
        <w:instrText>Director of Youth Camping</w:instrText>
      </w:r>
      <w:r w:rsidR="00A9235F">
        <w:instrText xml:space="preserve">" </w:instrText>
      </w:r>
      <w:r w:rsidR="00A9235F">
        <w:fldChar w:fldCharType="end"/>
      </w:r>
      <w:r>
        <w:t xml:space="preserve"> to identify a new representative for the team. </w:t>
      </w:r>
      <w:r w:rsidR="00CA0C4D">
        <w:t xml:space="preserve">The </w:t>
      </w:r>
      <w:r w:rsidR="00503010">
        <w:t>Mission Center Camping Specialist</w:t>
      </w:r>
      <w:r w:rsidR="00CA0C4D">
        <w:t xml:space="preserve"> will then discuss that successor with the Mission Center President for support. With that support</w:t>
      </w:r>
      <w:r>
        <w:t xml:space="preserve">, the </w:t>
      </w:r>
      <w:r w:rsidR="00503010">
        <w:t>Mission Center Camping Specialist</w:t>
      </w:r>
      <w:r>
        <w:t xml:space="preserve"> will work with the Northwest Delegation Leadership Team to invite the new representative </w:t>
      </w:r>
      <w:r w:rsidR="00CA0C4D">
        <w:t>into this role</w:t>
      </w:r>
      <w:r>
        <w:t>.</w:t>
      </w:r>
    </w:p>
    <w:p w14:paraId="12C9BDE2" w14:textId="77777777" w:rsidR="00F53216" w:rsidRDefault="00F53216" w:rsidP="003A2815">
      <w:pPr>
        <w:pStyle w:val="Heading2"/>
      </w:pPr>
      <w:bookmarkStart w:id="135" w:name="_Toc415675838"/>
      <w:r>
        <w:t>Mentoring</w:t>
      </w:r>
      <w:r w:rsidR="004F1BEB">
        <w:fldChar w:fldCharType="begin"/>
      </w:r>
      <w:r w:rsidR="004F1BEB">
        <w:instrText xml:space="preserve"> XE "</w:instrText>
      </w:r>
      <w:r w:rsidR="004F1BEB" w:rsidRPr="00AF37A6">
        <w:rPr>
          <w:rStyle w:val="Hyperlink"/>
          <w:noProof/>
        </w:rPr>
        <w:instrText>Mentoring</w:instrText>
      </w:r>
      <w:r w:rsidR="004F1BEB">
        <w:instrText xml:space="preserve">" </w:instrText>
      </w:r>
      <w:r w:rsidR="004F1BEB">
        <w:fldChar w:fldCharType="end"/>
      </w:r>
      <w:r>
        <w:t xml:space="preserve"> a New Camp Director</w:t>
      </w:r>
      <w:bookmarkEnd w:id="135"/>
    </w:p>
    <w:p w14:paraId="60864D02" w14:textId="77777777" w:rsidR="00F53216" w:rsidRDefault="00F53216" w:rsidP="00F53216">
      <w:pPr>
        <w:pStyle w:val="BodyText"/>
      </w:pPr>
      <w:r>
        <w:t xml:space="preserve">All new Camp Directors will be partnered with a mentor their first year of directing. The mentor will serve as a sounding board for the new Camp Director and provide feedback during the planning process. They will assist the new Camp Director in overcoming any obstacles that come up their first year. Most importantly, the mentor is there to provide intentional, compassionate support to the new Camp Director. The </w:t>
      </w:r>
      <w:r w:rsidR="00503010">
        <w:t>Mission Center Camping Specialist</w:t>
      </w:r>
      <w:r w:rsidR="00A9235F">
        <w:fldChar w:fldCharType="begin"/>
      </w:r>
      <w:r w:rsidR="00A9235F">
        <w:instrText xml:space="preserve"> XE "</w:instrText>
      </w:r>
      <w:r w:rsidR="00A9235F" w:rsidRPr="005974BB">
        <w:instrText>Director of Youth Camping</w:instrText>
      </w:r>
      <w:r w:rsidR="00A9235F">
        <w:instrText xml:space="preserve">" </w:instrText>
      </w:r>
      <w:r w:rsidR="00A9235F">
        <w:fldChar w:fldCharType="end"/>
      </w:r>
      <w:r>
        <w:t xml:space="preserve"> will work with the incoming Camp Director to identify the appropriate mentor. Usually this person would be the outgoing Camp Director, a former Camp Director, or a member of the Youth Camping Team</w:t>
      </w:r>
      <w:r w:rsidR="00A9235F">
        <w:fldChar w:fldCharType="begin"/>
      </w:r>
      <w:r w:rsidR="00A9235F">
        <w:instrText xml:space="preserve"> XE "</w:instrText>
      </w:r>
      <w:r w:rsidR="00A9235F" w:rsidRPr="001B4913">
        <w:instrText>Youth Camping Team</w:instrText>
      </w:r>
      <w:r w:rsidR="00A9235F">
        <w:instrText xml:space="preserve">" </w:instrText>
      </w:r>
      <w:r w:rsidR="00A9235F">
        <w:fldChar w:fldCharType="end"/>
      </w:r>
      <w:r>
        <w:t>.</w:t>
      </w:r>
    </w:p>
    <w:p w14:paraId="1B4531A0" w14:textId="77777777" w:rsidR="00F53216" w:rsidRDefault="00F53216" w:rsidP="003A2815">
      <w:pPr>
        <w:pStyle w:val="Heading2"/>
      </w:pPr>
      <w:bookmarkStart w:id="136" w:name="_Toc415675839"/>
      <w:r>
        <w:t>Directing is a Privilege</w:t>
      </w:r>
      <w:bookmarkEnd w:id="136"/>
      <w:r w:rsidR="004F1BEB">
        <w:fldChar w:fldCharType="begin"/>
      </w:r>
      <w:r w:rsidR="004F1BEB">
        <w:instrText xml:space="preserve"> XE "</w:instrText>
      </w:r>
      <w:r w:rsidR="004F1BEB" w:rsidRPr="00EC4628">
        <w:rPr>
          <w:rStyle w:val="Hyperlink"/>
          <w:noProof/>
        </w:rPr>
        <w:instrText>Directing is a Privilege</w:instrText>
      </w:r>
      <w:r w:rsidR="004F1BEB">
        <w:instrText xml:space="preserve">" </w:instrText>
      </w:r>
      <w:r w:rsidR="004F1BEB">
        <w:fldChar w:fldCharType="end"/>
      </w:r>
    </w:p>
    <w:p w14:paraId="488D902E" w14:textId="77777777" w:rsidR="00F53216" w:rsidRDefault="00F53216" w:rsidP="00F53216">
      <w:pPr>
        <w:pStyle w:val="BodyText"/>
      </w:pPr>
      <w:r>
        <w:t>It is easy to get passionate about directing a youth camp! Directing camps can be very fun and rewarding work. We put a lot of time and energy into making sure we plan camps that are relevant and welcoming. It is also easy to feel a sense of ownership with the camp(s) we direct. This especially becomes true if we direct the same camp for many consecutive years. It can become a part of who we are. It is import to remember that all of our Camp Directors operate Community of Christ camps sponsored by the GPNW Mission Center. Camp Directors are acting in their role on behalf of the Mission Center and Community of Christ</w:t>
      </w:r>
      <w:r w:rsidRPr="002A550B">
        <w:t>. It is appropriate to feel</w:t>
      </w:r>
      <w:r>
        <w:t xml:space="preserve"> a sense of ownership over the experience, but remember not to get possessive of the youth camp y</w:t>
      </w:r>
      <w:r w:rsidR="00CA0C4D">
        <w:t>ou</w:t>
      </w:r>
      <w:r>
        <w:t xml:space="preserve"> direct. Directing a youth camp is a privilege. </w:t>
      </w:r>
    </w:p>
    <w:p w14:paraId="79E1125E" w14:textId="77777777" w:rsidR="00F53216" w:rsidRPr="00021AB6" w:rsidRDefault="00F53216" w:rsidP="003A2815">
      <w:pPr>
        <w:pStyle w:val="Heading2"/>
      </w:pPr>
      <w:bookmarkStart w:id="137" w:name="_Toc415675840"/>
      <w:r w:rsidRPr="00F53216">
        <w:t>Relationship between Camp Director and Staff</w:t>
      </w:r>
      <w:bookmarkEnd w:id="137"/>
      <w:r w:rsidR="004F1BEB">
        <w:fldChar w:fldCharType="begin"/>
      </w:r>
      <w:r w:rsidR="004F1BEB">
        <w:instrText xml:space="preserve"> XE "</w:instrText>
      </w:r>
      <w:r w:rsidR="004F1BEB" w:rsidRPr="006932EB">
        <w:rPr>
          <w:rStyle w:val="Hyperlink"/>
          <w:noProof/>
        </w:rPr>
        <w:instrText>Relationship between Camp Director and Staff</w:instrText>
      </w:r>
      <w:r w:rsidR="004F1BEB">
        <w:instrText xml:space="preserve">" </w:instrText>
      </w:r>
      <w:r w:rsidR="004F1BEB">
        <w:fldChar w:fldCharType="end"/>
      </w:r>
    </w:p>
    <w:p w14:paraId="4A8AA24C" w14:textId="77777777" w:rsidR="00F53216" w:rsidRPr="00021AB6" w:rsidRDefault="00F53216" w:rsidP="00F53216">
      <w:pPr>
        <w:pStyle w:val="BodyText"/>
      </w:pPr>
      <w:r w:rsidRPr="00021AB6">
        <w:t xml:space="preserve">It is important that all staff show respect for the Camp Director while at camp. If a staff member disagrees with a decision, it would be appropriate to talk </w:t>
      </w:r>
      <w:r w:rsidR="00065CF2" w:rsidRPr="00021AB6">
        <w:t xml:space="preserve">respectfully </w:t>
      </w:r>
      <w:r w:rsidR="00065CF2">
        <w:t>with</w:t>
      </w:r>
      <w:r w:rsidRPr="00021AB6">
        <w:t xml:space="preserve"> the Camp Director about the situation</w:t>
      </w:r>
      <w:r w:rsidR="00065CF2">
        <w:t xml:space="preserve"> </w:t>
      </w:r>
      <w:r w:rsidR="00065CF2" w:rsidRPr="00021AB6">
        <w:t>privately</w:t>
      </w:r>
      <w:r w:rsidRPr="00021AB6">
        <w:t xml:space="preserve">. In the end, though, the staff member </w:t>
      </w:r>
      <w:r w:rsidRPr="00021AB6">
        <w:lastRenderedPageBreak/>
        <w:t xml:space="preserve">must uphold the Camp Director’s decision. If a staff member is concerned about decisions made by a Camp Director, they may contact the </w:t>
      </w:r>
      <w:r w:rsidR="00503010">
        <w:t>Mission Center Camping Specialist</w:t>
      </w:r>
      <w:r w:rsidR="00A9235F">
        <w:fldChar w:fldCharType="begin"/>
      </w:r>
      <w:r w:rsidR="00A9235F">
        <w:instrText xml:space="preserve"> XE "</w:instrText>
      </w:r>
      <w:r w:rsidR="00A9235F" w:rsidRPr="005974BB">
        <w:instrText>Director of Youth Camping</w:instrText>
      </w:r>
      <w:r w:rsidR="00A9235F">
        <w:instrText xml:space="preserve">" </w:instrText>
      </w:r>
      <w:r w:rsidR="00A9235F">
        <w:fldChar w:fldCharType="end"/>
      </w:r>
      <w:r w:rsidRPr="00021AB6">
        <w:t xml:space="preserve"> following camp. </w:t>
      </w:r>
    </w:p>
    <w:p w14:paraId="43812B14" w14:textId="77777777" w:rsidR="00F53216" w:rsidRPr="00021AB6" w:rsidRDefault="00F53216" w:rsidP="00F53216">
      <w:pPr>
        <w:pStyle w:val="BodyText"/>
      </w:pPr>
      <w:r w:rsidRPr="00021AB6">
        <w:t xml:space="preserve">Staff should refrain from offering too many suggestions as alternatives to what </w:t>
      </w:r>
      <w:r w:rsidR="007557E4">
        <w:t>the Camp Director has</w:t>
      </w:r>
      <w:r w:rsidRPr="00021AB6">
        <w:t xml:space="preserve"> planned. The Camp Director or their planning team has spent many hours in planning, preparing the camp experience. It is acceptable to offer feedback, but only when appropriate</w:t>
      </w:r>
      <w:r w:rsidR="007557E4">
        <w:t>,</w:t>
      </w:r>
      <w:r w:rsidRPr="00021AB6">
        <w:t xml:space="preserve"> and not excessively. </w:t>
      </w:r>
    </w:p>
    <w:p w14:paraId="4D5E8691" w14:textId="77777777" w:rsidR="00F53216" w:rsidRDefault="00F53216" w:rsidP="00F53216">
      <w:pPr>
        <w:pStyle w:val="BodyText"/>
      </w:pPr>
      <w:r w:rsidRPr="00021AB6">
        <w:t>It is equally important that Camp Directors treat their staff with dignity and respect. If they need to address issues with a staff member, it should be done privately and not in front of other staff or campers.</w:t>
      </w:r>
      <w:r>
        <w:t xml:space="preserve"> </w:t>
      </w:r>
    </w:p>
    <w:p w14:paraId="3E5D3C85" w14:textId="77777777" w:rsidR="00F53216" w:rsidRDefault="00F53216" w:rsidP="003A2815">
      <w:pPr>
        <w:pStyle w:val="Heading2"/>
      </w:pPr>
      <w:bookmarkStart w:id="138" w:name="_Toc415675841"/>
      <w:r>
        <w:t>Camp Staff as Registered Youth Workers</w:t>
      </w:r>
      <w:bookmarkEnd w:id="138"/>
      <w:r w:rsidR="004F1BEB">
        <w:fldChar w:fldCharType="begin"/>
      </w:r>
      <w:r w:rsidR="004F1BEB">
        <w:instrText xml:space="preserve"> XE "</w:instrText>
      </w:r>
      <w:r w:rsidR="004F1BEB" w:rsidRPr="00064CF3">
        <w:rPr>
          <w:rStyle w:val="Hyperlink"/>
          <w:noProof/>
        </w:rPr>
        <w:instrText>Registered Youth Workers</w:instrText>
      </w:r>
      <w:r w:rsidR="004F1BEB">
        <w:instrText xml:space="preserve">" </w:instrText>
      </w:r>
      <w:r w:rsidR="004F1BEB">
        <w:fldChar w:fldCharType="end"/>
      </w:r>
    </w:p>
    <w:p w14:paraId="19E79DF9" w14:textId="77777777" w:rsidR="00F53216" w:rsidRDefault="00F53216" w:rsidP="00F53216">
      <w:pPr>
        <w:pStyle w:val="BodyText"/>
      </w:pPr>
      <w:r>
        <w:t>All camp staff members are required to be Registered Youth Workers</w:t>
      </w:r>
      <w:r w:rsidR="004F1BEB">
        <w:fldChar w:fldCharType="begin"/>
      </w:r>
      <w:r w:rsidR="004F1BEB">
        <w:instrText xml:space="preserve"> XE "</w:instrText>
      </w:r>
      <w:r w:rsidR="004F1BEB" w:rsidRPr="00064CF3">
        <w:rPr>
          <w:rStyle w:val="Hyperlink"/>
          <w:noProof/>
        </w:rPr>
        <w:instrText>Registered Youth Workers</w:instrText>
      </w:r>
      <w:r w:rsidR="004F1BEB">
        <w:instrText xml:space="preserve">" </w:instrText>
      </w:r>
      <w:r w:rsidR="004F1BEB">
        <w:fldChar w:fldCharType="end"/>
      </w:r>
      <w:r>
        <w:t xml:space="preserve">. To register to be a Community of Christ Youth Worker, the applicant must complete a 90-120 minute basic training, complete an application with referrals, and be interviewed. If approved, they may volunteer for a youth camp. </w:t>
      </w:r>
    </w:p>
    <w:p w14:paraId="65A42342" w14:textId="77777777" w:rsidR="00F53216" w:rsidRDefault="00F53216" w:rsidP="00F53216">
      <w:pPr>
        <w:pStyle w:val="BodyText"/>
      </w:pPr>
      <w:r>
        <w:t>Registered Youth Workers</w:t>
      </w:r>
      <w:r w:rsidR="004F1BEB">
        <w:fldChar w:fldCharType="begin"/>
      </w:r>
      <w:r w:rsidR="004F1BEB">
        <w:instrText xml:space="preserve"> XE "</w:instrText>
      </w:r>
      <w:r w:rsidR="004F1BEB" w:rsidRPr="00064CF3">
        <w:rPr>
          <w:rStyle w:val="Hyperlink"/>
          <w:noProof/>
        </w:rPr>
        <w:instrText>Registered Youth Workers</w:instrText>
      </w:r>
      <w:r w:rsidR="004F1BEB">
        <w:instrText xml:space="preserve">" </w:instrText>
      </w:r>
      <w:r w:rsidR="004F1BEB">
        <w:fldChar w:fldCharType="end"/>
      </w:r>
      <w:r>
        <w:t xml:space="preserve"> must be 21 years of age and older. Those who are 15-20 years of age are Registered Youth Worker Assistants and may only work under the leadership of a Registered Youth Worker. When a Registered Youth Worker Assistant turns 21, they automatically become a Registered Youth Worker. Contact the </w:t>
      </w:r>
      <w:r w:rsidR="00503010">
        <w:t>Mission Center Camping Specialist</w:t>
      </w:r>
      <w:r w:rsidR="00A9235F">
        <w:fldChar w:fldCharType="begin"/>
      </w:r>
      <w:r w:rsidR="00A9235F">
        <w:instrText xml:space="preserve"> XE "</w:instrText>
      </w:r>
      <w:r w:rsidR="00A9235F" w:rsidRPr="005974BB">
        <w:instrText>Director of Youth Camping</w:instrText>
      </w:r>
      <w:r w:rsidR="00A9235F">
        <w:instrText xml:space="preserve">" </w:instrText>
      </w:r>
      <w:r w:rsidR="00A9235F">
        <w:fldChar w:fldCharType="end"/>
      </w:r>
      <w:r>
        <w:t xml:space="preserve"> to arrange training, or contact the Mission Center Financial Assistant with application questions. </w:t>
      </w:r>
    </w:p>
    <w:p w14:paraId="64E997F4" w14:textId="77777777" w:rsidR="00D40845" w:rsidRPr="00521537" w:rsidRDefault="00D40845" w:rsidP="003A2815">
      <w:pPr>
        <w:pStyle w:val="Heading2"/>
      </w:pPr>
      <w:bookmarkStart w:id="139" w:name="_Toc415675842"/>
      <w:r>
        <w:t>Number of Staff</w:t>
      </w:r>
      <w:bookmarkEnd w:id="139"/>
      <w:r w:rsidR="004F1BEB">
        <w:fldChar w:fldCharType="begin"/>
      </w:r>
      <w:r w:rsidR="004F1BEB">
        <w:instrText xml:space="preserve"> XE "</w:instrText>
      </w:r>
      <w:r w:rsidR="004F1BEB" w:rsidRPr="00811B48">
        <w:rPr>
          <w:rStyle w:val="Hyperlink"/>
          <w:noProof/>
        </w:rPr>
        <w:instrText>Number of Staff</w:instrText>
      </w:r>
      <w:r w:rsidR="004F1BEB">
        <w:instrText xml:space="preserve">" </w:instrText>
      </w:r>
      <w:r w:rsidR="004F1BEB">
        <w:fldChar w:fldCharType="end"/>
      </w:r>
    </w:p>
    <w:p w14:paraId="70776AF1" w14:textId="77777777" w:rsidR="00D40845" w:rsidRDefault="00D40845" w:rsidP="00D40845">
      <w:pPr>
        <w:pStyle w:val="BodyText"/>
      </w:pPr>
      <w:r w:rsidRPr="005A79F4">
        <w:t xml:space="preserve">It is important that </w:t>
      </w:r>
      <w:r>
        <w:t xml:space="preserve">Camp </w:t>
      </w:r>
      <w:r w:rsidRPr="005A79F4">
        <w:t>Directors and/or Leadership Teams only recruit the number of staff that is required to meet the number of campers</w:t>
      </w:r>
      <w:r>
        <w:t>.</w:t>
      </w:r>
      <w:r w:rsidRPr="005A79F4">
        <w:t xml:space="preserve"> This will </w:t>
      </w:r>
      <w:r>
        <w:t>help</w:t>
      </w:r>
      <w:r w:rsidRPr="005A79F4">
        <w:t xml:space="preserve"> </w:t>
      </w:r>
      <w:r>
        <w:t xml:space="preserve">to </w:t>
      </w:r>
      <w:r w:rsidRPr="005A79F4">
        <w:t>manage a sustainable budget</w:t>
      </w:r>
      <w:r w:rsidR="00442DB3">
        <w:fldChar w:fldCharType="begin"/>
      </w:r>
      <w:r w:rsidR="00442DB3">
        <w:instrText xml:space="preserve"> XE "</w:instrText>
      </w:r>
      <w:r w:rsidR="00442DB3" w:rsidRPr="00A377EB">
        <w:instrText>budget</w:instrText>
      </w:r>
      <w:r w:rsidR="00442DB3">
        <w:instrText xml:space="preserve">" </w:instrText>
      </w:r>
      <w:r w:rsidR="00442DB3">
        <w:fldChar w:fldCharType="end"/>
      </w:r>
      <w:r w:rsidRPr="005A79F4">
        <w:t xml:space="preserve"> and prevent issues that can arise from having too many staff members. If </w:t>
      </w:r>
      <w:r>
        <w:t xml:space="preserve">the Camp Director </w:t>
      </w:r>
      <w:r w:rsidRPr="005A79F4">
        <w:t>recruit</w:t>
      </w:r>
      <w:r>
        <w:t>s</w:t>
      </w:r>
      <w:r w:rsidRPr="005A79F4">
        <w:t xml:space="preserve"> more staff than </w:t>
      </w:r>
      <w:r w:rsidR="00CA0C4D">
        <w:t>is</w:t>
      </w:r>
      <w:r>
        <w:t xml:space="preserve"> </w:t>
      </w:r>
      <w:r w:rsidRPr="005A79F4">
        <w:t>need</w:t>
      </w:r>
      <w:r>
        <w:t>ed,</w:t>
      </w:r>
      <w:r w:rsidRPr="005A79F4">
        <w:t xml:space="preserve"> </w:t>
      </w:r>
      <w:r>
        <w:t xml:space="preserve">the Camp Director should </w:t>
      </w:r>
      <w:r w:rsidRPr="005A79F4">
        <w:t xml:space="preserve">release </w:t>
      </w:r>
      <w:r w:rsidR="00CA0C4D">
        <w:t xml:space="preserve">unneeded </w:t>
      </w:r>
      <w:r w:rsidRPr="005A79F4">
        <w:t xml:space="preserve">staff. Consider how you can do this in a way that provides you with the staffing you need while not hurting anyone’s feelings. Feel free to reach out to the </w:t>
      </w:r>
      <w:r w:rsidR="00503010">
        <w:t>Mission Center Camping Specialist</w:t>
      </w:r>
      <w:r w:rsidR="00A9235F">
        <w:fldChar w:fldCharType="begin"/>
      </w:r>
      <w:r w:rsidR="00A9235F">
        <w:instrText xml:space="preserve"> XE "</w:instrText>
      </w:r>
      <w:r w:rsidR="00A9235F" w:rsidRPr="005974BB">
        <w:instrText>Director of Youth Camping</w:instrText>
      </w:r>
      <w:r w:rsidR="00A9235F">
        <w:instrText xml:space="preserve">" </w:instrText>
      </w:r>
      <w:r w:rsidR="00A9235F">
        <w:fldChar w:fldCharType="end"/>
      </w:r>
      <w:r w:rsidRPr="005A79F4">
        <w:t xml:space="preserve"> to assist with this, if needed.</w:t>
      </w:r>
    </w:p>
    <w:p w14:paraId="304E90B2" w14:textId="77777777" w:rsidR="00AC07CA" w:rsidRPr="00521537" w:rsidRDefault="00AC07CA" w:rsidP="003A2815">
      <w:pPr>
        <w:pStyle w:val="Heading2"/>
      </w:pPr>
      <w:bookmarkStart w:id="140" w:name="_Toc415675843"/>
      <w:r w:rsidRPr="00521537">
        <w:lastRenderedPageBreak/>
        <w:t>Required Age for Staffing Youth Camps</w:t>
      </w:r>
      <w:bookmarkEnd w:id="140"/>
      <w:r w:rsidR="004F1BEB">
        <w:fldChar w:fldCharType="begin"/>
      </w:r>
      <w:r w:rsidR="004F1BEB">
        <w:instrText xml:space="preserve"> XE "</w:instrText>
      </w:r>
      <w:r w:rsidR="004F1BEB" w:rsidRPr="00FE4048">
        <w:rPr>
          <w:rStyle w:val="Hyperlink"/>
          <w:noProof/>
        </w:rPr>
        <w:instrText>Required Age for Staffing Youth Camps</w:instrText>
      </w:r>
      <w:r w:rsidR="004F1BEB">
        <w:instrText xml:space="preserve">" </w:instrText>
      </w:r>
      <w:r w:rsidR="004F1BEB">
        <w:fldChar w:fldCharType="end"/>
      </w:r>
    </w:p>
    <w:p w14:paraId="5111BAEE" w14:textId="77777777" w:rsidR="00AC07CA" w:rsidRDefault="00AC07CA" w:rsidP="00AC07CA">
      <w:pPr>
        <w:pStyle w:val="BodyTextKeep"/>
      </w:pPr>
      <w:r w:rsidRPr="00F535A9">
        <w:t>A</w:t>
      </w:r>
      <w:r>
        <w:t xml:space="preserve">ll camp staff </w:t>
      </w:r>
      <w:r w:rsidRPr="00853088">
        <w:t xml:space="preserve">must be at least 15 years of age to staff a </w:t>
      </w:r>
      <w:r>
        <w:t>y</w:t>
      </w:r>
      <w:r w:rsidRPr="00853088">
        <w:t xml:space="preserve">outh </w:t>
      </w:r>
      <w:r>
        <w:t>c</w:t>
      </w:r>
      <w:r w:rsidRPr="00853088">
        <w:t xml:space="preserve">amp in the GPNW Mission Center. They also must be a minimum of </w:t>
      </w:r>
      <w:r>
        <w:t>three</w:t>
      </w:r>
      <w:r w:rsidRPr="00853088">
        <w:t xml:space="preserve"> years older than the oldest camper</w:t>
      </w:r>
      <w:r>
        <w:t>,</w:t>
      </w:r>
      <w:r w:rsidRPr="00853088">
        <w:t xml:space="preserve"> though </w:t>
      </w:r>
      <w:r>
        <w:t>five</w:t>
      </w:r>
      <w:r w:rsidRPr="00853088">
        <w:t xml:space="preserve"> years older is preferred. Some of our </w:t>
      </w:r>
      <w:r>
        <w:t>e</w:t>
      </w:r>
      <w:r w:rsidRPr="00853088">
        <w:t xml:space="preserve">lementary </w:t>
      </w:r>
      <w:r>
        <w:t>c</w:t>
      </w:r>
      <w:r w:rsidRPr="00853088">
        <w:t xml:space="preserve">amps choose to use </w:t>
      </w:r>
      <w:r>
        <w:t>junior high</w:t>
      </w:r>
      <w:r w:rsidRPr="00853088">
        <w:t>/</w:t>
      </w:r>
      <w:r>
        <w:t>m</w:t>
      </w:r>
      <w:r w:rsidRPr="00853088">
        <w:t xml:space="preserve">iddle </w:t>
      </w:r>
      <w:r>
        <w:t>s</w:t>
      </w:r>
      <w:r w:rsidRPr="00853088">
        <w:t>chool aged youth as “</w:t>
      </w:r>
      <w:r>
        <w:t>g</w:t>
      </w:r>
      <w:r w:rsidRPr="00853088">
        <w:t>o</w:t>
      </w:r>
      <w:r>
        <w:t>fe</w:t>
      </w:r>
      <w:r w:rsidRPr="00853088">
        <w:t>rs” at camp. If you</w:t>
      </w:r>
      <w:r w:rsidR="007557E4">
        <w:t xml:space="preserve"> choose for your</w:t>
      </w:r>
      <w:r w:rsidRPr="00853088">
        <w:t xml:space="preserve"> </w:t>
      </w:r>
      <w:r>
        <w:t>e</w:t>
      </w:r>
      <w:r w:rsidRPr="00853088">
        <w:t xml:space="preserve">lementary </w:t>
      </w:r>
      <w:r>
        <w:t>c</w:t>
      </w:r>
      <w:r w:rsidRPr="00853088">
        <w:t>amp to do this</w:t>
      </w:r>
      <w:r>
        <w:t>,</w:t>
      </w:r>
      <w:r w:rsidRPr="00853088">
        <w:t xml:space="preserve"> discuss</w:t>
      </w:r>
      <w:r w:rsidR="00CA0C4D">
        <w:t xml:space="preserve"> it first </w:t>
      </w:r>
      <w:r w:rsidRPr="00853088">
        <w:t xml:space="preserve">with the </w:t>
      </w:r>
      <w:r w:rsidR="00503010">
        <w:t>Mission Center Camping Specialist</w:t>
      </w:r>
      <w:r w:rsidR="00A9235F">
        <w:fldChar w:fldCharType="begin"/>
      </w:r>
      <w:r w:rsidR="00A9235F">
        <w:instrText xml:space="preserve"> XE "</w:instrText>
      </w:r>
      <w:r w:rsidR="00A9235F" w:rsidRPr="005974BB">
        <w:instrText>Director of Youth Camping</w:instrText>
      </w:r>
      <w:r w:rsidR="00A9235F">
        <w:instrText xml:space="preserve">" </w:instrText>
      </w:r>
      <w:r w:rsidR="00A9235F">
        <w:fldChar w:fldCharType="end"/>
      </w:r>
      <w:r w:rsidRPr="00853088">
        <w:t xml:space="preserve">. These young teens </w:t>
      </w:r>
      <w:r w:rsidR="00CA0C4D">
        <w:t>might</w:t>
      </w:r>
      <w:r w:rsidRPr="00853088">
        <w:t xml:space="preserve"> help with work assignments and additional non-substantial tasks. They should never </w:t>
      </w:r>
      <w:r w:rsidR="00CA0C4D">
        <w:t>have</w:t>
      </w:r>
      <w:r w:rsidRPr="00853088">
        <w:t xml:space="preserve"> them authority </w:t>
      </w:r>
      <w:r>
        <w:t xml:space="preserve">over, </w:t>
      </w:r>
      <w:r w:rsidRPr="00853088">
        <w:t xml:space="preserve">or </w:t>
      </w:r>
      <w:r w:rsidR="00CA0C4D">
        <w:t>be</w:t>
      </w:r>
      <w:r w:rsidRPr="00853088">
        <w:t xml:space="preserve"> responsible for</w:t>
      </w:r>
      <w:r>
        <w:t>,</w:t>
      </w:r>
      <w:r w:rsidRPr="00853088">
        <w:t xml:space="preserve"> the campers.</w:t>
      </w:r>
    </w:p>
    <w:p w14:paraId="303D1421" w14:textId="77777777" w:rsidR="00D40845" w:rsidRDefault="00D40845" w:rsidP="003A2815">
      <w:pPr>
        <w:pStyle w:val="Heading2"/>
      </w:pPr>
      <w:bookmarkStart w:id="141" w:name="_Toc415675844"/>
      <w:r w:rsidRPr="00D40845">
        <w:t>Recruiting</w:t>
      </w:r>
      <w:r w:rsidR="009C0FEB">
        <w:fldChar w:fldCharType="begin"/>
      </w:r>
      <w:r w:rsidR="009C0FEB">
        <w:instrText xml:space="preserve"> XE "</w:instrText>
      </w:r>
      <w:r w:rsidR="009C0FEB" w:rsidRPr="0083159F">
        <w:rPr>
          <w:rStyle w:val="Hyperlink"/>
          <w:noProof/>
        </w:rPr>
        <w:instrText>Recruiting</w:instrText>
      </w:r>
      <w:r w:rsidR="009C0FEB">
        <w:instrText xml:space="preserve">" </w:instrText>
      </w:r>
      <w:r w:rsidR="009C0FEB">
        <w:fldChar w:fldCharType="end"/>
      </w:r>
      <w:r w:rsidRPr="00D40845">
        <w:t xml:space="preserve"> Staff from Outside GPNW or Canada West Mission Centers</w:t>
      </w:r>
      <w:bookmarkEnd w:id="141"/>
    </w:p>
    <w:p w14:paraId="3239FD65" w14:textId="77777777" w:rsidR="00D40845" w:rsidRDefault="00D40845" w:rsidP="00D40845">
      <w:pPr>
        <w:pStyle w:val="BodyText"/>
      </w:pPr>
      <w:r>
        <w:t>Camp Directors are encouraged to recruit staff from within the GPNW Mission Center (as well as the Canada West Mission Center</w:t>
      </w:r>
      <w:r w:rsidR="004F1BEB">
        <w:fldChar w:fldCharType="begin"/>
      </w:r>
      <w:r w:rsidR="004F1BEB">
        <w:instrText xml:space="preserve"> XE "</w:instrText>
      </w:r>
      <w:r w:rsidR="004F1BEB" w:rsidRPr="00A9607D">
        <w:rPr>
          <w:rStyle w:val="Hyperlink"/>
          <w:noProof/>
        </w:rPr>
        <w:instrText>Canada West Mission Center</w:instrText>
      </w:r>
      <w:r w:rsidR="004F1BEB">
        <w:instrText xml:space="preserve">" </w:instrText>
      </w:r>
      <w:r w:rsidR="004F1BEB">
        <w:fldChar w:fldCharType="end"/>
      </w:r>
      <w:r>
        <w:t xml:space="preserve"> for Samish Island youth camps). If the Camp Director would like to invite someone that is a member of another Mission Center, the Camp Director would need to contact the GPNW Mission Center </w:t>
      </w:r>
      <w:r w:rsidR="00503010">
        <w:t>Mission Center Camping Specialist</w:t>
      </w:r>
      <w:r w:rsidR="00A9235F">
        <w:fldChar w:fldCharType="begin"/>
      </w:r>
      <w:r w:rsidR="00A9235F">
        <w:instrText xml:space="preserve"> XE "</w:instrText>
      </w:r>
      <w:r w:rsidR="00A9235F" w:rsidRPr="005974BB">
        <w:instrText>Director of Youth Camping</w:instrText>
      </w:r>
      <w:r w:rsidR="00A9235F">
        <w:instrText xml:space="preserve">" </w:instrText>
      </w:r>
      <w:r w:rsidR="00A9235F">
        <w:fldChar w:fldCharType="end"/>
      </w:r>
      <w:r>
        <w:t xml:space="preserve">. The </w:t>
      </w:r>
      <w:r w:rsidR="00503010">
        <w:t>Mission Center Camping Specialist</w:t>
      </w:r>
      <w:r>
        <w:t xml:space="preserve"> will work with both the GPNW Mission Center President, as well as the Mission Center President from the other Mission Center, to seek approval. Once approval is given, the GPNW </w:t>
      </w:r>
      <w:r w:rsidR="00503010">
        <w:t>Mission Center Camping Specialist</w:t>
      </w:r>
      <w:r>
        <w:t xml:space="preserve"> will notify the Camp Director that they may make the invitation. </w:t>
      </w:r>
    </w:p>
    <w:p w14:paraId="75BAE980" w14:textId="77777777" w:rsidR="00D40845" w:rsidRPr="00D40845" w:rsidRDefault="00D40845" w:rsidP="00D40845">
      <w:pPr>
        <w:rPr>
          <w:sz w:val="24"/>
          <w:szCs w:val="24"/>
        </w:rPr>
        <w:sectPr w:rsidR="00D40845" w:rsidRPr="00D40845" w:rsidSect="00B12806">
          <w:headerReference w:type="default" r:id="rId54"/>
          <w:footerReference w:type="default" r:id="rId55"/>
          <w:headerReference w:type="first" r:id="rId56"/>
          <w:type w:val="continuous"/>
          <w:pgSz w:w="12240" w:h="15840" w:code="1"/>
          <w:pgMar w:top="1800" w:right="1195" w:bottom="1440" w:left="3355" w:header="965" w:footer="965" w:gutter="0"/>
          <w:cols w:space="360"/>
          <w:docGrid w:linePitch="218"/>
        </w:sectPr>
      </w:pPr>
    </w:p>
    <w:p w14:paraId="1E9CBD3A" w14:textId="77777777" w:rsidR="00853088" w:rsidRDefault="00F53216" w:rsidP="003A2815">
      <w:pPr>
        <w:pStyle w:val="Heading2"/>
      </w:pPr>
      <w:bookmarkStart w:id="142" w:name="_Toc415675845"/>
      <w:r>
        <w:t>Privacy Code of Conduct</w:t>
      </w:r>
      <w:r w:rsidR="004F1BEB">
        <w:fldChar w:fldCharType="begin"/>
      </w:r>
      <w:r w:rsidR="004F1BEB">
        <w:instrText xml:space="preserve"> XE "</w:instrText>
      </w:r>
      <w:r w:rsidR="004F1BEB" w:rsidRPr="008555C6">
        <w:rPr>
          <w:rStyle w:val="Hyperlink"/>
          <w:noProof/>
        </w:rPr>
        <w:instrText>Privacy Code of Conduct</w:instrText>
      </w:r>
      <w:r w:rsidR="004F1BEB">
        <w:instrText xml:space="preserve">" </w:instrText>
      </w:r>
      <w:r w:rsidR="004F1BEB">
        <w:fldChar w:fldCharType="end"/>
      </w:r>
      <w:r>
        <w:t xml:space="preserve"> for Staff</w:t>
      </w:r>
      <w:bookmarkEnd w:id="142"/>
    </w:p>
    <w:p w14:paraId="7E1418EF" w14:textId="77777777" w:rsidR="00853088" w:rsidRDefault="00853088" w:rsidP="00853088">
      <w:pPr>
        <w:pStyle w:val="BodyText"/>
      </w:pPr>
      <w:r>
        <w:t xml:space="preserve">It is not appropriate for camp staff to share their intimate personal life experiences with youth at camp. The </w:t>
      </w:r>
      <w:r w:rsidR="00A70B92" w:rsidRPr="00BA0745">
        <w:rPr>
          <w:szCs w:val="24"/>
        </w:rPr>
        <w:t>parent</w:t>
      </w:r>
      <w:r w:rsidR="00A70B92">
        <w:rPr>
          <w:szCs w:val="24"/>
        </w:rPr>
        <w:t>(</w:t>
      </w:r>
      <w:r w:rsidR="00A70B92" w:rsidRPr="00BA0745">
        <w:rPr>
          <w:szCs w:val="24"/>
        </w:rPr>
        <w:t>s</w:t>
      </w:r>
      <w:r w:rsidR="00A70B92">
        <w:rPr>
          <w:szCs w:val="24"/>
        </w:rPr>
        <w:t>)/guardian(s)</w:t>
      </w:r>
      <w:r w:rsidR="00A70B92" w:rsidRPr="00BA0745">
        <w:rPr>
          <w:szCs w:val="24"/>
        </w:rPr>
        <w:t xml:space="preserve"> </w:t>
      </w:r>
      <w:r>
        <w:t>of the children are entitled to know the nature of any such conversation.  This is not meant to limit the sharing of testimonies of transformation. Please use good judgment when deciding what personal information should be shared. (Note: This is not intended to limit the sharing of your testimony with the campers</w:t>
      </w:r>
      <w:r w:rsidR="00984DD1">
        <w:t>,</w:t>
      </w:r>
      <w:r>
        <w:t xml:space="preserve"> but it is important that we exercise good judgment</w:t>
      </w:r>
      <w:r w:rsidR="00784056">
        <w:t xml:space="preserve"> when doing so</w:t>
      </w:r>
      <w:r>
        <w:t>.)</w:t>
      </w:r>
    </w:p>
    <w:p w14:paraId="640D71DF" w14:textId="77777777" w:rsidR="00853088" w:rsidRDefault="00F53216" w:rsidP="003A2815">
      <w:pPr>
        <w:pStyle w:val="Heading2"/>
      </w:pPr>
      <w:bookmarkStart w:id="143" w:name="_Toc415675846"/>
      <w:r>
        <w:t>Dismissal of a Staff Member</w:t>
      </w:r>
      <w:r w:rsidR="004F1BEB">
        <w:fldChar w:fldCharType="begin"/>
      </w:r>
      <w:r w:rsidR="004F1BEB">
        <w:instrText xml:space="preserve"> XE "</w:instrText>
      </w:r>
      <w:r w:rsidR="004F1BEB" w:rsidRPr="005A5884">
        <w:rPr>
          <w:rStyle w:val="Hyperlink"/>
          <w:noProof/>
        </w:rPr>
        <w:instrText>Dismissal of a Staff Member</w:instrText>
      </w:r>
      <w:r w:rsidR="004F1BEB">
        <w:instrText xml:space="preserve">" </w:instrText>
      </w:r>
      <w:r w:rsidR="004F1BEB">
        <w:fldChar w:fldCharType="end"/>
      </w:r>
      <w:r>
        <w:t xml:space="preserve"> during Camp</w:t>
      </w:r>
      <w:bookmarkEnd w:id="143"/>
    </w:p>
    <w:p w14:paraId="72D66B53" w14:textId="77777777" w:rsidR="00984DD1" w:rsidRDefault="00853088" w:rsidP="00853088">
      <w:pPr>
        <w:pStyle w:val="BodyText"/>
      </w:pPr>
      <w:r>
        <w:t xml:space="preserve">It is the hope that we never have to send a staff member home during a camp experience. Some reasons to do so might be inappropriate behavior, abuse towards a minor, abuse towards another staff member, or refusal to participate in the camp experience. </w:t>
      </w:r>
      <w:r w:rsidR="00984DD1">
        <w:t>If you are ever feeling like a s</w:t>
      </w:r>
      <w:r>
        <w:t xml:space="preserve">taff </w:t>
      </w:r>
      <w:r w:rsidR="00984DD1">
        <w:t>m</w:t>
      </w:r>
      <w:r>
        <w:t>ember should be sent home</w:t>
      </w:r>
      <w:r w:rsidR="00984DD1">
        <w:t>,</w:t>
      </w:r>
      <w:r>
        <w:t xml:space="preserve"> please discuss it with your </w:t>
      </w:r>
      <w:r w:rsidR="00EB1BD7">
        <w:t>C</w:t>
      </w:r>
      <w:r>
        <w:t>amp Pastor</w:t>
      </w:r>
      <w:r w:rsidR="009C0FEB">
        <w:fldChar w:fldCharType="begin"/>
      </w:r>
      <w:r w:rsidR="009C0FEB">
        <w:instrText xml:space="preserve"> XE "</w:instrText>
      </w:r>
      <w:r w:rsidR="009C0FEB" w:rsidRPr="009715E3">
        <w:rPr>
          <w:rStyle w:val="Hyperlink"/>
          <w:noProof/>
        </w:rPr>
        <w:instrText>Pastor</w:instrText>
      </w:r>
      <w:r w:rsidR="009C0FEB">
        <w:instrText xml:space="preserve">" </w:instrText>
      </w:r>
      <w:r w:rsidR="009C0FEB">
        <w:fldChar w:fldCharType="end"/>
      </w:r>
      <w:r>
        <w:t xml:space="preserve"> and other appropriate camp leaders first. Then call the Mission Center </w:t>
      </w:r>
      <w:r w:rsidR="00784056">
        <w:t>leadership member</w:t>
      </w:r>
      <w:r>
        <w:t xml:space="preserve"> who is on-call for that day to seek guidance and assistance. </w:t>
      </w:r>
    </w:p>
    <w:p w14:paraId="26E03DE6" w14:textId="77777777" w:rsidR="00853088" w:rsidRDefault="00853088" w:rsidP="00853088">
      <w:pPr>
        <w:pStyle w:val="BodyText"/>
      </w:pPr>
      <w:r>
        <w:t>If it is determined that a staff member needs to be sent home</w:t>
      </w:r>
      <w:r w:rsidR="00984DD1">
        <w:t>,</w:t>
      </w:r>
      <w:r>
        <w:t xml:space="preserve"> then it should be done in a way that is as healthy as possible</w:t>
      </w:r>
      <w:r w:rsidR="00784056">
        <w:t>,</w:t>
      </w:r>
      <w:r>
        <w:t xml:space="preserve"> to keep communication open with the individual so further ministry can occur. You may need to re-organize your staffing to make up for the loss of a dismissed staff member. It would be very likely that an emergency staff member would need to step in. If needed, work with the Mission Center </w:t>
      </w:r>
      <w:r w:rsidR="00784056">
        <w:t>leadership</w:t>
      </w:r>
      <w:r>
        <w:t xml:space="preserve"> </w:t>
      </w:r>
      <w:r w:rsidR="00984DD1">
        <w:t>m</w:t>
      </w:r>
      <w:r>
        <w:t>ember who is on call to help arrange this. If abuse was involved</w:t>
      </w:r>
      <w:r w:rsidR="00984DD1">
        <w:t>,</w:t>
      </w:r>
      <w:r>
        <w:t xml:space="preserve"> then the appropriate Mandatory Reporting</w:t>
      </w:r>
      <w:r w:rsidR="009C0FEB">
        <w:fldChar w:fldCharType="begin"/>
      </w:r>
      <w:r w:rsidR="009C0FEB">
        <w:instrText xml:space="preserve"> XE "</w:instrText>
      </w:r>
      <w:r w:rsidR="009C0FEB" w:rsidRPr="00A671D3">
        <w:rPr>
          <w:rStyle w:val="Hyperlink"/>
          <w:noProof/>
        </w:rPr>
        <w:instrText>Mandatory Reporting</w:instrText>
      </w:r>
      <w:r w:rsidR="009C0FEB">
        <w:instrText xml:space="preserve">" </w:instrText>
      </w:r>
      <w:r w:rsidR="009C0FEB">
        <w:fldChar w:fldCharType="end"/>
      </w:r>
      <w:r>
        <w:t xml:space="preserve"> procedures would fall into place. </w:t>
      </w:r>
    </w:p>
    <w:p w14:paraId="03B36604" w14:textId="77777777" w:rsidR="00F53216" w:rsidRDefault="00D40845" w:rsidP="003A2815">
      <w:pPr>
        <w:pStyle w:val="Heading2"/>
      </w:pPr>
      <w:bookmarkStart w:id="144" w:name="_Toc415675847"/>
      <w:r>
        <w:lastRenderedPageBreak/>
        <w:t>Specialized Staff Certifications</w:t>
      </w:r>
      <w:bookmarkEnd w:id="144"/>
      <w:r w:rsidR="004F1BEB">
        <w:fldChar w:fldCharType="begin"/>
      </w:r>
      <w:r w:rsidR="004F1BEB">
        <w:instrText xml:space="preserve"> XE "</w:instrText>
      </w:r>
      <w:r w:rsidR="004F1BEB" w:rsidRPr="00C601C5">
        <w:rPr>
          <w:rStyle w:val="Hyperlink"/>
          <w:noProof/>
        </w:rPr>
        <w:instrText>Specialized Staff Certifications</w:instrText>
      </w:r>
      <w:r w:rsidR="004F1BEB">
        <w:instrText xml:space="preserve">" </w:instrText>
      </w:r>
      <w:r w:rsidR="004F1BEB">
        <w:fldChar w:fldCharType="end"/>
      </w:r>
    </w:p>
    <w:p w14:paraId="145D698B" w14:textId="77777777" w:rsidR="00F53216" w:rsidRDefault="00F53216" w:rsidP="00F53216">
      <w:pPr>
        <w:pStyle w:val="BodyText"/>
      </w:pPr>
      <w:r>
        <w:t xml:space="preserve">All specialized staff members (i.e. Lifeguard, </w:t>
      </w:r>
      <w:r w:rsidR="00553FA7">
        <w:t xml:space="preserve">Camp </w:t>
      </w:r>
      <w:r>
        <w:t xml:space="preserve">Cook, </w:t>
      </w:r>
      <w:r w:rsidR="00553FA7">
        <w:t xml:space="preserve">Camp </w:t>
      </w:r>
      <w:r>
        <w:t>Nurse</w:t>
      </w:r>
      <w:r w:rsidR="009C0FEB">
        <w:fldChar w:fldCharType="begin"/>
      </w:r>
      <w:r w:rsidR="009C0FEB">
        <w:instrText xml:space="preserve"> XE "</w:instrText>
      </w:r>
      <w:r w:rsidR="009C0FEB" w:rsidRPr="00E4116C">
        <w:rPr>
          <w:rStyle w:val="Hyperlink"/>
          <w:noProof/>
        </w:rPr>
        <w:instrText>Nurse</w:instrText>
      </w:r>
      <w:r w:rsidR="009C0FEB">
        <w:instrText xml:space="preserve">" </w:instrText>
      </w:r>
      <w:r w:rsidR="009C0FEB">
        <w:fldChar w:fldCharType="end"/>
      </w:r>
      <w:r>
        <w:t>, etc.) must bring proof of their certification or license to camp with them. The Camp Director should verify that the certifications are equivalent to our requirements and are up to date.</w:t>
      </w:r>
    </w:p>
    <w:p w14:paraId="5EA6B4EA" w14:textId="77777777" w:rsidR="00D40845" w:rsidRDefault="00D40845" w:rsidP="003A2815">
      <w:pPr>
        <w:pStyle w:val="Heading2"/>
      </w:pPr>
      <w:bookmarkStart w:id="145" w:name="_Toc415675848"/>
      <w:r>
        <w:t>Camp Nurse</w:t>
      </w:r>
      <w:r w:rsidR="009C0FEB">
        <w:fldChar w:fldCharType="begin"/>
      </w:r>
      <w:r w:rsidR="009C0FEB">
        <w:instrText xml:space="preserve"> XE "</w:instrText>
      </w:r>
      <w:r w:rsidR="009C0FEB" w:rsidRPr="00E4116C">
        <w:rPr>
          <w:rStyle w:val="Hyperlink"/>
          <w:noProof/>
        </w:rPr>
        <w:instrText>Nurse</w:instrText>
      </w:r>
      <w:r w:rsidR="009C0FEB">
        <w:instrText xml:space="preserve">" </w:instrText>
      </w:r>
      <w:r w:rsidR="009C0FEB">
        <w:fldChar w:fldCharType="end"/>
      </w:r>
      <w:r>
        <w:t xml:space="preserve"> Requirements</w:t>
      </w:r>
      <w:bookmarkStart w:id="146" w:name="_Toc35154388"/>
      <w:bookmarkStart w:id="147" w:name="_Toc35154911"/>
      <w:bookmarkEnd w:id="145"/>
    </w:p>
    <w:p w14:paraId="3C77506C" w14:textId="77777777" w:rsidR="00151B05" w:rsidRPr="00D40845" w:rsidRDefault="00151B05" w:rsidP="00D40845">
      <w:pPr>
        <w:pStyle w:val="BodyText"/>
        <w:spacing w:after="0"/>
      </w:pPr>
      <w:r w:rsidRPr="00021AB6">
        <w:rPr>
          <w:szCs w:val="24"/>
        </w:rPr>
        <w:t xml:space="preserve">All </w:t>
      </w:r>
      <w:r w:rsidR="00021AB6" w:rsidRPr="00021AB6">
        <w:rPr>
          <w:szCs w:val="24"/>
        </w:rPr>
        <w:t>c</w:t>
      </w:r>
      <w:r w:rsidRPr="00021AB6">
        <w:rPr>
          <w:szCs w:val="24"/>
        </w:rPr>
        <w:t xml:space="preserve">ampground </w:t>
      </w:r>
      <w:r w:rsidR="005A79F4" w:rsidRPr="00021AB6">
        <w:rPr>
          <w:szCs w:val="24"/>
        </w:rPr>
        <w:t>y</w:t>
      </w:r>
      <w:r w:rsidRPr="00021AB6">
        <w:rPr>
          <w:szCs w:val="24"/>
        </w:rPr>
        <w:t>ou</w:t>
      </w:r>
      <w:r w:rsidR="0067028F" w:rsidRPr="00021AB6">
        <w:rPr>
          <w:szCs w:val="24"/>
        </w:rPr>
        <w:t xml:space="preserve">th </w:t>
      </w:r>
      <w:r w:rsidR="005A79F4" w:rsidRPr="00021AB6">
        <w:rPr>
          <w:szCs w:val="24"/>
        </w:rPr>
        <w:t>c</w:t>
      </w:r>
      <w:r w:rsidR="0067028F" w:rsidRPr="00021AB6">
        <w:rPr>
          <w:szCs w:val="24"/>
        </w:rPr>
        <w:t>amps</w:t>
      </w:r>
      <w:r w:rsidR="00021AB6" w:rsidRPr="00021AB6">
        <w:rPr>
          <w:szCs w:val="24"/>
        </w:rPr>
        <w:t xml:space="preserve"> and</w:t>
      </w:r>
      <w:r w:rsidR="0067028F" w:rsidRPr="00021AB6">
        <w:rPr>
          <w:szCs w:val="24"/>
        </w:rPr>
        <w:t xml:space="preserve"> Caravan</w:t>
      </w:r>
      <w:r w:rsidR="009C0FEB">
        <w:rPr>
          <w:szCs w:val="24"/>
        </w:rPr>
        <w:fldChar w:fldCharType="begin"/>
      </w:r>
      <w:r w:rsidR="009C0FEB">
        <w:instrText xml:space="preserve"> XE "</w:instrText>
      </w:r>
      <w:r w:rsidR="009C0FEB" w:rsidRPr="00775F59">
        <w:rPr>
          <w:rStyle w:val="Hyperlink"/>
          <w:noProof/>
        </w:rPr>
        <w:instrText>Caravan</w:instrText>
      </w:r>
      <w:r w:rsidR="009C0FEB">
        <w:instrText xml:space="preserve">" </w:instrText>
      </w:r>
      <w:r w:rsidR="009C0FEB">
        <w:rPr>
          <w:szCs w:val="24"/>
        </w:rPr>
        <w:fldChar w:fldCharType="end"/>
      </w:r>
      <w:r w:rsidR="0067028F" w:rsidRPr="00021AB6">
        <w:rPr>
          <w:szCs w:val="24"/>
        </w:rPr>
        <w:t xml:space="preserve"> are</w:t>
      </w:r>
      <w:r w:rsidRPr="00021AB6">
        <w:rPr>
          <w:szCs w:val="24"/>
        </w:rPr>
        <w:t xml:space="preserve"> required to have a </w:t>
      </w:r>
      <w:r w:rsidR="00021AB6" w:rsidRPr="00021AB6">
        <w:rPr>
          <w:szCs w:val="24"/>
        </w:rPr>
        <w:t xml:space="preserve">Camp </w:t>
      </w:r>
      <w:r w:rsidRPr="00021AB6">
        <w:rPr>
          <w:szCs w:val="24"/>
        </w:rPr>
        <w:t>Nurse</w:t>
      </w:r>
      <w:r w:rsidR="009C0FEB">
        <w:rPr>
          <w:szCs w:val="24"/>
        </w:rPr>
        <w:fldChar w:fldCharType="begin"/>
      </w:r>
      <w:r w:rsidR="009C0FEB">
        <w:instrText xml:space="preserve"> XE "</w:instrText>
      </w:r>
      <w:r w:rsidR="009C0FEB" w:rsidRPr="00E4116C">
        <w:rPr>
          <w:rStyle w:val="Hyperlink"/>
          <w:noProof/>
        </w:rPr>
        <w:instrText>Nurse</w:instrText>
      </w:r>
      <w:r w:rsidR="009C0FEB">
        <w:instrText xml:space="preserve">" </w:instrText>
      </w:r>
      <w:r w:rsidR="009C0FEB">
        <w:rPr>
          <w:szCs w:val="24"/>
        </w:rPr>
        <w:fldChar w:fldCharType="end"/>
      </w:r>
      <w:r w:rsidRPr="00021AB6">
        <w:rPr>
          <w:szCs w:val="24"/>
        </w:rPr>
        <w:t xml:space="preserve"> on staff. </w:t>
      </w:r>
      <w:r w:rsidR="0067028F" w:rsidRPr="00021AB6">
        <w:rPr>
          <w:szCs w:val="24"/>
        </w:rPr>
        <w:t>It is recommended for SPEC</w:t>
      </w:r>
      <w:r w:rsidR="009C0FEB">
        <w:rPr>
          <w:szCs w:val="24"/>
        </w:rPr>
        <w:fldChar w:fldCharType="begin"/>
      </w:r>
      <w:r w:rsidR="009C0FEB">
        <w:instrText xml:space="preserve"> XE "</w:instrText>
      </w:r>
      <w:r w:rsidR="009C0FEB" w:rsidRPr="00B74760">
        <w:rPr>
          <w:rStyle w:val="Hyperlink"/>
          <w:noProof/>
        </w:rPr>
        <w:instrText>SPEC</w:instrText>
      </w:r>
      <w:r w:rsidR="009C0FEB">
        <w:instrText xml:space="preserve">" </w:instrText>
      </w:r>
      <w:r w:rsidR="009C0FEB">
        <w:rPr>
          <w:szCs w:val="24"/>
        </w:rPr>
        <w:fldChar w:fldCharType="end"/>
      </w:r>
      <w:r w:rsidR="0067028F" w:rsidRPr="00021AB6">
        <w:rPr>
          <w:szCs w:val="24"/>
        </w:rPr>
        <w:t xml:space="preserve"> Northwest Delegation to have a </w:t>
      </w:r>
      <w:r w:rsidR="00021AB6" w:rsidRPr="00021AB6">
        <w:rPr>
          <w:szCs w:val="24"/>
        </w:rPr>
        <w:t>Camp N</w:t>
      </w:r>
      <w:r w:rsidR="0067028F" w:rsidRPr="00021AB6">
        <w:rPr>
          <w:szCs w:val="24"/>
        </w:rPr>
        <w:t>urse</w:t>
      </w:r>
      <w:r w:rsidR="00B0398D">
        <w:rPr>
          <w:szCs w:val="24"/>
        </w:rPr>
        <w:fldChar w:fldCharType="begin"/>
      </w:r>
      <w:r w:rsidR="00B0398D">
        <w:instrText xml:space="preserve"> XE "</w:instrText>
      </w:r>
      <w:r w:rsidR="00B0398D" w:rsidRPr="003F0D18">
        <w:rPr>
          <w:rStyle w:val="Hyperlink"/>
          <w:noProof/>
        </w:rPr>
        <w:instrText>Nurse</w:instrText>
      </w:r>
      <w:r w:rsidR="00B0398D">
        <w:instrText xml:space="preserve">" </w:instrText>
      </w:r>
      <w:r w:rsidR="00B0398D">
        <w:rPr>
          <w:szCs w:val="24"/>
        </w:rPr>
        <w:fldChar w:fldCharType="end"/>
      </w:r>
      <w:r w:rsidR="0067028F" w:rsidRPr="00021AB6">
        <w:rPr>
          <w:szCs w:val="24"/>
        </w:rPr>
        <w:t xml:space="preserve"> on staff.</w:t>
      </w:r>
      <w:r w:rsidR="00284283" w:rsidRPr="00021AB6">
        <w:rPr>
          <w:szCs w:val="24"/>
        </w:rPr>
        <w:t xml:space="preserve"> A </w:t>
      </w:r>
      <w:r w:rsidR="00021AB6" w:rsidRPr="00021AB6">
        <w:rPr>
          <w:szCs w:val="24"/>
        </w:rPr>
        <w:t xml:space="preserve">Camp </w:t>
      </w:r>
      <w:r w:rsidR="00284283" w:rsidRPr="00021AB6">
        <w:rPr>
          <w:szCs w:val="24"/>
        </w:rPr>
        <w:t xml:space="preserve">Nurse is </w:t>
      </w:r>
      <w:r w:rsidR="00021AB6" w:rsidRPr="00021AB6">
        <w:rPr>
          <w:szCs w:val="24"/>
        </w:rPr>
        <w:t xml:space="preserve">highly recommended, but </w:t>
      </w:r>
      <w:r w:rsidR="00284283" w:rsidRPr="00021AB6">
        <w:rPr>
          <w:szCs w:val="24"/>
        </w:rPr>
        <w:t>not required</w:t>
      </w:r>
      <w:r w:rsidR="00021AB6" w:rsidRPr="00021AB6">
        <w:rPr>
          <w:szCs w:val="24"/>
        </w:rPr>
        <w:t>,</w:t>
      </w:r>
      <w:r w:rsidR="00284283" w:rsidRPr="00021AB6">
        <w:rPr>
          <w:szCs w:val="24"/>
        </w:rPr>
        <w:t xml:space="preserve"> for Caravan </w:t>
      </w:r>
      <w:r w:rsidR="00553FA7">
        <w:rPr>
          <w:szCs w:val="24"/>
        </w:rPr>
        <w:t>h</w:t>
      </w:r>
      <w:r w:rsidR="00284283" w:rsidRPr="00021AB6">
        <w:rPr>
          <w:szCs w:val="24"/>
        </w:rPr>
        <w:t xml:space="preserve">uddles or </w:t>
      </w:r>
      <w:r w:rsidR="00021AB6" w:rsidRPr="00021AB6">
        <w:rPr>
          <w:szCs w:val="24"/>
        </w:rPr>
        <w:t>y</w:t>
      </w:r>
      <w:r w:rsidR="00284283" w:rsidRPr="00021AB6">
        <w:rPr>
          <w:szCs w:val="24"/>
        </w:rPr>
        <w:t xml:space="preserve">outh </w:t>
      </w:r>
      <w:r w:rsidR="00021AB6" w:rsidRPr="00021AB6">
        <w:rPr>
          <w:szCs w:val="24"/>
        </w:rPr>
        <w:t>w</w:t>
      </w:r>
      <w:r w:rsidR="00284283" w:rsidRPr="00021AB6">
        <w:rPr>
          <w:szCs w:val="24"/>
        </w:rPr>
        <w:t xml:space="preserve">eekend </w:t>
      </w:r>
      <w:r w:rsidR="00021AB6" w:rsidRPr="00021AB6">
        <w:rPr>
          <w:szCs w:val="24"/>
        </w:rPr>
        <w:t>r</w:t>
      </w:r>
      <w:r w:rsidR="00284283" w:rsidRPr="00021AB6">
        <w:rPr>
          <w:szCs w:val="24"/>
        </w:rPr>
        <w:t xml:space="preserve">etreats. </w:t>
      </w:r>
      <w:r w:rsidR="0067028F" w:rsidRPr="00021AB6">
        <w:rPr>
          <w:szCs w:val="24"/>
        </w:rPr>
        <w:t xml:space="preserve"> </w:t>
      </w:r>
    </w:p>
    <w:p w14:paraId="485509CA" w14:textId="77777777" w:rsidR="0015014C" w:rsidRPr="00021AB6" w:rsidRDefault="0015014C" w:rsidP="0015014C">
      <w:pPr>
        <w:pStyle w:val="NormalWeb"/>
        <w:shd w:val="clear" w:color="auto" w:fill="FFFFFF"/>
        <w:spacing w:before="0" w:beforeAutospacing="0" w:after="150" w:afterAutospacing="0"/>
        <w:rPr>
          <w:rFonts w:ascii="Garamond" w:hAnsi="Garamond"/>
        </w:rPr>
      </w:pPr>
      <w:r w:rsidRPr="00021AB6">
        <w:rPr>
          <w:rFonts w:ascii="Garamond" w:hAnsi="Garamond"/>
        </w:rPr>
        <w:t xml:space="preserve">From the World Church Website: </w:t>
      </w:r>
    </w:p>
    <w:p w14:paraId="016559F6" w14:textId="77777777" w:rsidR="0015014C" w:rsidRPr="00021AB6" w:rsidRDefault="0015014C" w:rsidP="0015014C">
      <w:pPr>
        <w:pStyle w:val="NormalWeb"/>
        <w:shd w:val="clear" w:color="auto" w:fill="FFFFFF"/>
        <w:spacing w:before="0" w:beforeAutospacing="0" w:after="150" w:afterAutospacing="0"/>
        <w:ind w:left="720"/>
        <w:rPr>
          <w:rFonts w:ascii="Garamond" w:hAnsi="Garamond" w:cs="Arial"/>
          <w:i/>
          <w:color w:val="000000" w:themeColor="text1"/>
        </w:rPr>
      </w:pPr>
      <w:r w:rsidRPr="00021AB6">
        <w:rPr>
          <w:rFonts w:ascii="Garamond" w:hAnsi="Garamond" w:cs="Arial"/>
          <w:i/>
          <w:color w:val="000000" w:themeColor="text1"/>
        </w:rPr>
        <w:t>All camps and reunions, excluding retreats, must have at least one of the following on duty at all times, in order of preference:</w:t>
      </w:r>
    </w:p>
    <w:p w14:paraId="2838E219" w14:textId="77777777" w:rsidR="0015014C" w:rsidRPr="00021AB6" w:rsidRDefault="0015014C" w:rsidP="0015014C">
      <w:pPr>
        <w:numPr>
          <w:ilvl w:val="0"/>
          <w:numId w:val="24"/>
        </w:numPr>
        <w:shd w:val="clear" w:color="auto" w:fill="FFFFFF"/>
        <w:spacing w:before="100" w:beforeAutospacing="1" w:after="100" w:afterAutospacing="1"/>
        <w:ind w:firstLine="0"/>
        <w:rPr>
          <w:rFonts w:cs="Arial"/>
          <w:i/>
          <w:color w:val="000000" w:themeColor="text1"/>
          <w:sz w:val="24"/>
          <w:szCs w:val="24"/>
        </w:rPr>
      </w:pPr>
      <w:r w:rsidRPr="00021AB6">
        <w:rPr>
          <w:rFonts w:cs="Arial"/>
          <w:i/>
          <w:color w:val="000000" w:themeColor="text1"/>
          <w:sz w:val="24"/>
          <w:szCs w:val="24"/>
        </w:rPr>
        <w:t>Licensed Medical Doctor (who is willing to provide his or her own insurance)</w:t>
      </w:r>
    </w:p>
    <w:p w14:paraId="2946A79C" w14:textId="77777777" w:rsidR="0015014C" w:rsidRPr="00021AB6" w:rsidRDefault="0015014C" w:rsidP="0015014C">
      <w:pPr>
        <w:numPr>
          <w:ilvl w:val="0"/>
          <w:numId w:val="24"/>
        </w:numPr>
        <w:shd w:val="clear" w:color="auto" w:fill="FFFFFF"/>
        <w:spacing w:before="100" w:beforeAutospacing="1" w:after="100" w:afterAutospacing="1"/>
        <w:ind w:firstLine="0"/>
        <w:rPr>
          <w:rFonts w:cs="Arial"/>
          <w:i/>
          <w:color w:val="000000" w:themeColor="text1"/>
          <w:sz w:val="24"/>
          <w:szCs w:val="24"/>
        </w:rPr>
      </w:pPr>
      <w:r w:rsidRPr="00021AB6">
        <w:rPr>
          <w:rFonts w:cs="Arial"/>
          <w:i/>
          <w:color w:val="000000" w:themeColor="text1"/>
          <w:sz w:val="24"/>
          <w:szCs w:val="24"/>
        </w:rPr>
        <w:t>Physician's Assistant</w:t>
      </w:r>
    </w:p>
    <w:p w14:paraId="1698D870" w14:textId="77777777" w:rsidR="0015014C" w:rsidRPr="00021AB6" w:rsidRDefault="0015014C" w:rsidP="0015014C">
      <w:pPr>
        <w:numPr>
          <w:ilvl w:val="0"/>
          <w:numId w:val="24"/>
        </w:numPr>
        <w:shd w:val="clear" w:color="auto" w:fill="FFFFFF"/>
        <w:spacing w:before="100" w:beforeAutospacing="1" w:after="100" w:afterAutospacing="1"/>
        <w:ind w:firstLine="0"/>
        <w:rPr>
          <w:rFonts w:cs="Arial"/>
          <w:i/>
          <w:color w:val="000000" w:themeColor="text1"/>
          <w:sz w:val="24"/>
          <w:szCs w:val="24"/>
        </w:rPr>
      </w:pPr>
      <w:r w:rsidRPr="00021AB6">
        <w:rPr>
          <w:rFonts w:cs="Arial"/>
          <w:i/>
          <w:color w:val="000000" w:themeColor="text1"/>
          <w:sz w:val="24"/>
          <w:szCs w:val="24"/>
        </w:rPr>
        <w:t>Nurse</w:t>
      </w:r>
      <w:r w:rsidR="00B0398D">
        <w:rPr>
          <w:rFonts w:cs="Arial"/>
          <w:i/>
          <w:color w:val="000000" w:themeColor="text1"/>
          <w:sz w:val="24"/>
          <w:szCs w:val="24"/>
        </w:rPr>
        <w:fldChar w:fldCharType="begin"/>
      </w:r>
      <w:r w:rsidR="00B0398D">
        <w:instrText xml:space="preserve"> XE "</w:instrText>
      </w:r>
      <w:r w:rsidR="00B0398D" w:rsidRPr="003F0D18">
        <w:rPr>
          <w:rStyle w:val="Hyperlink"/>
          <w:noProof/>
        </w:rPr>
        <w:instrText>Nurse</w:instrText>
      </w:r>
      <w:r w:rsidR="00B0398D">
        <w:instrText xml:space="preserve">" </w:instrText>
      </w:r>
      <w:r w:rsidR="00B0398D">
        <w:rPr>
          <w:rFonts w:cs="Arial"/>
          <w:i/>
          <w:color w:val="000000" w:themeColor="text1"/>
          <w:sz w:val="24"/>
          <w:szCs w:val="24"/>
        </w:rPr>
        <w:fldChar w:fldCharType="end"/>
      </w:r>
      <w:r w:rsidRPr="00021AB6">
        <w:rPr>
          <w:rFonts w:cs="Arial"/>
          <w:i/>
          <w:color w:val="000000" w:themeColor="text1"/>
          <w:sz w:val="24"/>
          <w:szCs w:val="24"/>
        </w:rPr>
        <w:t xml:space="preserve"> Practitioner</w:t>
      </w:r>
    </w:p>
    <w:p w14:paraId="00B40AD5" w14:textId="77777777" w:rsidR="0015014C" w:rsidRPr="00021AB6" w:rsidRDefault="0015014C" w:rsidP="0015014C">
      <w:pPr>
        <w:numPr>
          <w:ilvl w:val="0"/>
          <w:numId w:val="24"/>
        </w:numPr>
        <w:shd w:val="clear" w:color="auto" w:fill="FFFFFF"/>
        <w:spacing w:before="100" w:beforeAutospacing="1" w:after="100" w:afterAutospacing="1"/>
        <w:ind w:firstLine="0"/>
        <w:rPr>
          <w:rFonts w:cs="Arial"/>
          <w:i/>
          <w:color w:val="000000" w:themeColor="text1"/>
          <w:sz w:val="24"/>
          <w:szCs w:val="24"/>
        </w:rPr>
      </w:pPr>
      <w:r w:rsidRPr="00021AB6">
        <w:rPr>
          <w:rFonts w:cs="Arial"/>
          <w:i/>
          <w:color w:val="000000" w:themeColor="text1"/>
          <w:sz w:val="24"/>
          <w:szCs w:val="24"/>
        </w:rPr>
        <w:t>Registered Nurse</w:t>
      </w:r>
      <w:r w:rsidR="00B0398D">
        <w:rPr>
          <w:rFonts w:cs="Arial"/>
          <w:i/>
          <w:color w:val="000000" w:themeColor="text1"/>
          <w:sz w:val="24"/>
          <w:szCs w:val="24"/>
        </w:rPr>
        <w:fldChar w:fldCharType="begin"/>
      </w:r>
      <w:r w:rsidR="00B0398D">
        <w:instrText xml:space="preserve"> XE "</w:instrText>
      </w:r>
      <w:r w:rsidR="00B0398D" w:rsidRPr="003F0D18">
        <w:rPr>
          <w:rStyle w:val="Hyperlink"/>
          <w:noProof/>
        </w:rPr>
        <w:instrText>Nurse</w:instrText>
      </w:r>
      <w:r w:rsidR="00B0398D">
        <w:instrText xml:space="preserve">" </w:instrText>
      </w:r>
      <w:r w:rsidR="00B0398D">
        <w:rPr>
          <w:rFonts w:cs="Arial"/>
          <w:i/>
          <w:color w:val="000000" w:themeColor="text1"/>
          <w:sz w:val="24"/>
          <w:szCs w:val="24"/>
        </w:rPr>
        <w:fldChar w:fldCharType="end"/>
      </w:r>
      <w:r w:rsidRPr="00021AB6">
        <w:rPr>
          <w:rFonts w:cs="Arial"/>
          <w:i/>
          <w:color w:val="000000" w:themeColor="text1"/>
          <w:sz w:val="24"/>
          <w:szCs w:val="24"/>
        </w:rPr>
        <w:t xml:space="preserve"> (RN)</w:t>
      </w:r>
    </w:p>
    <w:p w14:paraId="161049D0" w14:textId="77777777" w:rsidR="0015014C" w:rsidRPr="00021AB6" w:rsidRDefault="0015014C" w:rsidP="0015014C">
      <w:pPr>
        <w:numPr>
          <w:ilvl w:val="0"/>
          <w:numId w:val="24"/>
        </w:numPr>
        <w:shd w:val="clear" w:color="auto" w:fill="FFFFFF"/>
        <w:spacing w:before="100" w:beforeAutospacing="1" w:after="100" w:afterAutospacing="1"/>
        <w:ind w:firstLine="0"/>
        <w:rPr>
          <w:rFonts w:cs="Arial"/>
          <w:i/>
          <w:color w:val="000000" w:themeColor="text1"/>
          <w:sz w:val="24"/>
          <w:szCs w:val="24"/>
        </w:rPr>
      </w:pPr>
      <w:r w:rsidRPr="00021AB6">
        <w:rPr>
          <w:rFonts w:cs="Arial"/>
          <w:i/>
          <w:color w:val="000000" w:themeColor="text1"/>
          <w:sz w:val="24"/>
          <w:szCs w:val="24"/>
        </w:rPr>
        <w:t>Licensed Practical Nurse</w:t>
      </w:r>
      <w:r w:rsidR="00B0398D">
        <w:rPr>
          <w:rFonts w:cs="Arial"/>
          <w:i/>
          <w:color w:val="000000" w:themeColor="text1"/>
          <w:sz w:val="24"/>
          <w:szCs w:val="24"/>
        </w:rPr>
        <w:fldChar w:fldCharType="begin"/>
      </w:r>
      <w:r w:rsidR="00B0398D">
        <w:instrText xml:space="preserve"> XE "</w:instrText>
      </w:r>
      <w:r w:rsidR="00B0398D" w:rsidRPr="003F0D18">
        <w:rPr>
          <w:rStyle w:val="Hyperlink"/>
          <w:noProof/>
        </w:rPr>
        <w:instrText>Nurse</w:instrText>
      </w:r>
      <w:r w:rsidR="00B0398D">
        <w:instrText xml:space="preserve">" </w:instrText>
      </w:r>
      <w:r w:rsidR="00B0398D">
        <w:rPr>
          <w:rFonts w:cs="Arial"/>
          <w:i/>
          <w:color w:val="000000" w:themeColor="text1"/>
          <w:sz w:val="24"/>
          <w:szCs w:val="24"/>
        </w:rPr>
        <w:fldChar w:fldCharType="end"/>
      </w:r>
      <w:r w:rsidRPr="00021AB6">
        <w:rPr>
          <w:rFonts w:cs="Arial"/>
          <w:i/>
          <w:color w:val="000000" w:themeColor="text1"/>
          <w:sz w:val="24"/>
          <w:szCs w:val="24"/>
        </w:rPr>
        <w:t xml:space="preserve"> (LPN), with first aid training</w:t>
      </w:r>
    </w:p>
    <w:p w14:paraId="09EC63C8" w14:textId="77777777" w:rsidR="0015014C" w:rsidRPr="00021AB6" w:rsidRDefault="0015014C" w:rsidP="0015014C">
      <w:pPr>
        <w:numPr>
          <w:ilvl w:val="0"/>
          <w:numId w:val="24"/>
        </w:numPr>
        <w:shd w:val="clear" w:color="auto" w:fill="FFFFFF"/>
        <w:spacing w:before="100" w:beforeAutospacing="1" w:after="100" w:afterAutospacing="1"/>
        <w:ind w:firstLine="0"/>
        <w:rPr>
          <w:rFonts w:cs="Arial"/>
          <w:i/>
          <w:color w:val="000000" w:themeColor="text1"/>
          <w:sz w:val="24"/>
          <w:szCs w:val="24"/>
        </w:rPr>
      </w:pPr>
      <w:r w:rsidRPr="00021AB6">
        <w:rPr>
          <w:rFonts w:cs="Arial"/>
          <w:i/>
          <w:color w:val="000000" w:themeColor="text1"/>
          <w:sz w:val="24"/>
          <w:szCs w:val="24"/>
        </w:rPr>
        <w:t>Paramedic</w:t>
      </w:r>
    </w:p>
    <w:p w14:paraId="4CBCA142" w14:textId="77777777" w:rsidR="0015014C" w:rsidRPr="00021AB6" w:rsidRDefault="0015014C" w:rsidP="0015014C">
      <w:pPr>
        <w:numPr>
          <w:ilvl w:val="0"/>
          <w:numId w:val="24"/>
        </w:numPr>
        <w:shd w:val="clear" w:color="auto" w:fill="FFFFFF"/>
        <w:spacing w:before="100" w:beforeAutospacing="1" w:after="100" w:afterAutospacing="1"/>
        <w:ind w:firstLine="0"/>
        <w:rPr>
          <w:rFonts w:cs="Arial"/>
          <w:i/>
          <w:color w:val="000000" w:themeColor="text1"/>
          <w:sz w:val="24"/>
          <w:szCs w:val="24"/>
        </w:rPr>
      </w:pPr>
      <w:r w:rsidRPr="00021AB6">
        <w:rPr>
          <w:rFonts w:cs="Arial"/>
          <w:i/>
          <w:color w:val="000000" w:themeColor="text1"/>
          <w:sz w:val="24"/>
          <w:szCs w:val="24"/>
        </w:rPr>
        <w:t>Emergency Medical Technician (EMT)</w:t>
      </w:r>
    </w:p>
    <w:p w14:paraId="7B834441" w14:textId="77777777" w:rsidR="0015014C" w:rsidRPr="00021AB6" w:rsidRDefault="0015014C" w:rsidP="0015014C">
      <w:pPr>
        <w:pStyle w:val="Heading4"/>
        <w:shd w:val="clear" w:color="auto" w:fill="FFFFFF"/>
        <w:spacing w:before="300" w:after="150"/>
        <w:ind w:left="720"/>
        <w:jc w:val="left"/>
        <w:rPr>
          <w:rFonts w:cs="Arial"/>
          <w:i/>
          <w:color w:val="000000" w:themeColor="text1"/>
          <w:spacing w:val="0"/>
          <w:sz w:val="24"/>
          <w:szCs w:val="24"/>
          <w:u w:val="single"/>
        </w:rPr>
      </w:pPr>
      <w:r w:rsidRPr="00021AB6">
        <w:rPr>
          <w:rFonts w:cs="Arial"/>
          <w:b/>
          <w:bCs/>
          <w:i/>
          <w:caps w:val="0"/>
          <w:color w:val="000000" w:themeColor="text1"/>
          <w:spacing w:val="0"/>
          <w:sz w:val="24"/>
          <w:szCs w:val="24"/>
          <w:u w:val="single"/>
        </w:rPr>
        <w:t>All licenses must be current</w:t>
      </w:r>
      <w:r w:rsidRPr="00021AB6">
        <w:rPr>
          <w:rFonts w:cs="Arial"/>
          <w:b/>
          <w:bCs/>
          <w:i/>
          <w:color w:val="000000" w:themeColor="text1"/>
          <w:spacing w:val="0"/>
          <w:sz w:val="24"/>
          <w:szCs w:val="24"/>
          <w:u w:val="single"/>
        </w:rPr>
        <w:t>.</w:t>
      </w:r>
    </w:p>
    <w:p w14:paraId="75DE654D" w14:textId="77777777" w:rsidR="0015014C" w:rsidRPr="00021AB6" w:rsidRDefault="0015014C" w:rsidP="0015014C">
      <w:pPr>
        <w:pStyle w:val="NormalWeb"/>
        <w:shd w:val="clear" w:color="auto" w:fill="FFFFFF"/>
        <w:spacing w:before="0" w:beforeAutospacing="0" w:after="150" w:afterAutospacing="0"/>
        <w:ind w:left="720"/>
        <w:rPr>
          <w:rFonts w:ascii="Garamond" w:hAnsi="Garamond" w:cs="Arial"/>
          <w:i/>
          <w:color w:val="000000" w:themeColor="text1"/>
        </w:rPr>
      </w:pPr>
      <w:r w:rsidRPr="00021AB6">
        <w:rPr>
          <w:rFonts w:ascii="Garamond" w:hAnsi="Garamond" w:cs="Arial"/>
          <w:i/>
          <w:color w:val="000000" w:themeColor="text1"/>
        </w:rPr>
        <w:t>Medical staff at camps and reunions must be licensed in the state where the campground is located and in each state where activities are to take place. Medical professional requirements differ among government jurisdictions. It is the responsibility of the campground boards and Camp Directors to understand and follow all local and state requirements.</w:t>
      </w:r>
    </w:p>
    <w:bookmarkEnd w:id="4"/>
    <w:p w14:paraId="6FE12631" w14:textId="77777777" w:rsidR="0015014C" w:rsidRDefault="0015014C" w:rsidP="00151B05">
      <w:pPr>
        <w:pStyle w:val="BodyText"/>
        <w:rPr>
          <w:szCs w:val="24"/>
        </w:rPr>
      </w:pPr>
    </w:p>
    <w:p w14:paraId="2B83234F" w14:textId="77777777" w:rsidR="0015014C" w:rsidRPr="00021AB6" w:rsidRDefault="0015014C" w:rsidP="00151B05">
      <w:pPr>
        <w:pStyle w:val="BodyText"/>
        <w:rPr>
          <w:szCs w:val="24"/>
        </w:rPr>
      </w:pPr>
    </w:p>
    <w:p w14:paraId="60EE4AC4" w14:textId="77777777" w:rsidR="00151B05" w:rsidRPr="00021AB6" w:rsidRDefault="00151B05" w:rsidP="00853088">
      <w:pPr>
        <w:pStyle w:val="BodyText"/>
        <w:rPr>
          <w:i/>
          <w:color w:val="000000" w:themeColor="text1"/>
          <w:szCs w:val="24"/>
        </w:rPr>
        <w:sectPr w:rsidR="00151B05" w:rsidRPr="00021AB6" w:rsidSect="00FD5C3F">
          <w:headerReference w:type="default" r:id="rId57"/>
          <w:footerReference w:type="default" r:id="rId58"/>
          <w:headerReference w:type="first" r:id="rId59"/>
          <w:type w:val="continuous"/>
          <w:pgSz w:w="12240" w:h="15840" w:code="1"/>
          <w:pgMar w:top="1800" w:right="1195" w:bottom="1440" w:left="3355" w:header="965" w:footer="965" w:gutter="0"/>
          <w:cols w:space="360"/>
          <w:titlePg/>
        </w:sectPr>
      </w:pPr>
    </w:p>
    <w:p w14:paraId="30B71C78" w14:textId="77777777" w:rsidR="0015014C" w:rsidRPr="0015014C" w:rsidRDefault="0028348E" w:rsidP="0015014C">
      <w:pPr>
        <w:rPr>
          <w:sz w:val="24"/>
        </w:rPr>
      </w:pPr>
      <w:r>
        <w:rPr>
          <w:sz w:val="24"/>
        </w:rPr>
        <w:br w:type="page"/>
      </w:r>
    </w:p>
    <w:p w14:paraId="7BCBE435" w14:textId="77777777" w:rsidR="0015014C" w:rsidRDefault="0015014C" w:rsidP="0015014C">
      <w:pPr>
        <w:pStyle w:val="PartTitle"/>
        <w:framePr w:wrap="notBeside"/>
      </w:pPr>
      <w:r>
        <w:lastRenderedPageBreak/>
        <w:t>Chapter</w:t>
      </w:r>
    </w:p>
    <w:p w14:paraId="57FEC36F" w14:textId="77777777" w:rsidR="0015014C" w:rsidRDefault="0015014C" w:rsidP="0015014C">
      <w:pPr>
        <w:pStyle w:val="PartLabel"/>
        <w:framePr w:wrap="notBeside"/>
      </w:pPr>
      <w:r>
        <w:t>5</w:t>
      </w:r>
    </w:p>
    <w:p w14:paraId="639C4EAA" w14:textId="77777777" w:rsidR="00C95BF6" w:rsidRPr="00311B47" w:rsidRDefault="00C94379" w:rsidP="00065CF2">
      <w:pPr>
        <w:pStyle w:val="Caption"/>
        <w:rPr>
          <w:sz w:val="24"/>
        </w:rPr>
      </w:pPr>
      <w:r>
        <w:rPr>
          <w:noProof/>
        </w:rPr>
        <mc:AlternateContent>
          <mc:Choice Requires="wps">
            <w:drawing>
              <wp:anchor distT="0" distB="0" distL="114300" distR="114300" simplePos="0" relativeHeight="251760640" behindDoc="0" locked="0" layoutInCell="1" allowOverlap="1" wp14:anchorId="7561E000" wp14:editId="46DB48AD">
                <wp:simplePos x="0" y="0"/>
                <wp:positionH relativeFrom="column">
                  <wp:posOffset>-15875</wp:posOffset>
                </wp:positionH>
                <wp:positionV relativeFrom="paragraph">
                  <wp:posOffset>-158750</wp:posOffset>
                </wp:positionV>
                <wp:extent cx="4962525" cy="151447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514475"/>
                        </a:xfrm>
                        <a:prstGeom prst="rect">
                          <a:avLst/>
                        </a:prstGeom>
                        <a:noFill/>
                        <a:ln w="9525">
                          <a:noFill/>
                          <a:miter lim="800000"/>
                          <a:headEnd/>
                          <a:tailEnd/>
                        </a:ln>
                      </wps:spPr>
                      <wps:txbx>
                        <w:txbxContent>
                          <w:p w14:paraId="6B301242" w14:textId="77777777" w:rsidR="00DD5445" w:rsidRDefault="00DD5445" w:rsidP="00A6007B">
                            <w:pPr>
                              <w:pStyle w:val="ChapterTitle"/>
                              <w:ind w:right="0"/>
                              <w:jc w:val="right"/>
                            </w:pPr>
                            <w:bookmarkStart w:id="148" w:name="_Toc412186199"/>
                            <w:bookmarkStart w:id="149" w:name="_Toc412187848"/>
                            <w:bookmarkStart w:id="150" w:name="_Toc415675849"/>
                            <w:r>
                              <w:t>ADDITIONAL RESOURCES</w:t>
                            </w:r>
                            <w:bookmarkEnd w:id="148"/>
                            <w:bookmarkEnd w:id="149"/>
                            <w:bookmarkEnd w:id="15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25pt;margin-top:-12.5pt;width:390.75pt;height:119.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" filled="f" stroked="f">
                <v:textbox>
                  <w:txbxContent>
                    <w:p w:rsidR="00DD5445" w:rsidRDefault="00DD5445" w:rsidP="00A6007B">
                      <w:pPr>
                        <w:pStyle w:val="ChapterTitle"/>
                        <w:ind w:right="0"/>
                        <w:jc w:val="right"/>
                      </w:pPr>
                      <w:bookmarkStart w:id="161" w:name="_Toc412186199"/>
                      <w:bookmarkStart w:id="162" w:name="_Toc412187848"/>
                      <w:bookmarkStart w:id="163" w:name="_Toc415675849"/>
                      <w:r>
                        <w:t>ADDITIONAL RESOURCES</w:t>
                      </w:r>
                      <w:bookmarkEnd w:id="161"/>
                      <w:bookmarkEnd w:id="162"/>
                      <w:bookmarkEnd w:id="163"/>
                    </w:p>
                  </w:txbxContent>
                </v:textbox>
              </v:shape>
            </w:pict>
          </mc:Fallback>
        </mc:AlternateContent>
      </w:r>
    </w:p>
    <w:bookmarkEnd w:id="146"/>
    <w:bookmarkEnd w:id="147"/>
    <w:p w14:paraId="7E82CBB0" w14:textId="77777777" w:rsidR="00313916" w:rsidRDefault="00313916" w:rsidP="00313916">
      <w:pPr>
        <w:pStyle w:val="SectionLabel"/>
        <w:sectPr w:rsidR="00313916" w:rsidSect="00F76FDD">
          <w:headerReference w:type="default" r:id="rId60"/>
          <w:type w:val="continuous"/>
          <w:pgSz w:w="12240" w:h="15840" w:code="1"/>
          <w:pgMar w:top="1195" w:right="1195" w:bottom="1440" w:left="1195" w:header="965" w:footer="965" w:gutter="0"/>
          <w:pgNumType w:start="51"/>
          <w:cols w:space="720"/>
        </w:sectPr>
      </w:pPr>
    </w:p>
    <w:p w14:paraId="7ACD0968" w14:textId="77777777" w:rsidR="00A6007B" w:rsidRPr="00DD5445" w:rsidRDefault="00A6007B" w:rsidP="00DD5445">
      <w:pPr>
        <w:spacing w:line="360" w:lineRule="auto"/>
        <w:rPr>
          <w:rFonts w:ascii="Arial Black" w:hAnsi="Arial Black"/>
          <w:color w:val="808080" w:themeColor="background1" w:themeShade="80"/>
          <w:sz w:val="24"/>
          <w:szCs w:val="24"/>
        </w:rPr>
      </w:pPr>
      <w:r w:rsidRPr="00DD5445">
        <w:rPr>
          <w:rFonts w:ascii="Arial Black" w:hAnsi="Arial Black"/>
          <w:color w:val="808080" w:themeColor="background1" w:themeShade="80"/>
          <w:sz w:val="24"/>
          <w:szCs w:val="24"/>
        </w:rPr>
        <w:t>•</w:t>
      </w:r>
      <w:r w:rsidRPr="00DD5445">
        <w:rPr>
          <w:rFonts w:ascii="Arial Black" w:hAnsi="Arial Black"/>
          <w:color w:val="808080" w:themeColor="background1" w:themeShade="80"/>
          <w:sz w:val="24"/>
          <w:szCs w:val="24"/>
        </w:rPr>
        <w:tab/>
        <w:t>2015 GPNW Mission Center Staff Contact Information</w:t>
      </w:r>
    </w:p>
    <w:p w14:paraId="26EEDF55" w14:textId="77777777" w:rsidR="00A6007B" w:rsidRPr="00DD5445" w:rsidRDefault="00A6007B" w:rsidP="00DD5445">
      <w:pPr>
        <w:spacing w:line="360" w:lineRule="auto"/>
        <w:rPr>
          <w:rFonts w:ascii="Arial Black" w:hAnsi="Arial Black"/>
          <w:color w:val="808080" w:themeColor="background1" w:themeShade="80"/>
          <w:sz w:val="24"/>
          <w:szCs w:val="24"/>
        </w:rPr>
      </w:pPr>
      <w:r w:rsidRPr="00DD5445">
        <w:rPr>
          <w:rFonts w:ascii="Arial Black" w:hAnsi="Arial Black"/>
          <w:color w:val="808080" w:themeColor="background1" w:themeShade="80"/>
          <w:sz w:val="24"/>
          <w:szCs w:val="24"/>
        </w:rPr>
        <w:t>•</w:t>
      </w:r>
      <w:r w:rsidRPr="00DD5445">
        <w:rPr>
          <w:rFonts w:ascii="Arial Black" w:hAnsi="Arial Black"/>
          <w:color w:val="808080" w:themeColor="background1" w:themeShade="80"/>
          <w:sz w:val="24"/>
          <w:szCs w:val="24"/>
        </w:rPr>
        <w:tab/>
        <w:t>2015 GPNW Youth Camp Team Contact Information</w:t>
      </w:r>
    </w:p>
    <w:p w14:paraId="34FA7FCB" w14:textId="77777777" w:rsidR="00A6007B" w:rsidRPr="00DD5445" w:rsidRDefault="00A6007B" w:rsidP="00DD5445">
      <w:pPr>
        <w:spacing w:line="360" w:lineRule="auto"/>
        <w:rPr>
          <w:rFonts w:ascii="Arial Black" w:hAnsi="Arial Black"/>
          <w:color w:val="808080" w:themeColor="background1" w:themeShade="80"/>
          <w:sz w:val="24"/>
          <w:szCs w:val="24"/>
        </w:rPr>
      </w:pPr>
      <w:r w:rsidRPr="00DD5445">
        <w:rPr>
          <w:rFonts w:ascii="Arial Black" w:hAnsi="Arial Black"/>
          <w:color w:val="808080" w:themeColor="background1" w:themeShade="80"/>
          <w:sz w:val="24"/>
          <w:szCs w:val="24"/>
        </w:rPr>
        <w:t>•</w:t>
      </w:r>
      <w:r w:rsidRPr="00DD5445">
        <w:rPr>
          <w:rFonts w:ascii="Arial Black" w:hAnsi="Arial Black"/>
          <w:color w:val="808080" w:themeColor="background1" w:themeShade="80"/>
          <w:sz w:val="24"/>
          <w:szCs w:val="24"/>
        </w:rPr>
        <w:tab/>
        <w:t>2015 GPNW Youth Camp Directors Contact Information</w:t>
      </w:r>
    </w:p>
    <w:p w14:paraId="09056644" w14:textId="77777777" w:rsidR="00A6007B" w:rsidRPr="00DD5445" w:rsidRDefault="00A6007B" w:rsidP="00DD5445">
      <w:pPr>
        <w:spacing w:line="360" w:lineRule="auto"/>
        <w:rPr>
          <w:rFonts w:ascii="Arial Black" w:hAnsi="Arial Black"/>
          <w:color w:val="808080" w:themeColor="background1" w:themeShade="80"/>
          <w:sz w:val="24"/>
          <w:szCs w:val="24"/>
        </w:rPr>
      </w:pPr>
      <w:r w:rsidRPr="00DD5445">
        <w:rPr>
          <w:rFonts w:ascii="Arial Black" w:hAnsi="Arial Black"/>
          <w:color w:val="808080" w:themeColor="background1" w:themeShade="80"/>
          <w:sz w:val="24"/>
          <w:szCs w:val="24"/>
        </w:rPr>
        <w:t>•</w:t>
      </w:r>
      <w:r w:rsidRPr="00DD5445">
        <w:rPr>
          <w:rFonts w:ascii="Arial Black" w:hAnsi="Arial Black"/>
          <w:color w:val="808080" w:themeColor="background1" w:themeShade="80"/>
          <w:sz w:val="24"/>
          <w:szCs w:val="24"/>
        </w:rPr>
        <w:tab/>
        <w:t xml:space="preserve">GPNW </w:t>
      </w:r>
      <w:r w:rsidR="00DD5445" w:rsidRPr="00DD5445">
        <w:rPr>
          <w:rFonts w:ascii="Arial Black" w:hAnsi="Arial Black"/>
          <w:color w:val="808080" w:themeColor="background1" w:themeShade="80"/>
          <w:sz w:val="24"/>
          <w:szCs w:val="24"/>
        </w:rPr>
        <w:t xml:space="preserve">Mission Center </w:t>
      </w:r>
      <w:r w:rsidRPr="00DD5445">
        <w:rPr>
          <w:rFonts w:ascii="Arial Black" w:hAnsi="Arial Black"/>
          <w:color w:val="808080" w:themeColor="background1" w:themeShade="80"/>
          <w:sz w:val="24"/>
          <w:szCs w:val="24"/>
        </w:rPr>
        <w:t>Mandatory Reporting Flow Chart</w:t>
      </w:r>
    </w:p>
    <w:p w14:paraId="2F30F82D" w14:textId="77777777" w:rsidR="00DD5445" w:rsidRPr="00DD5445" w:rsidRDefault="00A6007B" w:rsidP="00DD5445">
      <w:pPr>
        <w:spacing w:line="360" w:lineRule="auto"/>
        <w:rPr>
          <w:rFonts w:ascii="Arial Black" w:hAnsi="Arial Black"/>
          <w:color w:val="808080" w:themeColor="background1" w:themeShade="80"/>
          <w:sz w:val="24"/>
          <w:szCs w:val="24"/>
        </w:rPr>
      </w:pPr>
      <w:r w:rsidRPr="00DD5445">
        <w:rPr>
          <w:rFonts w:ascii="Arial Black" w:hAnsi="Arial Black"/>
          <w:color w:val="808080" w:themeColor="background1" w:themeShade="80"/>
          <w:sz w:val="24"/>
          <w:szCs w:val="24"/>
        </w:rPr>
        <w:t>•</w:t>
      </w:r>
      <w:r w:rsidRPr="00DD5445">
        <w:rPr>
          <w:rFonts w:ascii="Arial Black" w:hAnsi="Arial Black"/>
          <w:color w:val="808080" w:themeColor="background1" w:themeShade="80"/>
          <w:sz w:val="24"/>
          <w:szCs w:val="24"/>
        </w:rPr>
        <w:tab/>
      </w:r>
      <w:r w:rsidR="00DD5445" w:rsidRPr="00DD5445">
        <w:rPr>
          <w:rFonts w:ascii="Arial Black" w:hAnsi="Arial Black"/>
          <w:color w:val="808080" w:themeColor="background1" w:themeShade="80"/>
          <w:sz w:val="24"/>
          <w:szCs w:val="24"/>
        </w:rPr>
        <w:t xml:space="preserve">Samish Island Campground </w:t>
      </w:r>
      <w:r w:rsidRPr="00DD5445">
        <w:rPr>
          <w:rFonts w:ascii="Arial Black" w:hAnsi="Arial Black"/>
          <w:color w:val="808080" w:themeColor="background1" w:themeShade="80"/>
          <w:sz w:val="24"/>
          <w:szCs w:val="24"/>
        </w:rPr>
        <w:t>Emergency Information</w:t>
      </w:r>
    </w:p>
    <w:p w14:paraId="04AD960A" w14:textId="77777777" w:rsidR="00DD5445" w:rsidRPr="00DD5445" w:rsidRDefault="00A6007B" w:rsidP="00DD5445">
      <w:pPr>
        <w:spacing w:line="360" w:lineRule="auto"/>
        <w:rPr>
          <w:rFonts w:ascii="Arial Black" w:hAnsi="Arial Black"/>
          <w:color w:val="808080" w:themeColor="background1" w:themeShade="80"/>
          <w:sz w:val="24"/>
          <w:szCs w:val="24"/>
        </w:rPr>
      </w:pPr>
      <w:r w:rsidRPr="00DD5445">
        <w:rPr>
          <w:rFonts w:ascii="Arial Black" w:hAnsi="Arial Black"/>
          <w:color w:val="808080" w:themeColor="background1" w:themeShade="80"/>
          <w:sz w:val="24"/>
          <w:szCs w:val="24"/>
        </w:rPr>
        <w:t>•</w:t>
      </w:r>
      <w:r w:rsidRPr="00DD5445">
        <w:rPr>
          <w:rFonts w:ascii="Arial Black" w:hAnsi="Arial Black"/>
          <w:color w:val="808080" w:themeColor="background1" w:themeShade="80"/>
          <w:sz w:val="24"/>
          <w:szCs w:val="24"/>
        </w:rPr>
        <w:tab/>
      </w:r>
      <w:r w:rsidR="00DD5445" w:rsidRPr="00DD5445">
        <w:rPr>
          <w:rFonts w:ascii="Arial Black" w:hAnsi="Arial Black"/>
          <w:color w:val="808080" w:themeColor="background1" w:themeShade="80"/>
          <w:sz w:val="24"/>
          <w:szCs w:val="24"/>
        </w:rPr>
        <w:t xml:space="preserve">Samish Island Campground </w:t>
      </w:r>
      <w:r w:rsidRPr="00DD5445">
        <w:rPr>
          <w:rFonts w:ascii="Arial Black" w:hAnsi="Arial Black"/>
          <w:color w:val="808080" w:themeColor="background1" w:themeShade="80"/>
          <w:sz w:val="24"/>
          <w:szCs w:val="24"/>
        </w:rPr>
        <w:t>Emergency Plan and Procedures</w:t>
      </w:r>
    </w:p>
    <w:p w14:paraId="1261C03F" w14:textId="77777777" w:rsidR="00A6007B" w:rsidRPr="00DD5445" w:rsidRDefault="00A6007B" w:rsidP="00DD5445">
      <w:pPr>
        <w:spacing w:line="360" w:lineRule="auto"/>
        <w:rPr>
          <w:rFonts w:ascii="Arial Black" w:hAnsi="Arial Black"/>
          <w:color w:val="808080" w:themeColor="background1" w:themeShade="80"/>
          <w:sz w:val="24"/>
          <w:szCs w:val="24"/>
        </w:rPr>
      </w:pPr>
      <w:r w:rsidRPr="00DD5445">
        <w:rPr>
          <w:rFonts w:ascii="Arial Black" w:hAnsi="Arial Black"/>
          <w:color w:val="808080" w:themeColor="background1" w:themeShade="80"/>
          <w:sz w:val="24"/>
          <w:szCs w:val="24"/>
        </w:rPr>
        <w:t>•</w:t>
      </w:r>
      <w:r w:rsidRPr="00DD5445">
        <w:rPr>
          <w:rFonts w:ascii="Arial Black" w:hAnsi="Arial Black"/>
          <w:color w:val="808080" w:themeColor="background1" w:themeShade="80"/>
          <w:sz w:val="24"/>
          <w:szCs w:val="24"/>
        </w:rPr>
        <w:tab/>
      </w:r>
      <w:r w:rsidR="00DD5445" w:rsidRPr="00DD5445">
        <w:rPr>
          <w:rFonts w:ascii="Arial Black" w:hAnsi="Arial Black"/>
          <w:color w:val="808080" w:themeColor="background1" w:themeShade="80"/>
          <w:sz w:val="24"/>
          <w:szCs w:val="24"/>
        </w:rPr>
        <w:t xml:space="preserve">Lewis River Campground </w:t>
      </w:r>
      <w:r w:rsidRPr="00DD5445">
        <w:rPr>
          <w:rFonts w:ascii="Arial Black" w:hAnsi="Arial Black"/>
          <w:color w:val="808080" w:themeColor="background1" w:themeShade="80"/>
          <w:sz w:val="24"/>
          <w:szCs w:val="24"/>
        </w:rPr>
        <w:t>E</w:t>
      </w:r>
      <w:r w:rsidR="00DD5445" w:rsidRPr="00DD5445">
        <w:rPr>
          <w:rFonts w:ascii="Arial Black" w:hAnsi="Arial Black"/>
          <w:color w:val="808080" w:themeColor="background1" w:themeShade="80"/>
          <w:sz w:val="24"/>
          <w:szCs w:val="24"/>
        </w:rPr>
        <w:t xml:space="preserve">mergency and Safety Procedures </w:t>
      </w:r>
    </w:p>
    <w:p w14:paraId="4B18F6B8" w14:textId="77777777" w:rsidR="00DD5445" w:rsidRPr="00DD5445" w:rsidRDefault="00DD5445" w:rsidP="00DD5445">
      <w:pPr>
        <w:spacing w:line="360" w:lineRule="auto"/>
        <w:rPr>
          <w:rFonts w:ascii="Arial Black" w:hAnsi="Arial Black"/>
          <w:color w:val="808080" w:themeColor="background1" w:themeShade="80"/>
          <w:sz w:val="24"/>
          <w:szCs w:val="24"/>
        </w:rPr>
      </w:pPr>
      <w:r w:rsidRPr="00DD5445">
        <w:rPr>
          <w:rFonts w:ascii="Arial Black" w:hAnsi="Arial Black"/>
          <w:color w:val="808080" w:themeColor="background1" w:themeShade="80"/>
          <w:sz w:val="24"/>
          <w:szCs w:val="24"/>
        </w:rPr>
        <w:t>•</w:t>
      </w:r>
      <w:r w:rsidRPr="00DD5445">
        <w:rPr>
          <w:rFonts w:ascii="Arial Black" w:hAnsi="Arial Black"/>
          <w:color w:val="808080" w:themeColor="background1" w:themeShade="80"/>
          <w:sz w:val="24"/>
          <w:szCs w:val="24"/>
        </w:rPr>
        <w:tab/>
        <w:t>Remote Campground Emergency Procedures</w:t>
      </w:r>
    </w:p>
    <w:p w14:paraId="17BDD5C6" w14:textId="77777777" w:rsidR="00A6007B" w:rsidRPr="00DD5445" w:rsidRDefault="00A6007B" w:rsidP="00DD5445">
      <w:pPr>
        <w:spacing w:line="360" w:lineRule="auto"/>
        <w:rPr>
          <w:rFonts w:ascii="Arial Black" w:hAnsi="Arial Black"/>
          <w:color w:val="808080" w:themeColor="background1" w:themeShade="80"/>
          <w:sz w:val="24"/>
          <w:szCs w:val="24"/>
        </w:rPr>
      </w:pPr>
      <w:r w:rsidRPr="00DD5445">
        <w:rPr>
          <w:rFonts w:ascii="Arial Black" w:hAnsi="Arial Black"/>
          <w:color w:val="808080" w:themeColor="background1" w:themeShade="80"/>
          <w:sz w:val="24"/>
          <w:szCs w:val="24"/>
        </w:rPr>
        <w:t>•</w:t>
      </w:r>
      <w:r w:rsidRPr="00DD5445">
        <w:rPr>
          <w:rFonts w:ascii="Arial Black" w:hAnsi="Arial Black"/>
          <w:color w:val="808080" w:themeColor="background1" w:themeShade="80"/>
          <w:sz w:val="24"/>
          <w:szCs w:val="24"/>
        </w:rPr>
        <w:tab/>
        <w:t xml:space="preserve">2015 GPNW </w:t>
      </w:r>
      <w:r w:rsidR="00DD5445" w:rsidRPr="00DD5445">
        <w:rPr>
          <w:rFonts w:ascii="Arial Black" w:hAnsi="Arial Black"/>
          <w:color w:val="808080" w:themeColor="background1" w:themeShade="80"/>
          <w:sz w:val="24"/>
          <w:szCs w:val="24"/>
        </w:rPr>
        <w:t xml:space="preserve">Mission Center </w:t>
      </w:r>
      <w:r w:rsidRPr="00DD5445">
        <w:rPr>
          <w:rFonts w:ascii="Arial Black" w:hAnsi="Arial Black"/>
          <w:color w:val="808080" w:themeColor="background1" w:themeShade="80"/>
          <w:sz w:val="24"/>
          <w:szCs w:val="24"/>
        </w:rPr>
        <w:t xml:space="preserve">Camping Promotions </w:t>
      </w:r>
    </w:p>
    <w:p w14:paraId="68BEDA1B" w14:textId="77777777" w:rsidR="00A6007B" w:rsidRPr="00DD5445" w:rsidRDefault="00A6007B" w:rsidP="00DD5445">
      <w:pPr>
        <w:spacing w:line="360" w:lineRule="auto"/>
        <w:rPr>
          <w:rFonts w:ascii="Arial Black" w:hAnsi="Arial Black"/>
          <w:color w:val="808080" w:themeColor="background1" w:themeShade="80"/>
          <w:sz w:val="24"/>
          <w:szCs w:val="24"/>
        </w:rPr>
      </w:pPr>
      <w:r w:rsidRPr="00DD5445">
        <w:rPr>
          <w:rFonts w:ascii="Arial Black" w:hAnsi="Arial Black"/>
          <w:color w:val="808080" w:themeColor="background1" w:themeShade="80"/>
          <w:sz w:val="24"/>
          <w:szCs w:val="24"/>
        </w:rPr>
        <w:t>•</w:t>
      </w:r>
      <w:r w:rsidRPr="00DD5445">
        <w:rPr>
          <w:rFonts w:ascii="Arial Black" w:hAnsi="Arial Black"/>
          <w:color w:val="808080" w:themeColor="background1" w:themeShade="80"/>
          <w:sz w:val="24"/>
          <w:szCs w:val="24"/>
        </w:rPr>
        <w:tab/>
        <w:t>2015 Camp Registration Procedures</w:t>
      </w:r>
    </w:p>
    <w:p w14:paraId="7CC21B17" w14:textId="77777777" w:rsidR="00A6007B" w:rsidRPr="00DD5445" w:rsidRDefault="00A6007B" w:rsidP="00DD5445">
      <w:pPr>
        <w:spacing w:line="360" w:lineRule="auto"/>
        <w:rPr>
          <w:rFonts w:ascii="Arial Black" w:hAnsi="Arial Black"/>
          <w:color w:val="808080" w:themeColor="background1" w:themeShade="80"/>
          <w:sz w:val="24"/>
          <w:szCs w:val="24"/>
        </w:rPr>
      </w:pPr>
      <w:r w:rsidRPr="00DD5445">
        <w:rPr>
          <w:rFonts w:ascii="Arial Black" w:hAnsi="Arial Black"/>
          <w:color w:val="808080" w:themeColor="background1" w:themeShade="80"/>
          <w:sz w:val="24"/>
          <w:szCs w:val="24"/>
        </w:rPr>
        <w:t>•</w:t>
      </w:r>
      <w:r w:rsidRPr="00DD5445">
        <w:rPr>
          <w:rFonts w:ascii="Arial Black" w:hAnsi="Arial Black"/>
          <w:color w:val="808080" w:themeColor="background1" w:themeShade="80"/>
          <w:sz w:val="24"/>
          <w:szCs w:val="24"/>
        </w:rPr>
        <w:tab/>
        <w:t xml:space="preserve">Community of Christ Privacy Code of Conduct </w:t>
      </w:r>
    </w:p>
    <w:p w14:paraId="3D964707" w14:textId="77777777" w:rsidR="00A6007B" w:rsidRPr="00DD5445" w:rsidRDefault="00A6007B" w:rsidP="00DD5445">
      <w:pPr>
        <w:spacing w:line="360" w:lineRule="auto"/>
        <w:rPr>
          <w:rFonts w:ascii="Arial Black" w:hAnsi="Arial Black"/>
          <w:color w:val="808080" w:themeColor="background1" w:themeShade="80"/>
          <w:sz w:val="24"/>
          <w:szCs w:val="24"/>
        </w:rPr>
      </w:pPr>
      <w:r w:rsidRPr="00DD5445">
        <w:rPr>
          <w:rFonts w:ascii="Arial Black" w:hAnsi="Arial Black"/>
          <w:color w:val="808080" w:themeColor="background1" w:themeShade="80"/>
          <w:sz w:val="24"/>
          <w:szCs w:val="24"/>
        </w:rPr>
        <w:t>•</w:t>
      </w:r>
      <w:r w:rsidRPr="00DD5445">
        <w:rPr>
          <w:rFonts w:ascii="Arial Black" w:hAnsi="Arial Black"/>
          <w:color w:val="808080" w:themeColor="background1" w:themeShade="80"/>
          <w:sz w:val="24"/>
          <w:szCs w:val="24"/>
        </w:rPr>
        <w:tab/>
        <w:t xml:space="preserve">Christian Education Resources and Tips </w:t>
      </w:r>
    </w:p>
    <w:p w14:paraId="492FB32E" w14:textId="77777777" w:rsidR="00A6007B" w:rsidRPr="00DD5445" w:rsidRDefault="00A6007B" w:rsidP="00DD5445">
      <w:pPr>
        <w:spacing w:line="360" w:lineRule="auto"/>
        <w:rPr>
          <w:rFonts w:ascii="Arial Black" w:hAnsi="Arial Black"/>
          <w:color w:val="808080" w:themeColor="background1" w:themeShade="80"/>
          <w:sz w:val="24"/>
          <w:szCs w:val="24"/>
        </w:rPr>
      </w:pPr>
      <w:r w:rsidRPr="00DD5445">
        <w:rPr>
          <w:rFonts w:ascii="Arial Black" w:hAnsi="Arial Black"/>
          <w:color w:val="808080" w:themeColor="background1" w:themeShade="80"/>
          <w:sz w:val="24"/>
          <w:szCs w:val="24"/>
        </w:rPr>
        <w:t>•</w:t>
      </w:r>
      <w:r w:rsidRPr="00DD5445">
        <w:rPr>
          <w:rFonts w:ascii="Arial Black" w:hAnsi="Arial Black"/>
          <w:color w:val="808080" w:themeColor="background1" w:themeShade="80"/>
          <w:sz w:val="24"/>
          <w:szCs w:val="24"/>
        </w:rPr>
        <w:tab/>
        <w:t xml:space="preserve">Administration, Blessing &amp; Giving </w:t>
      </w:r>
    </w:p>
    <w:p w14:paraId="45F9CB2B" w14:textId="77777777" w:rsidR="00A6007B" w:rsidRPr="00DD5445" w:rsidRDefault="00A6007B" w:rsidP="00DD5445">
      <w:pPr>
        <w:spacing w:line="360" w:lineRule="auto"/>
        <w:rPr>
          <w:rFonts w:ascii="Arial Black" w:hAnsi="Arial Black"/>
          <w:color w:val="808080" w:themeColor="background1" w:themeShade="80"/>
          <w:sz w:val="24"/>
          <w:szCs w:val="24"/>
        </w:rPr>
      </w:pPr>
      <w:r w:rsidRPr="00DD5445">
        <w:rPr>
          <w:rFonts w:ascii="Arial Black" w:hAnsi="Arial Black"/>
          <w:color w:val="808080" w:themeColor="background1" w:themeShade="80"/>
          <w:sz w:val="24"/>
          <w:szCs w:val="24"/>
        </w:rPr>
        <w:t>•</w:t>
      </w:r>
      <w:r w:rsidRPr="00DD5445">
        <w:rPr>
          <w:rFonts w:ascii="Arial Black" w:hAnsi="Arial Black"/>
          <w:color w:val="808080" w:themeColor="background1" w:themeShade="80"/>
          <w:sz w:val="24"/>
          <w:szCs w:val="24"/>
        </w:rPr>
        <w:tab/>
        <w:t>Baptism, Confirmation &amp; Communion</w:t>
      </w:r>
    </w:p>
    <w:p w14:paraId="1AF41A33" w14:textId="77777777" w:rsidR="00A6007B" w:rsidRPr="00DD5445" w:rsidRDefault="00A6007B" w:rsidP="00DD5445">
      <w:pPr>
        <w:spacing w:line="360" w:lineRule="auto"/>
        <w:rPr>
          <w:rFonts w:ascii="Arial Black" w:hAnsi="Arial Black"/>
          <w:color w:val="808080" w:themeColor="background1" w:themeShade="80"/>
          <w:sz w:val="24"/>
          <w:szCs w:val="24"/>
        </w:rPr>
        <w:sectPr w:rsidR="00A6007B" w:rsidRPr="00DD5445" w:rsidSect="00856809">
          <w:headerReference w:type="default" r:id="rId61"/>
          <w:footerReference w:type="default" r:id="rId62"/>
          <w:type w:val="continuous"/>
          <w:pgSz w:w="12240" w:h="15840" w:code="1"/>
          <w:pgMar w:top="1195" w:right="1195" w:bottom="1440" w:left="1195" w:header="965" w:footer="965" w:gutter="0"/>
          <w:pgNumType w:fmt="lowerRoman" w:start="1"/>
          <w:cols w:space="720"/>
        </w:sectPr>
      </w:pPr>
      <w:r w:rsidRPr="00DD5445">
        <w:rPr>
          <w:rFonts w:ascii="Arial Black" w:hAnsi="Arial Black"/>
          <w:color w:val="808080" w:themeColor="background1" w:themeShade="80"/>
          <w:sz w:val="24"/>
          <w:szCs w:val="24"/>
        </w:rPr>
        <w:t>•</w:t>
      </w:r>
      <w:r w:rsidRPr="00DD5445">
        <w:rPr>
          <w:rFonts w:ascii="Arial Black" w:hAnsi="Arial Black"/>
          <w:color w:val="808080" w:themeColor="background1" w:themeShade="80"/>
          <w:sz w:val="24"/>
          <w:szCs w:val="24"/>
        </w:rPr>
        <w:tab/>
      </w:r>
      <w:r w:rsidR="00DD5445" w:rsidRPr="00DD5445">
        <w:rPr>
          <w:rFonts w:ascii="Arial Black" w:hAnsi="Arial Black"/>
          <w:color w:val="808080" w:themeColor="background1" w:themeShade="80"/>
          <w:sz w:val="24"/>
          <w:szCs w:val="24"/>
        </w:rPr>
        <w:t xml:space="preserve">Sample Lice </w:t>
      </w:r>
      <w:r w:rsidRPr="00DD5445">
        <w:rPr>
          <w:rFonts w:ascii="Arial Black" w:hAnsi="Arial Black"/>
          <w:color w:val="808080" w:themeColor="background1" w:themeShade="80"/>
          <w:sz w:val="24"/>
          <w:szCs w:val="24"/>
        </w:rPr>
        <w:t>Letter to Parents</w:t>
      </w:r>
    </w:p>
    <w:p w14:paraId="219DC762" w14:textId="77777777" w:rsidR="00320C64" w:rsidRPr="0015014C" w:rsidRDefault="00320C64" w:rsidP="00320C64">
      <w:pPr>
        <w:rPr>
          <w:sz w:val="24"/>
        </w:rPr>
      </w:pPr>
    </w:p>
    <w:p w14:paraId="3CF6BE90" w14:textId="77777777" w:rsidR="00856809" w:rsidRPr="00D81B01" w:rsidRDefault="00856809" w:rsidP="00D81B01">
      <w:pPr>
        <w:pStyle w:val="SectionLabel"/>
        <w:spacing w:before="0" w:after="0" w:line="240" w:lineRule="auto"/>
        <w:rPr>
          <w:spacing w:val="-100"/>
          <w:sz w:val="16"/>
          <w:szCs w:val="16"/>
        </w:rPr>
      </w:pPr>
    </w:p>
    <w:p w14:paraId="60F96A7C" w14:textId="77777777" w:rsidR="00856809" w:rsidRDefault="00856809" w:rsidP="00856809">
      <w:pPr>
        <w:pStyle w:val="SectionLabel"/>
        <w:sectPr w:rsidR="00856809" w:rsidSect="00856809">
          <w:headerReference w:type="default" r:id="rId63"/>
          <w:footerReference w:type="default" r:id="rId64"/>
          <w:type w:val="continuous"/>
          <w:pgSz w:w="12240" w:h="15840" w:code="1"/>
          <w:pgMar w:top="1195" w:right="1195" w:bottom="1440" w:left="1195" w:header="965" w:footer="965" w:gutter="0"/>
          <w:pgNumType w:fmt="lowerRoman" w:start="1"/>
          <w:cols w:space="720"/>
        </w:sectPr>
      </w:pPr>
      <w:r>
        <w:rPr>
          <w:spacing w:val="-100"/>
        </w:rPr>
        <w:lastRenderedPageBreak/>
        <w:t>Index</w:t>
      </w:r>
    </w:p>
    <w:p w14:paraId="5B76FE86" w14:textId="77777777" w:rsidR="006F0A65" w:rsidRDefault="006F0A65" w:rsidP="005D168B">
      <w:pPr>
        <w:pStyle w:val="BodyText"/>
        <w:rPr>
          <w:noProof/>
        </w:rPr>
        <w:sectPr w:rsidR="006F0A65" w:rsidSect="006F0A65">
          <w:footerReference w:type="default" r:id="rId65"/>
          <w:headerReference w:type="first" r:id="rId66"/>
          <w:type w:val="continuous"/>
          <w:pgSz w:w="12240" w:h="15840" w:code="1"/>
          <w:pgMar w:top="1800" w:right="1195" w:bottom="1440" w:left="3355" w:header="720" w:footer="720" w:gutter="0"/>
          <w:pgNumType w:fmt="lowerRoman"/>
          <w:cols w:space="720"/>
        </w:sectPr>
      </w:pPr>
      <w:r>
        <w:fldChar w:fldCharType="begin"/>
      </w:r>
      <w:r>
        <w:instrText xml:space="preserve"> INDEX \e "</w:instrText>
      </w:r>
      <w:r>
        <w:tab/>
        <w:instrText xml:space="preserve">" \c "2" \z "1033" </w:instrText>
      </w:r>
      <w:r>
        <w:fldChar w:fldCharType="separate"/>
      </w:r>
    </w:p>
    <w:p w14:paraId="7F0F2E99" w14:textId="77777777" w:rsidR="006F0A65" w:rsidRDefault="006F0A65">
      <w:pPr>
        <w:pStyle w:val="Index1"/>
        <w:tabs>
          <w:tab w:val="right" w:leader="dot" w:pos="3475"/>
        </w:tabs>
        <w:rPr>
          <w:noProof/>
        </w:rPr>
      </w:pPr>
      <w:r>
        <w:rPr>
          <w:noProof/>
        </w:rPr>
        <w:t>Abuse</w:t>
      </w:r>
      <w:r>
        <w:rPr>
          <w:noProof/>
        </w:rPr>
        <w:tab/>
      </w:r>
      <w:r>
        <w:rPr>
          <w:noProof/>
        </w:rPr>
        <w:tab/>
        <w:t>44</w:t>
      </w:r>
    </w:p>
    <w:p w14:paraId="047B8E35" w14:textId="77777777" w:rsidR="006F0A65" w:rsidRDefault="006F0A65">
      <w:pPr>
        <w:pStyle w:val="Index1"/>
        <w:tabs>
          <w:tab w:val="right" w:leader="dot" w:pos="3475"/>
        </w:tabs>
        <w:rPr>
          <w:noProof/>
        </w:rPr>
      </w:pPr>
      <w:r>
        <w:rPr>
          <w:noProof/>
        </w:rPr>
        <w:t>Advances</w:t>
      </w:r>
      <w:r>
        <w:rPr>
          <w:noProof/>
        </w:rPr>
        <w:tab/>
        <w:t>41</w:t>
      </w:r>
    </w:p>
    <w:p w14:paraId="130B4D04" w14:textId="77777777" w:rsidR="006F0A65" w:rsidRDefault="006F0A65">
      <w:pPr>
        <w:pStyle w:val="Index1"/>
        <w:tabs>
          <w:tab w:val="right" w:leader="dot" w:pos="3475"/>
        </w:tabs>
        <w:rPr>
          <w:noProof/>
        </w:rPr>
      </w:pPr>
      <w:r>
        <w:rPr>
          <w:noProof/>
        </w:rPr>
        <w:t>Assistant Camp Director</w:t>
      </w:r>
      <w:r>
        <w:rPr>
          <w:noProof/>
        </w:rPr>
        <w:tab/>
        <w:t>22, 25, 26, 27, 46</w:t>
      </w:r>
    </w:p>
    <w:p w14:paraId="33964A0D" w14:textId="77777777" w:rsidR="006F0A65" w:rsidRDefault="006F0A65">
      <w:pPr>
        <w:pStyle w:val="Index1"/>
        <w:tabs>
          <w:tab w:val="right" w:leader="dot" w:pos="3475"/>
        </w:tabs>
        <w:rPr>
          <w:noProof/>
        </w:rPr>
      </w:pPr>
      <w:r>
        <w:rPr>
          <w:noProof/>
        </w:rPr>
        <w:t>Baptism</w:t>
      </w:r>
      <w:r>
        <w:rPr>
          <w:noProof/>
        </w:rPr>
        <w:tab/>
        <w:t>36</w:t>
      </w:r>
    </w:p>
    <w:p w14:paraId="27A3A606" w14:textId="77777777" w:rsidR="006F0A65" w:rsidRDefault="006F0A65">
      <w:pPr>
        <w:pStyle w:val="Index1"/>
        <w:tabs>
          <w:tab w:val="right" w:leader="dot" w:pos="3475"/>
        </w:tabs>
        <w:rPr>
          <w:noProof/>
        </w:rPr>
      </w:pPr>
      <w:r>
        <w:rPr>
          <w:noProof/>
        </w:rPr>
        <w:t>budget</w:t>
      </w:r>
      <w:r>
        <w:rPr>
          <w:noProof/>
        </w:rPr>
        <w:tab/>
      </w:r>
      <w:r>
        <w:rPr>
          <w:noProof/>
        </w:rPr>
        <w:tab/>
        <w:t>12, 15, 19, 28, 35, 40, 42, 49</w:t>
      </w:r>
    </w:p>
    <w:p w14:paraId="4C24EABA" w14:textId="77777777" w:rsidR="006F0A65" w:rsidRDefault="006F0A65">
      <w:pPr>
        <w:pStyle w:val="Index1"/>
        <w:tabs>
          <w:tab w:val="right" w:leader="dot" w:pos="3475"/>
        </w:tabs>
        <w:rPr>
          <w:noProof/>
        </w:rPr>
      </w:pPr>
      <w:r>
        <w:rPr>
          <w:noProof/>
        </w:rPr>
        <w:t>Business Manager</w:t>
      </w:r>
      <w:r>
        <w:rPr>
          <w:noProof/>
        </w:rPr>
        <w:tab/>
        <w:t>18, 22, 25, 26, 27, 40, 41</w:t>
      </w:r>
    </w:p>
    <w:p w14:paraId="3F4DC467" w14:textId="77777777" w:rsidR="006F0A65" w:rsidRDefault="006F0A65">
      <w:pPr>
        <w:pStyle w:val="Index1"/>
        <w:tabs>
          <w:tab w:val="right" w:leader="dot" w:pos="3475"/>
        </w:tabs>
        <w:rPr>
          <w:noProof/>
        </w:rPr>
      </w:pPr>
      <w:r>
        <w:rPr>
          <w:noProof/>
        </w:rPr>
        <w:t>Cabin Assignments</w:t>
      </w:r>
      <w:r>
        <w:rPr>
          <w:noProof/>
        </w:rPr>
        <w:tab/>
        <w:t>20</w:t>
      </w:r>
    </w:p>
    <w:p w14:paraId="25746D4D" w14:textId="77777777" w:rsidR="006F0A65" w:rsidRDefault="006F0A65">
      <w:pPr>
        <w:pStyle w:val="Index1"/>
        <w:tabs>
          <w:tab w:val="right" w:leader="dot" w:pos="3475"/>
        </w:tabs>
        <w:rPr>
          <w:noProof/>
        </w:rPr>
      </w:pPr>
      <w:r>
        <w:rPr>
          <w:noProof/>
        </w:rPr>
        <w:t>Cabin Counselor</w:t>
      </w:r>
      <w:r>
        <w:rPr>
          <w:noProof/>
        </w:rPr>
        <w:tab/>
        <w:t>5, 20, 24, 25, 28, 30</w:t>
      </w:r>
    </w:p>
    <w:p w14:paraId="7E91DA31" w14:textId="77777777" w:rsidR="006F0A65" w:rsidRDefault="006F0A65">
      <w:pPr>
        <w:pStyle w:val="Index1"/>
        <w:tabs>
          <w:tab w:val="right" w:leader="dot" w:pos="3475"/>
        </w:tabs>
        <w:rPr>
          <w:noProof/>
        </w:rPr>
      </w:pPr>
      <w:r>
        <w:rPr>
          <w:noProof/>
        </w:rPr>
        <w:t>Camp Director Leaving Campground during Camp</w:t>
      </w:r>
      <w:r>
        <w:rPr>
          <w:noProof/>
        </w:rPr>
        <w:tab/>
        <w:t>36</w:t>
      </w:r>
    </w:p>
    <w:p w14:paraId="3C6C84FC" w14:textId="77777777" w:rsidR="006F0A65" w:rsidRDefault="006F0A65">
      <w:pPr>
        <w:pStyle w:val="Index1"/>
        <w:tabs>
          <w:tab w:val="right" w:leader="dot" w:pos="3475"/>
        </w:tabs>
        <w:rPr>
          <w:noProof/>
        </w:rPr>
      </w:pPr>
      <w:r>
        <w:rPr>
          <w:noProof/>
        </w:rPr>
        <w:t>Camp Fees</w:t>
      </w:r>
      <w:r>
        <w:rPr>
          <w:noProof/>
        </w:rPr>
        <w:tab/>
        <w:t>15, 41</w:t>
      </w:r>
    </w:p>
    <w:p w14:paraId="2A3682B4" w14:textId="77777777" w:rsidR="006F0A65" w:rsidRDefault="006F0A65">
      <w:pPr>
        <w:pStyle w:val="Index1"/>
        <w:tabs>
          <w:tab w:val="right" w:leader="dot" w:pos="3475"/>
        </w:tabs>
        <w:rPr>
          <w:noProof/>
        </w:rPr>
      </w:pPr>
      <w:r>
        <w:rPr>
          <w:noProof/>
        </w:rPr>
        <w:t>Camp Materials</w:t>
      </w:r>
      <w:r>
        <w:rPr>
          <w:noProof/>
        </w:rPr>
        <w:tab/>
        <w:t>21</w:t>
      </w:r>
    </w:p>
    <w:p w14:paraId="0840EDFD" w14:textId="77777777" w:rsidR="006F0A65" w:rsidRDefault="006F0A65">
      <w:pPr>
        <w:pStyle w:val="Index1"/>
        <w:tabs>
          <w:tab w:val="right" w:leader="dot" w:pos="3475"/>
        </w:tabs>
        <w:rPr>
          <w:noProof/>
        </w:rPr>
      </w:pPr>
      <w:r>
        <w:rPr>
          <w:noProof/>
        </w:rPr>
        <w:t>Camp Planning Timeline</w:t>
      </w:r>
      <w:r>
        <w:rPr>
          <w:noProof/>
        </w:rPr>
        <w:tab/>
        <w:t>12, 17</w:t>
      </w:r>
    </w:p>
    <w:p w14:paraId="3DF6B809" w14:textId="77777777" w:rsidR="006F0A65" w:rsidRDefault="006F0A65">
      <w:pPr>
        <w:pStyle w:val="Index1"/>
        <w:tabs>
          <w:tab w:val="right" w:leader="dot" w:pos="3475"/>
        </w:tabs>
        <w:rPr>
          <w:noProof/>
        </w:rPr>
      </w:pPr>
      <w:r>
        <w:rPr>
          <w:noProof/>
        </w:rPr>
        <w:t>Campers Arriving Late or Leaving Early</w:t>
      </w:r>
      <w:r>
        <w:rPr>
          <w:noProof/>
        </w:rPr>
        <w:tab/>
        <w:t>36</w:t>
      </w:r>
    </w:p>
    <w:p w14:paraId="3CFF02CB" w14:textId="77777777" w:rsidR="006F0A65" w:rsidRDefault="006F0A65">
      <w:pPr>
        <w:pStyle w:val="Index1"/>
        <w:tabs>
          <w:tab w:val="right" w:leader="dot" w:pos="3475"/>
        </w:tabs>
        <w:rPr>
          <w:noProof/>
        </w:rPr>
      </w:pPr>
      <w:r>
        <w:rPr>
          <w:noProof/>
        </w:rPr>
        <w:t>Canada West Mission Center</w:t>
      </w:r>
      <w:r>
        <w:rPr>
          <w:noProof/>
        </w:rPr>
        <w:tab/>
        <w:t>33, 49</w:t>
      </w:r>
    </w:p>
    <w:p w14:paraId="1E1AF134" w14:textId="77777777" w:rsidR="006F0A65" w:rsidRDefault="006F0A65">
      <w:pPr>
        <w:pStyle w:val="Index1"/>
        <w:tabs>
          <w:tab w:val="right" w:leader="dot" w:pos="3475"/>
        </w:tabs>
        <w:rPr>
          <w:noProof/>
        </w:rPr>
      </w:pPr>
      <w:r>
        <w:rPr>
          <w:noProof/>
        </w:rPr>
        <w:t>Canceling a Youth Camp</w:t>
      </w:r>
      <w:r>
        <w:rPr>
          <w:noProof/>
        </w:rPr>
        <w:tab/>
        <w:t>32</w:t>
      </w:r>
    </w:p>
    <w:p w14:paraId="0AA40800" w14:textId="77777777" w:rsidR="006F0A65" w:rsidRDefault="006F0A65">
      <w:pPr>
        <w:pStyle w:val="Index1"/>
        <w:tabs>
          <w:tab w:val="right" w:leader="dot" w:pos="3475"/>
        </w:tabs>
        <w:rPr>
          <w:noProof/>
        </w:rPr>
      </w:pPr>
      <w:r>
        <w:rPr>
          <w:noProof/>
        </w:rPr>
        <w:t>Cancellations and Refunds</w:t>
      </w:r>
      <w:r>
        <w:rPr>
          <w:noProof/>
        </w:rPr>
        <w:tab/>
        <w:t>43</w:t>
      </w:r>
    </w:p>
    <w:p w14:paraId="51D38CA4" w14:textId="77777777" w:rsidR="006F0A65" w:rsidRDefault="006F0A65">
      <w:pPr>
        <w:pStyle w:val="Index1"/>
        <w:tabs>
          <w:tab w:val="right" w:leader="dot" w:pos="3475"/>
        </w:tabs>
        <w:rPr>
          <w:noProof/>
        </w:rPr>
      </w:pPr>
      <w:r>
        <w:rPr>
          <w:noProof/>
        </w:rPr>
        <w:t>Caravan</w:t>
      </w:r>
      <w:r>
        <w:rPr>
          <w:noProof/>
        </w:rPr>
        <w:tab/>
        <w:t>7, 10, 29, 39, 41, 43, 48, 50</w:t>
      </w:r>
    </w:p>
    <w:p w14:paraId="3BC74299" w14:textId="77777777" w:rsidR="006F0A65" w:rsidRDefault="006F0A65">
      <w:pPr>
        <w:pStyle w:val="Index1"/>
        <w:tabs>
          <w:tab w:val="right" w:leader="dot" w:pos="3475"/>
        </w:tabs>
        <w:rPr>
          <w:noProof/>
        </w:rPr>
      </w:pPr>
      <w:r>
        <w:rPr>
          <w:noProof/>
        </w:rPr>
        <w:t>Cell Phone Use during Camp</w:t>
      </w:r>
      <w:r>
        <w:rPr>
          <w:noProof/>
        </w:rPr>
        <w:tab/>
        <w:t>37</w:t>
      </w:r>
    </w:p>
    <w:p w14:paraId="6652CB4F" w14:textId="77777777" w:rsidR="006F0A65" w:rsidRDefault="006F0A65">
      <w:pPr>
        <w:pStyle w:val="Index1"/>
        <w:tabs>
          <w:tab w:val="right" w:leader="dot" w:pos="3475"/>
        </w:tabs>
        <w:rPr>
          <w:noProof/>
        </w:rPr>
      </w:pPr>
      <w:r>
        <w:rPr>
          <w:noProof/>
        </w:rPr>
        <w:t>Damages</w:t>
      </w:r>
      <w:r>
        <w:rPr>
          <w:noProof/>
        </w:rPr>
        <w:tab/>
        <w:t>35</w:t>
      </w:r>
    </w:p>
    <w:p w14:paraId="114E8CD7" w14:textId="77777777" w:rsidR="006F0A65" w:rsidRDefault="006F0A65">
      <w:pPr>
        <w:pStyle w:val="Index1"/>
        <w:tabs>
          <w:tab w:val="right" w:leader="dot" w:pos="3475"/>
        </w:tabs>
        <w:rPr>
          <w:noProof/>
        </w:rPr>
      </w:pPr>
      <w:r>
        <w:rPr>
          <w:noProof/>
        </w:rPr>
        <w:t>Directing is a Privilege</w:t>
      </w:r>
      <w:r>
        <w:rPr>
          <w:noProof/>
        </w:rPr>
        <w:tab/>
        <w:t>48</w:t>
      </w:r>
    </w:p>
    <w:p w14:paraId="0D7DC03E" w14:textId="77777777" w:rsidR="006F0A65" w:rsidRDefault="00503010">
      <w:pPr>
        <w:pStyle w:val="Index1"/>
        <w:tabs>
          <w:tab w:val="right" w:leader="dot" w:pos="3475"/>
        </w:tabs>
        <w:rPr>
          <w:noProof/>
        </w:rPr>
      </w:pPr>
      <w:r>
        <w:rPr>
          <w:noProof/>
        </w:rPr>
        <w:t>Mission Center Camping Specialist</w:t>
      </w:r>
      <w:r w:rsidR="006F0A65">
        <w:rPr>
          <w:noProof/>
        </w:rPr>
        <w:tab/>
        <w:t>5, 6, 10, 11, 12, 13, 14, 15, 16, 17, 18, 19, 24, 31, 32, 33, 35, 36, 41, 42, 44, 45, 47, 48, 49</w:t>
      </w:r>
    </w:p>
    <w:p w14:paraId="2C44BD7A" w14:textId="77777777" w:rsidR="006F0A65" w:rsidRDefault="006F0A65">
      <w:pPr>
        <w:pStyle w:val="Index1"/>
        <w:tabs>
          <w:tab w:val="right" w:leader="dot" w:pos="3475"/>
        </w:tabs>
        <w:rPr>
          <w:noProof/>
        </w:rPr>
      </w:pPr>
      <w:r>
        <w:rPr>
          <w:noProof/>
        </w:rPr>
        <w:t>Discipline</w:t>
      </w:r>
      <w:r>
        <w:rPr>
          <w:noProof/>
        </w:rPr>
        <w:tab/>
        <w:t>23, 34</w:t>
      </w:r>
    </w:p>
    <w:p w14:paraId="6425B893" w14:textId="77777777" w:rsidR="006F0A65" w:rsidRDefault="006F0A65">
      <w:pPr>
        <w:pStyle w:val="Index1"/>
        <w:tabs>
          <w:tab w:val="right" w:leader="dot" w:pos="3475"/>
        </w:tabs>
        <w:rPr>
          <w:noProof/>
        </w:rPr>
      </w:pPr>
      <w:r>
        <w:rPr>
          <w:noProof/>
        </w:rPr>
        <w:t>Dismissal of a Camper</w:t>
      </w:r>
      <w:r>
        <w:rPr>
          <w:noProof/>
        </w:rPr>
        <w:tab/>
        <w:t>34</w:t>
      </w:r>
    </w:p>
    <w:p w14:paraId="1626D5A4" w14:textId="77777777" w:rsidR="006F0A65" w:rsidRDefault="006F0A65">
      <w:pPr>
        <w:pStyle w:val="Index1"/>
        <w:tabs>
          <w:tab w:val="right" w:leader="dot" w:pos="3475"/>
        </w:tabs>
        <w:rPr>
          <w:noProof/>
        </w:rPr>
      </w:pPr>
      <w:r>
        <w:rPr>
          <w:noProof/>
        </w:rPr>
        <w:t>Dismissal of a Staff Member</w:t>
      </w:r>
      <w:r>
        <w:rPr>
          <w:noProof/>
        </w:rPr>
        <w:tab/>
        <w:t>50</w:t>
      </w:r>
    </w:p>
    <w:p w14:paraId="6ADEC02E" w14:textId="77777777" w:rsidR="006F0A65" w:rsidRDefault="006F0A65">
      <w:pPr>
        <w:pStyle w:val="Index1"/>
        <w:tabs>
          <w:tab w:val="right" w:leader="dot" w:pos="3475"/>
        </w:tabs>
        <w:rPr>
          <w:noProof/>
        </w:rPr>
      </w:pPr>
      <w:r>
        <w:rPr>
          <w:noProof/>
        </w:rPr>
        <w:t>Early Bird Discount</w:t>
      </w:r>
      <w:r>
        <w:rPr>
          <w:noProof/>
        </w:rPr>
        <w:tab/>
        <w:t>42</w:t>
      </w:r>
    </w:p>
    <w:p w14:paraId="7E7F891D" w14:textId="77777777" w:rsidR="006F0A65" w:rsidRDefault="006F0A65">
      <w:pPr>
        <w:pStyle w:val="Index1"/>
        <w:tabs>
          <w:tab w:val="right" w:leader="dot" w:pos="3475"/>
        </w:tabs>
        <w:rPr>
          <w:noProof/>
        </w:rPr>
      </w:pPr>
      <w:r>
        <w:rPr>
          <w:noProof/>
        </w:rPr>
        <w:t>Elementary Camps</w:t>
      </w:r>
      <w:r>
        <w:rPr>
          <w:noProof/>
        </w:rPr>
        <w:tab/>
        <w:t>8</w:t>
      </w:r>
    </w:p>
    <w:p w14:paraId="7DBC06A8" w14:textId="77777777" w:rsidR="006F0A65" w:rsidRDefault="006F0A65">
      <w:pPr>
        <w:pStyle w:val="Index1"/>
        <w:tabs>
          <w:tab w:val="right" w:leader="dot" w:pos="3475"/>
        </w:tabs>
        <w:rPr>
          <w:noProof/>
        </w:rPr>
      </w:pPr>
      <w:r>
        <w:rPr>
          <w:noProof/>
        </w:rPr>
        <w:t>Emergency Procedures</w:t>
      </w:r>
      <w:r>
        <w:rPr>
          <w:noProof/>
        </w:rPr>
        <w:tab/>
        <w:t>36</w:t>
      </w:r>
    </w:p>
    <w:p w14:paraId="3158553E" w14:textId="77777777" w:rsidR="006F0A65" w:rsidRDefault="006F0A65">
      <w:pPr>
        <w:pStyle w:val="Index1"/>
        <w:tabs>
          <w:tab w:val="right" w:leader="dot" w:pos="3475"/>
        </w:tabs>
        <w:rPr>
          <w:noProof/>
        </w:rPr>
      </w:pPr>
      <w:r>
        <w:rPr>
          <w:noProof/>
        </w:rPr>
        <w:t>Emergency Services</w:t>
      </w:r>
      <w:r>
        <w:rPr>
          <w:noProof/>
        </w:rPr>
        <w:tab/>
        <w:t>36</w:t>
      </w:r>
    </w:p>
    <w:p w14:paraId="24CAE8E4" w14:textId="77777777" w:rsidR="006F0A65" w:rsidRDefault="006F0A65">
      <w:pPr>
        <w:pStyle w:val="Index1"/>
        <w:tabs>
          <w:tab w:val="right" w:leader="dot" w:pos="3475"/>
        </w:tabs>
        <w:rPr>
          <w:noProof/>
        </w:rPr>
      </w:pPr>
      <w:r>
        <w:rPr>
          <w:noProof/>
        </w:rPr>
        <w:t>Eventbrite</w:t>
      </w:r>
      <w:r>
        <w:rPr>
          <w:noProof/>
        </w:rPr>
        <w:tab/>
        <w:t>17, 19, 47</w:t>
      </w:r>
    </w:p>
    <w:p w14:paraId="1755439B" w14:textId="77777777" w:rsidR="006F0A65" w:rsidRDefault="006F0A65">
      <w:pPr>
        <w:pStyle w:val="Index1"/>
        <w:tabs>
          <w:tab w:val="right" w:leader="dot" w:pos="3475"/>
        </w:tabs>
        <w:rPr>
          <w:noProof/>
        </w:rPr>
      </w:pPr>
      <w:r>
        <w:rPr>
          <w:noProof/>
        </w:rPr>
        <w:t>Financial Assistance</w:t>
      </w:r>
      <w:r>
        <w:rPr>
          <w:noProof/>
        </w:rPr>
        <w:tab/>
        <w:t>42</w:t>
      </w:r>
    </w:p>
    <w:p w14:paraId="3D0F3D71" w14:textId="77777777" w:rsidR="006F0A65" w:rsidRDefault="006F0A65">
      <w:pPr>
        <w:pStyle w:val="Index1"/>
        <w:tabs>
          <w:tab w:val="right" w:leader="dot" w:pos="3475"/>
        </w:tabs>
        <w:rPr>
          <w:noProof/>
        </w:rPr>
      </w:pPr>
      <w:r>
        <w:rPr>
          <w:noProof/>
        </w:rPr>
        <w:t>GPNW Camp Email Addresses</w:t>
      </w:r>
      <w:r>
        <w:rPr>
          <w:noProof/>
        </w:rPr>
        <w:tab/>
        <w:t>31</w:t>
      </w:r>
    </w:p>
    <w:p w14:paraId="0CB4F15E" w14:textId="77777777" w:rsidR="006F0A65" w:rsidRDefault="006F0A65">
      <w:pPr>
        <w:pStyle w:val="Index1"/>
        <w:tabs>
          <w:tab w:val="right" w:leader="dot" w:pos="3475"/>
        </w:tabs>
        <w:rPr>
          <w:noProof/>
        </w:rPr>
      </w:pPr>
      <w:r>
        <w:rPr>
          <w:noProof/>
        </w:rPr>
        <w:t>Graceland Representative</w:t>
      </w:r>
      <w:r>
        <w:rPr>
          <w:noProof/>
        </w:rPr>
        <w:tab/>
        <w:t>19</w:t>
      </w:r>
    </w:p>
    <w:p w14:paraId="149C6A69" w14:textId="77777777" w:rsidR="006F0A65" w:rsidRDefault="006F0A65">
      <w:pPr>
        <w:pStyle w:val="Index1"/>
        <w:tabs>
          <w:tab w:val="right" w:leader="dot" w:pos="3475"/>
        </w:tabs>
        <w:rPr>
          <w:noProof/>
        </w:rPr>
      </w:pPr>
      <w:r>
        <w:rPr>
          <w:noProof/>
        </w:rPr>
        <w:t>Head Lice</w:t>
      </w:r>
      <w:r>
        <w:rPr>
          <w:noProof/>
        </w:rPr>
        <w:tab/>
        <w:t>37, 38</w:t>
      </w:r>
    </w:p>
    <w:p w14:paraId="4FAAE7A7" w14:textId="77777777" w:rsidR="006F0A65" w:rsidRDefault="006F0A65">
      <w:pPr>
        <w:pStyle w:val="Index1"/>
        <w:tabs>
          <w:tab w:val="right" w:leader="dot" w:pos="3475"/>
        </w:tabs>
        <w:rPr>
          <w:noProof/>
        </w:rPr>
      </w:pPr>
      <w:r>
        <w:rPr>
          <w:noProof/>
        </w:rPr>
        <w:t>In-Kind Donations</w:t>
      </w:r>
      <w:r>
        <w:rPr>
          <w:noProof/>
        </w:rPr>
        <w:tab/>
        <w:t>43</w:t>
      </w:r>
    </w:p>
    <w:p w14:paraId="6A85E3A2" w14:textId="77777777" w:rsidR="006F0A65" w:rsidRDefault="006F0A65">
      <w:pPr>
        <w:pStyle w:val="Index1"/>
        <w:tabs>
          <w:tab w:val="right" w:leader="dot" w:pos="3475"/>
        </w:tabs>
        <w:rPr>
          <w:noProof/>
        </w:rPr>
      </w:pPr>
      <w:r>
        <w:rPr>
          <w:noProof/>
        </w:rPr>
        <w:t>IYF</w:t>
      </w:r>
      <w:r>
        <w:rPr>
          <w:noProof/>
        </w:rPr>
        <w:tab/>
      </w:r>
      <w:r>
        <w:rPr>
          <w:noProof/>
        </w:rPr>
        <w:tab/>
        <w:t>7, 8, 10, 48</w:t>
      </w:r>
    </w:p>
    <w:p w14:paraId="2D7AA242" w14:textId="77777777" w:rsidR="006F0A65" w:rsidRDefault="006F0A65">
      <w:pPr>
        <w:pStyle w:val="Index1"/>
        <w:tabs>
          <w:tab w:val="right" w:leader="dot" w:pos="3475"/>
        </w:tabs>
        <w:rPr>
          <w:noProof/>
        </w:rPr>
      </w:pPr>
      <w:r>
        <w:rPr>
          <w:noProof/>
        </w:rPr>
        <w:t>Junior High Camps</w:t>
      </w:r>
      <w:r>
        <w:rPr>
          <w:noProof/>
        </w:rPr>
        <w:tab/>
        <w:t>9</w:t>
      </w:r>
    </w:p>
    <w:p w14:paraId="54AF80BD" w14:textId="77777777" w:rsidR="006F0A65" w:rsidRDefault="006F0A65">
      <w:pPr>
        <w:pStyle w:val="Index1"/>
        <w:tabs>
          <w:tab w:val="right" w:leader="dot" w:pos="3475"/>
        </w:tabs>
        <w:rPr>
          <w:noProof/>
        </w:rPr>
      </w:pPr>
      <w:r>
        <w:rPr>
          <w:noProof/>
        </w:rPr>
        <w:t>Leadership Team</w:t>
      </w:r>
      <w:r>
        <w:rPr>
          <w:noProof/>
        </w:rPr>
        <w:tab/>
        <w:t>25, 48</w:t>
      </w:r>
    </w:p>
    <w:p w14:paraId="6BEAA66D" w14:textId="77777777" w:rsidR="006F0A65" w:rsidRDefault="006F0A65">
      <w:pPr>
        <w:pStyle w:val="Index1"/>
        <w:tabs>
          <w:tab w:val="right" w:leader="dot" w:pos="3475"/>
        </w:tabs>
        <w:rPr>
          <w:noProof/>
        </w:rPr>
      </w:pPr>
      <w:r>
        <w:rPr>
          <w:noProof/>
        </w:rPr>
        <w:t>Lewis River Campground</w:t>
      </w:r>
      <w:r>
        <w:rPr>
          <w:noProof/>
        </w:rPr>
        <w:tab/>
        <w:t>7, 11, 39</w:t>
      </w:r>
    </w:p>
    <w:p w14:paraId="23FFA6A6" w14:textId="77777777" w:rsidR="006F0A65" w:rsidRDefault="006F0A65">
      <w:pPr>
        <w:pStyle w:val="Index1"/>
        <w:tabs>
          <w:tab w:val="right" w:leader="dot" w:pos="3475"/>
        </w:tabs>
        <w:rPr>
          <w:noProof/>
        </w:rPr>
      </w:pPr>
      <w:r>
        <w:rPr>
          <w:noProof/>
        </w:rPr>
        <w:t>Licensing</w:t>
      </w:r>
      <w:r>
        <w:rPr>
          <w:noProof/>
        </w:rPr>
        <w:tab/>
        <w:t>31</w:t>
      </w:r>
    </w:p>
    <w:p w14:paraId="21A8FC4F" w14:textId="77777777" w:rsidR="006F0A65" w:rsidRDefault="006F0A65">
      <w:pPr>
        <w:pStyle w:val="Index1"/>
        <w:tabs>
          <w:tab w:val="right" w:leader="dot" w:pos="3475"/>
        </w:tabs>
        <w:rPr>
          <w:noProof/>
        </w:rPr>
      </w:pPr>
      <w:r>
        <w:rPr>
          <w:noProof/>
        </w:rPr>
        <w:t>Lifeguards</w:t>
      </w:r>
      <w:r>
        <w:rPr>
          <w:noProof/>
        </w:rPr>
        <w:tab/>
        <w:t>30</w:t>
      </w:r>
    </w:p>
    <w:p w14:paraId="6AE4198B" w14:textId="77777777" w:rsidR="006F0A65" w:rsidRDefault="006F0A65">
      <w:pPr>
        <w:pStyle w:val="Index1"/>
        <w:tabs>
          <w:tab w:val="right" w:leader="dot" w:pos="3475"/>
        </w:tabs>
        <w:rPr>
          <w:noProof/>
        </w:rPr>
      </w:pPr>
      <w:r>
        <w:rPr>
          <w:noProof/>
        </w:rPr>
        <w:t>Mandatory Reporting</w:t>
      </w:r>
      <w:r>
        <w:rPr>
          <w:noProof/>
        </w:rPr>
        <w:tab/>
        <w:t>26, 29, 35, 43, 44, 45, 46, 50</w:t>
      </w:r>
    </w:p>
    <w:p w14:paraId="4BB4E833" w14:textId="77777777" w:rsidR="006F0A65" w:rsidRDefault="006F0A65">
      <w:pPr>
        <w:pStyle w:val="Index1"/>
        <w:tabs>
          <w:tab w:val="right" w:leader="dot" w:pos="3475"/>
        </w:tabs>
        <w:rPr>
          <w:noProof/>
        </w:rPr>
      </w:pPr>
      <w:r>
        <w:rPr>
          <w:noProof/>
        </w:rPr>
        <w:t>Medications</w:t>
      </w:r>
      <w:r>
        <w:rPr>
          <w:noProof/>
        </w:rPr>
        <w:tab/>
        <w:t>39</w:t>
      </w:r>
    </w:p>
    <w:p w14:paraId="763CCC5C" w14:textId="77777777" w:rsidR="006F0A65" w:rsidRDefault="006F0A65">
      <w:pPr>
        <w:pStyle w:val="Index1"/>
        <w:tabs>
          <w:tab w:val="right" w:leader="dot" w:pos="3475"/>
        </w:tabs>
        <w:rPr>
          <w:noProof/>
        </w:rPr>
      </w:pPr>
      <w:r>
        <w:rPr>
          <w:noProof/>
        </w:rPr>
        <w:t>Mentoring</w:t>
      </w:r>
      <w:r>
        <w:rPr>
          <w:noProof/>
        </w:rPr>
        <w:tab/>
        <w:t>19, 20, 48</w:t>
      </w:r>
    </w:p>
    <w:p w14:paraId="1578CB7A" w14:textId="77777777" w:rsidR="006F0A65" w:rsidRDefault="006F0A65">
      <w:pPr>
        <w:pStyle w:val="Index1"/>
        <w:tabs>
          <w:tab w:val="right" w:leader="dot" w:pos="3475"/>
        </w:tabs>
        <w:rPr>
          <w:noProof/>
        </w:rPr>
      </w:pPr>
      <w:r>
        <w:rPr>
          <w:noProof/>
        </w:rPr>
        <w:t>Minimum Camper Policy</w:t>
      </w:r>
      <w:r>
        <w:rPr>
          <w:noProof/>
        </w:rPr>
        <w:tab/>
        <w:t>32</w:t>
      </w:r>
    </w:p>
    <w:p w14:paraId="5622CA15" w14:textId="77777777" w:rsidR="006F0A65" w:rsidRDefault="006F0A65">
      <w:pPr>
        <w:pStyle w:val="Index1"/>
        <w:tabs>
          <w:tab w:val="right" w:leader="dot" w:pos="3475"/>
        </w:tabs>
        <w:rPr>
          <w:noProof/>
        </w:rPr>
      </w:pPr>
      <w:r>
        <w:rPr>
          <w:noProof/>
        </w:rPr>
        <w:t>Mission Center Communications</w:t>
      </w:r>
      <w:r>
        <w:rPr>
          <w:noProof/>
        </w:rPr>
        <w:tab/>
        <w:t>17</w:t>
      </w:r>
    </w:p>
    <w:p w14:paraId="0FAF5B67" w14:textId="77777777" w:rsidR="006F0A65" w:rsidRDefault="006F0A65">
      <w:pPr>
        <w:pStyle w:val="Index1"/>
        <w:tabs>
          <w:tab w:val="right" w:leader="dot" w:pos="3475"/>
        </w:tabs>
        <w:rPr>
          <w:noProof/>
        </w:rPr>
      </w:pPr>
      <w:r>
        <w:rPr>
          <w:noProof/>
        </w:rPr>
        <w:t>Mission Center Financial Officer</w:t>
      </w:r>
      <w:r>
        <w:rPr>
          <w:noProof/>
        </w:rPr>
        <w:tab/>
        <w:t>15, 32, 41, 42, 45</w:t>
      </w:r>
    </w:p>
    <w:p w14:paraId="555234BD" w14:textId="77777777" w:rsidR="006F0A65" w:rsidRDefault="006F0A65">
      <w:pPr>
        <w:pStyle w:val="Index1"/>
        <w:tabs>
          <w:tab w:val="right" w:leader="dot" w:pos="3475"/>
        </w:tabs>
        <w:rPr>
          <w:noProof/>
        </w:rPr>
      </w:pPr>
      <w:r>
        <w:rPr>
          <w:noProof/>
        </w:rPr>
        <w:t>Mission Center Reporting</w:t>
      </w:r>
      <w:r>
        <w:rPr>
          <w:noProof/>
        </w:rPr>
        <w:tab/>
        <w:t>23</w:t>
      </w:r>
    </w:p>
    <w:p w14:paraId="4DBE2AF3" w14:textId="77777777" w:rsidR="006F0A65" w:rsidRDefault="006F0A65">
      <w:pPr>
        <w:pStyle w:val="Index1"/>
        <w:tabs>
          <w:tab w:val="right" w:leader="dot" w:pos="3475"/>
        </w:tabs>
        <w:rPr>
          <w:noProof/>
        </w:rPr>
      </w:pPr>
      <w:r>
        <w:rPr>
          <w:noProof/>
        </w:rPr>
        <w:t>Mission Center Summer On-Call Support Calendar</w:t>
      </w:r>
      <w:r>
        <w:rPr>
          <w:noProof/>
        </w:rPr>
        <w:tab/>
        <w:t>33, 43</w:t>
      </w:r>
    </w:p>
    <w:p w14:paraId="13828286" w14:textId="77777777" w:rsidR="006F0A65" w:rsidRDefault="006F0A65">
      <w:pPr>
        <w:pStyle w:val="Index1"/>
        <w:tabs>
          <w:tab w:val="right" w:leader="dot" w:pos="3475"/>
        </w:tabs>
        <w:rPr>
          <w:noProof/>
        </w:rPr>
      </w:pPr>
      <w:r>
        <w:rPr>
          <w:noProof/>
        </w:rPr>
        <w:t>Number of Staff</w:t>
      </w:r>
      <w:r>
        <w:rPr>
          <w:noProof/>
        </w:rPr>
        <w:tab/>
        <w:t>49</w:t>
      </w:r>
    </w:p>
    <w:p w14:paraId="10D604C8" w14:textId="77777777" w:rsidR="006F0A65" w:rsidRDefault="006F0A65">
      <w:pPr>
        <w:pStyle w:val="Index1"/>
        <w:tabs>
          <w:tab w:val="right" w:leader="dot" w:pos="3475"/>
        </w:tabs>
        <w:rPr>
          <w:noProof/>
        </w:rPr>
      </w:pPr>
      <w:r>
        <w:rPr>
          <w:noProof/>
        </w:rPr>
        <w:t>Nurse</w:t>
      </w:r>
      <w:r>
        <w:rPr>
          <w:noProof/>
        </w:rPr>
        <w:tab/>
        <w:t>14, 18, 20, 22, 29, 32, 37, 38, 39, 42, 47, 50, 51</w:t>
      </w:r>
    </w:p>
    <w:p w14:paraId="7D8225AC" w14:textId="77777777" w:rsidR="006F0A65" w:rsidRDefault="006F0A65">
      <w:pPr>
        <w:pStyle w:val="Index1"/>
        <w:tabs>
          <w:tab w:val="right" w:leader="dot" w:pos="3475"/>
        </w:tabs>
        <w:rPr>
          <w:noProof/>
        </w:rPr>
      </w:pPr>
      <w:r>
        <w:rPr>
          <w:noProof/>
        </w:rPr>
        <w:t>Off-Site Destination Travel Planning</w:t>
      </w:r>
      <w:r>
        <w:rPr>
          <w:noProof/>
        </w:rPr>
        <w:tab/>
        <w:t>32</w:t>
      </w:r>
    </w:p>
    <w:p w14:paraId="04EC4075" w14:textId="77777777" w:rsidR="006F0A65" w:rsidRDefault="006F0A65">
      <w:pPr>
        <w:pStyle w:val="Index1"/>
        <w:tabs>
          <w:tab w:val="right" w:leader="dot" w:pos="3475"/>
        </w:tabs>
        <w:rPr>
          <w:noProof/>
        </w:rPr>
      </w:pPr>
      <w:r>
        <w:rPr>
          <w:noProof/>
        </w:rPr>
        <w:t>Pastor</w:t>
      </w:r>
      <w:r>
        <w:rPr>
          <w:noProof/>
        </w:rPr>
        <w:tab/>
        <w:t>5, 13, 18, 22, 23, 24, 25, 27, 28, 46, 50</w:t>
      </w:r>
    </w:p>
    <w:p w14:paraId="76717D7A" w14:textId="77777777" w:rsidR="006F0A65" w:rsidRDefault="006F0A65">
      <w:pPr>
        <w:pStyle w:val="Index1"/>
        <w:tabs>
          <w:tab w:val="right" w:leader="dot" w:pos="3475"/>
        </w:tabs>
        <w:rPr>
          <w:noProof/>
        </w:rPr>
      </w:pPr>
      <w:r>
        <w:rPr>
          <w:noProof/>
        </w:rPr>
        <w:t>Personal Items</w:t>
      </w:r>
      <w:r>
        <w:rPr>
          <w:noProof/>
        </w:rPr>
        <w:tab/>
        <w:t>39</w:t>
      </w:r>
    </w:p>
    <w:p w14:paraId="7AE79B44" w14:textId="77777777" w:rsidR="006F0A65" w:rsidRDefault="006F0A65">
      <w:pPr>
        <w:pStyle w:val="Index1"/>
        <w:tabs>
          <w:tab w:val="right" w:leader="dot" w:pos="3475"/>
        </w:tabs>
        <w:rPr>
          <w:noProof/>
        </w:rPr>
      </w:pPr>
      <w:r>
        <w:rPr>
          <w:noProof/>
        </w:rPr>
        <w:t>Planning Meeting</w:t>
      </w:r>
      <w:r>
        <w:rPr>
          <w:noProof/>
        </w:rPr>
        <w:tab/>
        <w:t>20</w:t>
      </w:r>
    </w:p>
    <w:p w14:paraId="223C79EA" w14:textId="77777777" w:rsidR="006F0A65" w:rsidRDefault="006F0A65">
      <w:pPr>
        <w:pStyle w:val="Index1"/>
        <w:tabs>
          <w:tab w:val="right" w:leader="dot" w:pos="3475"/>
        </w:tabs>
        <w:rPr>
          <w:noProof/>
        </w:rPr>
      </w:pPr>
      <w:r>
        <w:rPr>
          <w:noProof/>
        </w:rPr>
        <w:t>Privacy Code of Conduct</w:t>
      </w:r>
      <w:r>
        <w:rPr>
          <w:noProof/>
        </w:rPr>
        <w:tab/>
        <w:t>50</w:t>
      </w:r>
    </w:p>
    <w:p w14:paraId="051DC361" w14:textId="77777777" w:rsidR="006F0A65" w:rsidRDefault="006F0A65">
      <w:pPr>
        <w:pStyle w:val="Index1"/>
        <w:tabs>
          <w:tab w:val="right" w:leader="dot" w:pos="3475"/>
        </w:tabs>
        <w:rPr>
          <w:noProof/>
        </w:rPr>
      </w:pPr>
      <w:r>
        <w:rPr>
          <w:noProof/>
        </w:rPr>
        <w:t>Program Development</w:t>
      </w:r>
      <w:r>
        <w:rPr>
          <w:noProof/>
        </w:rPr>
        <w:tab/>
        <w:t>16</w:t>
      </w:r>
    </w:p>
    <w:p w14:paraId="61DD0AA5" w14:textId="77777777" w:rsidR="006F0A65" w:rsidRDefault="006F0A65">
      <w:pPr>
        <w:pStyle w:val="Index1"/>
        <w:tabs>
          <w:tab w:val="right" w:leader="dot" w:pos="3475"/>
        </w:tabs>
        <w:rPr>
          <w:noProof/>
        </w:rPr>
      </w:pPr>
      <w:r>
        <w:rPr>
          <w:noProof/>
        </w:rPr>
        <w:t>Recruiting</w:t>
      </w:r>
      <w:r>
        <w:rPr>
          <w:noProof/>
        </w:rPr>
        <w:tab/>
        <w:t>17, 18, 49</w:t>
      </w:r>
    </w:p>
    <w:p w14:paraId="77EE54CC" w14:textId="77777777" w:rsidR="006F0A65" w:rsidRDefault="006F0A65">
      <w:pPr>
        <w:pStyle w:val="Index1"/>
        <w:tabs>
          <w:tab w:val="right" w:leader="dot" w:pos="3475"/>
        </w:tabs>
        <w:rPr>
          <w:noProof/>
        </w:rPr>
      </w:pPr>
      <w:r>
        <w:rPr>
          <w:noProof/>
        </w:rPr>
        <w:t>Registered Youth Workers</w:t>
      </w:r>
      <w:r>
        <w:rPr>
          <w:noProof/>
        </w:rPr>
        <w:tab/>
        <w:t>18, 28, 46, 49</w:t>
      </w:r>
    </w:p>
    <w:p w14:paraId="0D3815CA" w14:textId="77777777" w:rsidR="006F0A65" w:rsidRDefault="006F0A65">
      <w:pPr>
        <w:pStyle w:val="Index1"/>
        <w:tabs>
          <w:tab w:val="right" w:leader="dot" w:pos="3475"/>
        </w:tabs>
        <w:rPr>
          <w:noProof/>
        </w:rPr>
      </w:pPr>
      <w:r>
        <w:rPr>
          <w:noProof/>
        </w:rPr>
        <w:t>Registration</w:t>
      </w:r>
      <w:r>
        <w:rPr>
          <w:noProof/>
        </w:rPr>
        <w:tab/>
        <w:t>13, 19, 20, 21, 22, 23, 47</w:t>
      </w:r>
    </w:p>
    <w:p w14:paraId="3BA8ADA4" w14:textId="77777777" w:rsidR="006F0A65" w:rsidRDefault="006F0A65">
      <w:pPr>
        <w:pStyle w:val="Index1"/>
        <w:tabs>
          <w:tab w:val="right" w:leader="dot" w:pos="3475"/>
        </w:tabs>
        <w:rPr>
          <w:noProof/>
        </w:rPr>
      </w:pPr>
      <w:r>
        <w:rPr>
          <w:noProof/>
        </w:rPr>
        <w:t>Reimbursements</w:t>
      </w:r>
      <w:r>
        <w:rPr>
          <w:noProof/>
        </w:rPr>
        <w:tab/>
        <w:t>41</w:t>
      </w:r>
    </w:p>
    <w:p w14:paraId="511A3C73" w14:textId="77777777" w:rsidR="006F0A65" w:rsidRDefault="006F0A65">
      <w:pPr>
        <w:pStyle w:val="Index1"/>
        <w:tabs>
          <w:tab w:val="right" w:leader="dot" w:pos="3475"/>
        </w:tabs>
        <w:rPr>
          <w:noProof/>
        </w:rPr>
      </w:pPr>
      <w:r>
        <w:rPr>
          <w:noProof/>
        </w:rPr>
        <w:t>Relationship between Camp Director and Staff</w:t>
      </w:r>
      <w:r>
        <w:rPr>
          <w:noProof/>
        </w:rPr>
        <w:tab/>
        <w:t>48</w:t>
      </w:r>
    </w:p>
    <w:p w14:paraId="768DF9BE" w14:textId="77777777" w:rsidR="006F0A65" w:rsidRDefault="006F0A65">
      <w:pPr>
        <w:pStyle w:val="Index1"/>
        <w:tabs>
          <w:tab w:val="right" w:leader="dot" w:pos="3475"/>
        </w:tabs>
        <w:rPr>
          <w:noProof/>
        </w:rPr>
      </w:pPr>
      <w:r>
        <w:rPr>
          <w:noProof/>
        </w:rPr>
        <w:t>Remote Campground</w:t>
      </w:r>
      <w:r>
        <w:rPr>
          <w:noProof/>
        </w:rPr>
        <w:tab/>
        <w:t>7, 11, 39, 41</w:t>
      </w:r>
    </w:p>
    <w:p w14:paraId="3FB2D26D" w14:textId="77777777" w:rsidR="006F0A65" w:rsidRDefault="006F0A65">
      <w:pPr>
        <w:pStyle w:val="Index1"/>
        <w:tabs>
          <w:tab w:val="right" w:leader="dot" w:pos="3475"/>
        </w:tabs>
        <w:rPr>
          <w:noProof/>
        </w:rPr>
      </w:pPr>
      <w:r>
        <w:rPr>
          <w:noProof/>
        </w:rPr>
        <w:t>Required Age for Staffing Youth Camps</w:t>
      </w:r>
      <w:r>
        <w:rPr>
          <w:noProof/>
        </w:rPr>
        <w:tab/>
        <w:t>49</w:t>
      </w:r>
    </w:p>
    <w:p w14:paraId="4A3F88B9" w14:textId="77777777" w:rsidR="006F0A65" w:rsidRDefault="006F0A65">
      <w:pPr>
        <w:pStyle w:val="Index1"/>
        <w:tabs>
          <w:tab w:val="right" w:leader="dot" w:pos="3475"/>
        </w:tabs>
        <w:rPr>
          <w:noProof/>
        </w:rPr>
      </w:pPr>
      <w:r>
        <w:rPr>
          <w:noProof/>
        </w:rPr>
        <w:t>River Swimming</w:t>
      </w:r>
      <w:r>
        <w:rPr>
          <w:noProof/>
        </w:rPr>
        <w:tab/>
        <w:t>40</w:t>
      </w:r>
    </w:p>
    <w:p w14:paraId="026CF4FB" w14:textId="77777777" w:rsidR="006F0A65" w:rsidRDefault="006F0A65">
      <w:pPr>
        <w:pStyle w:val="Index1"/>
        <w:tabs>
          <w:tab w:val="right" w:leader="dot" w:pos="3475"/>
        </w:tabs>
        <w:rPr>
          <w:noProof/>
        </w:rPr>
      </w:pPr>
      <w:r>
        <w:rPr>
          <w:noProof/>
        </w:rPr>
        <w:t>Samish Island Campground</w:t>
      </w:r>
      <w:r>
        <w:rPr>
          <w:noProof/>
        </w:rPr>
        <w:tab/>
        <w:t>7, 11, 33, 39</w:t>
      </w:r>
    </w:p>
    <w:p w14:paraId="28FEF782" w14:textId="77777777" w:rsidR="006F0A65" w:rsidRDefault="006F0A65">
      <w:pPr>
        <w:pStyle w:val="Index1"/>
        <w:tabs>
          <w:tab w:val="right" w:leader="dot" w:pos="3475"/>
        </w:tabs>
        <w:rPr>
          <w:noProof/>
        </w:rPr>
      </w:pPr>
      <w:r>
        <w:rPr>
          <w:noProof/>
        </w:rPr>
        <w:t>Selecting a Camp Director</w:t>
      </w:r>
      <w:r>
        <w:rPr>
          <w:noProof/>
        </w:rPr>
        <w:tab/>
        <w:t>47</w:t>
      </w:r>
    </w:p>
    <w:p w14:paraId="586A0427" w14:textId="77777777" w:rsidR="006F0A65" w:rsidRDefault="006F0A65">
      <w:pPr>
        <w:pStyle w:val="Index1"/>
        <w:tabs>
          <w:tab w:val="right" w:leader="dot" w:pos="3475"/>
        </w:tabs>
        <w:rPr>
          <w:noProof/>
        </w:rPr>
      </w:pPr>
      <w:r>
        <w:rPr>
          <w:noProof/>
        </w:rPr>
        <w:t>Senior High Camps</w:t>
      </w:r>
      <w:r>
        <w:rPr>
          <w:noProof/>
        </w:rPr>
        <w:tab/>
        <w:t>9</w:t>
      </w:r>
    </w:p>
    <w:p w14:paraId="762E3969" w14:textId="77777777" w:rsidR="006F0A65" w:rsidRDefault="006F0A65">
      <w:pPr>
        <w:pStyle w:val="Index1"/>
        <w:tabs>
          <w:tab w:val="right" w:leader="dot" w:pos="3475"/>
        </w:tabs>
        <w:rPr>
          <w:noProof/>
        </w:rPr>
      </w:pPr>
      <w:r>
        <w:rPr>
          <w:noProof/>
        </w:rPr>
        <w:t>SPEC</w:t>
      </w:r>
      <w:r>
        <w:rPr>
          <w:noProof/>
        </w:rPr>
        <w:tab/>
        <w:t>7, 8, 10, 29, 39, 41, 43, 48, 50</w:t>
      </w:r>
    </w:p>
    <w:p w14:paraId="665D6AE7" w14:textId="77777777" w:rsidR="006F0A65" w:rsidRDefault="006F0A65">
      <w:pPr>
        <w:pStyle w:val="Index1"/>
        <w:tabs>
          <w:tab w:val="right" w:leader="dot" w:pos="3475"/>
        </w:tabs>
        <w:rPr>
          <w:noProof/>
        </w:rPr>
      </w:pPr>
      <w:r>
        <w:rPr>
          <w:noProof/>
        </w:rPr>
        <w:t>Special Dietary Needs</w:t>
      </w:r>
      <w:r>
        <w:rPr>
          <w:noProof/>
        </w:rPr>
        <w:tab/>
        <w:t>33</w:t>
      </w:r>
    </w:p>
    <w:p w14:paraId="28DB0034" w14:textId="77777777" w:rsidR="006F0A65" w:rsidRDefault="006F0A65">
      <w:pPr>
        <w:pStyle w:val="Index1"/>
        <w:tabs>
          <w:tab w:val="right" w:leader="dot" w:pos="3475"/>
        </w:tabs>
        <w:rPr>
          <w:noProof/>
        </w:rPr>
      </w:pPr>
      <w:r>
        <w:rPr>
          <w:noProof/>
        </w:rPr>
        <w:lastRenderedPageBreak/>
        <w:t>Special Needs Campers</w:t>
      </w:r>
      <w:r>
        <w:rPr>
          <w:noProof/>
        </w:rPr>
        <w:tab/>
        <w:t>35</w:t>
      </w:r>
    </w:p>
    <w:p w14:paraId="74A38E06" w14:textId="77777777" w:rsidR="006F0A65" w:rsidRDefault="006F0A65">
      <w:pPr>
        <w:pStyle w:val="Index1"/>
        <w:tabs>
          <w:tab w:val="right" w:leader="dot" w:pos="3475"/>
        </w:tabs>
        <w:rPr>
          <w:noProof/>
        </w:rPr>
      </w:pPr>
      <w:r>
        <w:rPr>
          <w:noProof/>
        </w:rPr>
        <w:t>Specialized Staff Certifications</w:t>
      </w:r>
      <w:r>
        <w:rPr>
          <w:noProof/>
        </w:rPr>
        <w:tab/>
        <w:t>50</w:t>
      </w:r>
    </w:p>
    <w:p w14:paraId="418C72CB" w14:textId="77777777" w:rsidR="006F0A65" w:rsidRDefault="006F0A65">
      <w:pPr>
        <w:pStyle w:val="Index1"/>
        <w:tabs>
          <w:tab w:val="right" w:leader="dot" w:pos="3475"/>
        </w:tabs>
        <w:rPr>
          <w:noProof/>
        </w:rPr>
      </w:pPr>
      <w:r>
        <w:rPr>
          <w:noProof/>
        </w:rPr>
        <w:t>Staff Debriefing</w:t>
      </w:r>
      <w:r>
        <w:rPr>
          <w:noProof/>
        </w:rPr>
        <w:tab/>
        <w:t>24</w:t>
      </w:r>
    </w:p>
    <w:p w14:paraId="441C9DE7" w14:textId="77777777" w:rsidR="006F0A65" w:rsidRDefault="006F0A65">
      <w:pPr>
        <w:pStyle w:val="Index1"/>
        <w:tabs>
          <w:tab w:val="right" w:leader="dot" w:pos="3475"/>
        </w:tabs>
        <w:rPr>
          <w:noProof/>
        </w:rPr>
      </w:pPr>
      <w:r>
        <w:rPr>
          <w:noProof/>
        </w:rPr>
        <w:t>Staff Meetings</w:t>
      </w:r>
      <w:r>
        <w:rPr>
          <w:noProof/>
        </w:rPr>
        <w:tab/>
        <w:t>23</w:t>
      </w:r>
    </w:p>
    <w:p w14:paraId="18E27DB0" w14:textId="77777777" w:rsidR="006F0A65" w:rsidRDefault="006F0A65">
      <w:pPr>
        <w:pStyle w:val="Index1"/>
        <w:tabs>
          <w:tab w:val="right" w:leader="dot" w:pos="3475"/>
        </w:tabs>
        <w:rPr>
          <w:noProof/>
        </w:rPr>
      </w:pPr>
      <w:r>
        <w:rPr>
          <w:noProof/>
        </w:rPr>
        <w:t>Staff Morning Devotions</w:t>
      </w:r>
      <w:r>
        <w:rPr>
          <w:noProof/>
        </w:rPr>
        <w:tab/>
        <w:t>23</w:t>
      </w:r>
    </w:p>
    <w:p w14:paraId="43FC8973" w14:textId="77777777" w:rsidR="006F0A65" w:rsidRDefault="006F0A65">
      <w:pPr>
        <w:pStyle w:val="Index1"/>
        <w:tabs>
          <w:tab w:val="right" w:leader="dot" w:pos="3475"/>
        </w:tabs>
        <w:rPr>
          <w:noProof/>
        </w:rPr>
      </w:pPr>
      <w:r>
        <w:rPr>
          <w:noProof/>
        </w:rPr>
        <w:t>Staff Preparation</w:t>
      </w:r>
      <w:r>
        <w:rPr>
          <w:noProof/>
        </w:rPr>
        <w:tab/>
        <w:t>21</w:t>
      </w:r>
    </w:p>
    <w:p w14:paraId="4A31E9AD" w14:textId="77777777" w:rsidR="006F0A65" w:rsidRDefault="006F0A65">
      <w:pPr>
        <w:pStyle w:val="Index1"/>
        <w:tabs>
          <w:tab w:val="right" w:leader="dot" w:pos="3475"/>
        </w:tabs>
        <w:rPr>
          <w:noProof/>
        </w:rPr>
      </w:pPr>
      <w:r>
        <w:rPr>
          <w:noProof/>
        </w:rPr>
        <w:t>Staying Connected With Campers</w:t>
      </w:r>
      <w:r>
        <w:rPr>
          <w:noProof/>
        </w:rPr>
        <w:tab/>
        <w:t>24</w:t>
      </w:r>
    </w:p>
    <w:p w14:paraId="77DE7713" w14:textId="77777777" w:rsidR="006F0A65" w:rsidRDefault="006F0A65">
      <w:pPr>
        <w:pStyle w:val="Index1"/>
        <w:tabs>
          <w:tab w:val="right" w:leader="dot" w:pos="3475"/>
        </w:tabs>
        <w:rPr>
          <w:noProof/>
        </w:rPr>
      </w:pPr>
      <w:r>
        <w:rPr>
          <w:noProof/>
        </w:rPr>
        <w:t>Survey</w:t>
      </w:r>
      <w:r>
        <w:rPr>
          <w:noProof/>
        </w:rPr>
        <w:tab/>
        <w:t>15, 19</w:t>
      </w:r>
    </w:p>
    <w:p w14:paraId="2C8AFCF4" w14:textId="77777777" w:rsidR="006F0A65" w:rsidRDefault="006F0A65">
      <w:pPr>
        <w:pStyle w:val="Index1"/>
        <w:tabs>
          <w:tab w:val="right" w:leader="dot" w:pos="3475"/>
        </w:tabs>
        <w:rPr>
          <w:noProof/>
        </w:rPr>
      </w:pPr>
      <w:r>
        <w:rPr>
          <w:noProof/>
        </w:rPr>
        <w:t>Suspension or Expulsion of a Camper from Future Participation in Youth Camps</w:t>
      </w:r>
      <w:r>
        <w:rPr>
          <w:noProof/>
        </w:rPr>
        <w:tab/>
        <w:t>35</w:t>
      </w:r>
    </w:p>
    <w:p w14:paraId="6B16E997" w14:textId="77777777" w:rsidR="006F0A65" w:rsidRDefault="006F0A65">
      <w:pPr>
        <w:pStyle w:val="Index1"/>
        <w:tabs>
          <w:tab w:val="right" w:leader="dot" w:pos="3475"/>
        </w:tabs>
        <w:rPr>
          <w:noProof/>
        </w:rPr>
      </w:pPr>
      <w:r>
        <w:rPr>
          <w:noProof/>
        </w:rPr>
        <w:t>Thanking Your Staff</w:t>
      </w:r>
      <w:r>
        <w:rPr>
          <w:noProof/>
        </w:rPr>
        <w:tab/>
        <w:t>24</w:t>
      </w:r>
    </w:p>
    <w:p w14:paraId="690C3499" w14:textId="77777777" w:rsidR="006F0A65" w:rsidRDefault="006F0A65">
      <w:pPr>
        <w:pStyle w:val="Index1"/>
        <w:tabs>
          <w:tab w:val="right" w:leader="dot" w:pos="3475"/>
        </w:tabs>
        <w:rPr>
          <w:noProof/>
        </w:rPr>
      </w:pPr>
      <w:r>
        <w:rPr>
          <w:noProof/>
        </w:rPr>
        <w:t>theme</w:t>
      </w:r>
      <w:r>
        <w:rPr>
          <w:noProof/>
        </w:rPr>
        <w:tab/>
        <w:t>7, 12, 15, 16, 23, 26, 28, 31</w:t>
      </w:r>
    </w:p>
    <w:p w14:paraId="144ABD68" w14:textId="77777777" w:rsidR="006F0A65" w:rsidRDefault="006F0A65">
      <w:pPr>
        <w:pStyle w:val="Index1"/>
        <w:tabs>
          <w:tab w:val="right" w:leader="dot" w:pos="3475"/>
        </w:tabs>
        <w:rPr>
          <w:noProof/>
        </w:rPr>
      </w:pPr>
      <w:r>
        <w:rPr>
          <w:noProof/>
        </w:rPr>
        <w:t>Transportation</w:t>
      </w:r>
      <w:r>
        <w:rPr>
          <w:noProof/>
        </w:rPr>
        <w:tab/>
        <w:t>34</w:t>
      </w:r>
    </w:p>
    <w:p w14:paraId="125100DF" w14:textId="77777777" w:rsidR="006F0A65" w:rsidRDefault="006F0A65">
      <w:pPr>
        <w:pStyle w:val="Index1"/>
        <w:tabs>
          <w:tab w:val="right" w:leader="dot" w:pos="3475"/>
        </w:tabs>
        <w:rPr>
          <w:noProof/>
        </w:rPr>
      </w:pPr>
      <w:r>
        <w:rPr>
          <w:noProof/>
        </w:rPr>
        <w:t>Two-for-One</w:t>
      </w:r>
      <w:r>
        <w:rPr>
          <w:noProof/>
        </w:rPr>
        <w:tab/>
        <w:t>17, 18, 42</w:t>
      </w:r>
    </w:p>
    <w:p w14:paraId="489B266E" w14:textId="77777777" w:rsidR="006F0A65" w:rsidRDefault="006F0A65">
      <w:pPr>
        <w:pStyle w:val="Index1"/>
        <w:tabs>
          <w:tab w:val="right" w:leader="dot" w:pos="3475"/>
        </w:tabs>
        <w:rPr>
          <w:noProof/>
        </w:rPr>
      </w:pPr>
      <w:r>
        <w:rPr>
          <w:noProof/>
        </w:rPr>
        <w:t>Visitors</w:t>
      </w:r>
      <w:r>
        <w:rPr>
          <w:noProof/>
        </w:rPr>
        <w:tab/>
        <w:t>36, 40</w:t>
      </w:r>
    </w:p>
    <w:p w14:paraId="031E2561" w14:textId="77777777" w:rsidR="006F0A65" w:rsidRDefault="006F0A65">
      <w:pPr>
        <w:pStyle w:val="Index1"/>
        <w:tabs>
          <w:tab w:val="right" w:leader="dot" w:pos="3475"/>
        </w:tabs>
        <w:rPr>
          <w:noProof/>
        </w:rPr>
      </w:pPr>
      <w:r>
        <w:rPr>
          <w:noProof/>
        </w:rPr>
        <w:t>What Not to Bring to Camp</w:t>
      </w:r>
      <w:r>
        <w:rPr>
          <w:noProof/>
        </w:rPr>
        <w:tab/>
        <w:t>33</w:t>
      </w:r>
    </w:p>
    <w:p w14:paraId="368C9E6E" w14:textId="77777777" w:rsidR="006F0A65" w:rsidRDefault="006F0A65">
      <w:pPr>
        <w:pStyle w:val="Index1"/>
        <w:tabs>
          <w:tab w:val="right" w:leader="dot" w:pos="3475"/>
        </w:tabs>
        <w:rPr>
          <w:noProof/>
        </w:rPr>
      </w:pPr>
      <w:r>
        <w:rPr>
          <w:noProof/>
        </w:rPr>
        <w:t>Work Assignments</w:t>
      </w:r>
      <w:r>
        <w:rPr>
          <w:noProof/>
        </w:rPr>
        <w:tab/>
        <w:t>20</w:t>
      </w:r>
    </w:p>
    <w:p w14:paraId="4BA6B189" w14:textId="77777777" w:rsidR="006F0A65" w:rsidRDefault="006F0A65">
      <w:pPr>
        <w:pStyle w:val="Index1"/>
        <w:tabs>
          <w:tab w:val="right" w:leader="dot" w:pos="3475"/>
        </w:tabs>
        <w:rPr>
          <w:noProof/>
        </w:rPr>
      </w:pPr>
      <w:r>
        <w:rPr>
          <w:noProof/>
        </w:rPr>
        <w:t>Worships</w:t>
      </w:r>
      <w:r>
        <w:rPr>
          <w:noProof/>
        </w:rPr>
        <w:tab/>
        <w:t>40</w:t>
      </w:r>
    </w:p>
    <w:p w14:paraId="54F5C1DD" w14:textId="77777777" w:rsidR="006F0A65" w:rsidRDefault="006F0A65">
      <w:pPr>
        <w:pStyle w:val="Index1"/>
        <w:tabs>
          <w:tab w:val="right" w:leader="dot" w:pos="3475"/>
        </w:tabs>
        <w:rPr>
          <w:noProof/>
        </w:rPr>
      </w:pPr>
      <w:r>
        <w:rPr>
          <w:noProof/>
        </w:rPr>
        <w:t>Worth of all Persons</w:t>
      </w:r>
      <w:r>
        <w:rPr>
          <w:noProof/>
        </w:rPr>
        <w:tab/>
        <w:t>34</w:t>
      </w:r>
    </w:p>
    <w:p w14:paraId="731B271B" w14:textId="77777777" w:rsidR="006F0A65" w:rsidRDefault="006F0A65">
      <w:pPr>
        <w:pStyle w:val="Index1"/>
        <w:tabs>
          <w:tab w:val="right" w:leader="dot" w:pos="3475"/>
        </w:tabs>
        <w:rPr>
          <w:noProof/>
        </w:rPr>
      </w:pPr>
      <w:r>
        <w:rPr>
          <w:noProof/>
        </w:rPr>
        <w:t>Year-End Report</w:t>
      </w:r>
      <w:r>
        <w:rPr>
          <w:noProof/>
        </w:rPr>
        <w:tab/>
        <w:t>13, 16</w:t>
      </w:r>
    </w:p>
    <w:p w14:paraId="73B81F41" w14:textId="77777777" w:rsidR="006F0A65" w:rsidRDefault="006F0A65">
      <w:pPr>
        <w:pStyle w:val="Index1"/>
        <w:tabs>
          <w:tab w:val="right" w:leader="dot" w:pos="3475"/>
        </w:tabs>
        <w:rPr>
          <w:noProof/>
        </w:rPr>
      </w:pPr>
      <w:r>
        <w:rPr>
          <w:noProof/>
        </w:rPr>
        <w:t>Youth Camping Team</w:t>
      </w:r>
      <w:r>
        <w:rPr>
          <w:noProof/>
        </w:rPr>
        <w:tab/>
        <w:t>6, 10, 11, 24, 33, 35, 47, 48</w:t>
      </w:r>
    </w:p>
    <w:p w14:paraId="799408E8" w14:textId="77777777" w:rsidR="006F0A65" w:rsidRDefault="006F0A65" w:rsidP="005D168B">
      <w:pPr>
        <w:pStyle w:val="BodyText"/>
        <w:rPr>
          <w:noProof/>
        </w:rPr>
        <w:sectPr w:rsidR="006F0A65" w:rsidSect="006F0A65">
          <w:type w:val="continuous"/>
          <w:pgSz w:w="12240" w:h="15840" w:code="1"/>
          <w:pgMar w:top="1800" w:right="1195" w:bottom="1440" w:left="3355" w:header="720" w:footer="720" w:gutter="0"/>
          <w:pgNumType w:fmt="lowerRoman"/>
          <w:cols w:num="2" w:space="720"/>
        </w:sectPr>
      </w:pPr>
    </w:p>
    <w:p w14:paraId="3F2695B5" w14:textId="77777777" w:rsidR="005D168B" w:rsidRPr="005D168B" w:rsidRDefault="006F0A65" w:rsidP="005D168B">
      <w:pPr>
        <w:pStyle w:val="BodyText"/>
      </w:pPr>
      <w:r>
        <w:fldChar w:fldCharType="end"/>
      </w:r>
    </w:p>
    <w:sectPr w:rsidR="005D168B" w:rsidRPr="005D168B" w:rsidSect="006F0A65">
      <w:type w:val="continuous"/>
      <w:pgSz w:w="12240" w:h="15840" w:code="1"/>
      <w:pgMar w:top="1800" w:right="1195" w:bottom="1440" w:left="3355" w:header="720" w:footer="720" w:gutter="0"/>
      <w:pgNumType w:fmt="low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B9510" w14:textId="77777777" w:rsidR="00F24539" w:rsidRDefault="00F24539">
      <w:r>
        <w:separator/>
      </w:r>
    </w:p>
  </w:endnote>
  <w:endnote w:type="continuationSeparator" w:id="0">
    <w:p w14:paraId="77D0A5B7" w14:textId="77777777" w:rsidR="00F24539" w:rsidRDefault="00F24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1897E" w14:textId="77777777" w:rsidR="00DD5445" w:rsidRDefault="00DD544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2C06C" w14:textId="77777777" w:rsidR="00DD5445" w:rsidRDefault="00DD5445">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3010">
      <w:rPr>
        <w:rStyle w:val="PageNumber"/>
        <w:noProof/>
      </w:rPr>
      <w:t>32</w:t>
    </w:r>
    <w:r>
      <w:rPr>
        <w:rStyle w:val="PageNumber"/>
      </w:rPr>
      <w:fldChar w:fldCharType="end"/>
    </w:r>
  </w:p>
  <w:p w14:paraId="7F8CD25C" w14:textId="77777777" w:rsidR="00DD5445" w:rsidRDefault="00DD544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1865" w14:textId="77777777" w:rsidR="00DD5445" w:rsidRDefault="00DD5445">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3010">
      <w:rPr>
        <w:rStyle w:val="PageNumber"/>
        <w:noProof/>
      </w:rPr>
      <w:t>34</w:t>
    </w:r>
    <w:r>
      <w:rPr>
        <w:rStyle w:val="PageNumber"/>
      </w:rPr>
      <w:fldChar w:fldCharType="end"/>
    </w:r>
  </w:p>
  <w:p w14:paraId="4A1FDCFE" w14:textId="77777777" w:rsidR="00DD5445" w:rsidRDefault="00DD5445">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0DF99" w14:textId="77777777" w:rsidR="00DD5445" w:rsidRDefault="00DD5445">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3010">
      <w:rPr>
        <w:rStyle w:val="PageNumber"/>
        <w:noProof/>
      </w:rPr>
      <w:t>52</w:t>
    </w:r>
    <w:r>
      <w:rPr>
        <w:rStyle w:val="PageNumber"/>
      </w:rPr>
      <w:fldChar w:fldCharType="end"/>
    </w:r>
  </w:p>
  <w:p w14:paraId="61EEC1CD" w14:textId="77777777" w:rsidR="00DD5445" w:rsidRDefault="00DD5445">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F79A" w14:textId="77777777" w:rsidR="00DD5445" w:rsidRDefault="00DD5445">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6B027" w14:textId="77777777" w:rsidR="00DD5445" w:rsidRDefault="00DD5445">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9A53" w14:textId="77777777" w:rsidR="00DD5445" w:rsidRDefault="00DD5445" w:rsidP="00313916">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1F2C" w14:textId="77777777" w:rsidR="00DD5445" w:rsidRDefault="00DD54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DAAEC" w14:textId="77777777" w:rsidR="00DD5445" w:rsidRDefault="00DD54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3D525" w14:textId="77777777" w:rsidR="00DD5445" w:rsidRDefault="00DD5445">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2914C169" w14:textId="77777777" w:rsidR="00DD5445" w:rsidRDefault="00DD544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68BE" w14:textId="77777777" w:rsidR="00DD5445" w:rsidRDefault="00DD5445">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3010">
      <w:rPr>
        <w:rStyle w:val="PageNumber"/>
        <w:noProof/>
      </w:rPr>
      <w:t>6</w:t>
    </w:r>
    <w:r>
      <w:rPr>
        <w:rStyle w:val="PageNumber"/>
      </w:rPr>
      <w:fldChar w:fldCharType="end"/>
    </w:r>
  </w:p>
  <w:p w14:paraId="33181B3D" w14:textId="77777777" w:rsidR="00DD5445" w:rsidRDefault="00DD544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6E23" w14:textId="77777777" w:rsidR="00DD5445" w:rsidRDefault="00DD5445">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3010">
      <w:rPr>
        <w:rStyle w:val="PageNumber"/>
        <w:noProof/>
      </w:rPr>
      <w:t>12</w:t>
    </w:r>
    <w:r>
      <w:rPr>
        <w:rStyle w:val="PageNumber"/>
      </w:rPr>
      <w:fldChar w:fldCharType="end"/>
    </w:r>
  </w:p>
  <w:p w14:paraId="3739F89A" w14:textId="77777777" w:rsidR="00DD5445" w:rsidRDefault="00DD544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D396" w14:textId="77777777" w:rsidR="00DD5445" w:rsidRDefault="00DD5445">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3010">
      <w:rPr>
        <w:rStyle w:val="PageNumber"/>
        <w:noProof/>
      </w:rPr>
      <w:t>13</w:t>
    </w:r>
    <w:r>
      <w:rPr>
        <w:rStyle w:val="PageNumber"/>
      </w:rPr>
      <w:fldChar w:fldCharType="end"/>
    </w:r>
  </w:p>
  <w:p w14:paraId="364802C0" w14:textId="77777777" w:rsidR="00DD5445" w:rsidRDefault="00DD544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55CBA" w14:textId="77777777" w:rsidR="00DD5445" w:rsidRDefault="00DD5445">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3010">
      <w:rPr>
        <w:rStyle w:val="PageNumber"/>
        <w:noProof/>
      </w:rPr>
      <w:t>25</w:t>
    </w:r>
    <w:r>
      <w:rPr>
        <w:rStyle w:val="PageNumber"/>
      </w:rPr>
      <w:fldChar w:fldCharType="end"/>
    </w:r>
  </w:p>
  <w:p w14:paraId="564335F8" w14:textId="77777777" w:rsidR="00DD5445" w:rsidRDefault="00DD544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14950" w14:textId="77777777" w:rsidR="00DD5445" w:rsidRDefault="00DD5445">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3010">
      <w:rPr>
        <w:rStyle w:val="PageNumber"/>
        <w:noProof/>
      </w:rPr>
      <w:t>27</w:t>
    </w:r>
    <w:r>
      <w:rPr>
        <w:rStyle w:val="PageNumber"/>
      </w:rPr>
      <w:fldChar w:fldCharType="end"/>
    </w:r>
  </w:p>
  <w:p w14:paraId="09D6820B" w14:textId="77777777" w:rsidR="00DD5445" w:rsidRDefault="00DD5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70564" w14:textId="77777777" w:rsidR="00F24539" w:rsidRDefault="00F24539">
      <w:r>
        <w:separator/>
      </w:r>
    </w:p>
  </w:footnote>
  <w:footnote w:type="continuationSeparator" w:id="0">
    <w:p w14:paraId="017EB133" w14:textId="77777777" w:rsidR="00F24539" w:rsidRDefault="00F24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BC9B" w14:textId="77777777" w:rsidR="00DD5445" w:rsidRDefault="00DD5445">
    <w:pPr>
      <w:pStyle w:val="Header"/>
    </w:pPr>
    <w:r>
      <w:t>table of 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7E1C" w14:textId="77777777" w:rsidR="00DD5445" w:rsidRPr="00B12806" w:rsidRDefault="00DD5445" w:rsidP="00B1280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BE62" w14:textId="77777777" w:rsidR="00DD5445" w:rsidRPr="002800CC" w:rsidRDefault="00DD5445" w:rsidP="00ED5C94">
    <w:pPr>
      <w:pStyle w:val="Header"/>
    </w:pPr>
    <w:r>
      <w:t xml:space="preserve">chapter 4 </w:t>
    </w:r>
    <w:r>
      <w:rPr>
        <w:rFonts w:ascii="Verdana" w:hAnsi="Verdana"/>
      </w:rPr>
      <w:t>•</w:t>
    </w:r>
    <w:r>
      <w:t>policies, guidelines and procedures</w:t>
    </w:r>
  </w:p>
  <w:p w14:paraId="08A999DC" w14:textId="77777777" w:rsidR="00DD5445" w:rsidRPr="00ED5C94" w:rsidRDefault="00DD5445" w:rsidP="00ED5C9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F07B" w14:textId="77777777" w:rsidR="00DD5445" w:rsidRPr="002800CC" w:rsidRDefault="00DD5445" w:rsidP="00B12806">
    <w:pPr>
      <w:pStyle w:val="Header"/>
    </w:pPr>
    <w:r>
      <w:t xml:space="preserve">chapter 4 </w:t>
    </w:r>
    <w:r>
      <w:rPr>
        <w:rFonts w:ascii="Verdana" w:hAnsi="Verdana"/>
      </w:rPr>
      <w:t>•</w:t>
    </w:r>
    <w:r>
      <w:t>policies, guidelines and procedures</w:t>
    </w:r>
  </w:p>
  <w:p w14:paraId="1D2D99A5" w14:textId="77777777" w:rsidR="00DD5445" w:rsidRPr="00B12806" w:rsidRDefault="00DD5445" w:rsidP="00B1280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FEFC2" w14:textId="77777777" w:rsidR="00DD5445" w:rsidRPr="002800CC" w:rsidRDefault="00DD5445" w:rsidP="00B93AFB">
    <w:pPr>
      <w:pStyle w:val="Header"/>
    </w:pPr>
    <w:r>
      <w:t xml:space="preserve">chapter 4 </w:t>
    </w:r>
    <w:r>
      <w:rPr>
        <w:rFonts w:ascii="Verdana" w:hAnsi="Verdana"/>
      </w:rPr>
      <w:t>•</w:t>
    </w:r>
    <w:r>
      <w:t xml:space="preserve"> POLICIES, GUIDELINES AND PROCEDURES</w:t>
    </w:r>
  </w:p>
  <w:p w14:paraId="3E6DBFEA" w14:textId="77777777" w:rsidR="00DD5445" w:rsidRPr="000A4911" w:rsidRDefault="00DD5445" w:rsidP="000A491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A63F" w14:textId="77777777" w:rsidR="00DD5445" w:rsidRPr="002800CC" w:rsidRDefault="00DD5445" w:rsidP="002800CC">
    <w:pPr>
      <w:pStyle w:val="Header"/>
    </w:pPr>
    <w:r>
      <w:t xml:space="preserve">chapter 4 </w:t>
    </w:r>
    <w:r>
      <w:rPr>
        <w:rFonts w:ascii="Verdana" w:hAnsi="Verdana"/>
      </w:rPr>
      <w:t>•</w:t>
    </w:r>
    <w:r>
      <w:t xml:space="preserve"> POLICIES, GUIDELINES AND PROCEDURES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8456F" w14:textId="77777777" w:rsidR="00DD5445" w:rsidRPr="00313916" w:rsidRDefault="00DD5445" w:rsidP="0031391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3B08" w14:textId="77777777" w:rsidR="00DD5445" w:rsidRDefault="00DD544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D96D" w14:textId="77777777" w:rsidR="00DD5445" w:rsidRDefault="00DD544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0031F" w14:textId="77777777" w:rsidR="00DD5445" w:rsidRDefault="00DD54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3E80" w14:textId="77777777" w:rsidR="00DD5445" w:rsidRPr="002800CC" w:rsidRDefault="00DD5445" w:rsidP="00D82C93">
    <w:pPr>
      <w:pStyle w:val="Header"/>
    </w:pPr>
  </w:p>
  <w:p w14:paraId="12FA802F" w14:textId="77777777" w:rsidR="00DD5445" w:rsidRPr="00D82C93" w:rsidRDefault="00DD5445" w:rsidP="00D82C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8083" w14:textId="77777777" w:rsidR="00DD5445" w:rsidRPr="002800CC" w:rsidRDefault="00DD5445" w:rsidP="00D82C93">
    <w:pPr>
      <w:pStyle w:val="Header"/>
    </w:pPr>
    <w:r>
      <w:t xml:space="preserve">chapter 1 </w:t>
    </w:r>
    <w:r>
      <w:rPr>
        <w:rFonts w:ascii="Verdana" w:hAnsi="Verdana"/>
      </w:rPr>
      <w:t>•</w:t>
    </w:r>
    <w:r>
      <w:t xml:space="preserve"> INTRODUCTION</w:t>
    </w:r>
  </w:p>
  <w:p w14:paraId="5574FDD3" w14:textId="77777777" w:rsidR="00DD5445" w:rsidRPr="00D82C93" w:rsidRDefault="00DD5445" w:rsidP="00D82C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9DED9" w14:textId="77777777" w:rsidR="00DD5445" w:rsidRPr="002800CC" w:rsidRDefault="00DD5445" w:rsidP="00D82C93">
    <w:pPr>
      <w:pStyle w:val="Header"/>
    </w:pPr>
  </w:p>
  <w:p w14:paraId="3B46FAEE" w14:textId="77777777" w:rsidR="00DD5445" w:rsidRPr="00D82C93" w:rsidRDefault="00DD5445" w:rsidP="00D82C9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9E66" w14:textId="77777777" w:rsidR="00DD5445" w:rsidRPr="000A4911" w:rsidRDefault="00DD5445" w:rsidP="000A4911">
    <w:pPr>
      <w:pStyle w:val="Header"/>
    </w:pPr>
    <w:r>
      <w:t xml:space="preserve">chapter 2 </w:t>
    </w:r>
    <w:r>
      <w:rPr>
        <w:rFonts w:ascii="Verdana" w:hAnsi="Verdana"/>
      </w:rPr>
      <w:t>•</w:t>
    </w:r>
    <w:r>
      <w:t xml:space="preserve"> planning a youth camp</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96C9" w14:textId="77777777" w:rsidR="00DD5445" w:rsidRPr="002800CC" w:rsidRDefault="00DD5445" w:rsidP="002800CC">
    <w:pPr>
      <w:pStyle w:val="Header"/>
    </w:pPr>
    <w:r>
      <w:t xml:space="preserve">chapter 2 </w:t>
    </w:r>
    <w:r>
      <w:rPr>
        <w:rFonts w:ascii="Verdana" w:hAnsi="Verdana"/>
      </w:rPr>
      <w:t>•</w:t>
    </w:r>
    <w:r>
      <w:t xml:space="preserve"> planning a youth camp</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FBB4" w14:textId="77777777" w:rsidR="00DD5445" w:rsidRPr="00D82C93" w:rsidRDefault="00DD5445" w:rsidP="00D82C9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DB27" w14:textId="77777777" w:rsidR="00DD5445" w:rsidRPr="002800CC" w:rsidRDefault="00DD5445" w:rsidP="000A4911">
    <w:pPr>
      <w:pStyle w:val="Header"/>
    </w:pPr>
    <w:r>
      <w:t xml:space="preserve">chapter 3 </w:t>
    </w:r>
    <w:r>
      <w:rPr>
        <w:rFonts w:ascii="Verdana" w:hAnsi="Verdana"/>
      </w:rPr>
      <w:t>•</w:t>
    </w:r>
    <w:r>
      <w:t xml:space="preserve"> staff roles and responsibilities</w:t>
    </w:r>
  </w:p>
  <w:p w14:paraId="15233B9D" w14:textId="77777777" w:rsidR="00DD5445" w:rsidRPr="000A4911" w:rsidRDefault="00DD5445" w:rsidP="000A491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5CA98" w14:textId="77777777" w:rsidR="00DD5445" w:rsidRPr="002800CC" w:rsidRDefault="00DD5445" w:rsidP="002800CC">
    <w:pPr>
      <w:pStyle w:val="Header"/>
    </w:pPr>
    <w:r>
      <w:t xml:space="preserve">chapter 2 </w:t>
    </w:r>
    <w:r>
      <w:rPr>
        <w:rFonts w:ascii="Verdana" w:hAnsi="Verdana"/>
      </w:rPr>
      <w:t>•</w:t>
    </w:r>
    <w:r>
      <w:t xml:space="preserve"> planning a youth camp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20A9"/>
    <w:multiLevelType w:val="hybridMultilevel"/>
    <w:tmpl w:val="5A9C9512"/>
    <w:lvl w:ilvl="0" w:tplc="E5D4918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2347E"/>
    <w:multiLevelType w:val="hybridMultilevel"/>
    <w:tmpl w:val="303A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5770B"/>
    <w:multiLevelType w:val="hybridMultilevel"/>
    <w:tmpl w:val="6D6AE736"/>
    <w:lvl w:ilvl="0" w:tplc="E5D4918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64D6E"/>
    <w:multiLevelType w:val="hybridMultilevel"/>
    <w:tmpl w:val="6C94CBD4"/>
    <w:lvl w:ilvl="0" w:tplc="E5D4918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C3A48"/>
    <w:multiLevelType w:val="hybridMultilevel"/>
    <w:tmpl w:val="591E2B46"/>
    <w:lvl w:ilvl="0" w:tplc="E5D4918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9307C"/>
    <w:multiLevelType w:val="hybridMultilevel"/>
    <w:tmpl w:val="74A09E70"/>
    <w:lvl w:ilvl="0" w:tplc="A75CDF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732042"/>
    <w:multiLevelType w:val="hybridMultilevel"/>
    <w:tmpl w:val="7B446712"/>
    <w:lvl w:ilvl="0" w:tplc="E5D4918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40A92"/>
    <w:multiLevelType w:val="hybridMultilevel"/>
    <w:tmpl w:val="53A0795A"/>
    <w:lvl w:ilvl="0" w:tplc="E5D4918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53EF1"/>
    <w:multiLevelType w:val="hybridMultilevel"/>
    <w:tmpl w:val="BF1A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C6F24"/>
    <w:multiLevelType w:val="hybridMultilevel"/>
    <w:tmpl w:val="E9F05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234281"/>
    <w:multiLevelType w:val="hybridMultilevel"/>
    <w:tmpl w:val="1862D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FB25DF"/>
    <w:multiLevelType w:val="hybridMultilevel"/>
    <w:tmpl w:val="14345C38"/>
    <w:lvl w:ilvl="0" w:tplc="54AE1878">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F75DB"/>
    <w:multiLevelType w:val="hybridMultilevel"/>
    <w:tmpl w:val="29540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D21AE8"/>
    <w:multiLevelType w:val="hybridMultilevel"/>
    <w:tmpl w:val="0CFC5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272785"/>
    <w:multiLevelType w:val="multilevel"/>
    <w:tmpl w:val="8F70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9A2F6D"/>
    <w:multiLevelType w:val="hybridMultilevel"/>
    <w:tmpl w:val="0AC6AC26"/>
    <w:lvl w:ilvl="0" w:tplc="8A020450">
      <w:numFmt w:val="bullet"/>
      <w:lvlText w:val="•"/>
      <w:lvlJc w:val="left"/>
      <w:pPr>
        <w:ind w:left="1755" w:hanging="1035"/>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E009C1"/>
    <w:multiLevelType w:val="hybridMultilevel"/>
    <w:tmpl w:val="A688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4B1F43"/>
    <w:multiLevelType w:val="multilevel"/>
    <w:tmpl w:val="1D8A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B26F3A"/>
    <w:multiLevelType w:val="hybridMultilevel"/>
    <w:tmpl w:val="00D2B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B33C2E"/>
    <w:multiLevelType w:val="hybridMultilevel"/>
    <w:tmpl w:val="0346DAE2"/>
    <w:lvl w:ilvl="0" w:tplc="E5D4918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37DB4"/>
    <w:multiLevelType w:val="hybridMultilevel"/>
    <w:tmpl w:val="6B947B16"/>
    <w:lvl w:ilvl="0" w:tplc="8A020450">
      <w:numFmt w:val="bullet"/>
      <w:lvlText w:val="•"/>
      <w:lvlJc w:val="left"/>
      <w:pPr>
        <w:ind w:left="1440" w:hanging="360"/>
      </w:pPr>
      <w:rPr>
        <w:rFonts w:ascii="Garamond" w:eastAsia="Times New Roman" w:hAnsi="Garamond"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22" w15:restartNumberingAfterBreak="0">
    <w:nsid w:val="4CD37E0B"/>
    <w:multiLevelType w:val="hybridMultilevel"/>
    <w:tmpl w:val="6E7871D0"/>
    <w:lvl w:ilvl="0" w:tplc="E5D4918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15760F"/>
    <w:multiLevelType w:val="hybridMultilevel"/>
    <w:tmpl w:val="C2EA2F3C"/>
    <w:lvl w:ilvl="0" w:tplc="E5D4918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BA4525"/>
    <w:multiLevelType w:val="hybridMultilevel"/>
    <w:tmpl w:val="AF304204"/>
    <w:lvl w:ilvl="0" w:tplc="E5D4918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123AB4"/>
    <w:multiLevelType w:val="hybridMultilevel"/>
    <w:tmpl w:val="AE1E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27" w15:restartNumberingAfterBreak="0">
    <w:nsid w:val="68106C0D"/>
    <w:multiLevelType w:val="hybridMultilevel"/>
    <w:tmpl w:val="01CC714C"/>
    <w:lvl w:ilvl="0" w:tplc="E5D4918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AD4C20"/>
    <w:multiLevelType w:val="hybridMultilevel"/>
    <w:tmpl w:val="3E4E86B4"/>
    <w:lvl w:ilvl="0" w:tplc="E5D4918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FD2D54"/>
    <w:multiLevelType w:val="hybridMultilevel"/>
    <w:tmpl w:val="72D48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160AE2"/>
    <w:multiLevelType w:val="hybridMultilevel"/>
    <w:tmpl w:val="83889340"/>
    <w:lvl w:ilvl="0" w:tplc="E5D4918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7E7DB6"/>
    <w:multiLevelType w:val="hybridMultilevel"/>
    <w:tmpl w:val="D494D092"/>
    <w:lvl w:ilvl="0" w:tplc="54AE1878">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8072AA"/>
    <w:multiLevelType w:val="hybridMultilevel"/>
    <w:tmpl w:val="7F929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1E7D61"/>
    <w:multiLevelType w:val="hybridMultilevel"/>
    <w:tmpl w:val="AF90A5E6"/>
    <w:lvl w:ilvl="0" w:tplc="54AE1878">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8914518">
    <w:abstractNumId w:val="26"/>
  </w:num>
  <w:num w:numId="2" w16cid:durableId="1877423466">
    <w:abstractNumId w:val="21"/>
  </w:num>
  <w:num w:numId="3" w16cid:durableId="1922832084">
    <w:abstractNumId w:val="31"/>
  </w:num>
  <w:num w:numId="4" w16cid:durableId="692416984">
    <w:abstractNumId w:val="33"/>
  </w:num>
  <w:num w:numId="5" w16cid:durableId="2099405944">
    <w:abstractNumId w:val="11"/>
  </w:num>
  <w:num w:numId="6" w16cid:durableId="701514444">
    <w:abstractNumId w:val="23"/>
  </w:num>
  <w:num w:numId="7" w16cid:durableId="1443454370">
    <w:abstractNumId w:val="27"/>
  </w:num>
  <w:num w:numId="8" w16cid:durableId="2067869653">
    <w:abstractNumId w:val="19"/>
  </w:num>
  <w:num w:numId="9" w16cid:durableId="1142040033">
    <w:abstractNumId w:val="2"/>
  </w:num>
  <w:num w:numId="10" w16cid:durableId="54277810">
    <w:abstractNumId w:val="6"/>
  </w:num>
  <w:num w:numId="11" w16cid:durableId="1135827507">
    <w:abstractNumId w:val="3"/>
  </w:num>
  <w:num w:numId="12" w16cid:durableId="1330019093">
    <w:abstractNumId w:val="28"/>
  </w:num>
  <w:num w:numId="13" w16cid:durableId="493760289">
    <w:abstractNumId w:val="30"/>
  </w:num>
  <w:num w:numId="14" w16cid:durableId="1544635627">
    <w:abstractNumId w:val="4"/>
  </w:num>
  <w:num w:numId="15" w16cid:durableId="1724715193">
    <w:abstractNumId w:val="24"/>
  </w:num>
  <w:num w:numId="16" w16cid:durableId="166100980">
    <w:abstractNumId w:val="0"/>
  </w:num>
  <w:num w:numId="17" w16cid:durableId="1622036731">
    <w:abstractNumId w:val="7"/>
  </w:num>
  <w:num w:numId="18" w16cid:durableId="1609000086">
    <w:abstractNumId w:val="16"/>
  </w:num>
  <w:num w:numId="19" w16cid:durableId="1157846097">
    <w:abstractNumId w:val="9"/>
  </w:num>
  <w:num w:numId="20" w16cid:durableId="1982229635">
    <w:abstractNumId w:val="32"/>
  </w:num>
  <w:num w:numId="21" w16cid:durableId="34738839">
    <w:abstractNumId w:val="5"/>
  </w:num>
  <w:num w:numId="22" w16cid:durableId="94327092">
    <w:abstractNumId w:val="13"/>
  </w:num>
  <w:num w:numId="23" w16cid:durableId="82380380">
    <w:abstractNumId w:val="22"/>
  </w:num>
  <w:num w:numId="24" w16cid:durableId="457382830">
    <w:abstractNumId w:val="14"/>
  </w:num>
  <w:num w:numId="25" w16cid:durableId="1895964056">
    <w:abstractNumId w:val="17"/>
  </w:num>
  <w:num w:numId="26" w16cid:durableId="323822081">
    <w:abstractNumId w:val="1"/>
  </w:num>
  <w:num w:numId="27" w16cid:durableId="1821385199">
    <w:abstractNumId w:val="29"/>
  </w:num>
  <w:num w:numId="28" w16cid:durableId="148600471">
    <w:abstractNumId w:val="10"/>
  </w:num>
  <w:num w:numId="29" w16cid:durableId="1562061159">
    <w:abstractNumId w:val="18"/>
  </w:num>
  <w:num w:numId="30" w16cid:durableId="956302862">
    <w:abstractNumId w:val="25"/>
  </w:num>
  <w:num w:numId="31" w16cid:durableId="567764323">
    <w:abstractNumId w:val="8"/>
  </w:num>
  <w:num w:numId="32" w16cid:durableId="1456217553">
    <w:abstractNumId w:val="12"/>
  </w:num>
  <w:num w:numId="33" w16cid:durableId="124738713">
    <w:abstractNumId w:val="15"/>
  </w:num>
  <w:num w:numId="34" w16cid:durableId="1665937196">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activeWritingStyle w:appName="MSWord" w:lang="en-US" w:vendorID="64" w:dllVersion="6" w:nlCheck="1" w:checkStyle="0"/>
  <w:activeWritingStyle w:appName="MSWord" w:lang="en-US" w:vendorID="64" w:dllVersion="0" w:nlCheck="1" w:checkStyle="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15A"/>
    <w:rsid w:val="00021AB6"/>
    <w:rsid w:val="0003284F"/>
    <w:rsid w:val="00046501"/>
    <w:rsid w:val="0004667C"/>
    <w:rsid w:val="00064B13"/>
    <w:rsid w:val="00065CF2"/>
    <w:rsid w:val="00067106"/>
    <w:rsid w:val="0007119D"/>
    <w:rsid w:val="00075085"/>
    <w:rsid w:val="0008365F"/>
    <w:rsid w:val="000A1EF9"/>
    <w:rsid w:val="000A4911"/>
    <w:rsid w:val="00106BB5"/>
    <w:rsid w:val="00135842"/>
    <w:rsid w:val="00135F45"/>
    <w:rsid w:val="001473A7"/>
    <w:rsid w:val="0015014C"/>
    <w:rsid w:val="00151434"/>
    <w:rsid w:val="00151B05"/>
    <w:rsid w:val="00156731"/>
    <w:rsid w:val="0015721C"/>
    <w:rsid w:val="0015765A"/>
    <w:rsid w:val="00160E28"/>
    <w:rsid w:val="001711FB"/>
    <w:rsid w:val="00172450"/>
    <w:rsid w:val="00174961"/>
    <w:rsid w:val="001A5F41"/>
    <w:rsid w:val="001A6F9A"/>
    <w:rsid w:val="001C262F"/>
    <w:rsid w:val="00205FAA"/>
    <w:rsid w:val="00213674"/>
    <w:rsid w:val="002551EB"/>
    <w:rsid w:val="002557E8"/>
    <w:rsid w:val="00257DA0"/>
    <w:rsid w:val="002603B0"/>
    <w:rsid w:val="00267E5F"/>
    <w:rsid w:val="002736A8"/>
    <w:rsid w:val="00277B76"/>
    <w:rsid w:val="002800A2"/>
    <w:rsid w:val="002800CC"/>
    <w:rsid w:val="0028348E"/>
    <w:rsid w:val="00284283"/>
    <w:rsid w:val="00285228"/>
    <w:rsid w:val="002920B9"/>
    <w:rsid w:val="00294803"/>
    <w:rsid w:val="002A550B"/>
    <w:rsid w:val="002D4C6B"/>
    <w:rsid w:val="002F0274"/>
    <w:rsid w:val="00311B47"/>
    <w:rsid w:val="00313916"/>
    <w:rsid w:val="0031562B"/>
    <w:rsid w:val="00320C64"/>
    <w:rsid w:val="00346190"/>
    <w:rsid w:val="0038010E"/>
    <w:rsid w:val="003871D2"/>
    <w:rsid w:val="00394386"/>
    <w:rsid w:val="003A2815"/>
    <w:rsid w:val="003D2659"/>
    <w:rsid w:val="003E386C"/>
    <w:rsid w:val="003E45B4"/>
    <w:rsid w:val="003F3664"/>
    <w:rsid w:val="0040359C"/>
    <w:rsid w:val="00411595"/>
    <w:rsid w:val="00412C48"/>
    <w:rsid w:val="00414C25"/>
    <w:rsid w:val="004205D9"/>
    <w:rsid w:val="004265DB"/>
    <w:rsid w:val="0042694E"/>
    <w:rsid w:val="00442DB3"/>
    <w:rsid w:val="00464246"/>
    <w:rsid w:val="00473253"/>
    <w:rsid w:val="00473983"/>
    <w:rsid w:val="004A4678"/>
    <w:rsid w:val="004B6235"/>
    <w:rsid w:val="004C53DE"/>
    <w:rsid w:val="004D1FB0"/>
    <w:rsid w:val="004D3B52"/>
    <w:rsid w:val="004F1BEB"/>
    <w:rsid w:val="004F4B5C"/>
    <w:rsid w:val="00503010"/>
    <w:rsid w:val="00521537"/>
    <w:rsid w:val="00526464"/>
    <w:rsid w:val="00530D27"/>
    <w:rsid w:val="00553FA7"/>
    <w:rsid w:val="005A23FC"/>
    <w:rsid w:val="005A79F4"/>
    <w:rsid w:val="005B3F14"/>
    <w:rsid w:val="005C03EB"/>
    <w:rsid w:val="005C3B3D"/>
    <w:rsid w:val="005D168B"/>
    <w:rsid w:val="005D26B9"/>
    <w:rsid w:val="005E1E0A"/>
    <w:rsid w:val="005F0BD6"/>
    <w:rsid w:val="005F5CD7"/>
    <w:rsid w:val="005F6105"/>
    <w:rsid w:val="00623AFE"/>
    <w:rsid w:val="006245EE"/>
    <w:rsid w:val="00634427"/>
    <w:rsid w:val="0067028F"/>
    <w:rsid w:val="006745B7"/>
    <w:rsid w:val="00684F60"/>
    <w:rsid w:val="006D309F"/>
    <w:rsid w:val="006D41E7"/>
    <w:rsid w:val="006E1E81"/>
    <w:rsid w:val="006F0A65"/>
    <w:rsid w:val="00745E32"/>
    <w:rsid w:val="007557E4"/>
    <w:rsid w:val="007741A8"/>
    <w:rsid w:val="00775AE8"/>
    <w:rsid w:val="00784056"/>
    <w:rsid w:val="007956A4"/>
    <w:rsid w:val="007A3843"/>
    <w:rsid w:val="007A3DD1"/>
    <w:rsid w:val="007B7080"/>
    <w:rsid w:val="007C5FC5"/>
    <w:rsid w:val="007D1D33"/>
    <w:rsid w:val="007E7D86"/>
    <w:rsid w:val="00806532"/>
    <w:rsid w:val="00813CEC"/>
    <w:rsid w:val="00825685"/>
    <w:rsid w:val="00826CFF"/>
    <w:rsid w:val="00827CEA"/>
    <w:rsid w:val="008369FF"/>
    <w:rsid w:val="00844512"/>
    <w:rsid w:val="0084757A"/>
    <w:rsid w:val="008502DC"/>
    <w:rsid w:val="00853088"/>
    <w:rsid w:val="00856809"/>
    <w:rsid w:val="008629BC"/>
    <w:rsid w:val="00880017"/>
    <w:rsid w:val="0088456A"/>
    <w:rsid w:val="008A618C"/>
    <w:rsid w:val="008B6D14"/>
    <w:rsid w:val="008C7A1B"/>
    <w:rsid w:val="008D359B"/>
    <w:rsid w:val="008D3F00"/>
    <w:rsid w:val="008D57BD"/>
    <w:rsid w:val="008E4DF6"/>
    <w:rsid w:val="00900148"/>
    <w:rsid w:val="00916C83"/>
    <w:rsid w:val="00932659"/>
    <w:rsid w:val="00942BC7"/>
    <w:rsid w:val="00950386"/>
    <w:rsid w:val="00961301"/>
    <w:rsid w:val="009620D9"/>
    <w:rsid w:val="0096393C"/>
    <w:rsid w:val="00977C9A"/>
    <w:rsid w:val="00984B20"/>
    <w:rsid w:val="00984DD1"/>
    <w:rsid w:val="0099092D"/>
    <w:rsid w:val="0099359B"/>
    <w:rsid w:val="00994656"/>
    <w:rsid w:val="0099585D"/>
    <w:rsid w:val="009B191B"/>
    <w:rsid w:val="009C0FEB"/>
    <w:rsid w:val="009F4575"/>
    <w:rsid w:val="009F715A"/>
    <w:rsid w:val="00A14EF4"/>
    <w:rsid w:val="00A27855"/>
    <w:rsid w:val="00A568AA"/>
    <w:rsid w:val="00A6007B"/>
    <w:rsid w:val="00A70B92"/>
    <w:rsid w:val="00A86B8E"/>
    <w:rsid w:val="00A86BD6"/>
    <w:rsid w:val="00A9235F"/>
    <w:rsid w:val="00A971C2"/>
    <w:rsid w:val="00AB38F4"/>
    <w:rsid w:val="00AC07CA"/>
    <w:rsid w:val="00AC389C"/>
    <w:rsid w:val="00AC6457"/>
    <w:rsid w:val="00AD2AF4"/>
    <w:rsid w:val="00AD413C"/>
    <w:rsid w:val="00AD43F4"/>
    <w:rsid w:val="00AE1E35"/>
    <w:rsid w:val="00AF44C3"/>
    <w:rsid w:val="00AF5B2E"/>
    <w:rsid w:val="00AF6AFE"/>
    <w:rsid w:val="00B0398D"/>
    <w:rsid w:val="00B12806"/>
    <w:rsid w:val="00B15279"/>
    <w:rsid w:val="00B16218"/>
    <w:rsid w:val="00B22338"/>
    <w:rsid w:val="00B26B28"/>
    <w:rsid w:val="00B35520"/>
    <w:rsid w:val="00B41464"/>
    <w:rsid w:val="00B541B9"/>
    <w:rsid w:val="00B75975"/>
    <w:rsid w:val="00B9112D"/>
    <w:rsid w:val="00B93AFB"/>
    <w:rsid w:val="00BA0745"/>
    <w:rsid w:val="00BA3AF5"/>
    <w:rsid w:val="00BB3865"/>
    <w:rsid w:val="00BC126F"/>
    <w:rsid w:val="00C001BB"/>
    <w:rsid w:val="00C0059B"/>
    <w:rsid w:val="00C2334D"/>
    <w:rsid w:val="00C50C7E"/>
    <w:rsid w:val="00C65DEC"/>
    <w:rsid w:val="00C81D90"/>
    <w:rsid w:val="00C87E49"/>
    <w:rsid w:val="00C904CB"/>
    <w:rsid w:val="00C94379"/>
    <w:rsid w:val="00C95BF6"/>
    <w:rsid w:val="00CA0C4D"/>
    <w:rsid w:val="00CB51C4"/>
    <w:rsid w:val="00CD1052"/>
    <w:rsid w:val="00CD65BF"/>
    <w:rsid w:val="00CF0D27"/>
    <w:rsid w:val="00CF6BE9"/>
    <w:rsid w:val="00D038E2"/>
    <w:rsid w:val="00D05564"/>
    <w:rsid w:val="00D0765D"/>
    <w:rsid w:val="00D16B84"/>
    <w:rsid w:val="00D20313"/>
    <w:rsid w:val="00D40845"/>
    <w:rsid w:val="00D61364"/>
    <w:rsid w:val="00D6516D"/>
    <w:rsid w:val="00D81B01"/>
    <w:rsid w:val="00D828CC"/>
    <w:rsid w:val="00D82C93"/>
    <w:rsid w:val="00D8459D"/>
    <w:rsid w:val="00DA28BB"/>
    <w:rsid w:val="00DB05AE"/>
    <w:rsid w:val="00DD5445"/>
    <w:rsid w:val="00DE2D2B"/>
    <w:rsid w:val="00E16EE8"/>
    <w:rsid w:val="00E22BC3"/>
    <w:rsid w:val="00E249E7"/>
    <w:rsid w:val="00E63C75"/>
    <w:rsid w:val="00E64DEE"/>
    <w:rsid w:val="00E67598"/>
    <w:rsid w:val="00E67952"/>
    <w:rsid w:val="00E7161B"/>
    <w:rsid w:val="00E72EB9"/>
    <w:rsid w:val="00E76B86"/>
    <w:rsid w:val="00E8631E"/>
    <w:rsid w:val="00E87DD9"/>
    <w:rsid w:val="00EB1BD7"/>
    <w:rsid w:val="00EC0EDD"/>
    <w:rsid w:val="00ED2A38"/>
    <w:rsid w:val="00ED5C94"/>
    <w:rsid w:val="00EE6369"/>
    <w:rsid w:val="00EF5C87"/>
    <w:rsid w:val="00F102EC"/>
    <w:rsid w:val="00F24539"/>
    <w:rsid w:val="00F256BD"/>
    <w:rsid w:val="00F26EAF"/>
    <w:rsid w:val="00F410B9"/>
    <w:rsid w:val="00F474C0"/>
    <w:rsid w:val="00F53216"/>
    <w:rsid w:val="00F535A9"/>
    <w:rsid w:val="00F61E88"/>
    <w:rsid w:val="00F701E3"/>
    <w:rsid w:val="00F76FDD"/>
    <w:rsid w:val="00F8730F"/>
    <w:rsid w:val="00F907F8"/>
    <w:rsid w:val="00F929BF"/>
    <w:rsid w:val="00F944C1"/>
    <w:rsid w:val="00FB41D2"/>
    <w:rsid w:val="00FB4302"/>
    <w:rsid w:val="00FB73E2"/>
    <w:rsid w:val="00FB78FB"/>
    <w:rsid w:val="00FD35A0"/>
    <w:rsid w:val="00FD5C3F"/>
    <w:rsid w:val="00FE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D928E3"/>
  <w15:docId w15:val="{B744D0DA-57FB-D74E-8B2B-E03E0394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hAnsi="Garamond"/>
      <w:sz w:val="16"/>
    </w:rPr>
  </w:style>
  <w:style w:type="paragraph" w:styleId="Heading1">
    <w:name w:val="heading 1"/>
    <w:basedOn w:val="Normal"/>
    <w:next w:val="BodyText"/>
    <w:link w:val="Heading1Char"/>
    <w:qFormat/>
    <w:rsid w:val="00DA28BB"/>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rsid w:val="00CF6BE9"/>
    <w:pPr>
      <w:keepNext/>
      <w:spacing w:line="240" w:lineRule="atLeast"/>
      <w:outlineLvl w:val="1"/>
    </w:pPr>
    <w:rPr>
      <w:rFonts w:ascii="Arial Black" w:hAnsi="Arial Black"/>
      <w:spacing w:val="-10"/>
      <w:kern w:val="28"/>
      <w:sz w:val="22"/>
      <w:szCs w:val="16"/>
    </w:rPr>
  </w:style>
  <w:style w:type="paragraph" w:styleId="Heading3">
    <w:name w:val="heading 3"/>
    <w:basedOn w:val="Normal"/>
    <w:next w:val="BodyText"/>
    <w:qFormat/>
    <w:rsid w:val="005F6105"/>
    <w:pPr>
      <w:keepNext/>
      <w:outlineLvl w:val="2"/>
    </w:pPr>
    <w:rPr>
      <w:rFonts w:ascii="Arial Black" w:hAnsi="Arial Black"/>
      <w:spacing w:val="-5"/>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link w:val="ChapterTitleChar"/>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character" w:styleId="Emphasis">
    <w:name w:val="Emphasis"/>
    <w:uiPriority w:val="20"/>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link w:val="FooterChar"/>
    <w:uiPriority w:val="99"/>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uiPriority w:val="99"/>
    <w:semiHidden/>
    <w:rsid w:val="00D81B01"/>
    <w:pPr>
      <w:tabs>
        <w:tab w:val="right" w:leader="dot" w:pos="3960"/>
      </w:tabs>
      <w:spacing w:line="240" w:lineRule="atLeast"/>
      <w:ind w:left="720" w:hanging="720"/>
    </w:pPr>
    <w:rPr>
      <w:sz w:val="24"/>
    </w:rPr>
  </w:style>
  <w:style w:type="paragraph" w:styleId="Index2">
    <w:name w:val="index 2"/>
    <w:basedOn w:val="Normal"/>
    <w:semiHidden/>
    <w:rsid w:val="00977C9A"/>
    <w:pPr>
      <w:tabs>
        <w:tab w:val="right" w:leader="dot" w:pos="3960"/>
      </w:tabs>
      <w:spacing w:line="240" w:lineRule="atLeast"/>
      <w:ind w:left="180"/>
    </w:pPr>
    <w:rPr>
      <w:rFonts w:ascii="Arial" w:hAnsi="Arial"/>
      <w:sz w:val="18"/>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semiHidden/>
    <w:pPr>
      <w:tabs>
        <w:tab w:val="right" w:pos="3960"/>
      </w:tabs>
      <w:spacing w:line="240" w:lineRule="atLeast"/>
      <w:ind w:left="180"/>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paragraph" w:styleId="ListBullet">
    <w:name w:val="List Bullet"/>
    <w:basedOn w:val="Normal"/>
    <w:rsid w:val="00684F60"/>
    <w:pPr>
      <w:numPr>
        <w:numId w:val="1"/>
      </w:numPr>
      <w:tabs>
        <w:tab w:val="clear" w:pos="360"/>
      </w:tabs>
      <w:spacing w:after="240"/>
      <w:ind w:right="360"/>
      <w:jc w:val="both"/>
    </w:pPr>
    <w:rPr>
      <w:spacing w:val="-5"/>
      <w:sz w:val="24"/>
    </w:rPr>
  </w:style>
  <w:style w:type="paragraph" w:styleId="ListBullet5">
    <w:name w:val="List Bullet 5"/>
    <w:basedOn w:val="Normal"/>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Normal"/>
    <w:qFormat/>
    <w:rsid w:val="00684F60"/>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qFormat/>
    <w:rsid w:val="0096393C"/>
    <w:pPr>
      <w:spacing w:line="320" w:lineRule="atLeast"/>
    </w:pPr>
    <w:rPr>
      <w:sz w:val="28"/>
    </w:rPr>
  </w:style>
  <w:style w:type="paragraph" w:styleId="TOC2">
    <w:name w:val="toc 2"/>
    <w:basedOn w:val="TOC1"/>
    <w:autoRedefine/>
    <w:uiPriority w:val="39"/>
    <w:qFormat/>
    <w:rsid w:val="00DA28BB"/>
    <w:pPr>
      <w:tabs>
        <w:tab w:val="right" w:leader="dot" w:pos="7910"/>
      </w:tabs>
      <w:ind w:left="720"/>
    </w:pPr>
    <w:rPr>
      <w:sz w:val="24"/>
    </w:rPr>
  </w:style>
  <w:style w:type="paragraph" w:styleId="TOC3">
    <w:name w:val="toc 3"/>
    <w:basedOn w:val="Normal"/>
    <w:next w:val="Normal"/>
    <w:autoRedefine/>
    <w:uiPriority w:val="39"/>
    <w:qFormat/>
    <w:rsid w:val="0096393C"/>
    <w:pPr>
      <w:spacing w:line="320" w:lineRule="atLeast"/>
      <w:ind w:left="1440"/>
    </w:pPr>
    <w:rPr>
      <w:sz w:val="22"/>
    </w:rPr>
  </w:style>
  <w:style w:type="paragraph" w:styleId="TOC4">
    <w:name w:val="toc 4"/>
    <w:basedOn w:val="Normal"/>
    <w:next w:val="Normal"/>
    <w:uiPriority w:val="39"/>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uiPriority w:val="39"/>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uiPriority w:val="39"/>
    <w:pPr>
      <w:tabs>
        <w:tab w:val="right" w:leader="dot" w:pos="3600"/>
      </w:tabs>
      <w:ind w:left="800"/>
    </w:pPr>
  </w:style>
  <w:style w:type="paragraph" w:styleId="TOC7">
    <w:name w:val="toc 7"/>
    <w:basedOn w:val="Normal"/>
    <w:next w:val="Normal"/>
    <w:uiPriority w:val="39"/>
    <w:pPr>
      <w:tabs>
        <w:tab w:val="right" w:leader="dot" w:pos="3600"/>
      </w:tabs>
      <w:ind w:left="960"/>
    </w:pPr>
  </w:style>
  <w:style w:type="paragraph" w:styleId="TOC8">
    <w:name w:val="toc 8"/>
    <w:basedOn w:val="Normal"/>
    <w:next w:val="Normal"/>
    <w:uiPriority w:val="39"/>
    <w:pPr>
      <w:tabs>
        <w:tab w:val="right" w:leader="dot" w:pos="3600"/>
      </w:tabs>
      <w:ind w:left="1120"/>
    </w:pPr>
  </w:style>
  <w:style w:type="paragraph" w:styleId="TOC9">
    <w:name w:val="toc 9"/>
    <w:basedOn w:val="Normal"/>
    <w:next w:val="Normal"/>
    <w:uiPriority w:val="39"/>
    <w:pPr>
      <w:tabs>
        <w:tab w:val="right" w:leader="dot" w:pos="3600"/>
      </w:tabs>
      <w:ind w:left="1280"/>
    </w:pPr>
  </w:style>
  <w:style w:type="paragraph" w:customStyle="1" w:styleId="TOCBase">
    <w:name w:val="TOC Base"/>
    <w:basedOn w:val="TOC2"/>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basedOn w:val="DefaultParagraphFont"/>
    <w:link w:val="Heading1"/>
    <w:rsid w:val="004265DB"/>
    <w:rPr>
      <w:rFonts w:ascii="Arial Black" w:hAnsi="Arial Black"/>
      <w:color w:val="808080"/>
      <w:spacing w:val="-25"/>
      <w:kern w:val="28"/>
      <w:sz w:val="32"/>
      <w:lang w:val="en-US" w:eastAsia="en-US" w:bidi="ar-SA"/>
    </w:rPr>
  </w:style>
  <w:style w:type="character" w:customStyle="1" w:styleId="BodyTextChar">
    <w:name w:val="Body Text Char"/>
    <w:basedOn w:val="DefaultParagraphFont"/>
    <w:link w:val="BodyText"/>
    <w:rsid w:val="004265DB"/>
    <w:rPr>
      <w:rFonts w:ascii="Garamond" w:hAnsi="Garamond"/>
      <w:spacing w:val="-5"/>
      <w:sz w:val="24"/>
      <w:lang w:val="en-US" w:eastAsia="en-US" w:bidi="ar-SA"/>
    </w:rPr>
  </w:style>
  <w:style w:type="character" w:styleId="Hyperlink">
    <w:name w:val="Hyperlink"/>
    <w:basedOn w:val="DefaultParagraphFont"/>
    <w:uiPriority w:val="99"/>
    <w:rsid w:val="004265DB"/>
    <w:rPr>
      <w:color w:val="0000FF"/>
      <w:u w:val="single"/>
    </w:rPr>
  </w:style>
  <w:style w:type="paragraph" w:styleId="ListParagraph">
    <w:name w:val="List Paragraph"/>
    <w:basedOn w:val="Normal"/>
    <w:uiPriority w:val="34"/>
    <w:qFormat/>
    <w:rsid w:val="001711FB"/>
    <w:pPr>
      <w:ind w:left="720"/>
      <w:contextualSpacing/>
    </w:pPr>
  </w:style>
  <w:style w:type="paragraph" w:styleId="TOCHeading">
    <w:name w:val="TOC Heading"/>
    <w:basedOn w:val="Heading1"/>
    <w:next w:val="Normal"/>
    <w:uiPriority w:val="39"/>
    <w:semiHidden/>
    <w:unhideWhenUsed/>
    <w:qFormat/>
    <w:rsid w:val="00844512"/>
    <w:pPr>
      <w:keepLines/>
      <w:spacing w:before="480" w:after="0" w:line="276" w:lineRule="auto"/>
      <w:outlineLvl w:val="9"/>
    </w:pPr>
    <w:rPr>
      <w:rFonts w:asciiTheme="majorHAnsi" w:eastAsiaTheme="majorEastAsia" w:hAnsiTheme="majorHAnsi" w:cstheme="majorBidi"/>
      <w:b/>
      <w:bCs/>
      <w:color w:val="365F91" w:themeColor="accent1" w:themeShade="BF"/>
      <w:spacing w:val="0"/>
      <w:kern w:val="0"/>
      <w:sz w:val="28"/>
      <w:szCs w:val="28"/>
      <w:lang w:eastAsia="ja-JP"/>
    </w:rPr>
  </w:style>
  <w:style w:type="paragraph" w:styleId="NormalWeb">
    <w:name w:val="Normal (Web)"/>
    <w:basedOn w:val="Normal"/>
    <w:uiPriority w:val="99"/>
    <w:unhideWhenUsed/>
    <w:rsid w:val="0067028F"/>
    <w:pPr>
      <w:spacing w:before="100" w:beforeAutospacing="1" w:after="100" w:afterAutospacing="1"/>
    </w:pPr>
    <w:rPr>
      <w:rFonts w:ascii="Times New Roman" w:hAnsi="Times New Roman"/>
      <w:sz w:val="24"/>
      <w:szCs w:val="24"/>
    </w:rPr>
  </w:style>
  <w:style w:type="paragraph" w:styleId="NoSpacing">
    <w:name w:val="No Spacing"/>
    <w:uiPriority w:val="1"/>
    <w:qFormat/>
    <w:rsid w:val="00FB4302"/>
    <w:rPr>
      <w:rFonts w:asciiTheme="minorHAnsi" w:eastAsiaTheme="minorHAnsi" w:hAnsiTheme="minorHAnsi" w:cstheme="minorBidi"/>
      <w:sz w:val="22"/>
      <w:szCs w:val="22"/>
    </w:rPr>
  </w:style>
  <w:style w:type="paragraph" w:customStyle="1" w:styleId="Style1">
    <w:name w:val="Style1"/>
    <w:basedOn w:val="ChapterTitle"/>
    <w:link w:val="Style1Char"/>
    <w:rsid w:val="003F3664"/>
    <w:rPr>
      <w:noProof/>
    </w:rPr>
  </w:style>
  <w:style w:type="character" w:customStyle="1" w:styleId="FooterChar">
    <w:name w:val="Footer Char"/>
    <w:basedOn w:val="DefaultParagraphFont"/>
    <w:link w:val="Footer"/>
    <w:uiPriority w:val="99"/>
    <w:rsid w:val="00826CFF"/>
    <w:rPr>
      <w:rFonts w:ascii="Arial Black" w:hAnsi="Arial Black"/>
      <w:sz w:val="16"/>
    </w:rPr>
  </w:style>
  <w:style w:type="character" w:customStyle="1" w:styleId="ChapterTitleChar">
    <w:name w:val="Chapter Title Char"/>
    <w:basedOn w:val="DefaultParagraphFont"/>
    <w:link w:val="ChapterTitle"/>
    <w:rsid w:val="003F3664"/>
    <w:rPr>
      <w:rFonts w:ascii="Arial Black" w:hAnsi="Arial Black"/>
      <w:color w:val="808080"/>
      <w:spacing w:val="-35"/>
      <w:kern w:val="28"/>
      <w:sz w:val="44"/>
    </w:rPr>
  </w:style>
  <w:style w:type="character" w:customStyle="1" w:styleId="Style1Char">
    <w:name w:val="Style1 Char"/>
    <w:basedOn w:val="ChapterTitleChar"/>
    <w:link w:val="Style1"/>
    <w:rsid w:val="003F3664"/>
    <w:rPr>
      <w:rFonts w:ascii="Arial Black" w:hAnsi="Arial Black"/>
      <w:noProof/>
      <w:color w:val="808080"/>
      <w:spacing w:val="-35"/>
      <w:kern w:val="28"/>
      <w:sz w:val="44"/>
    </w:rPr>
  </w:style>
  <w:style w:type="table" w:styleId="TableGrid">
    <w:name w:val="Table Grid"/>
    <w:basedOn w:val="TableNormal"/>
    <w:uiPriority w:val="39"/>
    <w:rsid w:val="00A971C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A971C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92119">
      <w:bodyDiv w:val="1"/>
      <w:marLeft w:val="0"/>
      <w:marRight w:val="0"/>
      <w:marTop w:val="0"/>
      <w:marBottom w:val="0"/>
      <w:divBdr>
        <w:top w:val="none" w:sz="0" w:space="0" w:color="auto"/>
        <w:left w:val="none" w:sz="0" w:space="0" w:color="auto"/>
        <w:bottom w:val="none" w:sz="0" w:space="0" w:color="auto"/>
        <w:right w:val="none" w:sz="0" w:space="0" w:color="auto"/>
      </w:divBdr>
    </w:div>
    <w:div w:id="585455150">
      <w:bodyDiv w:val="1"/>
      <w:marLeft w:val="0"/>
      <w:marRight w:val="0"/>
      <w:marTop w:val="0"/>
      <w:marBottom w:val="0"/>
      <w:divBdr>
        <w:top w:val="none" w:sz="0" w:space="0" w:color="auto"/>
        <w:left w:val="none" w:sz="0" w:space="0" w:color="auto"/>
        <w:bottom w:val="none" w:sz="0" w:space="0" w:color="auto"/>
        <w:right w:val="none" w:sz="0" w:space="0" w:color="auto"/>
      </w:divBdr>
    </w:div>
    <w:div w:id="1124622149">
      <w:bodyDiv w:val="1"/>
      <w:marLeft w:val="0"/>
      <w:marRight w:val="0"/>
      <w:marTop w:val="0"/>
      <w:marBottom w:val="0"/>
      <w:divBdr>
        <w:top w:val="none" w:sz="0" w:space="0" w:color="auto"/>
        <w:left w:val="none" w:sz="0" w:space="0" w:color="auto"/>
        <w:bottom w:val="none" w:sz="0" w:space="0" w:color="auto"/>
        <w:right w:val="none" w:sz="0" w:space="0" w:color="auto"/>
      </w:divBdr>
    </w:div>
    <w:div w:id="1197695390">
      <w:bodyDiv w:val="1"/>
      <w:marLeft w:val="0"/>
      <w:marRight w:val="0"/>
      <w:marTop w:val="0"/>
      <w:marBottom w:val="0"/>
      <w:divBdr>
        <w:top w:val="none" w:sz="0" w:space="0" w:color="auto"/>
        <w:left w:val="none" w:sz="0" w:space="0" w:color="auto"/>
        <w:bottom w:val="none" w:sz="0" w:space="0" w:color="auto"/>
        <w:right w:val="none" w:sz="0" w:space="0" w:color="auto"/>
      </w:divBdr>
    </w:div>
    <w:div w:id="1321034471">
      <w:bodyDiv w:val="1"/>
      <w:marLeft w:val="0"/>
      <w:marRight w:val="0"/>
      <w:marTop w:val="0"/>
      <w:marBottom w:val="0"/>
      <w:divBdr>
        <w:top w:val="none" w:sz="0" w:space="0" w:color="auto"/>
        <w:left w:val="none" w:sz="0" w:space="0" w:color="auto"/>
        <w:bottom w:val="none" w:sz="0" w:space="0" w:color="auto"/>
        <w:right w:val="none" w:sz="0" w:space="0" w:color="auto"/>
      </w:divBdr>
    </w:div>
    <w:div w:id="1778985477">
      <w:bodyDiv w:val="1"/>
      <w:marLeft w:val="0"/>
      <w:marRight w:val="0"/>
      <w:marTop w:val="0"/>
      <w:marBottom w:val="0"/>
      <w:divBdr>
        <w:top w:val="none" w:sz="0" w:space="0" w:color="auto"/>
        <w:left w:val="none" w:sz="0" w:space="0" w:color="auto"/>
        <w:bottom w:val="none" w:sz="0" w:space="0" w:color="auto"/>
        <w:right w:val="none" w:sz="0" w:space="0" w:color="auto"/>
      </w:divBdr>
    </w:div>
    <w:div w:id="211447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fchrist.org/visual-identity" TargetMode="External"/><Relationship Id="rId21" Type="http://schemas.openxmlformats.org/officeDocument/2006/relationships/hyperlink" Target="mailto:slangdon@cofchrist-gpnw.org" TargetMode="External"/><Relationship Id="rId34" Type="http://schemas.openxmlformats.org/officeDocument/2006/relationships/hyperlink" Target="http://www.freeconferencecall.com" TargetMode="External"/><Relationship Id="rId42" Type="http://schemas.openxmlformats.org/officeDocument/2006/relationships/header" Target="header8.xml"/><Relationship Id="rId47" Type="http://schemas.openxmlformats.org/officeDocument/2006/relationships/hyperlink" Target="http://www.cvli.com" TargetMode="External"/><Relationship Id="rId50" Type="http://schemas.openxmlformats.org/officeDocument/2006/relationships/hyperlink" Target="http://www.skagitcounty.net/HealthFamily/Documents/Lice_photocopy_ready.pdf" TargetMode="External"/><Relationship Id="rId55" Type="http://schemas.openxmlformats.org/officeDocument/2006/relationships/footer" Target="footer11.xml"/><Relationship Id="rId63" Type="http://schemas.openxmlformats.org/officeDocument/2006/relationships/header" Target="header17.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Karen\Documents\Mission%20Center\Camping\Youth%20Camp%20Staff%20Manual.docx" TargetMode="External"/><Relationship Id="rId29" Type="http://schemas.openxmlformats.org/officeDocument/2006/relationships/hyperlink" Target="http://www.graceland.edu/news-events/campreunion-registry.cfm" TargetMode="Externa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yperlink" Target="http://www.cofchrist-gpnw.org/youthcamps" TargetMode="External"/><Relationship Id="rId37" Type="http://schemas.openxmlformats.org/officeDocument/2006/relationships/header" Target="header5.xml"/><Relationship Id="rId40" Type="http://schemas.openxmlformats.org/officeDocument/2006/relationships/header" Target="header7.xml"/><Relationship Id="rId45" Type="http://schemas.openxmlformats.org/officeDocument/2006/relationships/hyperlink" Target="http://www.ccli.com" TargetMode="External"/><Relationship Id="rId53" Type="http://schemas.openxmlformats.org/officeDocument/2006/relationships/hyperlink" Target="http://www.Eventbrite.com" TargetMode="External"/><Relationship Id="rId58" Type="http://schemas.openxmlformats.org/officeDocument/2006/relationships/footer" Target="footer12.xml"/><Relationship Id="rId66" Type="http://schemas.openxmlformats.org/officeDocument/2006/relationships/header" Target="header18.xml"/><Relationship Id="rId5" Type="http://schemas.openxmlformats.org/officeDocument/2006/relationships/webSettings" Target="webSettings.xml"/><Relationship Id="rId61" Type="http://schemas.openxmlformats.org/officeDocument/2006/relationships/header" Target="header16.xml"/><Relationship Id="rId19" Type="http://schemas.openxmlformats.org/officeDocument/2006/relationships/header" Target="header2.xml"/><Relationship Id="rId14" Type="http://schemas.openxmlformats.org/officeDocument/2006/relationships/hyperlink" Target="file:///C:\Users\Karen\Documents\Mission%20Center\Camping\Youth%20Camp%20Staff%20Manual.docx" TargetMode="External"/><Relationship Id="rId22" Type="http://schemas.openxmlformats.org/officeDocument/2006/relationships/header" Target="header3.xml"/><Relationship Id="rId30" Type="http://schemas.openxmlformats.org/officeDocument/2006/relationships/hyperlink" Target="http://www.graceland.edu/news-events/campreunion-registry.cfm" TargetMode="External"/><Relationship Id="rId35" Type="http://schemas.openxmlformats.org/officeDocument/2006/relationships/hyperlink" Target="http://www.surveymonkey.com" TargetMode="External"/><Relationship Id="rId43" Type="http://schemas.openxmlformats.org/officeDocument/2006/relationships/footer" Target="footer9.xml"/><Relationship Id="rId48" Type="http://schemas.openxmlformats.org/officeDocument/2006/relationships/header" Target="header10.xml"/><Relationship Id="rId56" Type="http://schemas.openxmlformats.org/officeDocument/2006/relationships/header" Target="header12.xml"/><Relationship Id="rId64" Type="http://schemas.openxmlformats.org/officeDocument/2006/relationships/footer" Target="footer14.xml"/><Relationship Id="rId8" Type="http://schemas.openxmlformats.org/officeDocument/2006/relationships/image" Target="media/image1.png"/><Relationship Id="rId51" Type="http://schemas.openxmlformats.org/officeDocument/2006/relationships/hyperlink" Target="http://www.clark.wa.gov/public-health/diseases/other.html"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file:///C:\Users\Karen\Documents\Mission%20Center\Camping\Youth%20Camp%20Staff%20Manual.docx" TargetMode="External"/><Relationship Id="rId25" Type="http://schemas.openxmlformats.org/officeDocument/2006/relationships/footer" Target="footer6.xml"/><Relationship Id="rId33" Type="http://schemas.openxmlformats.org/officeDocument/2006/relationships/hyperlink" Target="http://www.freeconferencecall.com" TargetMode="External"/><Relationship Id="rId38" Type="http://schemas.openxmlformats.org/officeDocument/2006/relationships/footer" Target="footer7.xml"/><Relationship Id="rId46" Type="http://schemas.openxmlformats.org/officeDocument/2006/relationships/hyperlink" Target="http://www.onelicense.net" TargetMode="External"/><Relationship Id="rId59" Type="http://schemas.openxmlformats.org/officeDocument/2006/relationships/header" Target="header14.xml"/><Relationship Id="rId67" Type="http://schemas.openxmlformats.org/officeDocument/2006/relationships/fontTable" Target="fontTable.xml"/><Relationship Id="rId20" Type="http://schemas.openxmlformats.org/officeDocument/2006/relationships/footer" Target="footer4.xml"/><Relationship Id="rId41" Type="http://schemas.openxmlformats.org/officeDocument/2006/relationships/footer" Target="footer8.xml"/><Relationship Id="rId54" Type="http://schemas.openxmlformats.org/officeDocument/2006/relationships/header" Target="header11.xml"/><Relationship Id="rId62"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Karen\Documents\Mission%20Center\Camping\Youth%20Camp%20Staff%20Manual.docx" TargetMode="External"/><Relationship Id="rId23" Type="http://schemas.openxmlformats.org/officeDocument/2006/relationships/footer" Target="footer5.xml"/><Relationship Id="rId28" Type="http://schemas.openxmlformats.org/officeDocument/2006/relationships/hyperlink" Target="http://www.cofchrist.org/visual-identity" TargetMode="External"/><Relationship Id="rId36" Type="http://schemas.openxmlformats.org/officeDocument/2006/relationships/hyperlink" Target="http://www.surveymonkey.com" TargetMode="External"/><Relationship Id="rId49" Type="http://schemas.openxmlformats.org/officeDocument/2006/relationships/footer" Target="footer10.xml"/><Relationship Id="rId57" Type="http://schemas.openxmlformats.org/officeDocument/2006/relationships/header" Target="header13.xml"/><Relationship Id="rId10" Type="http://schemas.openxmlformats.org/officeDocument/2006/relationships/footer" Target="footer2.xml"/><Relationship Id="rId31" Type="http://schemas.openxmlformats.org/officeDocument/2006/relationships/hyperlink" Target="http://www.cofchrist-gpnw.org/youthcamps" TargetMode="External"/><Relationship Id="rId44" Type="http://schemas.openxmlformats.org/officeDocument/2006/relationships/header" Target="header9.xml"/><Relationship Id="rId52" Type="http://schemas.openxmlformats.org/officeDocument/2006/relationships/hyperlink" Target="http://www.co.coos.or.us/Portals/0/Public%20Health/PSA/Head%20lice%201%2022%2015.docx" TargetMode="External"/><Relationship Id="rId60" Type="http://schemas.openxmlformats.org/officeDocument/2006/relationships/header" Target="header15.xml"/><Relationship Id="rId65"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file:///C:\Users\Karen\Documents\Mission%20Center\Camping\Youth%20Camp%20Staff%20Manual.docx" TargetMode="External"/><Relationship Id="rId18" Type="http://schemas.openxmlformats.org/officeDocument/2006/relationships/hyperlink" Target="http://www.cofchrist.org" TargetMode="External"/><Relationship Id="rId39"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Documents\Mission%20Center\Camping\TP006207126\062071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8FF0A-C205-4B90-A48F-3CC3AC8D6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C:\Users\Karen\Documents\Mission Center\Camping\TP006207126\06207126.dot</Template>
  <TotalTime>6538</TotalTime>
  <Pages>57</Pages>
  <Words>20758</Words>
  <Characters>118325</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Microsoft Office User</cp:lastModifiedBy>
  <cp:revision>28</cp:revision>
  <cp:lastPrinted>2015-04-02T01:23:00Z</cp:lastPrinted>
  <dcterms:created xsi:type="dcterms:W3CDTF">2015-02-20T05:04:00Z</dcterms:created>
  <dcterms:modified xsi:type="dcterms:W3CDTF">2022-05-03T17:54:00Z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TC062071261033</vt:lpwstr>
  </property>
</Properties>
</file>